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965D" w14:textId="7113F8DE" w:rsidR="00D02766" w:rsidRDefault="0026469E" w:rsidP="0026469E">
      <w:pPr>
        <w:jc w:val="center"/>
      </w:pPr>
      <w:r w:rsidRPr="0064233A">
        <w:rPr>
          <w:noProof/>
        </w:rPr>
        <w:drawing>
          <wp:inline distT="0" distB="0" distL="0" distR="0" wp14:anchorId="58DEB589" wp14:editId="085CF447">
            <wp:extent cx="3143250" cy="857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F95D" w14:textId="77777777" w:rsidR="0026469E" w:rsidRDefault="0026469E" w:rsidP="000B2D6E"/>
    <w:p w14:paraId="0EAA4E5D" w14:textId="77777777" w:rsidR="0026469E" w:rsidRDefault="0026469E" w:rsidP="000B2D6E"/>
    <w:p w14:paraId="368CF6A4" w14:textId="77777777" w:rsidR="0026469E" w:rsidRDefault="0026469E" w:rsidP="000B2D6E"/>
    <w:p w14:paraId="3DFE4701" w14:textId="77777777" w:rsidR="0026469E" w:rsidRDefault="0026469E" w:rsidP="000B2D6E"/>
    <w:tbl>
      <w:tblPr>
        <w:tblW w:w="0" w:type="auto"/>
        <w:tblInd w:w="54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072"/>
      </w:tblGrid>
      <w:tr w:rsidR="0026469E" w:rsidRPr="004C1617" w14:paraId="7E7BFB33" w14:textId="77777777" w:rsidTr="004C70E7"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547BC41" w14:textId="32CE71AB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  <w:r w:rsidRPr="004C1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748F765" wp14:editId="0F47066E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3277235</wp:posOffset>
                      </wp:positionV>
                      <wp:extent cx="3970655" cy="8255"/>
                      <wp:effectExtent l="0" t="0" r="0" b="0"/>
                      <wp:wrapNone/>
                      <wp:docPr id="3" name="Rett linj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70655" cy="82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927A9" id="Rett linj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58.05pt" to="410.0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2C0DC5EF" w14:textId="77777777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276F1DC5" w14:textId="77777777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3E946547" w14:textId="048153DB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D2E80">
              <w:rPr>
                <w:b/>
                <w:sz w:val="28"/>
                <w:szCs w:val="28"/>
              </w:rPr>
              <w:t>Konkurransegrunnlag - Del III</w:t>
            </w:r>
            <w:r w:rsidR="00010CF8">
              <w:rPr>
                <w:b/>
                <w:sz w:val="28"/>
                <w:szCs w:val="28"/>
              </w:rPr>
              <w:br/>
              <w:t xml:space="preserve">Vedlegg </w:t>
            </w:r>
            <w:r w:rsidR="00C82A7E">
              <w:rPr>
                <w:b/>
                <w:sz w:val="28"/>
                <w:szCs w:val="28"/>
              </w:rPr>
              <w:t>K</w:t>
            </w:r>
          </w:p>
          <w:p w14:paraId="5DFE1CB9" w14:textId="77777777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78A0CD6E" w14:textId="77777777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4FEC718E" w14:textId="5C074568" w:rsidR="0026469E" w:rsidRDefault="00010CF8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Leveransekrav for </w:t>
            </w:r>
            <w:r w:rsidR="00C82A7E">
              <w:rPr>
                <w:b/>
                <w:sz w:val="48"/>
                <w:szCs w:val="48"/>
              </w:rPr>
              <w:t>Gråkallen</w:t>
            </w:r>
            <w:r w:rsidR="003020F0">
              <w:rPr>
                <w:b/>
                <w:sz w:val="48"/>
                <w:szCs w:val="48"/>
              </w:rPr>
              <w:t>,</w:t>
            </w:r>
            <w:r w:rsidR="006F4E8E">
              <w:rPr>
                <w:b/>
                <w:sz w:val="48"/>
                <w:szCs w:val="48"/>
              </w:rPr>
              <w:t xml:space="preserve"> </w:t>
            </w:r>
            <w:r w:rsidR="00C82A7E">
              <w:rPr>
                <w:b/>
                <w:sz w:val="48"/>
                <w:szCs w:val="48"/>
              </w:rPr>
              <w:t xml:space="preserve">Trondheim </w:t>
            </w:r>
            <w:r w:rsidR="006F4E8E">
              <w:rPr>
                <w:b/>
                <w:sz w:val="48"/>
                <w:szCs w:val="48"/>
              </w:rPr>
              <w:t>k</w:t>
            </w:r>
            <w:r w:rsidR="003020F0">
              <w:rPr>
                <w:b/>
                <w:sz w:val="48"/>
                <w:szCs w:val="48"/>
              </w:rPr>
              <w:t>ommune</w:t>
            </w:r>
          </w:p>
          <w:p w14:paraId="4BF5E833" w14:textId="3CCD3CD0" w:rsidR="0026469E" w:rsidRDefault="0026469E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br/>
            </w:r>
            <w:r w:rsidRPr="0026469E">
              <w:rPr>
                <w:b/>
                <w:sz w:val="40"/>
                <w:szCs w:val="48"/>
              </w:rPr>
              <w:t xml:space="preserve">Forsvarsbygg Eiendomsforvaltning </w:t>
            </w:r>
            <w:r w:rsidRPr="0026469E">
              <w:rPr>
                <w:b/>
                <w:sz w:val="40"/>
                <w:szCs w:val="48"/>
              </w:rPr>
              <w:br/>
              <w:t>Region Midt</w:t>
            </w:r>
          </w:p>
          <w:p w14:paraId="33D9D474" w14:textId="77777777" w:rsidR="0026469E" w:rsidRPr="009C676D" w:rsidRDefault="0026469E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</w:p>
          <w:p w14:paraId="0EBD35A1" w14:textId="456A4D61" w:rsidR="0026469E" w:rsidRDefault="0026469E" w:rsidP="0026469E">
            <w:pPr>
              <w:suppressAutoHyphens/>
              <w:spacing w:after="54"/>
              <w:jc w:val="center"/>
              <w:rPr>
                <w:b/>
                <w:sz w:val="36"/>
                <w:szCs w:val="36"/>
              </w:rPr>
            </w:pPr>
            <w:r w:rsidRPr="0026382C">
              <w:rPr>
                <w:b/>
                <w:sz w:val="36"/>
                <w:szCs w:val="36"/>
              </w:rPr>
              <w:t>S</w:t>
            </w:r>
            <w:r w:rsidR="00EB38E4">
              <w:rPr>
                <w:b/>
                <w:sz w:val="36"/>
                <w:szCs w:val="36"/>
              </w:rPr>
              <w:t>esong 2018-2020 + (2021+2022</w:t>
            </w:r>
            <w:r w:rsidRPr="0026382C">
              <w:rPr>
                <w:b/>
                <w:sz w:val="36"/>
                <w:szCs w:val="36"/>
              </w:rPr>
              <w:t>)</w:t>
            </w:r>
          </w:p>
          <w:p w14:paraId="515C5F17" w14:textId="77777777" w:rsidR="00010CF8" w:rsidRDefault="00010CF8" w:rsidP="0026469E">
            <w:pPr>
              <w:suppressAutoHyphens/>
              <w:spacing w:after="54"/>
              <w:jc w:val="center"/>
              <w:rPr>
                <w:b/>
                <w:sz w:val="36"/>
                <w:szCs w:val="36"/>
              </w:rPr>
            </w:pPr>
          </w:p>
          <w:p w14:paraId="01CF083F" w14:textId="53BD171F" w:rsidR="0026469E" w:rsidRPr="004C1617" w:rsidRDefault="00010CF8" w:rsidP="00010CF8">
            <w:pPr>
              <w:suppressAutoHyphens/>
              <w:spacing w:after="54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Ephorte</w:t>
            </w:r>
            <w:proofErr w:type="spellEnd"/>
            <w:r>
              <w:rPr>
                <w:sz w:val="20"/>
              </w:rPr>
              <w:t>: 2018/</w:t>
            </w:r>
            <w:proofErr w:type="spellStart"/>
            <w:r>
              <w:rPr>
                <w:sz w:val="20"/>
              </w:rPr>
              <w:t>xxxx</w:t>
            </w:r>
            <w:proofErr w:type="spellEnd"/>
          </w:p>
        </w:tc>
      </w:tr>
    </w:tbl>
    <w:p w14:paraId="242241BE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5140ECB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2C60864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23CAAFC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2C786A6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2296B7A1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0B0F5689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66777E5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1136AEC5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79DB62E7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706E1F9E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4BBFD939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19FD3E0B" w14:textId="77777777" w:rsidR="00155A22" w:rsidRDefault="00155A22" w:rsidP="0026469E">
      <w:pPr>
        <w:suppressAutoHyphens/>
        <w:spacing w:before="90"/>
        <w:rPr>
          <w:sz w:val="20"/>
        </w:rPr>
      </w:pPr>
    </w:p>
    <w:p w14:paraId="5E95C0E2" w14:textId="77777777" w:rsidR="0026469E" w:rsidRPr="004C1617" w:rsidRDefault="0026469E" w:rsidP="0026469E">
      <w:pPr>
        <w:suppressAutoHyphens/>
        <w:spacing w:before="90"/>
        <w:rPr>
          <w:sz w:val="20"/>
        </w:rPr>
      </w:pPr>
      <w:r w:rsidRPr="004C161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24A141" wp14:editId="3E4B2131">
                <wp:simplePos x="0" y="0"/>
                <wp:positionH relativeFrom="column">
                  <wp:posOffset>1236980</wp:posOffset>
                </wp:positionH>
                <wp:positionV relativeFrom="paragraph">
                  <wp:posOffset>3277235</wp:posOffset>
                </wp:positionV>
                <wp:extent cx="3970655" cy="8255"/>
                <wp:effectExtent l="0" t="0" r="0" b="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0655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A007" id="Rett linj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58.05pt" to="410.0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2157AF0" w14:textId="77777777" w:rsidR="0026469E" w:rsidRPr="004C1617" w:rsidRDefault="0026469E" w:rsidP="0026469E">
      <w:pPr>
        <w:suppressAutoHyphens/>
        <w:spacing w:before="90"/>
        <w:rPr>
          <w:sz w:val="20"/>
        </w:rPr>
      </w:pPr>
    </w:p>
    <w:sdt>
      <w:sdtPr>
        <w:rPr>
          <w:rFonts w:ascii="Garamond" w:eastAsia="Times New Roman" w:hAnsi="Garamond" w:cs="Times New Roman"/>
          <w:color w:val="auto"/>
          <w:sz w:val="22"/>
          <w:szCs w:val="22"/>
        </w:rPr>
        <w:id w:val="524370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179530" w14:textId="1462C57E" w:rsidR="00DF34B7" w:rsidRDefault="00DF34B7">
          <w:pPr>
            <w:pStyle w:val="Overskriftforinnholdsfortegnelse"/>
          </w:pPr>
          <w:r>
            <w:t>Innhold</w:t>
          </w:r>
        </w:p>
        <w:p w14:paraId="550028BF" w14:textId="77777777" w:rsidR="00630B94" w:rsidRDefault="00DF34B7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891020" w:history="1">
            <w:r w:rsidR="00630B94" w:rsidRPr="00596272">
              <w:rPr>
                <w:rStyle w:val="Hyperkobling"/>
                <w:noProof/>
              </w:rPr>
              <w:t>1 Beskrivelse av oppdraget</w:t>
            </w:r>
            <w:r w:rsidR="00630B94">
              <w:rPr>
                <w:noProof/>
                <w:webHidden/>
              </w:rPr>
              <w:tab/>
            </w:r>
            <w:r w:rsidR="00630B94">
              <w:rPr>
                <w:noProof/>
                <w:webHidden/>
              </w:rPr>
              <w:fldChar w:fldCharType="begin"/>
            </w:r>
            <w:r w:rsidR="00630B94">
              <w:rPr>
                <w:noProof/>
                <w:webHidden/>
              </w:rPr>
              <w:instrText xml:space="preserve"> PAGEREF _Toc518891020 \h </w:instrText>
            </w:r>
            <w:r w:rsidR="00630B94">
              <w:rPr>
                <w:noProof/>
                <w:webHidden/>
              </w:rPr>
            </w:r>
            <w:r w:rsidR="00630B94">
              <w:rPr>
                <w:noProof/>
                <w:webHidden/>
              </w:rPr>
              <w:fldChar w:fldCharType="separate"/>
            </w:r>
            <w:r w:rsidR="00630B94">
              <w:rPr>
                <w:noProof/>
                <w:webHidden/>
              </w:rPr>
              <w:t>3</w:t>
            </w:r>
            <w:r w:rsidR="00630B94">
              <w:rPr>
                <w:noProof/>
                <w:webHidden/>
              </w:rPr>
              <w:fldChar w:fldCharType="end"/>
            </w:r>
          </w:hyperlink>
        </w:p>
        <w:p w14:paraId="0228008E" w14:textId="77777777" w:rsidR="00630B94" w:rsidRDefault="008B18DF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891021" w:history="1">
            <w:r w:rsidR="00630B94" w:rsidRPr="00596272">
              <w:rPr>
                <w:rStyle w:val="Hyperkobling"/>
                <w:noProof/>
              </w:rPr>
              <w:t>1.1 Tidsfrister</w:t>
            </w:r>
            <w:r w:rsidR="00630B94">
              <w:rPr>
                <w:noProof/>
                <w:webHidden/>
              </w:rPr>
              <w:tab/>
            </w:r>
            <w:r w:rsidR="00630B94">
              <w:rPr>
                <w:noProof/>
                <w:webHidden/>
              </w:rPr>
              <w:fldChar w:fldCharType="begin"/>
            </w:r>
            <w:r w:rsidR="00630B94">
              <w:rPr>
                <w:noProof/>
                <w:webHidden/>
              </w:rPr>
              <w:instrText xml:space="preserve"> PAGEREF _Toc518891021 \h </w:instrText>
            </w:r>
            <w:r w:rsidR="00630B94">
              <w:rPr>
                <w:noProof/>
                <w:webHidden/>
              </w:rPr>
            </w:r>
            <w:r w:rsidR="00630B94">
              <w:rPr>
                <w:noProof/>
                <w:webHidden/>
              </w:rPr>
              <w:fldChar w:fldCharType="separate"/>
            </w:r>
            <w:r w:rsidR="00630B94">
              <w:rPr>
                <w:noProof/>
                <w:webHidden/>
              </w:rPr>
              <w:t>3</w:t>
            </w:r>
            <w:r w:rsidR="00630B94">
              <w:rPr>
                <w:noProof/>
                <w:webHidden/>
              </w:rPr>
              <w:fldChar w:fldCharType="end"/>
            </w:r>
          </w:hyperlink>
        </w:p>
        <w:p w14:paraId="53AA00E8" w14:textId="77777777" w:rsidR="00630B94" w:rsidRDefault="008B18DF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891022" w:history="1">
            <w:r w:rsidR="00630B94" w:rsidRPr="00596272">
              <w:rPr>
                <w:rStyle w:val="Hyperkobling"/>
                <w:noProof/>
              </w:rPr>
              <w:t>1.2 Krav til leveransen</w:t>
            </w:r>
            <w:r w:rsidR="00630B94">
              <w:rPr>
                <w:noProof/>
                <w:webHidden/>
              </w:rPr>
              <w:tab/>
            </w:r>
            <w:r w:rsidR="00630B94">
              <w:rPr>
                <w:noProof/>
                <w:webHidden/>
              </w:rPr>
              <w:fldChar w:fldCharType="begin"/>
            </w:r>
            <w:r w:rsidR="00630B94">
              <w:rPr>
                <w:noProof/>
                <w:webHidden/>
              </w:rPr>
              <w:instrText xml:space="preserve"> PAGEREF _Toc518891022 \h </w:instrText>
            </w:r>
            <w:r w:rsidR="00630B94">
              <w:rPr>
                <w:noProof/>
                <w:webHidden/>
              </w:rPr>
            </w:r>
            <w:r w:rsidR="00630B94">
              <w:rPr>
                <w:noProof/>
                <w:webHidden/>
              </w:rPr>
              <w:fldChar w:fldCharType="separate"/>
            </w:r>
            <w:r w:rsidR="00630B94">
              <w:rPr>
                <w:noProof/>
                <w:webHidden/>
              </w:rPr>
              <w:t>3</w:t>
            </w:r>
            <w:r w:rsidR="00630B94">
              <w:rPr>
                <w:noProof/>
                <w:webHidden/>
              </w:rPr>
              <w:fldChar w:fldCharType="end"/>
            </w:r>
          </w:hyperlink>
        </w:p>
        <w:p w14:paraId="3BF19C66" w14:textId="77777777" w:rsidR="00630B94" w:rsidRDefault="008B18DF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18891023" w:history="1">
            <w:r w:rsidR="00630B94" w:rsidRPr="00596272">
              <w:rPr>
                <w:rStyle w:val="Hyperkobling"/>
                <w:noProof/>
              </w:rPr>
              <w:t>1.2.1 Krav til utstyr</w:t>
            </w:r>
            <w:r w:rsidR="00630B94">
              <w:rPr>
                <w:noProof/>
                <w:webHidden/>
              </w:rPr>
              <w:tab/>
            </w:r>
            <w:r w:rsidR="00630B94">
              <w:rPr>
                <w:noProof/>
                <w:webHidden/>
              </w:rPr>
              <w:fldChar w:fldCharType="begin"/>
            </w:r>
            <w:r w:rsidR="00630B94">
              <w:rPr>
                <w:noProof/>
                <w:webHidden/>
              </w:rPr>
              <w:instrText xml:space="preserve"> PAGEREF _Toc518891023 \h </w:instrText>
            </w:r>
            <w:r w:rsidR="00630B94">
              <w:rPr>
                <w:noProof/>
                <w:webHidden/>
              </w:rPr>
            </w:r>
            <w:r w:rsidR="00630B94">
              <w:rPr>
                <w:noProof/>
                <w:webHidden/>
              </w:rPr>
              <w:fldChar w:fldCharType="separate"/>
            </w:r>
            <w:r w:rsidR="00630B94">
              <w:rPr>
                <w:noProof/>
                <w:webHidden/>
              </w:rPr>
              <w:t>3</w:t>
            </w:r>
            <w:r w:rsidR="00630B94">
              <w:rPr>
                <w:noProof/>
                <w:webHidden/>
              </w:rPr>
              <w:fldChar w:fldCharType="end"/>
            </w:r>
          </w:hyperlink>
        </w:p>
        <w:p w14:paraId="3F09D6E9" w14:textId="77777777" w:rsidR="00630B94" w:rsidRDefault="008B18DF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891024" w:history="1">
            <w:r w:rsidR="00630B94" w:rsidRPr="00596272">
              <w:rPr>
                <w:rStyle w:val="Hyperkobling"/>
                <w:noProof/>
              </w:rPr>
              <w:t>1.3 Tilleggsoppdrag</w:t>
            </w:r>
            <w:r w:rsidR="00630B94">
              <w:rPr>
                <w:noProof/>
                <w:webHidden/>
              </w:rPr>
              <w:tab/>
            </w:r>
            <w:r w:rsidR="00630B94">
              <w:rPr>
                <w:noProof/>
                <w:webHidden/>
              </w:rPr>
              <w:fldChar w:fldCharType="begin"/>
            </w:r>
            <w:r w:rsidR="00630B94">
              <w:rPr>
                <w:noProof/>
                <w:webHidden/>
              </w:rPr>
              <w:instrText xml:space="preserve"> PAGEREF _Toc518891024 \h </w:instrText>
            </w:r>
            <w:r w:rsidR="00630B94">
              <w:rPr>
                <w:noProof/>
                <w:webHidden/>
              </w:rPr>
            </w:r>
            <w:r w:rsidR="00630B94">
              <w:rPr>
                <w:noProof/>
                <w:webHidden/>
              </w:rPr>
              <w:fldChar w:fldCharType="separate"/>
            </w:r>
            <w:r w:rsidR="00630B94">
              <w:rPr>
                <w:noProof/>
                <w:webHidden/>
              </w:rPr>
              <w:t>3</w:t>
            </w:r>
            <w:r w:rsidR="00630B94">
              <w:rPr>
                <w:noProof/>
                <w:webHidden/>
              </w:rPr>
              <w:fldChar w:fldCharType="end"/>
            </w:r>
          </w:hyperlink>
        </w:p>
        <w:p w14:paraId="77868B06" w14:textId="77777777" w:rsidR="00630B94" w:rsidRDefault="008B18DF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hyperlink w:anchor="_Toc518891025" w:history="1">
            <w:r w:rsidR="00630B94" w:rsidRPr="00596272">
              <w:rPr>
                <w:rStyle w:val="Hyperkobling"/>
                <w:noProof/>
              </w:rPr>
              <w:t>2 Døgnmulkt eller erstatning for forsinkelse og mangelfull leveranse</w:t>
            </w:r>
            <w:r w:rsidR="00630B94">
              <w:rPr>
                <w:noProof/>
                <w:webHidden/>
              </w:rPr>
              <w:tab/>
            </w:r>
            <w:r w:rsidR="00630B94">
              <w:rPr>
                <w:noProof/>
                <w:webHidden/>
              </w:rPr>
              <w:fldChar w:fldCharType="begin"/>
            </w:r>
            <w:r w:rsidR="00630B94">
              <w:rPr>
                <w:noProof/>
                <w:webHidden/>
              </w:rPr>
              <w:instrText xml:space="preserve"> PAGEREF _Toc518891025 \h </w:instrText>
            </w:r>
            <w:r w:rsidR="00630B94">
              <w:rPr>
                <w:noProof/>
                <w:webHidden/>
              </w:rPr>
            </w:r>
            <w:r w:rsidR="00630B94">
              <w:rPr>
                <w:noProof/>
                <w:webHidden/>
              </w:rPr>
              <w:fldChar w:fldCharType="separate"/>
            </w:r>
            <w:r w:rsidR="00630B94">
              <w:rPr>
                <w:noProof/>
                <w:webHidden/>
              </w:rPr>
              <w:t>4</w:t>
            </w:r>
            <w:r w:rsidR="00630B94">
              <w:rPr>
                <w:noProof/>
                <w:webHidden/>
              </w:rPr>
              <w:fldChar w:fldCharType="end"/>
            </w:r>
          </w:hyperlink>
        </w:p>
        <w:p w14:paraId="22C2FDC0" w14:textId="2D7248E2" w:rsidR="00DF34B7" w:rsidRDefault="00DF34B7">
          <w:r>
            <w:rPr>
              <w:b/>
              <w:bCs/>
            </w:rPr>
            <w:fldChar w:fldCharType="end"/>
          </w:r>
        </w:p>
      </w:sdtContent>
    </w:sdt>
    <w:p w14:paraId="183C16BB" w14:textId="77777777" w:rsidR="00DF34B7" w:rsidRDefault="00DF34B7" w:rsidP="00B11A0C">
      <w:pPr>
        <w:rPr>
          <w:rFonts w:ascii="Arial" w:hAnsi="Arial" w:cs="Arial"/>
          <w:b/>
          <w:sz w:val="40"/>
          <w:szCs w:val="40"/>
        </w:rPr>
      </w:pPr>
    </w:p>
    <w:p w14:paraId="7C18D16C" w14:textId="77777777" w:rsidR="00607447" w:rsidRDefault="00607447">
      <w:pPr>
        <w:rPr>
          <w:rFonts w:ascii="Arial" w:hAnsi="Arial"/>
          <w:b/>
          <w:caps/>
          <w:kern w:val="28"/>
        </w:rPr>
      </w:pPr>
      <w:r>
        <w:br w:type="page"/>
      </w:r>
    </w:p>
    <w:p w14:paraId="5CC243EF" w14:textId="2A403408" w:rsidR="0034036B" w:rsidRDefault="0034036B" w:rsidP="0034036B">
      <w:pPr>
        <w:pStyle w:val="Overskrift1"/>
      </w:pPr>
      <w:bookmarkStart w:id="0" w:name="_Toc518891020"/>
      <w:r>
        <w:lastRenderedPageBreak/>
        <w:t>Beskrivelse av oppdraget</w:t>
      </w:r>
      <w:bookmarkEnd w:id="0"/>
    </w:p>
    <w:p w14:paraId="19D6BB06" w14:textId="77777777" w:rsidR="00F0171C" w:rsidRDefault="00F0171C" w:rsidP="00F0171C">
      <w:pPr>
        <w:pStyle w:val="Overskrift3"/>
        <w:numPr>
          <w:ilvl w:val="0"/>
          <w:numId w:val="0"/>
        </w:numPr>
        <w:rPr>
          <w:rFonts w:ascii="Garamond" w:hAnsi="Garamond"/>
          <w:b w:val="0"/>
          <w:kern w:val="0"/>
          <w:sz w:val="22"/>
          <w:szCs w:val="22"/>
          <w:u w:val="none"/>
        </w:rPr>
      </w:pPr>
    </w:p>
    <w:p w14:paraId="450EEBB7" w14:textId="27B86DEC" w:rsidR="0034036B" w:rsidRPr="004E2087" w:rsidRDefault="00FA37BB" w:rsidP="00F0171C">
      <w:pPr>
        <w:pStyle w:val="Overskrift2"/>
      </w:pPr>
      <w:bookmarkStart w:id="1" w:name="_Toc518891021"/>
      <w:r w:rsidRPr="004E2087">
        <w:t>Tidsfrister</w:t>
      </w:r>
      <w:bookmarkStart w:id="2" w:name="_GoBack"/>
      <w:bookmarkEnd w:id="1"/>
      <w:bookmarkEnd w:id="2"/>
    </w:p>
    <w:p w14:paraId="17698653" w14:textId="77777777" w:rsidR="00AF5858" w:rsidRPr="004E2087" w:rsidRDefault="00AF5858" w:rsidP="0034036B">
      <w:pPr>
        <w:pStyle w:val="Brdtekstpaaflgende"/>
        <w:rPr>
          <w:color w:val="000000"/>
        </w:rPr>
      </w:pPr>
    </w:p>
    <w:p w14:paraId="1233395F" w14:textId="77777777" w:rsidR="00225131" w:rsidRDefault="00225131" w:rsidP="00225131">
      <w:pPr>
        <w:autoSpaceDE w:val="0"/>
        <w:autoSpaceDN w:val="0"/>
        <w:spacing w:before="40" w:after="40"/>
      </w:pPr>
      <w:r>
        <w:t xml:space="preserve">Brøyting skal utføres ved oppnådd snødybde </w:t>
      </w:r>
      <w:r w:rsidRPr="00225131">
        <w:rPr>
          <w:u w:val="single"/>
        </w:rPr>
        <w:t>alle dager inkludert helge og høytidsdager</w:t>
      </w:r>
      <w:r>
        <w:t>.</w:t>
      </w:r>
    </w:p>
    <w:p w14:paraId="6C4C93BB" w14:textId="77777777" w:rsidR="00225131" w:rsidRDefault="00225131" w:rsidP="00225131">
      <w:pPr>
        <w:autoSpaceDE w:val="0"/>
        <w:autoSpaceDN w:val="0"/>
        <w:spacing w:before="40" w:after="40"/>
        <w:rPr>
          <w:rFonts w:ascii="Calibri" w:hAnsi="Calibri"/>
        </w:rPr>
      </w:pPr>
    </w:p>
    <w:p w14:paraId="522CA00B" w14:textId="4DD1460B" w:rsidR="00225131" w:rsidRDefault="00225131" w:rsidP="00225131">
      <w:pPr>
        <w:autoSpaceDE w:val="0"/>
        <w:autoSpaceDN w:val="0"/>
        <w:spacing w:before="40" w:after="40"/>
      </w:pPr>
      <w:r>
        <w:t>Brøyting skal skje før oppstart av arbeidsdag for veier og parkeringsplasser, forventet klart til kl. 0700.</w:t>
      </w:r>
    </w:p>
    <w:p w14:paraId="50CC6F29" w14:textId="77777777" w:rsidR="00225131" w:rsidRDefault="00225131" w:rsidP="00225131">
      <w:pPr>
        <w:autoSpaceDE w:val="0"/>
        <w:autoSpaceDN w:val="0"/>
        <w:spacing w:before="40" w:after="40"/>
      </w:pPr>
    </w:p>
    <w:p w14:paraId="1504981F" w14:textId="77777777" w:rsidR="00225131" w:rsidRDefault="00225131" w:rsidP="00225131">
      <w:pPr>
        <w:autoSpaceDE w:val="0"/>
        <w:autoSpaceDN w:val="0"/>
        <w:spacing w:before="40" w:after="40"/>
      </w:pPr>
      <w:r>
        <w:t>Brøyting skal skje etter fagmessig god standard for å sikre gode forhold på avtaleområdet.</w:t>
      </w:r>
    </w:p>
    <w:p w14:paraId="1E7C8AD1" w14:textId="77777777" w:rsidR="00601BCB" w:rsidRDefault="00601BCB" w:rsidP="00065214">
      <w:pPr>
        <w:pStyle w:val="Brdtekstpaaflgende"/>
        <w:rPr>
          <w:color w:val="000000"/>
        </w:rPr>
      </w:pPr>
    </w:p>
    <w:p w14:paraId="2AE63125" w14:textId="77777777" w:rsidR="00601BCB" w:rsidRDefault="00601BCB" w:rsidP="00065214">
      <w:pPr>
        <w:pStyle w:val="Brdtekstpaaflgende"/>
        <w:rPr>
          <w:color w:val="000000"/>
        </w:rPr>
      </w:pPr>
    </w:p>
    <w:p w14:paraId="4CC6096D" w14:textId="0DB0C7EC" w:rsidR="00AF5858" w:rsidRPr="004E2087" w:rsidRDefault="00AF5858" w:rsidP="001B7293">
      <w:pPr>
        <w:pStyle w:val="Overskrift2"/>
      </w:pPr>
      <w:bookmarkStart w:id="3" w:name="_Toc518891022"/>
      <w:r w:rsidRPr="004E2087">
        <w:t xml:space="preserve">Krav til </w:t>
      </w:r>
      <w:r w:rsidR="00930367" w:rsidRPr="004E2087">
        <w:t>leveransen</w:t>
      </w:r>
      <w:bookmarkEnd w:id="3"/>
    </w:p>
    <w:p w14:paraId="0E572F4A" w14:textId="41BDE2C1" w:rsidR="00F26DDC" w:rsidRDefault="00AF5858" w:rsidP="00F26DDC">
      <w:pPr>
        <w:pStyle w:val="Brdtekstpaaflgende"/>
      </w:pPr>
      <w:r w:rsidRPr="004E2087">
        <w:br/>
      </w:r>
      <w:r w:rsidR="00F26DDC">
        <w:t>Området som skal brøytes og strøs angis på enkel kartskisse på befaringsdagen.</w:t>
      </w:r>
    </w:p>
    <w:p w14:paraId="69532E38" w14:textId="77777777" w:rsidR="00A1228B" w:rsidRPr="004E2087" w:rsidRDefault="00A1228B" w:rsidP="00AF5858"/>
    <w:p w14:paraId="3845C8C7" w14:textId="4C8BD8DE" w:rsidR="00AF5858" w:rsidRPr="004E2087" w:rsidRDefault="00AF5858" w:rsidP="00BA502D">
      <w:pPr>
        <w:pStyle w:val="Listeavsnitt"/>
        <w:numPr>
          <w:ilvl w:val="0"/>
          <w:numId w:val="41"/>
        </w:numPr>
      </w:pPr>
      <w:r w:rsidRPr="004E2087">
        <w:rPr>
          <w:b/>
        </w:rPr>
        <w:t>Brøyting starter ved snødybde</w:t>
      </w:r>
      <w:r w:rsidR="00FB0806" w:rsidRPr="004E2087">
        <w:t xml:space="preserve">: </w:t>
      </w:r>
      <w:r w:rsidRPr="004E2087">
        <w:t>Brøytingen skal skje uoppfordret ved snødybde 5 cm</w:t>
      </w:r>
      <w:r w:rsidR="000A1A65">
        <w:t xml:space="preserve"> på området Lille Gråkallen, og 10 cm </w:t>
      </w:r>
      <w:r w:rsidR="008B18DF">
        <w:t xml:space="preserve">fra </w:t>
      </w:r>
      <w:proofErr w:type="spellStart"/>
      <w:r w:rsidR="008B18DF">
        <w:t>Blomstertjønna</w:t>
      </w:r>
      <w:proofErr w:type="spellEnd"/>
      <w:r w:rsidR="008B18DF">
        <w:t xml:space="preserve"> og opp til Gråkallen.</w:t>
      </w:r>
    </w:p>
    <w:p w14:paraId="43D004CC" w14:textId="77777777" w:rsidR="00AF5858" w:rsidRPr="004E2087" w:rsidRDefault="00AF5858" w:rsidP="0034036B">
      <w:pPr>
        <w:pStyle w:val="Brdtekstpaaflgende"/>
      </w:pPr>
    </w:p>
    <w:p w14:paraId="3095A0F2" w14:textId="1F7D58F0" w:rsidR="00BC33AE" w:rsidRDefault="009E4E7E" w:rsidP="002610EF">
      <w:pPr>
        <w:pStyle w:val="Brdtekstpaaflgende"/>
        <w:numPr>
          <w:ilvl w:val="0"/>
          <w:numId w:val="41"/>
        </w:numPr>
      </w:pPr>
      <w:r w:rsidRPr="004E2087">
        <w:rPr>
          <w:b/>
        </w:rPr>
        <w:t>Strømiddel</w:t>
      </w:r>
      <w:r w:rsidR="00FB0806" w:rsidRPr="004E2087">
        <w:rPr>
          <w:b/>
        </w:rPr>
        <w:t xml:space="preserve">: </w:t>
      </w:r>
      <w:r w:rsidRPr="004E2087">
        <w:t>4-8 mm strøsingel</w:t>
      </w:r>
    </w:p>
    <w:p w14:paraId="3DCBCCC8" w14:textId="77777777" w:rsidR="00F27AC6" w:rsidRDefault="00F27AC6" w:rsidP="00F27AC6">
      <w:pPr>
        <w:pStyle w:val="Listeavsnitt"/>
        <w:autoSpaceDE w:val="0"/>
        <w:autoSpaceDN w:val="0"/>
        <w:spacing w:before="40" w:after="40"/>
      </w:pPr>
      <w:r>
        <w:t xml:space="preserve">Strøing skal skje på alle områder avtalen dekker slik at det er forsvarlig å forflytte seg med normal vinterbekledning for personell eller piggfrie dekk på kjøretøy. </w:t>
      </w:r>
    </w:p>
    <w:p w14:paraId="4E7BF490" w14:textId="77777777" w:rsidR="00F27AC6" w:rsidRDefault="00F27AC6" w:rsidP="00F27AC6">
      <w:pPr>
        <w:pStyle w:val="Listeavsnitt"/>
        <w:autoSpaceDE w:val="0"/>
        <w:autoSpaceDN w:val="0"/>
        <w:spacing w:before="40" w:after="40"/>
        <w:rPr>
          <w:rFonts w:ascii="Calibri" w:hAnsi="Calibri"/>
        </w:rPr>
      </w:pPr>
    </w:p>
    <w:p w14:paraId="04622556" w14:textId="77777777" w:rsidR="00F27AC6" w:rsidRDefault="00F27AC6" w:rsidP="00F27AC6">
      <w:pPr>
        <w:pStyle w:val="Listeavsnitt"/>
      </w:pPr>
      <w:r>
        <w:t>Strøing skal skje etter fagmessig god standard for å sikre gode forhold på avtaleområdet.</w:t>
      </w:r>
    </w:p>
    <w:p w14:paraId="01279812" w14:textId="77777777" w:rsidR="00F27AC6" w:rsidRPr="004E2087" w:rsidRDefault="00F27AC6" w:rsidP="00F27AC6">
      <w:pPr>
        <w:pStyle w:val="Brdtekstpaaflgende"/>
        <w:ind w:left="720"/>
      </w:pPr>
    </w:p>
    <w:p w14:paraId="6875A4CB" w14:textId="77777777" w:rsidR="0034036B" w:rsidRPr="004E2087" w:rsidRDefault="0034036B" w:rsidP="0034036B">
      <w:pPr>
        <w:pStyle w:val="Brdtekstpaaflgende"/>
      </w:pPr>
    </w:p>
    <w:p w14:paraId="40AA2DB5" w14:textId="496686A2" w:rsidR="00FA37BB" w:rsidRPr="004E2087" w:rsidRDefault="00FA37BB" w:rsidP="002C00A4">
      <w:pPr>
        <w:pStyle w:val="Listeavsnitt"/>
        <w:numPr>
          <w:ilvl w:val="0"/>
          <w:numId w:val="41"/>
        </w:numPr>
      </w:pPr>
      <w:r w:rsidRPr="004E2087">
        <w:rPr>
          <w:b/>
        </w:rPr>
        <w:t>Feiing</w:t>
      </w:r>
      <w:r w:rsidR="00FB0806" w:rsidRPr="004E2087">
        <w:rPr>
          <w:b/>
        </w:rPr>
        <w:t>:</w:t>
      </w:r>
      <w:r w:rsidR="00FB0806" w:rsidRPr="004E2087">
        <w:rPr>
          <w:sz w:val="28"/>
        </w:rPr>
        <w:t xml:space="preserve"> </w:t>
      </w:r>
      <w:r w:rsidRPr="004E2087">
        <w:t xml:space="preserve">Feiing av alle områder inkludert </w:t>
      </w:r>
      <w:proofErr w:type="spellStart"/>
      <w:r w:rsidRPr="004E2087">
        <w:t>bortkjørin</w:t>
      </w:r>
      <w:r w:rsidR="00250247" w:rsidRPr="004E2087">
        <w:t>g</w:t>
      </w:r>
      <w:proofErr w:type="spellEnd"/>
      <w:r w:rsidR="00250247" w:rsidRPr="004E2087">
        <w:t xml:space="preserve"> skal være gjennomført innen 15</w:t>
      </w:r>
      <w:r w:rsidRPr="004E2087">
        <w:t>. mai hvert år.</w:t>
      </w:r>
    </w:p>
    <w:p w14:paraId="3C905BA9" w14:textId="77777777" w:rsidR="009E4E7E" w:rsidRPr="00C82A7E" w:rsidRDefault="009E4E7E" w:rsidP="0034036B">
      <w:pPr>
        <w:pStyle w:val="Brdtekstpaaflgende"/>
        <w:rPr>
          <w:highlight w:val="red"/>
        </w:rPr>
      </w:pPr>
    </w:p>
    <w:p w14:paraId="728E8A64" w14:textId="77777777" w:rsidR="001951A4" w:rsidRDefault="001951A4" w:rsidP="0034036B">
      <w:pPr>
        <w:pStyle w:val="Brdtekstpaaflgende"/>
        <w:rPr>
          <w:highlight w:val="red"/>
        </w:rPr>
      </w:pPr>
    </w:p>
    <w:p w14:paraId="67E03DC3" w14:textId="77777777" w:rsidR="001B7293" w:rsidRPr="00C82A7E" w:rsidRDefault="001B7293" w:rsidP="001B7293">
      <w:pPr>
        <w:pStyle w:val="Brdtekstpaaflgende"/>
        <w:rPr>
          <w:highlight w:val="red"/>
        </w:rPr>
      </w:pPr>
    </w:p>
    <w:p w14:paraId="20AE50D0" w14:textId="77777777" w:rsidR="001B7293" w:rsidRPr="004E2087" w:rsidRDefault="001B7293" w:rsidP="001B7293">
      <w:pPr>
        <w:pStyle w:val="Overskrift3"/>
      </w:pPr>
      <w:bookmarkStart w:id="4" w:name="_Toc518891023"/>
      <w:r w:rsidRPr="004E2087">
        <w:t>Krav til utstyr</w:t>
      </w:r>
      <w:bookmarkEnd w:id="4"/>
    </w:p>
    <w:p w14:paraId="5A5EEF69" w14:textId="77777777" w:rsidR="001B7293" w:rsidRPr="004E2087" w:rsidRDefault="001B7293" w:rsidP="001B7293">
      <w:pPr>
        <w:pStyle w:val="Brdtekst"/>
      </w:pPr>
    </w:p>
    <w:p w14:paraId="071383A9" w14:textId="77777777" w:rsidR="001B7293" w:rsidRPr="004E2087" w:rsidRDefault="001B7293" w:rsidP="001B7293">
      <w:r w:rsidRPr="004E2087">
        <w:t>Det kreves at leverandøren freser bort snøen for å sikre tilstrekkelig sikt over brøytekanter, og for å få snøen langt nok unna slik at man opprettholder veibredde.</w:t>
      </w:r>
      <w:r>
        <w:t xml:space="preserve"> </w:t>
      </w:r>
      <w:r w:rsidRPr="004E2087">
        <w:t>Grøfter ryddes klare før snøsmelting starter.</w:t>
      </w:r>
    </w:p>
    <w:p w14:paraId="12AEAF2F" w14:textId="77777777" w:rsidR="001B7293" w:rsidRPr="00C82A7E" w:rsidRDefault="001B7293" w:rsidP="001B7293">
      <w:pPr>
        <w:pStyle w:val="Brdtekst"/>
        <w:rPr>
          <w:highlight w:val="red"/>
        </w:rPr>
      </w:pPr>
    </w:p>
    <w:p w14:paraId="528347CF" w14:textId="77777777" w:rsidR="001B7293" w:rsidRPr="004E2087" w:rsidRDefault="001B7293" w:rsidP="001B7293">
      <w:pPr>
        <w:pStyle w:val="Brdtekstpaaflgende"/>
      </w:pPr>
    </w:p>
    <w:p w14:paraId="3A5B557E" w14:textId="77777777" w:rsidR="004D7104" w:rsidRDefault="004D7104" w:rsidP="001B7293">
      <w:pPr>
        <w:pStyle w:val="Overskrift2"/>
      </w:pPr>
      <w:bookmarkStart w:id="5" w:name="_Toc517434200"/>
      <w:bookmarkStart w:id="6" w:name="_Toc517434201"/>
      <w:bookmarkStart w:id="7" w:name="_Toc517434202"/>
      <w:bookmarkStart w:id="8" w:name="_Toc517434203"/>
      <w:bookmarkStart w:id="9" w:name="_Toc517434204"/>
      <w:bookmarkStart w:id="10" w:name="_Toc517434205"/>
      <w:bookmarkStart w:id="11" w:name="_Toc517434206"/>
      <w:bookmarkStart w:id="12" w:name="_Toc517434207"/>
      <w:bookmarkStart w:id="13" w:name="_Toc517434208"/>
      <w:bookmarkStart w:id="14" w:name="_Toc517434209"/>
      <w:bookmarkStart w:id="15" w:name="_Toc517434210"/>
      <w:bookmarkStart w:id="16" w:name="_Toc517434211"/>
      <w:bookmarkStart w:id="17" w:name="_Toc517434212"/>
      <w:bookmarkStart w:id="18" w:name="_Toc517434213"/>
      <w:bookmarkStart w:id="19" w:name="_Toc517434214"/>
      <w:bookmarkStart w:id="20" w:name="_Toc517434215"/>
      <w:bookmarkStart w:id="21" w:name="_Toc517434216"/>
      <w:bookmarkStart w:id="22" w:name="_Toc517434217"/>
      <w:bookmarkStart w:id="23" w:name="_Toc517434218"/>
      <w:bookmarkStart w:id="24" w:name="_Toc517434219"/>
      <w:bookmarkStart w:id="25" w:name="_Toc517434220"/>
      <w:bookmarkStart w:id="26" w:name="_Toc517434221"/>
      <w:bookmarkStart w:id="27" w:name="_Toc517434222"/>
      <w:bookmarkStart w:id="28" w:name="_Toc517434223"/>
      <w:bookmarkStart w:id="29" w:name="_Toc517434224"/>
      <w:bookmarkStart w:id="30" w:name="_Toc517434225"/>
      <w:bookmarkStart w:id="31" w:name="_Toc517434226"/>
      <w:bookmarkStart w:id="32" w:name="_Toc517434227"/>
      <w:bookmarkStart w:id="33" w:name="_Toc517434228"/>
      <w:bookmarkStart w:id="34" w:name="_Toc517434229"/>
      <w:bookmarkStart w:id="35" w:name="_Toc517434230"/>
      <w:bookmarkStart w:id="36" w:name="_Toc517434231"/>
      <w:bookmarkStart w:id="37" w:name="_Toc517434232"/>
      <w:bookmarkStart w:id="38" w:name="_Toc517434233"/>
      <w:bookmarkStart w:id="39" w:name="_Toc517434234"/>
      <w:bookmarkStart w:id="40" w:name="_Toc517434235"/>
      <w:bookmarkStart w:id="41" w:name="_Toc517434236"/>
      <w:bookmarkStart w:id="42" w:name="_Toc517434237"/>
      <w:bookmarkStart w:id="43" w:name="_Toc517434238"/>
      <w:bookmarkStart w:id="44" w:name="_Toc517434239"/>
      <w:bookmarkStart w:id="45" w:name="_Toc517434240"/>
      <w:bookmarkStart w:id="46" w:name="_Toc517434241"/>
      <w:bookmarkStart w:id="47" w:name="_Toc517434242"/>
      <w:bookmarkStart w:id="48" w:name="_Toc517434243"/>
      <w:bookmarkStart w:id="49" w:name="_Toc517434244"/>
      <w:bookmarkStart w:id="50" w:name="_Toc517434245"/>
      <w:bookmarkStart w:id="51" w:name="_Toc517434246"/>
      <w:bookmarkStart w:id="52" w:name="_Toc517434247"/>
      <w:bookmarkStart w:id="53" w:name="_Toc517434248"/>
      <w:bookmarkStart w:id="54" w:name="_Toc517434249"/>
      <w:bookmarkStart w:id="55" w:name="_Toc51889102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t>Tilleggsoppdrag</w:t>
      </w:r>
      <w:bookmarkEnd w:id="54"/>
      <w:bookmarkEnd w:id="55"/>
    </w:p>
    <w:p w14:paraId="5CEB944B" w14:textId="77777777" w:rsidR="004D7104" w:rsidRDefault="004D7104" w:rsidP="004D7104">
      <w:pPr>
        <w:pStyle w:val="Brdtekst"/>
      </w:pPr>
    </w:p>
    <w:p w14:paraId="54A4F310" w14:textId="77777777" w:rsidR="004D7104" w:rsidRDefault="004D7104" w:rsidP="004D7104">
      <w:pPr>
        <w:rPr>
          <w:color w:val="000000"/>
        </w:rPr>
      </w:pPr>
      <w:r>
        <w:rPr>
          <w:color w:val="000000"/>
        </w:rPr>
        <w:t xml:space="preserve">Det vil i noen tilfeller, avhengig av aktivitet, være behov for ekstra brøyte-/strøoppdrag. Leverandøren må i slike tilfeller kunne stille alle dager inkludert helger og bevegelige helligdager. </w:t>
      </w:r>
    </w:p>
    <w:p w14:paraId="570D8347" w14:textId="77777777" w:rsidR="004D7104" w:rsidRDefault="004D7104" w:rsidP="004D7104">
      <w:pPr>
        <w:pStyle w:val="Brdtekstpaaflgende"/>
      </w:pPr>
    </w:p>
    <w:p w14:paraId="3C722C29" w14:textId="77777777" w:rsidR="004D7104" w:rsidRDefault="004D7104" w:rsidP="004D7104">
      <w:pPr>
        <w:rPr>
          <w:color w:val="000000"/>
        </w:rPr>
      </w:pPr>
      <w:r>
        <w:rPr>
          <w:color w:val="000000"/>
        </w:rPr>
        <w:t>Dette skal utføres av leverandøren på bestilling og skal faktureres i henhold til priser for medgått tid og materiell i prisskjema.</w:t>
      </w:r>
    </w:p>
    <w:p w14:paraId="61601CCE" w14:textId="77777777" w:rsidR="001951A4" w:rsidRDefault="001951A4" w:rsidP="0034036B">
      <w:pPr>
        <w:pStyle w:val="Brdtekstpaaflgende"/>
        <w:rPr>
          <w:highlight w:val="red"/>
        </w:rPr>
      </w:pPr>
    </w:p>
    <w:p w14:paraId="7078FF24" w14:textId="77777777" w:rsidR="00225131" w:rsidRPr="00C82A7E" w:rsidRDefault="00225131" w:rsidP="0034036B">
      <w:pPr>
        <w:pStyle w:val="Brdtekstpaaflgende"/>
        <w:rPr>
          <w:highlight w:val="red"/>
        </w:rPr>
      </w:pPr>
    </w:p>
    <w:p w14:paraId="15129DEF" w14:textId="77777777" w:rsidR="005D1610" w:rsidRPr="004E2087" w:rsidRDefault="005D1610" w:rsidP="0034036B">
      <w:pPr>
        <w:pStyle w:val="Brdtekstpaaflgende"/>
      </w:pPr>
    </w:p>
    <w:p w14:paraId="0597AD69" w14:textId="4AC467A4" w:rsidR="00941D59" w:rsidRPr="004E2087" w:rsidRDefault="00941D59" w:rsidP="00637E2D">
      <w:pPr>
        <w:pStyle w:val="Overskrift1"/>
        <w:rPr>
          <w:sz w:val="24"/>
          <w:szCs w:val="24"/>
        </w:rPr>
      </w:pPr>
      <w:bookmarkStart w:id="56" w:name="_Toc518891025"/>
      <w:r w:rsidRPr="004E2087">
        <w:rPr>
          <w:sz w:val="24"/>
          <w:szCs w:val="24"/>
        </w:rPr>
        <w:lastRenderedPageBreak/>
        <w:t>D</w:t>
      </w:r>
      <w:r w:rsidR="00D8082C" w:rsidRPr="004E2087">
        <w:rPr>
          <w:sz w:val="24"/>
          <w:szCs w:val="24"/>
        </w:rPr>
        <w:t>øgnmulkt eller erstatning for forsinkelse og mangelfull leveranse</w:t>
      </w:r>
      <w:bookmarkEnd w:id="56"/>
    </w:p>
    <w:p w14:paraId="6BC8DEC9" w14:textId="77777777" w:rsidR="00D8082C" w:rsidRPr="004E2087" w:rsidRDefault="00D8082C" w:rsidP="00D8082C">
      <w:pPr>
        <w:pStyle w:val="Brdtekst"/>
      </w:pPr>
    </w:p>
    <w:p w14:paraId="1D97BCCE" w14:textId="37190239" w:rsidR="00B65AED" w:rsidRPr="004E2087" w:rsidRDefault="00941D59" w:rsidP="00941D59">
      <w:pPr>
        <w:pStyle w:val="Brdtekst"/>
      </w:pPr>
      <w:r w:rsidRPr="004E2087">
        <w:t xml:space="preserve">Hvis det ikke foreligger særlig grunn for at det ikke er brøytet innenfor gitte tidsrammer vil mulkten på forsinkelse utgjøre </w:t>
      </w:r>
      <w:r w:rsidRPr="00630B94">
        <w:t>kr.</w:t>
      </w:r>
      <w:r w:rsidR="00967114" w:rsidRPr="00630B94">
        <w:t xml:space="preserve"> </w:t>
      </w:r>
      <w:r w:rsidR="00630B94" w:rsidRPr="00630B94">
        <w:t>5 000,-</w:t>
      </w:r>
      <w:r w:rsidRPr="004E2087">
        <w:t xml:space="preserve"> per gang.</w:t>
      </w:r>
      <w:r w:rsidR="00B65AED" w:rsidRPr="004E2087">
        <w:t xml:space="preserve"> </w:t>
      </w:r>
    </w:p>
    <w:p w14:paraId="01FE853D" w14:textId="77777777" w:rsidR="00555DE8" w:rsidRPr="004E2087" w:rsidRDefault="00555DE8" w:rsidP="00555DE8">
      <w:pPr>
        <w:pStyle w:val="Brdtekstpaaflgende"/>
      </w:pPr>
    </w:p>
    <w:p w14:paraId="34109B1A" w14:textId="6132FC22" w:rsidR="00941D59" w:rsidRPr="004E2087" w:rsidRDefault="00941D59" w:rsidP="00941D59">
      <w:pPr>
        <w:pStyle w:val="Brdtekst"/>
      </w:pPr>
      <w:r w:rsidRPr="004E2087">
        <w:t xml:space="preserve">Før </w:t>
      </w:r>
      <w:proofErr w:type="spellStart"/>
      <w:r w:rsidRPr="004E2087">
        <w:t>motfaktura</w:t>
      </w:r>
      <w:proofErr w:type="spellEnd"/>
      <w:r w:rsidRPr="004E2087">
        <w:t xml:space="preserve"> effektiviseres skal kontraktspart ha mulighet til å uttale seg i saken.  </w:t>
      </w:r>
    </w:p>
    <w:p w14:paraId="1C4A19A7" w14:textId="77777777" w:rsidR="00555DE8" w:rsidRPr="004E2087" w:rsidRDefault="00555DE8" w:rsidP="00555DE8">
      <w:pPr>
        <w:pStyle w:val="Brdtekstpaaflgende"/>
      </w:pPr>
    </w:p>
    <w:p w14:paraId="7C1AFA80" w14:textId="77777777" w:rsidR="00941D59" w:rsidRPr="004E2087" w:rsidRDefault="00941D59" w:rsidP="00941D59">
      <w:pPr>
        <w:tabs>
          <w:tab w:val="left" w:pos="851"/>
        </w:tabs>
        <w:suppressAutoHyphens/>
      </w:pPr>
      <w:r w:rsidRPr="004E2087">
        <w:t xml:space="preserve">Hvis oppdragsgiver må rekvirere andre til brøyting av områder vil brøyteentreprenøren faktureres oppdragsgivers faktiske utgifter. </w:t>
      </w:r>
    </w:p>
    <w:p w14:paraId="11EA5E49" w14:textId="77777777" w:rsidR="00BF69E7" w:rsidRPr="004E2087" w:rsidRDefault="00BF69E7" w:rsidP="00941D59">
      <w:pPr>
        <w:tabs>
          <w:tab w:val="left" w:pos="851"/>
        </w:tabs>
        <w:suppressAutoHyphens/>
      </w:pPr>
    </w:p>
    <w:p w14:paraId="3208FA56" w14:textId="77777777" w:rsidR="00941D59" w:rsidRPr="00D31B6B" w:rsidRDefault="00941D59" w:rsidP="00941D59">
      <w:pPr>
        <w:tabs>
          <w:tab w:val="left" w:pos="851"/>
        </w:tabs>
        <w:suppressAutoHyphens/>
      </w:pPr>
      <w:r w:rsidRPr="004E2087">
        <w:t>Før andre aktører rekvireres skal kontraktspart normalt sett ha mulighet til å uttale seg i saken. Dette gjøres ved oppringing til kontraktsansvarlig hos brøyteentreprenør. Ved manglende svar bortfaller retten til å uttale seg.</w:t>
      </w:r>
    </w:p>
    <w:p w14:paraId="26E45031" w14:textId="77777777" w:rsidR="00941D59" w:rsidRPr="00D31B6B" w:rsidRDefault="00941D59" w:rsidP="0034036B">
      <w:pPr>
        <w:pStyle w:val="Brdtekstpaaflgende"/>
      </w:pPr>
    </w:p>
    <w:p w14:paraId="7DD5C559" w14:textId="77777777" w:rsidR="00941D59" w:rsidRPr="00F0171C" w:rsidRDefault="00941D59" w:rsidP="0034036B">
      <w:pPr>
        <w:pStyle w:val="Brdtekstpaaflgende"/>
        <w:rPr>
          <w:color w:val="FF0000"/>
        </w:rPr>
      </w:pPr>
    </w:p>
    <w:p w14:paraId="0D00F613" w14:textId="77777777" w:rsidR="00941D59" w:rsidRPr="00F0171C" w:rsidRDefault="00941D59" w:rsidP="0034036B">
      <w:pPr>
        <w:pStyle w:val="Brdtekstpaaflgende"/>
        <w:rPr>
          <w:color w:val="FF0000"/>
        </w:rPr>
      </w:pPr>
    </w:p>
    <w:p w14:paraId="3B0B7219" w14:textId="77777777" w:rsidR="005472CF" w:rsidRPr="00F0171C" w:rsidRDefault="005472CF" w:rsidP="008D0F2A">
      <w:pPr>
        <w:rPr>
          <w:rFonts w:ascii="Arial" w:hAnsi="Arial"/>
          <w:b/>
          <w:color w:val="FF0000"/>
          <w:kern w:val="28"/>
        </w:rPr>
      </w:pPr>
    </w:p>
    <w:p w14:paraId="60344646" w14:textId="77777777" w:rsidR="009D60A7" w:rsidRPr="00F0171C" w:rsidRDefault="009D60A7" w:rsidP="008D0F2A">
      <w:pPr>
        <w:rPr>
          <w:rFonts w:ascii="Arial" w:hAnsi="Arial"/>
          <w:b/>
          <w:color w:val="FF0000"/>
          <w:kern w:val="28"/>
        </w:rPr>
      </w:pPr>
    </w:p>
    <w:p w14:paraId="4124F18A" w14:textId="77777777" w:rsidR="005472CF" w:rsidRPr="00F0171C" w:rsidRDefault="005472CF" w:rsidP="008D0F2A">
      <w:pPr>
        <w:rPr>
          <w:rFonts w:ascii="Arial" w:hAnsi="Arial"/>
          <w:b/>
          <w:color w:val="FF0000"/>
          <w:kern w:val="28"/>
        </w:rPr>
      </w:pPr>
    </w:p>
    <w:p w14:paraId="7BF6C7E2" w14:textId="77777777" w:rsidR="00F0171C" w:rsidRPr="00F0171C" w:rsidRDefault="00F0171C">
      <w:pPr>
        <w:rPr>
          <w:rFonts w:ascii="Arial" w:hAnsi="Arial"/>
          <w:b/>
          <w:color w:val="FF0000"/>
          <w:kern w:val="28"/>
        </w:rPr>
      </w:pPr>
    </w:p>
    <w:sectPr w:rsidR="00F0171C" w:rsidRPr="00F0171C" w:rsidSect="003072AF">
      <w:headerReference w:type="default" r:id="rId14"/>
      <w:footerReference w:type="default" r:id="rId15"/>
      <w:headerReference w:type="first" r:id="rId16"/>
      <w:footerReference w:type="first" r:id="rId17"/>
      <w:endnotePr>
        <w:numFmt w:val="upperLetter"/>
      </w:endnotePr>
      <w:pgSz w:w="11907" w:h="16840" w:code="9"/>
      <w:pgMar w:top="1440" w:right="1080" w:bottom="1440" w:left="1080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98E7" w14:textId="77777777" w:rsidR="00315290" w:rsidRDefault="00315290" w:rsidP="000B2D6E">
      <w:r>
        <w:separator/>
      </w:r>
    </w:p>
  </w:endnote>
  <w:endnote w:type="continuationSeparator" w:id="0">
    <w:p w14:paraId="251D98E8" w14:textId="77777777" w:rsidR="00315290" w:rsidRDefault="00315290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B" w14:textId="77777777" w:rsidR="00315290" w:rsidRDefault="0031529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D" w14:textId="77777777" w:rsidR="00315290" w:rsidRDefault="0031529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98E5" w14:textId="77777777" w:rsidR="00315290" w:rsidRDefault="00315290" w:rsidP="000B2D6E">
      <w:r>
        <w:separator/>
      </w:r>
    </w:p>
  </w:footnote>
  <w:footnote w:type="continuationSeparator" w:id="0">
    <w:p w14:paraId="251D98E6" w14:textId="77777777" w:rsidR="00315290" w:rsidRDefault="00315290" w:rsidP="000B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A" w14:textId="77777777" w:rsidR="00315290" w:rsidRPr="00B01BCA" w:rsidRDefault="00315290" w:rsidP="00B01BCA">
    <w:pPr>
      <w:pStyle w:val="Topptekst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98FC" w14:textId="77777777" w:rsidR="00315290" w:rsidRDefault="0031529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8A24DF4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026B03"/>
    <w:multiLevelType w:val="hybridMultilevel"/>
    <w:tmpl w:val="5E5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1DB1"/>
    <w:multiLevelType w:val="hybridMultilevel"/>
    <w:tmpl w:val="51CEA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B8C"/>
    <w:multiLevelType w:val="hybridMultilevel"/>
    <w:tmpl w:val="BD8C4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7CE"/>
    <w:multiLevelType w:val="hybridMultilevel"/>
    <w:tmpl w:val="38741488"/>
    <w:lvl w:ilvl="0" w:tplc="150CB35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3FD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E14B3"/>
    <w:multiLevelType w:val="hybridMultilevel"/>
    <w:tmpl w:val="492A5FD4"/>
    <w:lvl w:ilvl="0" w:tplc="99A8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F6456"/>
    <w:multiLevelType w:val="hybridMultilevel"/>
    <w:tmpl w:val="E61C5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332AA"/>
    <w:multiLevelType w:val="hybridMultilevel"/>
    <w:tmpl w:val="BB1C9118"/>
    <w:lvl w:ilvl="0" w:tplc="7E68CCF0">
      <w:numFmt w:val="bullet"/>
      <w:lvlText w:val=""/>
      <w:lvlJc w:val="left"/>
      <w:pPr>
        <w:ind w:left="360" w:firstLine="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3542"/>
    <w:multiLevelType w:val="hybridMultilevel"/>
    <w:tmpl w:val="F77AAD78"/>
    <w:lvl w:ilvl="0" w:tplc="9BBA943A">
      <w:numFmt w:val="bullet"/>
      <w:lvlText w:val="-"/>
      <w:lvlJc w:val="left"/>
      <w:pPr>
        <w:ind w:left="163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273A2306"/>
    <w:multiLevelType w:val="multilevel"/>
    <w:tmpl w:val="E8F0E8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A2B0131"/>
    <w:multiLevelType w:val="hybridMultilevel"/>
    <w:tmpl w:val="556685A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AA7D6">
      <w:numFmt w:val="bullet"/>
      <w:lvlText w:val=""/>
      <w:lvlJc w:val="left"/>
      <w:pPr>
        <w:ind w:left="1965" w:hanging="165"/>
      </w:pPr>
      <w:rPr>
        <w:rFonts w:ascii="Garamond" w:eastAsia="Times New Roman" w:hAnsi="Garamond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273D9"/>
    <w:multiLevelType w:val="hybridMultilevel"/>
    <w:tmpl w:val="EEA23D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650D5"/>
    <w:multiLevelType w:val="hybridMultilevel"/>
    <w:tmpl w:val="67C44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874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D34639B"/>
    <w:multiLevelType w:val="hybridMultilevel"/>
    <w:tmpl w:val="3AF8A100"/>
    <w:lvl w:ilvl="0" w:tplc="F16EB3E0">
      <w:start w:val="3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AE1E93"/>
    <w:multiLevelType w:val="hybridMultilevel"/>
    <w:tmpl w:val="8230E5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689A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A12B5"/>
    <w:multiLevelType w:val="hybridMultilevel"/>
    <w:tmpl w:val="45C4F142"/>
    <w:lvl w:ilvl="0" w:tplc="F488ADBA">
      <w:start w:val="5"/>
      <w:numFmt w:val="bullet"/>
      <w:lvlText w:val="-"/>
      <w:lvlJc w:val="left"/>
      <w:pPr>
        <w:ind w:left="64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 w15:restartNumberingAfterBreak="0">
    <w:nsid w:val="4C964A5C"/>
    <w:multiLevelType w:val="hybridMultilevel"/>
    <w:tmpl w:val="9C32B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41A4B"/>
    <w:multiLevelType w:val="hybridMultilevel"/>
    <w:tmpl w:val="E68E87FC"/>
    <w:lvl w:ilvl="0" w:tplc="E998E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F5110"/>
    <w:multiLevelType w:val="hybridMultilevel"/>
    <w:tmpl w:val="35B856A2"/>
    <w:lvl w:ilvl="0" w:tplc="0414000F">
      <w:start w:val="1"/>
      <w:numFmt w:val="decimal"/>
      <w:lvlText w:val="%1."/>
      <w:lvlJc w:val="left"/>
      <w:pPr>
        <w:ind w:left="928" w:hanging="360"/>
      </w:p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0E4038D"/>
    <w:multiLevelType w:val="hybridMultilevel"/>
    <w:tmpl w:val="D176367A"/>
    <w:lvl w:ilvl="0" w:tplc="625012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E5332"/>
    <w:multiLevelType w:val="hybridMultilevel"/>
    <w:tmpl w:val="E5DCB57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F2A"/>
    <w:multiLevelType w:val="hybridMultilevel"/>
    <w:tmpl w:val="42C27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D5DCD"/>
    <w:multiLevelType w:val="hybridMultilevel"/>
    <w:tmpl w:val="9B2EB0A6"/>
    <w:lvl w:ilvl="0" w:tplc="041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35E0E53"/>
    <w:multiLevelType w:val="multilevel"/>
    <w:tmpl w:val="794E42D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53E82F96"/>
    <w:multiLevelType w:val="hybridMultilevel"/>
    <w:tmpl w:val="56545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35CEC"/>
    <w:multiLevelType w:val="hybridMultilevel"/>
    <w:tmpl w:val="2336349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1" w15:restartNumberingAfterBreak="0">
    <w:nsid w:val="5D7E0383"/>
    <w:multiLevelType w:val="hybridMultilevel"/>
    <w:tmpl w:val="A57888F6"/>
    <w:lvl w:ilvl="0" w:tplc="241EF48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23DB8"/>
    <w:multiLevelType w:val="hybridMultilevel"/>
    <w:tmpl w:val="0060DFD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F3832"/>
    <w:multiLevelType w:val="hybridMultilevel"/>
    <w:tmpl w:val="8FC4B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73791"/>
    <w:multiLevelType w:val="hybridMultilevel"/>
    <w:tmpl w:val="F9386B6C"/>
    <w:lvl w:ilvl="0" w:tplc="0414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6" w15:restartNumberingAfterBreak="0">
    <w:nsid w:val="657E659B"/>
    <w:multiLevelType w:val="hybridMultilevel"/>
    <w:tmpl w:val="832A6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D3CAA"/>
    <w:multiLevelType w:val="hybridMultilevel"/>
    <w:tmpl w:val="BEA07086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69209E"/>
    <w:multiLevelType w:val="hybridMultilevel"/>
    <w:tmpl w:val="07965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E78AC"/>
    <w:multiLevelType w:val="hybridMultilevel"/>
    <w:tmpl w:val="A3269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369DA"/>
    <w:multiLevelType w:val="hybridMultilevel"/>
    <w:tmpl w:val="FDC88C5C"/>
    <w:lvl w:ilvl="0" w:tplc="8A22CE4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705CB"/>
    <w:multiLevelType w:val="hybridMultilevel"/>
    <w:tmpl w:val="C498A6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91C9E"/>
    <w:multiLevelType w:val="hybridMultilevel"/>
    <w:tmpl w:val="2A1E46A6"/>
    <w:lvl w:ilvl="0" w:tplc="041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63A6CC8"/>
    <w:multiLevelType w:val="hybridMultilevel"/>
    <w:tmpl w:val="BABA2346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4">
    <w:abstractNumId w:val="35"/>
  </w:num>
  <w:num w:numId="5">
    <w:abstractNumId w:val="30"/>
  </w:num>
  <w:num w:numId="6">
    <w:abstractNumId w:val="30"/>
  </w:num>
  <w:num w:numId="7">
    <w:abstractNumId w:val="21"/>
  </w:num>
  <w:num w:numId="8">
    <w:abstractNumId w:val="19"/>
  </w:num>
  <w:num w:numId="9">
    <w:abstractNumId w:val="12"/>
  </w:num>
  <w:num w:numId="10">
    <w:abstractNumId w:val="31"/>
  </w:num>
  <w:num w:numId="11">
    <w:abstractNumId w:val="11"/>
  </w:num>
  <w:num w:numId="12">
    <w:abstractNumId w:val="26"/>
  </w:num>
  <w:num w:numId="13">
    <w:abstractNumId w:val="13"/>
  </w:num>
  <w:num w:numId="14">
    <w:abstractNumId w:val="8"/>
  </w:num>
  <w:num w:numId="15">
    <w:abstractNumId w:val="36"/>
  </w:num>
  <w:num w:numId="16">
    <w:abstractNumId w:val="32"/>
  </w:num>
  <w:num w:numId="17">
    <w:abstractNumId w:val="7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20"/>
  </w:num>
  <w:num w:numId="23">
    <w:abstractNumId w:val="33"/>
  </w:num>
  <w:num w:numId="24">
    <w:abstractNumId w:val="23"/>
  </w:num>
  <w:num w:numId="25">
    <w:abstractNumId w:val="27"/>
  </w:num>
  <w:num w:numId="26">
    <w:abstractNumId w:val="24"/>
  </w:num>
  <w:num w:numId="27">
    <w:abstractNumId w:val="5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</w:num>
  <w:num w:numId="32">
    <w:abstractNumId w:val="37"/>
  </w:num>
  <w:num w:numId="33">
    <w:abstractNumId w:val="17"/>
  </w:num>
  <w:num w:numId="34">
    <w:abstractNumId w:val="42"/>
  </w:num>
  <w:num w:numId="35">
    <w:abstractNumId w:val="29"/>
  </w:num>
  <w:num w:numId="36">
    <w:abstractNumId w:val="40"/>
  </w:num>
  <w:num w:numId="37">
    <w:abstractNumId w:val="41"/>
  </w:num>
  <w:num w:numId="38">
    <w:abstractNumId w:val="43"/>
  </w:num>
  <w:num w:numId="39">
    <w:abstractNumId w:val="18"/>
  </w:num>
  <w:num w:numId="40">
    <w:abstractNumId w:val="39"/>
  </w:num>
  <w:num w:numId="41">
    <w:abstractNumId w:val="3"/>
  </w:num>
  <w:num w:numId="42">
    <w:abstractNumId w:val="28"/>
  </w:num>
  <w:num w:numId="43">
    <w:abstractNumId w:val="2"/>
  </w:num>
  <w:num w:numId="44">
    <w:abstractNumId w:val="9"/>
  </w:num>
  <w:num w:numId="45">
    <w:abstractNumId w:val="10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03F89"/>
    <w:rsid w:val="00007AAE"/>
    <w:rsid w:val="00010CF8"/>
    <w:rsid w:val="000128C5"/>
    <w:rsid w:val="00015357"/>
    <w:rsid w:val="000255B9"/>
    <w:rsid w:val="00026534"/>
    <w:rsid w:val="0002758F"/>
    <w:rsid w:val="00031BBB"/>
    <w:rsid w:val="00031F4F"/>
    <w:rsid w:val="00033F14"/>
    <w:rsid w:val="00041B35"/>
    <w:rsid w:val="000459F2"/>
    <w:rsid w:val="00050F50"/>
    <w:rsid w:val="00063359"/>
    <w:rsid w:val="00065214"/>
    <w:rsid w:val="00065363"/>
    <w:rsid w:val="00067A10"/>
    <w:rsid w:val="00080B25"/>
    <w:rsid w:val="00095266"/>
    <w:rsid w:val="000A146C"/>
    <w:rsid w:val="000A1A65"/>
    <w:rsid w:val="000B2D6E"/>
    <w:rsid w:val="000E0F6A"/>
    <w:rsid w:val="000F689D"/>
    <w:rsid w:val="000F724B"/>
    <w:rsid w:val="001079C9"/>
    <w:rsid w:val="0011233D"/>
    <w:rsid w:val="0011787B"/>
    <w:rsid w:val="00141856"/>
    <w:rsid w:val="00144040"/>
    <w:rsid w:val="00155A22"/>
    <w:rsid w:val="001575FF"/>
    <w:rsid w:val="001578D3"/>
    <w:rsid w:val="00163518"/>
    <w:rsid w:val="00173CAF"/>
    <w:rsid w:val="001951A4"/>
    <w:rsid w:val="00197B38"/>
    <w:rsid w:val="001A2AED"/>
    <w:rsid w:val="001A4A95"/>
    <w:rsid w:val="001B6E79"/>
    <w:rsid w:val="001B7293"/>
    <w:rsid w:val="001C0DDE"/>
    <w:rsid w:val="001C17F2"/>
    <w:rsid w:val="001C36B2"/>
    <w:rsid w:val="001D0316"/>
    <w:rsid w:val="001D0A6A"/>
    <w:rsid w:val="001D29B6"/>
    <w:rsid w:val="001E29F8"/>
    <w:rsid w:val="001F1B26"/>
    <w:rsid w:val="00202051"/>
    <w:rsid w:val="00205CB0"/>
    <w:rsid w:val="0021213E"/>
    <w:rsid w:val="002129EA"/>
    <w:rsid w:val="0021562D"/>
    <w:rsid w:val="00215BF0"/>
    <w:rsid w:val="00225131"/>
    <w:rsid w:val="00225DBC"/>
    <w:rsid w:val="00226F99"/>
    <w:rsid w:val="00231AC3"/>
    <w:rsid w:val="0023777C"/>
    <w:rsid w:val="0024573B"/>
    <w:rsid w:val="00245D6B"/>
    <w:rsid w:val="0025001C"/>
    <w:rsid w:val="00250247"/>
    <w:rsid w:val="002560CA"/>
    <w:rsid w:val="00262475"/>
    <w:rsid w:val="00262D0D"/>
    <w:rsid w:val="0026469E"/>
    <w:rsid w:val="00264991"/>
    <w:rsid w:val="00265A45"/>
    <w:rsid w:val="00265F87"/>
    <w:rsid w:val="00273932"/>
    <w:rsid w:val="00275125"/>
    <w:rsid w:val="00275E62"/>
    <w:rsid w:val="002823DA"/>
    <w:rsid w:val="00282804"/>
    <w:rsid w:val="002A0AFD"/>
    <w:rsid w:val="002A1E9E"/>
    <w:rsid w:val="002B2C0C"/>
    <w:rsid w:val="002B3602"/>
    <w:rsid w:val="002C00A4"/>
    <w:rsid w:val="002C1541"/>
    <w:rsid w:val="002D2676"/>
    <w:rsid w:val="002E18CB"/>
    <w:rsid w:val="002E19BC"/>
    <w:rsid w:val="002E509C"/>
    <w:rsid w:val="002E6FF1"/>
    <w:rsid w:val="002F64B5"/>
    <w:rsid w:val="003020F0"/>
    <w:rsid w:val="003072AF"/>
    <w:rsid w:val="003123EE"/>
    <w:rsid w:val="00313692"/>
    <w:rsid w:val="00315290"/>
    <w:rsid w:val="003158FB"/>
    <w:rsid w:val="0032487D"/>
    <w:rsid w:val="003277E6"/>
    <w:rsid w:val="00334134"/>
    <w:rsid w:val="0033514B"/>
    <w:rsid w:val="0034036B"/>
    <w:rsid w:val="00342202"/>
    <w:rsid w:val="00347170"/>
    <w:rsid w:val="00353148"/>
    <w:rsid w:val="003556CF"/>
    <w:rsid w:val="003577F3"/>
    <w:rsid w:val="003951B4"/>
    <w:rsid w:val="00397893"/>
    <w:rsid w:val="003A29DC"/>
    <w:rsid w:val="003D6228"/>
    <w:rsid w:val="003D780C"/>
    <w:rsid w:val="003E04C7"/>
    <w:rsid w:val="003E0E13"/>
    <w:rsid w:val="00401239"/>
    <w:rsid w:val="004059D7"/>
    <w:rsid w:val="00430312"/>
    <w:rsid w:val="0044282E"/>
    <w:rsid w:val="00456931"/>
    <w:rsid w:val="00463C33"/>
    <w:rsid w:val="00464FB9"/>
    <w:rsid w:val="00471914"/>
    <w:rsid w:val="00483A0C"/>
    <w:rsid w:val="0049202D"/>
    <w:rsid w:val="004A0C0B"/>
    <w:rsid w:val="004A352D"/>
    <w:rsid w:val="004A3760"/>
    <w:rsid w:val="004C2569"/>
    <w:rsid w:val="004C2B4A"/>
    <w:rsid w:val="004D7104"/>
    <w:rsid w:val="004E2087"/>
    <w:rsid w:val="004E71CE"/>
    <w:rsid w:val="004F3B65"/>
    <w:rsid w:val="005031D0"/>
    <w:rsid w:val="00520805"/>
    <w:rsid w:val="005251E2"/>
    <w:rsid w:val="00531262"/>
    <w:rsid w:val="00531417"/>
    <w:rsid w:val="0054510B"/>
    <w:rsid w:val="005472CF"/>
    <w:rsid w:val="005475D7"/>
    <w:rsid w:val="00550E2E"/>
    <w:rsid w:val="00555DE8"/>
    <w:rsid w:val="00563135"/>
    <w:rsid w:val="005654C7"/>
    <w:rsid w:val="0057005C"/>
    <w:rsid w:val="00582D18"/>
    <w:rsid w:val="00585202"/>
    <w:rsid w:val="0059122A"/>
    <w:rsid w:val="005946EC"/>
    <w:rsid w:val="00596645"/>
    <w:rsid w:val="005A1970"/>
    <w:rsid w:val="005A5C91"/>
    <w:rsid w:val="005A5E21"/>
    <w:rsid w:val="005C5AFD"/>
    <w:rsid w:val="005C5B4C"/>
    <w:rsid w:val="005D1610"/>
    <w:rsid w:val="005D350D"/>
    <w:rsid w:val="005D3B71"/>
    <w:rsid w:val="005E02C7"/>
    <w:rsid w:val="005E1AB8"/>
    <w:rsid w:val="005E32DD"/>
    <w:rsid w:val="005E49A7"/>
    <w:rsid w:val="005F30E4"/>
    <w:rsid w:val="005F48A8"/>
    <w:rsid w:val="00601BCB"/>
    <w:rsid w:val="00606AE2"/>
    <w:rsid w:val="00606B15"/>
    <w:rsid w:val="00606BC6"/>
    <w:rsid w:val="00607447"/>
    <w:rsid w:val="00626156"/>
    <w:rsid w:val="00630B94"/>
    <w:rsid w:val="00645D1F"/>
    <w:rsid w:val="00652FFA"/>
    <w:rsid w:val="00653A53"/>
    <w:rsid w:val="00655DFE"/>
    <w:rsid w:val="006658BB"/>
    <w:rsid w:val="006666C0"/>
    <w:rsid w:val="00676311"/>
    <w:rsid w:val="00683FD3"/>
    <w:rsid w:val="00691846"/>
    <w:rsid w:val="00694794"/>
    <w:rsid w:val="00695914"/>
    <w:rsid w:val="006962BF"/>
    <w:rsid w:val="006A20C0"/>
    <w:rsid w:val="006A53A5"/>
    <w:rsid w:val="006A60BE"/>
    <w:rsid w:val="006B1F41"/>
    <w:rsid w:val="006C20E7"/>
    <w:rsid w:val="006C23EB"/>
    <w:rsid w:val="006C47B2"/>
    <w:rsid w:val="006C4861"/>
    <w:rsid w:val="006E7810"/>
    <w:rsid w:val="006F20D3"/>
    <w:rsid w:val="006F4E8E"/>
    <w:rsid w:val="007027EB"/>
    <w:rsid w:val="00705B59"/>
    <w:rsid w:val="007106FE"/>
    <w:rsid w:val="007248BD"/>
    <w:rsid w:val="00724EC6"/>
    <w:rsid w:val="007266A6"/>
    <w:rsid w:val="007423B8"/>
    <w:rsid w:val="007461BD"/>
    <w:rsid w:val="007515CD"/>
    <w:rsid w:val="00760441"/>
    <w:rsid w:val="007748C4"/>
    <w:rsid w:val="00780220"/>
    <w:rsid w:val="007816D1"/>
    <w:rsid w:val="0078239B"/>
    <w:rsid w:val="00787006"/>
    <w:rsid w:val="0079231A"/>
    <w:rsid w:val="007A3C0E"/>
    <w:rsid w:val="007B7361"/>
    <w:rsid w:val="007D0694"/>
    <w:rsid w:val="007E19AA"/>
    <w:rsid w:val="007F1A11"/>
    <w:rsid w:val="00802287"/>
    <w:rsid w:val="00802794"/>
    <w:rsid w:val="00806347"/>
    <w:rsid w:val="00814B0D"/>
    <w:rsid w:val="0081712B"/>
    <w:rsid w:val="00823D4B"/>
    <w:rsid w:val="00837F69"/>
    <w:rsid w:val="00852C93"/>
    <w:rsid w:val="00867254"/>
    <w:rsid w:val="0088058C"/>
    <w:rsid w:val="00887529"/>
    <w:rsid w:val="008975B8"/>
    <w:rsid w:val="008A08B9"/>
    <w:rsid w:val="008A3B45"/>
    <w:rsid w:val="008A46E8"/>
    <w:rsid w:val="008B18DF"/>
    <w:rsid w:val="008C3743"/>
    <w:rsid w:val="008D000A"/>
    <w:rsid w:val="008D0F2A"/>
    <w:rsid w:val="008D1FFA"/>
    <w:rsid w:val="008D2F6C"/>
    <w:rsid w:val="008D3C9A"/>
    <w:rsid w:val="008D5B49"/>
    <w:rsid w:val="008E201D"/>
    <w:rsid w:val="008E2F3E"/>
    <w:rsid w:val="008E6D42"/>
    <w:rsid w:val="0090064D"/>
    <w:rsid w:val="00907C92"/>
    <w:rsid w:val="00913367"/>
    <w:rsid w:val="009227D2"/>
    <w:rsid w:val="00930367"/>
    <w:rsid w:val="00933472"/>
    <w:rsid w:val="00941D59"/>
    <w:rsid w:val="00947146"/>
    <w:rsid w:val="009471EA"/>
    <w:rsid w:val="00951E98"/>
    <w:rsid w:val="009644C9"/>
    <w:rsid w:val="0096571D"/>
    <w:rsid w:val="00967114"/>
    <w:rsid w:val="0097106F"/>
    <w:rsid w:val="00975F00"/>
    <w:rsid w:val="00995356"/>
    <w:rsid w:val="009963D9"/>
    <w:rsid w:val="009A2673"/>
    <w:rsid w:val="009B11F8"/>
    <w:rsid w:val="009B6BFD"/>
    <w:rsid w:val="009D1B23"/>
    <w:rsid w:val="009D2434"/>
    <w:rsid w:val="009D50D1"/>
    <w:rsid w:val="009D60A7"/>
    <w:rsid w:val="009E0B8A"/>
    <w:rsid w:val="009E4E7E"/>
    <w:rsid w:val="009F097F"/>
    <w:rsid w:val="00A0020B"/>
    <w:rsid w:val="00A02DE8"/>
    <w:rsid w:val="00A07F2C"/>
    <w:rsid w:val="00A1228B"/>
    <w:rsid w:val="00A1678C"/>
    <w:rsid w:val="00A30BAA"/>
    <w:rsid w:val="00A323C8"/>
    <w:rsid w:val="00A401EF"/>
    <w:rsid w:val="00A45394"/>
    <w:rsid w:val="00A617A1"/>
    <w:rsid w:val="00A63953"/>
    <w:rsid w:val="00A749B6"/>
    <w:rsid w:val="00A8131B"/>
    <w:rsid w:val="00A92E0D"/>
    <w:rsid w:val="00AA0547"/>
    <w:rsid w:val="00AA29B6"/>
    <w:rsid w:val="00AC0351"/>
    <w:rsid w:val="00AC08BB"/>
    <w:rsid w:val="00AC22B5"/>
    <w:rsid w:val="00AC5060"/>
    <w:rsid w:val="00AC6596"/>
    <w:rsid w:val="00AD512A"/>
    <w:rsid w:val="00AD67A9"/>
    <w:rsid w:val="00AF5858"/>
    <w:rsid w:val="00B01BCA"/>
    <w:rsid w:val="00B11A0C"/>
    <w:rsid w:val="00B162E9"/>
    <w:rsid w:val="00B27DAC"/>
    <w:rsid w:val="00B3100E"/>
    <w:rsid w:val="00B32CA6"/>
    <w:rsid w:val="00B3332F"/>
    <w:rsid w:val="00B35E44"/>
    <w:rsid w:val="00B50644"/>
    <w:rsid w:val="00B541B1"/>
    <w:rsid w:val="00B57672"/>
    <w:rsid w:val="00B640F9"/>
    <w:rsid w:val="00B64EA8"/>
    <w:rsid w:val="00B65AED"/>
    <w:rsid w:val="00B67876"/>
    <w:rsid w:val="00B831CF"/>
    <w:rsid w:val="00B9076B"/>
    <w:rsid w:val="00BA502D"/>
    <w:rsid w:val="00BB4111"/>
    <w:rsid w:val="00BC1E7C"/>
    <w:rsid w:val="00BC33AE"/>
    <w:rsid w:val="00BC4C10"/>
    <w:rsid w:val="00BE08D2"/>
    <w:rsid w:val="00BE1B1D"/>
    <w:rsid w:val="00BF430B"/>
    <w:rsid w:val="00BF6382"/>
    <w:rsid w:val="00BF69E7"/>
    <w:rsid w:val="00C0299A"/>
    <w:rsid w:val="00C04A1C"/>
    <w:rsid w:val="00C1404C"/>
    <w:rsid w:val="00C23778"/>
    <w:rsid w:val="00C34042"/>
    <w:rsid w:val="00C36732"/>
    <w:rsid w:val="00C5454A"/>
    <w:rsid w:val="00C56BFC"/>
    <w:rsid w:val="00C57096"/>
    <w:rsid w:val="00C61DD7"/>
    <w:rsid w:val="00C62095"/>
    <w:rsid w:val="00C64531"/>
    <w:rsid w:val="00C8222A"/>
    <w:rsid w:val="00C82A7E"/>
    <w:rsid w:val="00C952E6"/>
    <w:rsid w:val="00C96944"/>
    <w:rsid w:val="00C97B19"/>
    <w:rsid w:val="00CB0607"/>
    <w:rsid w:val="00CB6C8D"/>
    <w:rsid w:val="00CD3A42"/>
    <w:rsid w:val="00CE2388"/>
    <w:rsid w:val="00CE301C"/>
    <w:rsid w:val="00CF0BCC"/>
    <w:rsid w:val="00D026DB"/>
    <w:rsid w:val="00D02766"/>
    <w:rsid w:val="00D22091"/>
    <w:rsid w:val="00D31B6B"/>
    <w:rsid w:val="00D33D0F"/>
    <w:rsid w:val="00D34884"/>
    <w:rsid w:val="00D3789F"/>
    <w:rsid w:val="00D41DEB"/>
    <w:rsid w:val="00D44131"/>
    <w:rsid w:val="00D45113"/>
    <w:rsid w:val="00D72BE4"/>
    <w:rsid w:val="00D75555"/>
    <w:rsid w:val="00D76349"/>
    <w:rsid w:val="00D8082C"/>
    <w:rsid w:val="00D82CAC"/>
    <w:rsid w:val="00D8787E"/>
    <w:rsid w:val="00D95387"/>
    <w:rsid w:val="00DA5FB2"/>
    <w:rsid w:val="00DB2FB7"/>
    <w:rsid w:val="00DE6C80"/>
    <w:rsid w:val="00DF34B7"/>
    <w:rsid w:val="00E02DD9"/>
    <w:rsid w:val="00E1351D"/>
    <w:rsid w:val="00E138E7"/>
    <w:rsid w:val="00E17667"/>
    <w:rsid w:val="00E179CD"/>
    <w:rsid w:val="00E2785F"/>
    <w:rsid w:val="00E3688B"/>
    <w:rsid w:val="00E377CA"/>
    <w:rsid w:val="00E40A59"/>
    <w:rsid w:val="00E43F31"/>
    <w:rsid w:val="00E46311"/>
    <w:rsid w:val="00E61AA7"/>
    <w:rsid w:val="00E803D7"/>
    <w:rsid w:val="00E809CB"/>
    <w:rsid w:val="00E92AFF"/>
    <w:rsid w:val="00E9307A"/>
    <w:rsid w:val="00E93F27"/>
    <w:rsid w:val="00E96EDF"/>
    <w:rsid w:val="00EA273D"/>
    <w:rsid w:val="00EA4732"/>
    <w:rsid w:val="00EA6BC2"/>
    <w:rsid w:val="00EB38E4"/>
    <w:rsid w:val="00ED1756"/>
    <w:rsid w:val="00ED4097"/>
    <w:rsid w:val="00ED534F"/>
    <w:rsid w:val="00EE36F6"/>
    <w:rsid w:val="00EF4D75"/>
    <w:rsid w:val="00EF557D"/>
    <w:rsid w:val="00F0171C"/>
    <w:rsid w:val="00F021D1"/>
    <w:rsid w:val="00F26DDC"/>
    <w:rsid w:val="00F27AC6"/>
    <w:rsid w:val="00F32712"/>
    <w:rsid w:val="00F36F48"/>
    <w:rsid w:val="00F648F6"/>
    <w:rsid w:val="00F86D0D"/>
    <w:rsid w:val="00F90408"/>
    <w:rsid w:val="00F938D6"/>
    <w:rsid w:val="00FA0734"/>
    <w:rsid w:val="00FA37BB"/>
    <w:rsid w:val="00FB03B4"/>
    <w:rsid w:val="00FB0806"/>
    <w:rsid w:val="00FB510B"/>
    <w:rsid w:val="00FE24A0"/>
    <w:rsid w:val="00FF1836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251D965D"/>
  <w15:docId w15:val="{96EAE344-85E3-4C29-9902-FBB8A1F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6E"/>
    <w:rPr>
      <w:rFonts w:ascii="Garamond" w:hAnsi="Garamond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5475D7"/>
    <w:pPr>
      <w:keepNext/>
      <w:numPr>
        <w:numId w:val="1"/>
      </w:numPr>
      <w:spacing w:before="180"/>
      <w:outlineLvl w:val="0"/>
    </w:pPr>
    <w:rPr>
      <w:rFonts w:ascii="Arial" w:hAnsi="Arial"/>
      <w:b/>
      <w:caps/>
      <w:kern w:val="28"/>
    </w:rPr>
  </w:style>
  <w:style w:type="paragraph" w:styleId="Overskrift2">
    <w:name w:val="heading 2"/>
    <w:basedOn w:val="Normal"/>
    <w:next w:val="Brdtekst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link w:val="Overskrift3Tegn"/>
    <w:qFormat/>
    <w:rsid w:val="00067A10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link w:val="BrdtekstpaaflgendeTegn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rsid w:val="00531262"/>
    <w:pPr>
      <w:spacing w:before="480"/>
      <w:jc w:val="center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4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b/>
      <w:smallCaps/>
      <w:sz w:val="20"/>
    </w:rPr>
  </w:style>
  <w:style w:type="paragraph" w:styleId="INNH2">
    <w:name w:val="toc 2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uiPriority w:val="39"/>
    <w:rsid w:val="00063359"/>
    <w:pPr>
      <w:tabs>
        <w:tab w:val="right" w:pos="567"/>
        <w:tab w:val="right" w:leader="dot" w:pos="9072"/>
      </w:tabs>
      <w:ind w:left="567" w:right="1134"/>
    </w:pPr>
    <w:rPr>
      <w:rFonts w:ascii="Arial" w:hAnsi="Arial"/>
      <w:sz w:val="18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1D0A6A"/>
    <w:pPr>
      <w:ind w:left="720"/>
      <w:contextualSpacing/>
    </w:pPr>
  </w:style>
  <w:style w:type="paragraph" w:styleId="Bobletekst">
    <w:name w:val="Balloon Text"/>
    <w:basedOn w:val="Normal"/>
    <w:link w:val="BobletekstTegn"/>
    <w:rsid w:val="00653A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53A53"/>
    <w:rPr>
      <w:rFonts w:ascii="Tahoma" w:hAnsi="Tahoma" w:cs="Tahoma"/>
      <w:sz w:val="16"/>
      <w:szCs w:val="16"/>
    </w:rPr>
  </w:style>
  <w:style w:type="paragraph" w:customStyle="1" w:styleId="Innbydelsetekst">
    <w:name w:val="Innbydelse tekst"/>
    <w:basedOn w:val="Normal"/>
    <w:link w:val="InnbydelsetekstTegn"/>
    <w:qFormat/>
    <w:rsid w:val="00B64EA8"/>
    <w:pPr>
      <w:jc w:val="both"/>
    </w:pPr>
    <w:rPr>
      <w:kern w:val="28"/>
      <w:sz w:val="24"/>
      <w:szCs w:val="24"/>
    </w:rPr>
  </w:style>
  <w:style w:type="character" w:customStyle="1" w:styleId="InnbydelsetekstTegn">
    <w:name w:val="Innbydelse tekst Tegn"/>
    <w:basedOn w:val="Standardskriftforavsnitt"/>
    <w:link w:val="Innbydelsetekst"/>
    <w:rsid w:val="00B64EA8"/>
    <w:rPr>
      <w:rFonts w:ascii="Garamond" w:hAnsi="Garamond"/>
      <w:kern w:val="28"/>
      <w:sz w:val="24"/>
      <w:szCs w:val="24"/>
    </w:rPr>
  </w:style>
  <w:style w:type="character" w:styleId="Merknadsreferanse">
    <w:name w:val="annotation reference"/>
    <w:basedOn w:val="Standardskriftforavsnitt"/>
    <w:rsid w:val="002C1541"/>
    <w:rPr>
      <w:sz w:val="16"/>
    </w:rPr>
  </w:style>
  <w:style w:type="paragraph" w:styleId="Merknadstekst">
    <w:name w:val="annotation text"/>
    <w:basedOn w:val="Normal"/>
    <w:link w:val="MerknadstekstTegn"/>
    <w:rsid w:val="002C1541"/>
    <w:rPr>
      <w:rFonts w:ascii="Times New Roman" w:hAnsi="Times New Roman"/>
      <w:kern w:val="28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C1541"/>
    <w:rPr>
      <w:kern w:val="28"/>
    </w:rPr>
  </w:style>
  <w:style w:type="paragraph" w:styleId="Kommentaremne">
    <w:name w:val="annotation subject"/>
    <w:basedOn w:val="Merknadstekst"/>
    <w:next w:val="Merknadstekst"/>
    <w:link w:val="KommentaremneTegn"/>
    <w:rsid w:val="0057005C"/>
    <w:rPr>
      <w:rFonts w:ascii="Garamond" w:hAnsi="Garamond"/>
      <w:b/>
      <w:bCs/>
      <w:kern w:val="0"/>
    </w:rPr>
  </w:style>
  <w:style w:type="character" w:customStyle="1" w:styleId="KommentaremneTegn">
    <w:name w:val="Kommentaremne Tegn"/>
    <w:basedOn w:val="MerknadstekstTegn"/>
    <w:link w:val="Kommentaremne"/>
    <w:rsid w:val="0057005C"/>
    <w:rPr>
      <w:rFonts w:ascii="Garamond" w:hAnsi="Garamond"/>
      <w:b/>
      <w:bCs/>
      <w:kern w:val="28"/>
    </w:rPr>
  </w:style>
  <w:style w:type="character" w:customStyle="1" w:styleId="BrdtekstTegn">
    <w:name w:val="Brødtekst Tegn"/>
    <w:basedOn w:val="Standardskriftforavsnitt"/>
    <w:link w:val="Brdtekst"/>
    <w:rsid w:val="000E0F6A"/>
    <w:rPr>
      <w:rFonts w:ascii="Garamond" w:hAnsi="Garamond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rsid w:val="005475D7"/>
    <w:rPr>
      <w:rFonts w:ascii="Arial" w:hAnsi="Arial"/>
      <w:b/>
      <w:caps/>
      <w:kern w:val="28"/>
      <w:sz w:val="22"/>
      <w:szCs w:val="22"/>
    </w:rPr>
  </w:style>
  <w:style w:type="character" w:customStyle="1" w:styleId="BrdtekstpaaflgendeTegn">
    <w:name w:val="Brødtekst paafølgende Tegn"/>
    <w:link w:val="Brdtekstpaaflgende"/>
    <w:locked/>
    <w:rsid w:val="001E29F8"/>
    <w:rPr>
      <w:rFonts w:ascii="Garamond" w:hAnsi="Garamond"/>
      <w:sz w:val="22"/>
      <w:szCs w:val="22"/>
    </w:rPr>
  </w:style>
  <w:style w:type="paragraph" w:styleId="NormalWeb">
    <w:name w:val="Normal (Web)"/>
    <w:basedOn w:val="Normal"/>
    <w:rsid w:val="008022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dtekst2">
    <w:name w:val="Body Text 2"/>
    <w:basedOn w:val="Normal"/>
    <w:link w:val="Brdtekst2Tegn"/>
    <w:unhideWhenUsed/>
    <w:rsid w:val="00E61AA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E61AA7"/>
    <w:rPr>
      <w:rFonts w:ascii="Garamond" w:hAnsi="Garamond"/>
      <w:sz w:val="22"/>
      <w:szCs w:val="22"/>
    </w:rPr>
  </w:style>
  <w:style w:type="paragraph" w:customStyle="1" w:styleId="Default">
    <w:name w:val="Default"/>
    <w:rsid w:val="008A46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Brdtekstpflgende">
    <w:name w:val="Brødtekst påfølgende"/>
    <w:basedOn w:val="Brdtekst"/>
    <w:link w:val="BrdtekstpflgendeTegn"/>
    <w:rsid w:val="004059D7"/>
    <w:rPr>
      <w:sz w:val="24"/>
    </w:rPr>
  </w:style>
  <w:style w:type="character" w:customStyle="1" w:styleId="BrdtekstpflgendeTegn">
    <w:name w:val="Brødtekst påfølgende Tegn"/>
    <w:basedOn w:val="BrdtekstTegn"/>
    <w:link w:val="Brdtekstpflgende"/>
    <w:rsid w:val="004059D7"/>
    <w:rPr>
      <w:rFonts w:ascii="Garamond" w:hAnsi="Garamond"/>
      <w:sz w:val="24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F34B7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1951A4"/>
    <w:rPr>
      <w:rFonts w:ascii="Arial" w:hAnsi="Arial"/>
      <w:b/>
      <w:kern w:val="28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Tollefsen, Christian Venge</DisplayName>
        <AccountId>800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Varekjøp</TermName>
          <TermId xmlns="http://schemas.microsoft.com/office/infopath/2007/PartnerControls">6f8311d8-a3cf-462c-ab9e-c9f87112590a</TermId>
        </TermInfo>
        <TermInfo xmlns="http://schemas.microsoft.com/office/infopath/2007/PartnerControls">
          <TermName xmlns="http://schemas.microsoft.com/office/infopath/2007/PartnerControls">Konsulentbistand</TermName>
          <TermId xmlns="http://schemas.microsoft.com/office/infopath/2007/PartnerControls">47afdca3-0742-4213-9b40-0af7d9e7a42f</TermId>
        </TermInfo>
        <TermInfo xmlns="http://schemas.microsoft.com/office/infopath/2007/PartnerControls">
          <TermName xmlns="http://schemas.microsoft.com/office/infopath/2007/PartnerControls">Andre tjenester</TermName>
          <TermId xmlns="http://schemas.microsoft.com/office/infopath/2007/PartnerControls">b30110ed-8a83-4494-b2e7-f321cf0b59cf</TermId>
        </TermInfo>
      </Terms>
    </a9609aba33374f40a540ac1810b218ad>
    <TaxCatchAll xmlns="832f98cf-9a3a-4064-94fb-2de816b2185d">
      <Value>130</Value>
      <Value>114</Value>
      <Value>9</Value>
      <Value>53</Value>
      <Value>132</Value>
    </TaxCatchAll>
    <Revisjonsansvarlig xmlns="e3f2b36b-5ed3-4ab2-a68c-a7fe585c2bab">
      <UserInfo>
        <DisplayName>Bones, Thomas</DisplayName>
        <AccountId>126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2018-12-08T00:00:00+00:00</Revisjonsdato>
    <RevideresInnenDato xmlns="832f98cf-9a3a-4064-94fb-2de816b2185d">2019-01-08T00:00:00+00:00</RevideresInnenDato>
    <Godkjent_x0020_dato xmlns="832f98cf-9a3a-4064-94fb-2de816b2185d">2018-01-08T00:00:00+00:00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Tollefsen, Christian Venge</DisplayName>
        <AccountId>800</AccountId>
        <AccountType/>
      </UserInfo>
    </Godkjent_x0020_av>
    <_dlc_DocId xmlns="832f98cf-9a3a-4064-94fb-2de816b2185d">FBKS-67-11673</_dlc_DocId>
    <_dlc_DocIdUrl xmlns="832f98cf-9a3a-4064-94fb-2de816b2185d">
      <Url>http://kvalitetssystem.forsvarsbygg.local/_layouts/DocIdRedir.aspx?ID=FBKS-67-11673</Url>
      <Description>FBKS-67-11673</Description>
    </_dlc_DocIdUrl>
    <Sortering xmlns="832f98cf-9a3a-4064-94fb-2de816b2185d">0005</Sortering>
    <SourceVersion xmlns="9d19d9ea-6963-4db0-8ea3-02e3f12b7738">3.0</SourceVersion>
    <OriginalDocumentID xmlns="9d19d9ea-6963-4db0-8ea3-02e3f12b7738">FBKS-51-4001</OriginalDocumen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utine" ma:contentTypeID="0x0101000499D693137793468189AA4DA7A85F0600825AD1F578EB1A46867627515D62A08B" ma:contentTypeVersion="75" ma:contentTypeDescription="" ma:contentTypeScope="" ma:versionID="ef5f1c0280a798b5b2ef5c49b8809331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933267208b34e62ba14f1db3bd8fae88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l18fc729754d4921abcb412b310266ea" minOccurs="0"/>
                <xsd:element ref="ns3:RevideresInnenDato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4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5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l18fc729754d4921abcb412b310266ea" ma:index="26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deresInnenDato" ma:index="27" nillable="true" ma:displayName="RevideresInnenDato" ma:format="DateOnly" ma:hidden="true" ma:internalName="RevideresInnenDato" ma:readOnly="false">
      <xsd:simpleType>
        <xsd:restriction base="dms:DateTime"/>
      </xsd:simpleType>
    </xsd:element>
    <xsd:element name="Sortering" ma:index="28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E940-E720-4FD5-BA22-A502096886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4E7DCD-0535-4FC4-AD46-0C6E40392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FA039-C6EB-446D-A197-A9D7C8D85E8A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832f98cf-9a3a-4064-94fb-2de816b2185d"/>
    <ds:schemaRef ds:uri="http://schemas.microsoft.com/office/infopath/2007/PartnerControls"/>
    <ds:schemaRef ds:uri="9d19d9ea-6963-4db0-8ea3-02e3f12b7738"/>
    <ds:schemaRef ds:uri="e3f2b36b-5ed3-4ab2-a68c-a7fe585c2ba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2A0B71-B2AA-41A8-9C10-B71BA3C09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C8F755-022F-47CF-B844-3E717AA1753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76C1DE5-F669-45F4-9172-05583136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7</TotalTime>
  <Pages>4</Pages>
  <Words>383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 I - Innbydelse åpen anbudskonk (over EØS)</vt:lpstr>
    </vt:vector>
  </TitlesOfParts>
  <Company>FOKAM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 - Innbydelse åpen anbudskonk (over EØS)</dc:title>
  <dc:subject>FOMAL</dc:subject>
  <dc:creator>FOKAM</dc:creator>
  <dc:description/>
  <cp:lastModifiedBy>Rian, Jan Børge</cp:lastModifiedBy>
  <cp:revision>7</cp:revision>
  <cp:lastPrinted>2012-03-07T11:08:00Z</cp:lastPrinted>
  <dcterms:created xsi:type="dcterms:W3CDTF">2018-07-05T07:54:00Z</dcterms:created>
  <dcterms:modified xsi:type="dcterms:W3CDTF">2018-07-10T12:35:00Z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0x0101000499D693137793468189AA4DA7A85F0600825AD1F578EB1A46867627515D62A08B</vt:lpwstr>
  </property>
  <property fmtid="{D5CDD505-2E9C-101B-9397-08002B2CF9AE}" pid="8" name="_dlc_DocIdItemGuid">
    <vt:lpwstr>90b91d96-c319-493e-a363-c304eb6bebec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/>
  </property>
  <property fmtid="{D5CDD505-2E9C-101B-9397-08002B2CF9AE}" pid="11" name="Kjerneprosesser1">
    <vt:lpwstr>132;#Varekjøp|6f8311d8-a3cf-462c-ab9e-c9f87112590a;#130;#Konsulentbistand|47afdca3-0742-4213-9b40-0af7d9e7a42f;#114;#Andre tjenester|b30110ed-8a83-4494-b2e7-f321cf0b59cf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f4bf848b42d149e1904ab5a49be6c2be">
    <vt:lpwstr/>
  </property>
  <property fmtid="{D5CDD505-2E9C-101B-9397-08002B2CF9AE}" pid="14" name="Kontrollansvarlig">
    <vt:lpwstr/>
  </property>
  <property fmtid="{D5CDD505-2E9C-101B-9397-08002B2CF9AE}" pid="15" name="a483dc853f0e480abfb8031e5d82c911">
    <vt:lpwstr>Skal benyttes|2952ae88-8c4c-42ae-b6ca-618af796a1e1</vt:lpwstr>
  </property>
  <property fmtid="{D5CDD505-2E9C-101B-9397-08002B2CF9AE}" pid="16" name="Sortering">
    <vt:lpwstr>0002</vt:lpwstr>
  </property>
  <property fmtid="{D5CDD505-2E9C-101B-9397-08002B2CF9AE}" pid="17" name="DLCPolicyLabelValue">
    <vt:lpwstr>FBKS-51-540
10.0</vt:lpwstr>
  </property>
  <property fmtid="{D5CDD505-2E9C-101B-9397-08002B2CF9AE}" pid="18" name="DLCPolicyLabelClientValue">
    <vt:lpwstr>FBKS-51-4001
{_UIVersionString}</vt:lpwstr>
  </property>
  <property fmtid="{D5CDD505-2E9C-101B-9397-08002B2CF9AE}" pid="19" name="Order">
    <vt:r8>54000</vt:r8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DLCPolicyLabelLock">
    <vt:lpwstr/>
  </property>
  <property fmtid="{D5CDD505-2E9C-101B-9397-08002B2CF9AE}" pid="23" name="IconOverlay">
    <vt:lpwstr/>
  </property>
</Properties>
</file>