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9" w:rsidRDefault="000F5D49" w:rsidP="000F5D49">
      <w:pPr>
        <w:pStyle w:val="Overskriftvedlegg"/>
        <w:rPr>
          <w:u w:val="single"/>
          <w:lang w:val="nn-NO"/>
        </w:rPr>
      </w:pPr>
    </w:p>
    <w:p w:rsidR="000F5D49" w:rsidRDefault="000F5D49" w:rsidP="000F5D49">
      <w:pPr>
        <w:pStyle w:val="Overskriftvedlegg"/>
        <w:rPr>
          <w:lang w:val="nn-NO"/>
        </w:rPr>
      </w:pPr>
    </w:p>
    <w:p w:rsidR="000F5D49" w:rsidRDefault="000F5D49" w:rsidP="000F5D49">
      <w:pPr>
        <w:pStyle w:val="Overskriftvedlegg"/>
        <w:rPr>
          <w:lang w:val="nn-NO"/>
        </w:rPr>
      </w:pPr>
      <w:r>
        <w:rPr>
          <w:lang w:val="nn-NO"/>
        </w:rPr>
        <w:t>Egenerklæring for lønns- og arbeidsvilkår</w:t>
      </w:r>
    </w:p>
    <w:p w:rsidR="000F5D49" w:rsidRDefault="000F5D49" w:rsidP="000F5D49">
      <w:pPr>
        <w:rPr>
          <w:lang w:val="nn-NO"/>
        </w:rPr>
      </w:pPr>
    </w:p>
    <w:p w:rsidR="000F5D49" w:rsidRDefault="000F5D49" w:rsidP="000F5D49">
      <w:pPr>
        <w:rPr>
          <w:rStyle w:val="Sterk"/>
        </w:rPr>
      </w:pPr>
      <w:r>
        <w:rPr>
          <w:rStyle w:val="Sterk"/>
        </w:rPr>
        <w:t>I forbindelse med leveranse til Trondheim kommune.</w:t>
      </w:r>
    </w:p>
    <w:p w:rsidR="000F5D49" w:rsidRDefault="000F5D49" w:rsidP="000F5D49">
      <w:pPr>
        <w:rPr>
          <w:lang w:val="nn-NO"/>
        </w:rPr>
      </w:pPr>
    </w:p>
    <w:p w:rsidR="000F5D49" w:rsidRDefault="000F5D49" w:rsidP="000F5D49">
      <w:pPr>
        <w:rPr>
          <w:lang w:val="nn-NO"/>
        </w:rPr>
      </w:pPr>
    </w:p>
    <w:p w:rsidR="000F5D49" w:rsidRDefault="000F5D49" w:rsidP="000F5D49">
      <w:pPr>
        <w:pStyle w:val="Undertittelfetskrift"/>
        <w:rPr>
          <w:lang w:val="nn-NO"/>
        </w:rPr>
      </w:pPr>
      <w:r>
        <w:rPr>
          <w:lang w:val="nn-NO"/>
        </w:rPr>
        <w:t>Lønns- og arbeidsvilkår</w:t>
      </w:r>
    </w:p>
    <w:p w:rsidR="000F5D49" w:rsidRDefault="000F5D49" w:rsidP="000F5D49">
      <w:pPr>
        <w:rPr>
          <w:lang w:val="nn-NO"/>
        </w:rPr>
      </w:pPr>
    </w:p>
    <w:p w:rsidR="000F5D49" w:rsidRDefault="000F5D49" w:rsidP="000F5D49">
      <w:r>
        <w:t>I det tilfelle hvor vår bedrift blir valgt som leverandør, kan vi dokumentere at lønns- og arbeidsforhold er i samsvar med allmenngyldige tariffavtaler.</w:t>
      </w:r>
    </w:p>
    <w:p w:rsidR="000F5D49" w:rsidRDefault="000F5D49" w:rsidP="000F5D49"/>
    <w:p w:rsidR="000F5D49" w:rsidRDefault="000F5D49" w:rsidP="000F5D49">
      <w:r>
        <w:t>Dersom området ikke er dekket av forskrift om allmenngjort tariffavtale, kan vi</w:t>
      </w:r>
    </w:p>
    <w:p w:rsidR="000F5D49" w:rsidRDefault="000F5D49" w:rsidP="000F5D49">
      <w:pPr>
        <w:rPr>
          <w:color w:val="000000"/>
        </w:rPr>
      </w:pPr>
      <w:r>
        <w:t xml:space="preserve">dokumentere at krav om lønns- og arbeidsvilkår er i henhold til gjeldende landsomfattende tariffavtale for den aktuelle bransje. Med lønns- og arbeidsvilkår menes i denne sammenheng bestemmelser om minste arbeidstid, lønn, herunder overtidstillegg, skift- og turnustillegg og </w:t>
      </w:r>
      <w:r>
        <w:rPr>
          <w:color w:val="000000"/>
        </w:rPr>
        <w:t>ulempetillegg, og dekning av utgifter til reise, kost og losji, i den grad slike bestemmelser følger av tariffavtalen.</w:t>
      </w:r>
    </w:p>
    <w:p w:rsidR="000F5D49" w:rsidRDefault="000F5D49" w:rsidP="000F5D49"/>
    <w:p w:rsidR="000F5D49" w:rsidRDefault="000F5D49" w:rsidP="000F5D49"/>
    <w:p w:rsidR="000F5D49" w:rsidRDefault="000F5D49" w:rsidP="000F5D49"/>
    <w:p w:rsidR="000F5D49" w:rsidRDefault="000F5D49" w:rsidP="000F5D49">
      <w:pPr>
        <w:rPr>
          <w:rStyle w:val="Sterk"/>
        </w:rPr>
      </w:pPr>
      <w:proofErr w:type="gramStart"/>
      <w:r>
        <w:rPr>
          <w:rStyle w:val="Sterk"/>
        </w:rPr>
        <w:t>…………………………………………………………………………………………………</w:t>
      </w:r>
      <w:proofErr w:type="gramEnd"/>
    </w:p>
    <w:p w:rsidR="000F5D49" w:rsidRDefault="000F5D49" w:rsidP="000F5D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Sterk"/>
        </w:rPr>
      </w:pPr>
      <w:r>
        <w:rPr>
          <w:rStyle w:val="Sterk"/>
        </w:rPr>
        <w:tab/>
        <w:t>Sted og dato</w:t>
      </w:r>
      <w:r>
        <w:rPr>
          <w:rStyle w:val="Sterk"/>
        </w:rPr>
        <w:tab/>
      </w:r>
      <w:r>
        <w:rPr>
          <w:rStyle w:val="Sterk"/>
        </w:rPr>
        <w:tab/>
      </w:r>
      <w:r>
        <w:rPr>
          <w:rStyle w:val="Sterk"/>
        </w:rPr>
        <w:tab/>
      </w:r>
      <w:r>
        <w:rPr>
          <w:rStyle w:val="Sterk"/>
        </w:rPr>
        <w:tab/>
      </w:r>
      <w:r>
        <w:rPr>
          <w:rStyle w:val="Sterk"/>
        </w:rPr>
        <w:tab/>
        <w:t>Underskrift tilbyder</w:t>
      </w:r>
    </w:p>
    <w:p w:rsidR="000F5D49" w:rsidRDefault="000F5D49" w:rsidP="000F5D49"/>
    <w:p w:rsidR="000F5D49" w:rsidRDefault="000F5D49" w:rsidP="000F5D49"/>
    <w:p w:rsidR="000F5D49" w:rsidRDefault="000F5D49" w:rsidP="000F5D49"/>
    <w:p w:rsidR="000F5D49" w:rsidRDefault="000F5D49" w:rsidP="000F5D49">
      <w:pPr>
        <w:pStyle w:val="Undertittelfetskrift"/>
      </w:pPr>
      <w:r>
        <w:t>ved produksjonssted utenfor EU/EØS</w:t>
      </w:r>
    </w:p>
    <w:p w:rsidR="000F5D49" w:rsidRDefault="000F5D49" w:rsidP="000F5D49"/>
    <w:p w:rsidR="000F5D49" w:rsidRDefault="000F5D49" w:rsidP="000F5D49">
      <w:pPr>
        <w:rPr>
          <w:b/>
        </w:rPr>
      </w:pPr>
      <w:r>
        <w:t>I det tilfelle hvor vår bedrift blir valgt som leverandør, kan vi forsikre om at i de tilfeller produksjonen skjer utenfor EU/EØS-området oppfylles ILO s 8 kjernekonvensjoner, FNs barnekonvensjon og FNs menneskerettighetserklæring i leverandørens egen virksomhet og hos underleverandører. Der det er inkonsistens mellom nasjonal og internasjonal lovgivning, er det høyeste standard som gjelder. Dette gjelder også for eventuelle underleverandører og/eller samarbeidspartnere.</w:t>
      </w:r>
    </w:p>
    <w:p w:rsidR="000F5D49" w:rsidRDefault="000F5D49" w:rsidP="000F5D49"/>
    <w:p w:rsidR="000F5D49" w:rsidRDefault="000F5D49" w:rsidP="000F5D49"/>
    <w:p w:rsidR="000F5D49" w:rsidRDefault="000F5D49" w:rsidP="000F5D49">
      <w:pPr>
        <w:rPr>
          <w:rStyle w:val="Sterk"/>
        </w:rPr>
      </w:pPr>
      <w:proofErr w:type="gramStart"/>
      <w:r>
        <w:rPr>
          <w:rStyle w:val="Sterk"/>
        </w:rPr>
        <w:t>…………………………………………………………………………………………………</w:t>
      </w:r>
      <w:proofErr w:type="gramEnd"/>
    </w:p>
    <w:p w:rsidR="000F5D49" w:rsidRDefault="000F5D49" w:rsidP="000F5D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Sterk"/>
        </w:rPr>
      </w:pPr>
      <w:r>
        <w:rPr>
          <w:rStyle w:val="Sterk"/>
        </w:rPr>
        <w:tab/>
        <w:t>Sted og dato</w:t>
      </w:r>
      <w:r>
        <w:rPr>
          <w:rStyle w:val="Sterk"/>
        </w:rPr>
        <w:tab/>
      </w:r>
      <w:r>
        <w:rPr>
          <w:rStyle w:val="Sterk"/>
        </w:rPr>
        <w:tab/>
      </w:r>
      <w:r>
        <w:rPr>
          <w:rStyle w:val="Sterk"/>
        </w:rPr>
        <w:tab/>
      </w:r>
      <w:r>
        <w:rPr>
          <w:rStyle w:val="Sterk"/>
        </w:rPr>
        <w:tab/>
      </w:r>
      <w:r>
        <w:rPr>
          <w:rStyle w:val="Sterk"/>
        </w:rPr>
        <w:tab/>
        <w:t>Signatur/Firmaets stempel</w:t>
      </w:r>
    </w:p>
    <w:p w:rsidR="000F5D49" w:rsidRDefault="000F5D49" w:rsidP="000F5D49"/>
    <w:p w:rsidR="00AF1CB5" w:rsidRPr="007818DC" w:rsidRDefault="00AF1CB5"/>
    <w:sectPr w:rsidR="00AF1CB5" w:rsidRPr="007818DC" w:rsidSect="00A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6AC3"/>
    <w:rsid w:val="00044E09"/>
    <w:rsid w:val="000C2122"/>
    <w:rsid w:val="000F5D49"/>
    <w:rsid w:val="007818DC"/>
    <w:rsid w:val="009A290E"/>
    <w:rsid w:val="009A3D2F"/>
    <w:rsid w:val="009D4B04"/>
    <w:rsid w:val="00AF1CB5"/>
    <w:rsid w:val="00B13DBD"/>
    <w:rsid w:val="00B80368"/>
    <w:rsid w:val="00B95971"/>
    <w:rsid w:val="00BE6AC3"/>
    <w:rsid w:val="00C84F6B"/>
    <w:rsid w:val="00D04AF1"/>
    <w:rsid w:val="00D5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49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tittelfetskrift">
    <w:name w:val="Undertittel fet skrift"/>
    <w:basedOn w:val="Undertittel"/>
    <w:next w:val="Normal"/>
    <w:rsid w:val="000F5D49"/>
    <w:pPr>
      <w:numPr>
        <w:ilvl w:val="0"/>
      </w:numPr>
      <w:jc w:val="center"/>
    </w:pPr>
    <w:rPr>
      <w:rFonts w:ascii="Times New Roman" w:hAnsi="Times New Roman"/>
      <w:b/>
      <w:i w:val="0"/>
      <w:iCs w:val="0"/>
      <w:color w:val="auto"/>
      <w:spacing w:val="0"/>
      <w:sz w:val="32"/>
      <w:szCs w:val="32"/>
    </w:rPr>
  </w:style>
  <w:style w:type="paragraph" w:customStyle="1" w:styleId="Overskriftvedlegg">
    <w:name w:val="Overskrift vedlegg"/>
    <w:basedOn w:val="Normal"/>
    <w:next w:val="Normal"/>
    <w:rsid w:val="000F5D49"/>
    <w:pPr>
      <w:tabs>
        <w:tab w:val="left" w:pos="4648"/>
      </w:tabs>
    </w:pPr>
    <w:rPr>
      <w:b/>
      <w:sz w:val="28"/>
      <w:szCs w:val="28"/>
    </w:rPr>
  </w:style>
  <w:style w:type="character" w:styleId="Sterk">
    <w:name w:val="Strong"/>
    <w:basedOn w:val="Standardskriftforavsnitt"/>
    <w:uiPriority w:val="22"/>
    <w:qFormat/>
    <w:rsid w:val="000F5D49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5D4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5D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- Erklæring lønns- og arbeidsvilkår</Template>
  <TotalTime>2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vamd</dc:creator>
  <cp:lastModifiedBy>vamd</cp:lastModifiedBy>
  <cp:revision>2</cp:revision>
  <dcterms:created xsi:type="dcterms:W3CDTF">2018-02-15T14:16:00Z</dcterms:created>
  <dcterms:modified xsi:type="dcterms:W3CDTF">2018-02-15T14:16:00Z</dcterms:modified>
</cp:coreProperties>
</file>