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d8ac6b896d6a4d2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7622" w14:textId="69B88FD2" w:rsidR="00822F28" w:rsidRDefault="009F4D77" w:rsidP="009F4D77">
      <w:pPr>
        <w:pStyle w:val="Overskrift1"/>
      </w:pPr>
      <w:r>
        <w:t xml:space="preserve">Vedlegg </w:t>
      </w:r>
      <w:r w:rsidR="00457061">
        <w:t>–</w:t>
      </w:r>
      <w:r>
        <w:t xml:space="preserve"> </w:t>
      </w:r>
      <w:r w:rsidR="009B0F8A">
        <w:t>Følgebrev for forespørselen</w:t>
      </w:r>
    </w:p>
    <w:p w14:paraId="4884CC12" w14:textId="2C6A6945" w:rsidR="00FF52D8" w:rsidRDefault="00FF52D8" w:rsidP="00A30DDC">
      <w:pPr>
        <w:spacing w:after="0"/>
      </w:pPr>
    </w:p>
    <w:p w14:paraId="3ECF3437" w14:textId="142CA2E3" w:rsidR="00A30DDC" w:rsidRDefault="00A30DDC" w:rsidP="00A30DDC">
      <w:pPr>
        <w:spacing w:after="0"/>
      </w:pPr>
      <w:r>
        <w:t>Tilbyder</w:t>
      </w:r>
    </w:p>
    <w:p w14:paraId="11D92929" w14:textId="0878CFD0" w:rsidR="00A30DDC" w:rsidRDefault="00A30DDC" w:rsidP="00A30DDC">
      <w:pPr>
        <w:spacing w:after="0"/>
      </w:pPr>
      <w:r>
        <w:t xml:space="preserve">Adresse </w:t>
      </w:r>
    </w:p>
    <w:p w14:paraId="489FFA75" w14:textId="60E87D45" w:rsidR="00A30DDC" w:rsidRDefault="00A30DDC" w:rsidP="00A30DDC">
      <w:pPr>
        <w:spacing w:after="0"/>
      </w:pPr>
      <w:proofErr w:type="spellStart"/>
      <w:r>
        <w:t>Postnr</w:t>
      </w:r>
      <w:proofErr w:type="spellEnd"/>
      <w:r>
        <w:t>. Poststed</w:t>
      </w:r>
    </w:p>
    <w:p w14:paraId="1B0906F1" w14:textId="77777777" w:rsidR="00E0011E" w:rsidRDefault="00E0011E" w:rsidP="00A30DDC">
      <w:pPr>
        <w:spacing w:after="0"/>
      </w:pPr>
    </w:p>
    <w:p w14:paraId="366BA6F6" w14:textId="6AFDD05C" w:rsidR="00A30DDC" w:rsidRDefault="00A30DDC" w:rsidP="00A30DDC">
      <w:pPr>
        <w:spacing w:after="0"/>
        <w:jc w:val="right"/>
      </w:pPr>
      <w:r>
        <w:t>Dato:</w:t>
      </w:r>
      <w:r w:rsidR="00BE6342">
        <w:t xml:space="preserve"> </w:t>
      </w:r>
      <w:proofErr w:type="spellStart"/>
      <w:r w:rsidR="00BE6342">
        <w:t>xx.xx.xxxx</w:t>
      </w:r>
      <w:proofErr w:type="spellEnd"/>
    </w:p>
    <w:p w14:paraId="3BE51824" w14:textId="77777777" w:rsidR="00E0011E" w:rsidRDefault="00E0011E" w:rsidP="005D7DB0">
      <w:pPr>
        <w:spacing w:after="0"/>
      </w:pPr>
    </w:p>
    <w:p w14:paraId="09553AA3" w14:textId="14262B53" w:rsidR="009F4D77" w:rsidRDefault="009F4D77" w:rsidP="00A30DDC">
      <w:pPr>
        <w:spacing w:after="0"/>
      </w:pPr>
      <w:r>
        <w:t>Sykehusinnkjøp HF</w:t>
      </w:r>
    </w:p>
    <w:p w14:paraId="137C4B44" w14:textId="77777777" w:rsidR="00A30DDC" w:rsidRDefault="009F4D77" w:rsidP="00A30DDC">
      <w:pPr>
        <w:spacing w:after="0"/>
      </w:pPr>
      <w:r>
        <w:t>v</w:t>
      </w:r>
      <w:r w:rsidR="0057062D">
        <w:t>/ Andreas Rystrøm</w:t>
      </w:r>
    </w:p>
    <w:p w14:paraId="36D094D3" w14:textId="44EF1943" w:rsidR="00351169" w:rsidRDefault="00A30DDC" w:rsidP="00A30DDC">
      <w:pPr>
        <w:spacing w:after="0"/>
      </w:pPr>
      <w:r>
        <w:t>P</w:t>
      </w:r>
      <w:r w:rsidR="00351169">
        <w:t>ostboks</w:t>
      </w:r>
      <w:r>
        <w:t xml:space="preserve"> 40</w:t>
      </w:r>
    </w:p>
    <w:p w14:paraId="2933017E" w14:textId="2CA45152" w:rsidR="009F4D77" w:rsidRDefault="00A30DDC" w:rsidP="00A30DDC">
      <w:pPr>
        <w:spacing w:after="0"/>
      </w:pPr>
      <w:r>
        <w:t>9811 Vadsø</w:t>
      </w:r>
      <w:r w:rsidR="00E21E55">
        <w:tab/>
      </w:r>
      <w:r w:rsidR="00E21E55">
        <w:tab/>
      </w:r>
      <w:r w:rsidR="00E21E55">
        <w:tab/>
      </w:r>
      <w:r w:rsidR="009F4D77">
        <w:rPr>
          <w:color w:val="0070C0"/>
        </w:rPr>
        <w:tab/>
      </w:r>
      <w:r w:rsidR="009F4D77">
        <w:rPr>
          <w:color w:val="0070C0"/>
        </w:rPr>
        <w:tab/>
      </w:r>
      <w:r w:rsidR="009F4D77">
        <w:rPr>
          <w:color w:val="0070C0"/>
        </w:rPr>
        <w:tab/>
      </w:r>
      <w:r w:rsidR="009F4D77">
        <w:rPr>
          <w:color w:val="0070C0"/>
        </w:rPr>
        <w:tab/>
      </w:r>
    </w:p>
    <w:p w14:paraId="5C308F5E" w14:textId="77777777" w:rsidR="00A30DDC" w:rsidRDefault="00A30DDC" w:rsidP="00A30DDC">
      <w:pPr>
        <w:spacing w:after="0"/>
      </w:pPr>
    </w:p>
    <w:p w14:paraId="48854BC6" w14:textId="77777777" w:rsidR="00BF7E9F" w:rsidRDefault="00BF7E9F" w:rsidP="00A30DDC">
      <w:pPr>
        <w:spacing w:after="0"/>
      </w:pPr>
    </w:p>
    <w:p w14:paraId="08361169" w14:textId="0CAC0521" w:rsidR="009F4D77" w:rsidRDefault="00BE6342" w:rsidP="00A30DDC">
      <w:pPr>
        <w:pStyle w:val="Overskrift1"/>
        <w:spacing w:before="0"/>
      </w:pPr>
      <w:r>
        <w:t>Anskaffelse</w:t>
      </w:r>
      <w:r w:rsidR="009F4D77">
        <w:t xml:space="preserve"> - </w:t>
      </w:r>
      <w:r w:rsidR="00E21E55" w:rsidRPr="00E21E55">
        <w:t>202</w:t>
      </w:r>
      <w:r w:rsidR="0057062D">
        <w:t>1</w:t>
      </w:r>
      <w:r w:rsidR="00E21E55" w:rsidRPr="00E21E55">
        <w:t>/</w:t>
      </w:r>
      <w:r w:rsidR="0057062D">
        <w:t>677</w:t>
      </w:r>
      <w:r w:rsidR="00E21E55">
        <w:t xml:space="preserve"> </w:t>
      </w:r>
      <w:r w:rsidR="0057062D">
        <w:t>Insulinpumper og CGM</w:t>
      </w:r>
    </w:p>
    <w:p w14:paraId="1407430E" w14:textId="31867C00" w:rsidR="00EE0A42" w:rsidRDefault="009B0F8A" w:rsidP="00EE0A42">
      <w:r>
        <w:rPr>
          <w:rFonts w:asciiTheme="majorHAnsi" w:eastAsiaTheme="majorEastAsia" w:hAnsiTheme="majorHAnsi" w:cstheme="majorBidi"/>
          <w:color w:val="2D1814" w:themeColor="accent1" w:themeShade="7F"/>
        </w:rPr>
        <w:t>Følgebrevet</w:t>
      </w:r>
      <w:r w:rsidR="00EE0A42" w:rsidRPr="007A610F">
        <w:rPr>
          <w:rFonts w:asciiTheme="majorHAnsi" w:eastAsiaTheme="majorEastAsia" w:hAnsiTheme="majorHAnsi" w:cstheme="majorBidi"/>
          <w:color w:val="2D1814" w:themeColor="accent1" w:themeShade="7F"/>
        </w:rPr>
        <w:t xml:space="preserve"> er ikke signert manuelt, da det er levert av innlogget bruker via tilbyders profil</w:t>
      </w:r>
      <w:r w:rsidR="00EE0A42" w:rsidRPr="007A610F">
        <w:t xml:space="preserve"> i Mercell.</w:t>
      </w:r>
      <w:r w:rsidR="00EE0A42">
        <w:t xml:space="preserve"> </w:t>
      </w:r>
    </w:p>
    <w:p w14:paraId="502E7B75" w14:textId="065792D3" w:rsidR="00EE0A42" w:rsidRPr="00EE0A42" w:rsidRDefault="00EE0A42" w:rsidP="00EE0A42">
      <w:r>
        <w:t xml:space="preserve">Tilbyder som søker kvalifisering i </w:t>
      </w:r>
      <w:r w:rsidR="00BC04BD">
        <w:t>anskaffelsen:</w:t>
      </w:r>
    </w:p>
    <w:tbl>
      <w:tblPr>
        <w:tblStyle w:val="SykehusinnkjpBl"/>
        <w:tblW w:w="9209" w:type="dxa"/>
        <w:tblLook w:val="0480" w:firstRow="0" w:lastRow="0" w:firstColumn="1" w:lastColumn="0" w:noHBand="0" w:noVBand="1"/>
      </w:tblPr>
      <w:tblGrid>
        <w:gridCol w:w="2133"/>
        <w:gridCol w:w="7076"/>
      </w:tblGrid>
      <w:tr w:rsidR="009F4D77" w14:paraId="23ABFE7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5DC34787" w14:textId="77777777" w:rsidR="009F4D77" w:rsidRDefault="009F4D77" w:rsidP="00177E30">
            <w:r>
              <w:t>Tilbyder</w:t>
            </w:r>
          </w:p>
        </w:tc>
        <w:tc>
          <w:tcPr>
            <w:tcW w:w="7076" w:type="dxa"/>
          </w:tcPr>
          <w:p w14:paraId="279BEBA6"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B8E1923"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184E2028" w14:textId="2479F87A" w:rsidR="009F4D77" w:rsidRDefault="009F4D77" w:rsidP="00177E30">
            <w:r>
              <w:t>Org.nr</w:t>
            </w:r>
            <w:r w:rsidR="000C3CA6">
              <w:t>.</w:t>
            </w:r>
          </w:p>
        </w:tc>
        <w:tc>
          <w:tcPr>
            <w:tcW w:w="7076" w:type="dxa"/>
          </w:tcPr>
          <w:p w14:paraId="08345ADA" w14:textId="0D8837B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CE79F0" w14:paraId="7D7BBE36"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20A01562" w14:textId="398F54EC" w:rsidR="00CE79F0" w:rsidRDefault="00CE79F0" w:rsidP="00177E30">
            <w:r>
              <w:t xml:space="preserve">Org.nr. </w:t>
            </w:r>
            <w:proofErr w:type="spellStart"/>
            <w:r>
              <w:t>NUF</w:t>
            </w:r>
            <w:proofErr w:type="spellEnd"/>
          </w:p>
        </w:tc>
        <w:tc>
          <w:tcPr>
            <w:tcW w:w="7076" w:type="dxa"/>
          </w:tcPr>
          <w:p w14:paraId="386107F9" w14:textId="1D9E48F1" w:rsidR="00CE79F0" w:rsidRDefault="00CE79F0" w:rsidP="00177E30">
            <w:pPr>
              <w:cnfStyle w:val="000000000000" w:firstRow="0" w:lastRow="0" w:firstColumn="0" w:lastColumn="0" w:oddVBand="0" w:evenVBand="0" w:oddHBand="0" w:evenHBand="0" w:firstRowFirstColumn="0" w:firstRowLastColumn="0" w:lastRowFirstColumn="0" w:lastRowLastColumn="0"/>
            </w:pPr>
          </w:p>
        </w:tc>
      </w:tr>
      <w:tr w:rsidR="009F4D77" w14:paraId="5F6D5605"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567398A" w14:textId="77777777" w:rsidR="009F4D77" w:rsidRDefault="009F4D77" w:rsidP="00177E30">
            <w:r>
              <w:t>Kontaktperson</w:t>
            </w:r>
          </w:p>
        </w:tc>
        <w:tc>
          <w:tcPr>
            <w:tcW w:w="7076" w:type="dxa"/>
          </w:tcPr>
          <w:p w14:paraId="14175D92"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1E5BDAE8"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0089EF90" w14:textId="77777777" w:rsidR="009F4D77" w:rsidRDefault="009F4D77" w:rsidP="00177E30">
            <w:r>
              <w:t>Telefon</w:t>
            </w:r>
          </w:p>
        </w:tc>
        <w:tc>
          <w:tcPr>
            <w:tcW w:w="7076" w:type="dxa"/>
          </w:tcPr>
          <w:p w14:paraId="46B81073"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730AA3F6"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44E9AE07" w14:textId="28461AAC" w:rsidR="009F4D77" w:rsidRDefault="009F4D77" w:rsidP="00177E30">
            <w:r>
              <w:t>E</w:t>
            </w:r>
            <w:r w:rsidR="000C3CA6">
              <w:t>-</w:t>
            </w:r>
            <w:r>
              <w:t>postadresse</w:t>
            </w:r>
          </w:p>
        </w:tc>
        <w:tc>
          <w:tcPr>
            <w:tcW w:w="7076" w:type="dxa"/>
          </w:tcPr>
          <w:p w14:paraId="53C621C7"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04FC5B3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A40F7F2" w14:textId="344DD08A" w:rsidR="009F4D77" w:rsidRDefault="000C3CA6" w:rsidP="00177E30">
            <w:r>
              <w:t>Post</w:t>
            </w:r>
            <w:r w:rsidR="009F4D77">
              <w:t>adresse</w:t>
            </w:r>
          </w:p>
        </w:tc>
        <w:tc>
          <w:tcPr>
            <w:tcW w:w="7076" w:type="dxa"/>
          </w:tcPr>
          <w:p w14:paraId="2974E831"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6548897A"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60444EC1" w14:textId="77777777" w:rsidR="009F4D77" w:rsidRDefault="009F4D77" w:rsidP="00177E30">
            <w:r>
              <w:t>Poststed</w:t>
            </w:r>
          </w:p>
        </w:tc>
        <w:tc>
          <w:tcPr>
            <w:tcW w:w="7076" w:type="dxa"/>
          </w:tcPr>
          <w:p w14:paraId="378E3308"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bl>
    <w:p w14:paraId="5259672B" w14:textId="77777777" w:rsidR="009E074C" w:rsidRDefault="009E074C" w:rsidP="00BC04BD">
      <w:pPr>
        <w:spacing w:before="120"/>
      </w:pPr>
      <w:r w:rsidRPr="009E074C">
        <w:t xml:space="preserve">Viser til mottatt konkurransegrunnlag/tilbudsforespørsel. Vi søker kvalifisering til anskaffelsen 2021/677 Insulinpumper og CGM. </w:t>
      </w:r>
      <w:r>
        <w:t xml:space="preserve">Vi er innforståtte med at eventuelle avvik/forbehold mot de oppgitte forutsetningene kan medføre avvisning. </w:t>
      </w:r>
    </w:p>
    <w:p w14:paraId="523CB45C" w14:textId="201336DE" w:rsidR="00CE79F0" w:rsidRDefault="00CE79F0" w:rsidP="00BE6342">
      <w:pPr>
        <w:pStyle w:val="Overskrift2"/>
      </w:pPr>
      <w:r>
        <w:t xml:space="preserve">Søker kvalifisering for følgende delkontrakter: </w:t>
      </w:r>
    </w:p>
    <w:tbl>
      <w:tblPr>
        <w:tblStyle w:val="SykehusinnkjpBl"/>
        <w:tblW w:w="0" w:type="auto"/>
        <w:tblLook w:val="0420" w:firstRow="1" w:lastRow="0" w:firstColumn="0" w:lastColumn="0" w:noHBand="0" w:noVBand="1"/>
      </w:tblPr>
      <w:tblGrid>
        <w:gridCol w:w="6658"/>
        <w:gridCol w:w="2358"/>
      </w:tblGrid>
      <w:tr w:rsidR="00CE79F0" w14:paraId="55EC28E7" w14:textId="77777777" w:rsidTr="00CE79F0">
        <w:trPr>
          <w:cnfStyle w:val="100000000000" w:firstRow="1" w:lastRow="0" w:firstColumn="0" w:lastColumn="0" w:oddVBand="0" w:evenVBand="0" w:oddHBand="0" w:evenHBand="0" w:firstRowFirstColumn="0" w:firstRowLastColumn="0" w:lastRowFirstColumn="0" w:lastRowLastColumn="0"/>
        </w:trPr>
        <w:tc>
          <w:tcPr>
            <w:tcW w:w="6658" w:type="dxa"/>
          </w:tcPr>
          <w:p w14:paraId="5CD13F32" w14:textId="38B459F8" w:rsidR="00CE79F0" w:rsidRDefault="00CE79F0" w:rsidP="009F4D77">
            <w:r>
              <w:t>Delkontrakt</w:t>
            </w:r>
          </w:p>
        </w:tc>
        <w:tc>
          <w:tcPr>
            <w:tcW w:w="2358" w:type="dxa"/>
          </w:tcPr>
          <w:p w14:paraId="62724C76" w14:textId="7E1C217D" w:rsidR="00CE79F0" w:rsidRDefault="00CE79F0" w:rsidP="009F4D77">
            <w:r>
              <w:t xml:space="preserve">Ja (sett kryss) </w:t>
            </w:r>
          </w:p>
        </w:tc>
      </w:tr>
      <w:tr w:rsidR="00CE79F0" w14:paraId="7657E67D" w14:textId="77777777" w:rsidTr="00CE79F0">
        <w:tc>
          <w:tcPr>
            <w:tcW w:w="6658" w:type="dxa"/>
          </w:tcPr>
          <w:p w14:paraId="5FE9FE2F" w14:textId="45523E15" w:rsidR="00CE79F0" w:rsidRDefault="00CE79F0" w:rsidP="009F4D77">
            <w:r>
              <w:t>Delkontrakt 1: Insulinpumpe med CGM – closed loop</w:t>
            </w:r>
          </w:p>
        </w:tc>
        <w:tc>
          <w:tcPr>
            <w:tcW w:w="2358" w:type="dxa"/>
          </w:tcPr>
          <w:p w14:paraId="2EC929DE" w14:textId="77777777" w:rsidR="00CE79F0" w:rsidRDefault="00CE79F0" w:rsidP="009F4D77"/>
        </w:tc>
      </w:tr>
      <w:tr w:rsidR="00CE79F0" w14:paraId="284B9672" w14:textId="77777777" w:rsidTr="00CE79F0">
        <w:tc>
          <w:tcPr>
            <w:tcW w:w="6658" w:type="dxa"/>
          </w:tcPr>
          <w:p w14:paraId="25323622" w14:textId="70C89E85" w:rsidR="00CE79F0" w:rsidRDefault="00CE79F0" w:rsidP="009F4D77">
            <w:r>
              <w:t>Delkontrakt 2: Patchpumpe for insulin</w:t>
            </w:r>
          </w:p>
        </w:tc>
        <w:tc>
          <w:tcPr>
            <w:tcW w:w="2358" w:type="dxa"/>
          </w:tcPr>
          <w:p w14:paraId="12537F69" w14:textId="77777777" w:rsidR="00CE79F0" w:rsidRDefault="00CE79F0" w:rsidP="009F4D77"/>
        </w:tc>
      </w:tr>
      <w:tr w:rsidR="00CE79F0" w14:paraId="1F744B0D" w14:textId="77777777" w:rsidTr="00CE79F0">
        <w:tc>
          <w:tcPr>
            <w:tcW w:w="6658" w:type="dxa"/>
          </w:tcPr>
          <w:p w14:paraId="76D748D6" w14:textId="24B45691" w:rsidR="00CE79F0" w:rsidRDefault="00CE79F0" w:rsidP="009F4D77">
            <w:r>
              <w:t>Delkontrakt 3: Frittstående CGM</w:t>
            </w:r>
          </w:p>
        </w:tc>
        <w:tc>
          <w:tcPr>
            <w:tcW w:w="2358" w:type="dxa"/>
          </w:tcPr>
          <w:p w14:paraId="3C122723" w14:textId="77777777" w:rsidR="00CE79F0" w:rsidRDefault="00CE79F0" w:rsidP="009F4D77"/>
        </w:tc>
      </w:tr>
      <w:tr w:rsidR="00CE79F0" w14:paraId="6812D1A6" w14:textId="77777777" w:rsidTr="00CE79F0">
        <w:tc>
          <w:tcPr>
            <w:tcW w:w="6658" w:type="dxa"/>
          </w:tcPr>
          <w:p w14:paraId="4B6FE353" w14:textId="0835485E" w:rsidR="00CE79F0" w:rsidRDefault="00CE79F0" w:rsidP="009F4D77">
            <w:r>
              <w:t>Delkontrakt 4: Properitært forbruksmateriell til eksisterende systemer</w:t>
            </w:r>
          </w:p>
        </w:tc>
        <w:tc>
          <w:tcPr>
            <w:tcW w:w="2358" w:type="dxa"/>
          </w:tcPr>
          <w:p w14:paraId="1E70CA6F" w14:textId="77777777" w:rsidR="00CE79F0" w:rsidRDefault="00CE79F0" w:rsidP="009F4D77"/>
        </w:tc>
      </w:tr>
    </w:tbl>
    <w:p w14:paraId="5B3BCCA4" w14:textId="77777777" w:rsidR="00CE79F0" w:rsidRDefault="00CE79F0" w:rsidP="009F4D77"/>
    <w:p w14:paraId="14D73D5F" w14:textId="77777777" w:rsidR="00471244" w:rsidRDefault="00471244">
      <w:pPr>
        <w:rPr>
          <w:rFonts w:asciiTheme="majorHAnsi" w:eastAsiaTheme="majorEastAsia" w:hAnsiTheme="majorHAnsi" w:cstheme="majorBidi"/>
          <w:b/>
          <w:sz w:val="26"/>
          <w:szCs w:val="26"/>
        </w:rPr>
      </w:pPr>
      <w:r>
        <w:br w:type="page"/>
      </w:r>
    </w:p>
    <w:p w14:paraId="14F5DA5E" w14:textId="6A3BD7EB" w:rsidR="008D17B9" w:rsidRDefault="008D17B9" w:rsidP="00BE6342">
      <w:pPr>
        <w:pStyle w:val="Overskrift2"/>
      </w:pPr>
      <w:r>
        <w:lastRenderedPageBreak/>
        <w:t>Vi leverer tilbud etter følgende leverandørkonstellasjon:</w:t>
      </w:r>
    </w:p>
    <w:p w14:paraId="4C1F1D80" w14:textId="75DB5A1D" w:rsidR="008D17B9" w:rsidRDefault="00000000" w:rsidP="009F4D77">
      <w:sdt>
        <w:sdtPr>
          <w:id w:val="726812244"/>
          <w14:checkbox>
            <w14:checked w14:val="0"/>
            <w14:checkedState w14:val="2612" w14:font="MS Gothic"/>
            <w14:uncheckedState w14:val="2610" w14:font="MS Gothic"/>
          </w14:checkbox>
        </w:sdtPr>
        <w:sdtContent>
          <w:r w:rsidR="007145EC">
            <w:rPr>
              <w:rFonts w:ascii="MS Gothic" w:eastAsia="MS Gothic" w:hAnsi="MS Gothic" w:hint="eastAsia"/>
            </w:rPr>
            <w:t>☐</w:t>
          </w:r>
        </w:sdtContent>
      </w:sdt>
      <w:r w:rsidR="007145EC">
        <w:tab/>
        <w:t>En leverandør</w:t>
      </w:r>
    </w:p>
    <w:p w14:paraId="578B52A9" w14:textId="77777777" w:rsidR="00B1235A" w:rsidRDefault="00000000" w:rsidP="00B1235A">
      <w:pPr>
        <w:spacing w:after="0"/>
      </w:pPr>
      <w:sdt>
        <w:sdtPr>
          <w:id w:val="-1353871881"/>
          <w14:checkbox>
            <w14:checked w14:val="0"/>
            <w14:checkedState w14:val="2612" w14:font="MS Gothic"/>
            <w14:uncheckedState w14:val="2610" w14:font="MS Gothic"/>
          </w14:checkbox>
        </w:sdtPr>
        <w:sdtContent>
          <w:r w:rsidR="007145EC">
            <w:rPr>
              <w:rFonts w:ascii="MS Gothic" w:eastAsia="MS Gothic" w:hAnsi="MS Gothic" w:hint="eastAsia"/>
            </w:rPr>
            <w:t>☐</w:t>
          </w:r>
        </w:sdtContent>
      </w:sdt>
      <w:r w:rsidR="007145EC">
        <w:tab/>
      </w:r>
      <w:r w:rsidR="007145EC" w:rsidRPr="007145EC">
        <w:t>En hovedleverandør med en/flere underleverandør(er).</w:t>
      </w:r>
      <w:r w:rsidR="00B1235A">
        <w:t xml:space="preserve"> </w:t>
      </w:r>
    </w:p>
    <w:p w14:paraId="7B1CFAC6" w14:textId="7B538B81" w:rsidR="007145EC" w:rsidRDefault="00B1235A" w:rsidP="00B1235A">
      <w:pPr>
        <w:ind w:firstLine="708"/>
      </w:pPr>
      <w:r>
        <w:t>Dersom underleverandør</w:t>
      </w:r>
      <w:r w:rsidR="0064498E">
        <w:t>(er)</w:t>
      </w:r>
      <w:r>
        <w:t>: Fyll ut kontakt informasjon under.</w:t>
      </w:r>
    </w:p>
    <w:p w14:paraId="4E52721F" w14:textId="77777777" w:rsidR="007145EC" w:rsidRDefault="00000000" w:rsidP="0064498E">
      <w:pPr>
        <w:spacing w:after="0"/>
        <w:ind w:left="709" w:hanging="709"/>
      </w:pPr>
      <w:sdt>
        <w:sdtPr>
          <w:id w:val="181558735"/>
          <w14:checkbox>
            <w14:checked w14:val="0"/>
            <w14:checkedState w14:val="2612" w14:font="MS Gothic"/>
            <w14:uncheckedState w14:val="2610" w14:font="MS Gothic"/>
          </w14:checkbox>
        </w:sdtPr>
        <w:sdtContent>
          <w:r w:rsidR="007145EC">
            <w:rPr>
              <w:rFonts w:ascii="MS Gothic" w:eastAsia="MS Gothic" w:hAnsi="MS Gothic" w:hint="eastAsia"/>
            </w:rPr>
            <w:t>☐</w:t>
          </w:r>
        </w:sdtContent>
      </w:sdt>
      <w:r w:rsidR="007145EC">
        <w:tab/>
        <w:t xml:space="preserve">En gruppe leverandører, </w:t>
      </w:r>
      <w:r w:rsidR="007145EC" w:rsidRPr="45D9492A">
        <w:t xml:space="preserve">jf. </w:t>
      </w:r>
      <w:proofErr w:type="spellStart"/>
      <w:r w:rsidR="007145EC" w:rsidRPr="45D9492A">
        <w:t>anskaffelsesforskriften</w:t>
      </w:r>
      <w:proofErr w:type="spellEnd"/>
      <w:r w:rsidR="007145EC" w:rsidRPr="45D9492A">
        <w:t xml:space="preserve"> § 16-11</w:t>
      </w:r>
      <w:r w:rsidR="007145EC" w:rsidRPr="00527440">
        <w:t>.</w:t>
      </w:r>
      <w:r w:rsidR="007145EC">
        <w:t xml:space="preserve"> Det skal da være en ansvarlig leverandør blant disse som binder alle leverandørene. Videre skal leverandørene hefte solidarisk for ytelsen og oppfyllelsen av kontrakten. Liste med navn og organisasjonsnummer for alle leverandørene er vedlagt.</w:t>
      </w:r>
    </w:p>
    <w:p w14:paraId="40FC6319" w14:textId="6B28BF21" w:rsidR="0064498E" w:rsidRDefault="0064498E" w:rsidP="00471B32">
      <w:pPr>
        <w:spacing w:after="0"/>
        <w:ind w:firstLine="709"/>
      </w:pPr>
      <w:r>
        <w:t>Dersom underleverandør</w:t>
      </w:r>
      <w:r>
        <w:t>(er)</w:t>
      </w:r>
      <w:r>
        <w:t>: Fyll ut kontakt informasjon under.</w:t>
      </w:r>
    </w:p>
    <w:p w14:paraId="09D7A740" w14:textId="77777777" w:rsidR="00CD54C6" w:rsidRDefault="00CD54C6" w:rsidP="00E0011E"/>
    <w:p w14:paraId="4A146480" w14:textId="4C2D886D" w:rsidR="00394BCB" w:rsidRDefault="00394BCB" w:rsidP="00BE6342">
      <w:pPr>
        <w:pStyle w:val="Overskrift2"/>
      </w:pPr>
      <w:r>
        <w:t>Innsyn:</w:t>
      </w:r>
    </w:p>
    <w:p w14:paraId="7CB51E96" w14:textId="74D7B21C" w:rsidR="00394BCB" w:rsidRDefault="00000000" w:rsidP="00394BCB">
      <w:sdt>
        <w:sdtPr>
          <w:id w:val="523671518"/>
          <w14:checkbox>
            <w14:checked w14:val="0"/>
            <w14:checkedState w14:val="2612" w14:font="MS Gothic"/>
            <w14:uncheckedState w14:val="2610" w14:font="MS Gothic"/>
          </w14:checkbox>
        </w:sdtPr>
        <w:sdtContent>
          <w:r w:rsidR="00394BCB">
            <w:rPr>
              <w:rFonts w:ascii="MS Gothic" w:eastAsia="MS Gothic" w:hAnsi="MS Gothic" w:hint="eastAsia"/>
            </w:rPr>
            <w:t>☐</w:t>
          </w:r>
        </w:sdtContent>
      </w:sdt>
      <w:r w:rsidR="00394BCB">
        <w:tab/>
      </w:r>
      <w:r w:rsidR="00394BCB" w:rsidRPr="00394BCB">
        <w:t xml:space="preserve">Tilbyder anser ikke noen opplysninger i </w:t>
      </w:r>
      <w:r w:rsidR="00471244">
        <w:t>kvalifikasjons</w:t>
      </w:r>
      <w:r w:rsidR="002E419D">
        <w:t>søknaden</w:t>
      </w:r>
      <w:r w:rsidR="00394BCB" w:rsidRPr="00394BCB">
        <w:t xml:space="preserve"> som taushetsbelagt.      </w:t>
      </w:r>
    </w:p>
    <w:p w14:paraId="059BF6C5" w14:textId="47851C86" w:rsidR="00394BCB" w:rsidRDefault="00000000" w:rsidP="00CA0063">
      <w:pPr>
        <w:spacing w:after="0"/>
        <w:ind w:left="708" w:hanging="708"/>
      </w:pPr>
      <w:sdt>
        <w:sdtPr>
          <w:id w:val="-1583213420"/>
          <w14:checkbox>
            <w14:checked w14:val="0"/>
            <w14:checkedState w14:val="2612" w14:font="MS Gothic"/>
            <w14:uncheckedState w14:val="2610" w14:font="MS Gothic"/>
          </w14:checkbox>
        </w:sdtPr>
        <w:sdtContent>
          <w:r w:rsidR="00394BCB">
            <w:rPr>
              <w:rFonts w:ascii="MS Gothic" w:eastAsia="MS Gothic" w:hAnsi="MS Gothic" w:hint="eastAsia"/>
            </w:rPr>
            <w:t>☐</w:t>
          </w:r>
        </w:sdtContent>
      </w:sdt>
      <w:r w:rsidR="00394BCB">
        <w:tab/>
      </w:r>
      <w:r w:rsidR="006C5A3B">
        <w:t>K</w:t>
      </w:r>
      <w:r w:rsidR="006C5A3B">
        <w:t>valifikasjonssøknaden</w:t>
      </w:r>
      <w:r w:rsidR="00394BCB" w:rsidRPr="00394BCB">
        <w:t xml:space="preserve"> inneholder taushetsbelagte opplysninger</w:t>
      </w:r>
      <w:r w:rsidR="009365CF">
        <w:t>,</w:t>
      </w:r>
      <w:r w:rsidR="00394BCB" w:rsidRPr="00394BCB">
        <w:t xml:space="preserve"> </w:t>
      </w:r>
      <w:r w:rsidR="000C0CAE">
        <w:t>dette kommente</w:t>
      </w:r>
      <w:r w:rsidR="00CA0063">
        <w:t>res</w:t>
      </w:r>
      <w:r w:rsidR="000C0CAE">
        <w:t xml:space="preserve"> i eget vedlegg</w:t>
      </w:r>
      <w:r w:rsidR="00CA0063">
        <w:t xml:space="preserve"> (</w:t>
      </w:r>
      <w:r w:rsidR="00FE551C">
        <w:t>Tilbyder må lage et eget vedlegg)</w:t>
      </w:r>
      <w:r w:rsidR="00394BCB" w:rsidRPr="00394BCB">
        <w:t xml:space="preserve">.    </w:t>
      </w:r>
    </w:p>
    <w:p w14:paraId="6EBBEC24" w14:textId="3A5F12D2" w:rsidR="001D6EC7" w:rsidRDefault="001D6EC7" w:rsidP="00394BCB"/>
    <w:p w14:paraId="482EDE6C" w14:textId="57501F0E" w:rsidR="0064498E" w:rsidRDefault="0064498E" w:rsidP="006172DE">
      <w:pPr>
        <w:pStyle w:val="Overskrift2"/>
      </w:pPr>
      <w:r>
        <w:t xml:space="preserve">Underleverandører </w:t>
      </w:r>
      <w:r w:rsidR="0013347A">
        <w:t xml:space="preserve">(fyller kun </w:t>
      </w:r>
      <w:r w:rsidR="006A3F86">
        <w:t>ut dersom aktuelt)</w:t>
      </w:r>
      <w:r w:rsidR="009E074C">
        <w:t>:</w:t>
      </w:r>
      <w:r w:rsidR="006A3F86">
        <w:t xml:space="preserve"> </w:t>
      </w:r>
    </w:p>
    <w:p w14:paraId="7C7EFC49" w14:textId="0C655425" w:rsidR="0064498E" w:rsidRDefault="0064498E" w:rsidP="0064498E">
      <w:r>
        <w:t xml:space="preserve">Dersom </w:t>
      </w:r>
      <w:r w:rsidR="005824A9">
        <w:t xml:space="preserve">kvalifiseringen søker oppnådd med underleverandør, fyll ut informasjon under: </w:t>
      </w:r>
    </w:p>
    <w:p w14:paraId="4F347159" w14:textId="7A3E0B6B" w:rsidR="0067050A" w:rsidRPr="0064498E" w:rsidRDefault="0067050A" w:rsidP="006172DE">
      <w:pPr>
        <w:pStyle w:val="Overskrift3"/>
      </w:pPr>
      <w:r>
        <w:t xml:space="preserve">Underleverandør 1: </w:t>
      </w:r>
    </w:p>
    <w:tbl>
      <w:tblPr>
        <w:tblStyle w:val="SykehusinnkjpBl"/>
        <w:tblW w:w="9209" w:type="dxa"/>
        <w:tblLook w:val="0480" w:firstRow="0" w:lastRow="0" w:firstColumn="1" w:lastColumn="0" w:noHBand="0" w:noVBand="1"/>
      </w:tblPr>
      <w:tblGrid>
        <w:gridCol w:w="2133"/>
        <w:gridCol w:w="7076"/>
      </w:tblGrid>
      <w:tr w:rsidR="0064498E" w14:paraId="141381EB" w14:textId="77777777" w:rsidTr="005E33EE">
        <w:tc>
          <w:tcPr>
            <w:cnfStyle w:val="001000000000" w:firstRow="0" w:lastRow="0" w:firstColumn="1" w:lastColumn="0" w:oddVBand="0" w:evenVBand="0" w:oddHBand="0" w:evenHBand="0" w:firstRowFirstColumn="0" w:firstRowLastColumn="0" w:lastRowFirstColumn="0" w:lastRowLastColumn="0"/>
            <w:tcW w:w="2133" w:type="dxa"/>
          </w:tcPr>
          <w:p w14:paraId="3A0D77C6" w14:textId="671A46A9" w:rsidR="0064498E" w:rsidRDefault="0067050A" w:rsidP="005E33EE">
            <w:r>
              <w:t>Tilbyder</w:t>
            </w:r>
            <w:r>
              <w:t xml:space="preserve"> </w:t>
            </w:r>
          </w:p>
        </w:tc>
        <w:tc>
          <w:tcPr>
            <w:tcW w:w="7076" w:type="dxa"/>
          </w:tcPr>
          <w:p w14:paraId="31B8A80B" w14:textId="77777777" w:rsidR="0064498E" w:rsidRDefault="0064498E" w:rsidP="005E33EE">
            <w:pPr>
              <w:cnfStyle w:val="000000000000" w:firstRow="0" w:lastRow="0" w:firstColumn="0" w:lastColumn="0" w:oddVBand="0" w:evenVBand="0" w:oddHBand="0" w:evenHBand="0" w:firstRowFirstColumn="0" w:firstRowLastColumn="0" w:lastRowFirstColumn="0" w:lastRowLastColumn="0"/>
            </w:pPr>
          </w:p>
        </w:tc>
      </w:tr>
      <w:tr w:rsidR="0064498E" w14:paraId="758352C2" w14:textId="77777777" w:rsidTr="005E33EE">
        <w:tc>
          <w:tcPr>
            <w:cnfStyle w:val="001000000000" w:firstRow="0" w:lastRow="0" w:firstColumn="1" w:lastColumn="0" w:oddVBand="0" w:evenVBand="0" w:oddHBand="0" w:evenHBand="0" w:firstRowFirstColumn="0" w:firstRowLastColumn="0" w:lastRowFirstColumn="0" w:lastRowLastColumn="0"/>
            <w:tcW w:w="2133" w:type="dxa"/>
          </w:tcPr>
          <w:p w14:paraId="4B6BD8A1" w14:textId="77777777" w:rsidR="0064498E" w:rsidRDefault="0064498E" w:rsidP="005E33EE">
            <w:r>
              <w:t>Org.nr.</w:t>
            </w:r>
          </w:p>
        </w:tc>
        <w:tc>
          <w:tcPr>
            <w:tcW w:w="7076" w:type="dxa"/>
          </w:tcPr>
          <w:p w14:paraId="0362848A" w14:textId="77777777" w:rsidR="0064498E" w:rsidRDefault="0064498E" w:rsidP="005E33EE">
            <w:pPr>
              <w:cnfStyle w:val="000000000000" w:firstRow="0" w:lastRow="0" w:firstColumn="0" w:lastColumn="0" w:oddVBand="0" w:evenVBand="0" w:oddHBand="0" w:evenHBand="0" w:firstRowFirstColumn="0" w:firstRowLastColumn="0" w:lastRowFirstColumn="0" w:lastRowLastColumn="0"/>
            </w:pPr>
          </w:p>
        </w:tc>
      </w:tr>
      <w:tr w:rsidR="0064498E" w14:paraId="602C9E9C" w14:textId="77777777" w:rsidTr="005E33EE">
        <w:tc>
          <w:tcPr>
            <w:cnfStyle w:val="001000000000" w:firstRow="0" w:lastRow="0" w:firstColumn="1" w:lastColumn="0" w:oddVBand="0" w:evenVBand="0" w:oddHBand="0" w:evenHBand="0" w:firstRowFirstColumn="0" w:firstRowLastColumn="0" w:lastRowFirstColumn="0" w:lastRowLastColumn="0"/>
            <w:tcW w:w="2133" w:type="dxa"/>
          </w:tcPr>
          <w:p w14:paraId="0D9EFF0A" w14:textId="77777777" w:rsidR="0064498E" w:rsidRDefault="0064498E" w:rsidP="005E33EE">
            <w:r>
              <w:t>Kontaktperson</w:t>
            </w:r>
          </w:p>
        </w:tc>
        <w:tc>
          <w:tcPr>
            <w:tcW w:w="7076" w:type="dxa"/>
          </w:tcPr>
          <w:p w14:paraId="27AAD7FC" w14:textId="77777777" w:rsidR="0064498E" w:rsidRDefault="0064498E" w:rsidP="005E33EE">
            <w:pPr>
              <w:cnfStyle w:val="000000000000" w:firstRow="0" w:lastRow="0" w:firstColumn="0" w:lastColumn="0" w:oddVBand="0" w:evenVBand="0" w:oddHBand="0" w:evenHBand="0" w:firstRowFirstColumn="0" w:firstRowLastColumn="0" w:lastRowFirstColumn="0" w:lastRowLastColumn="0"/>
            </w:pPr>
          </w:p>
        </w:tc>
      </w:tr>
      <w:tr w:rsidR="0064498E" w14:paraId="562767C8" w14:textId="77777777" w:rsidTr="005E33EE">
        <w:tc>
          <w:tcPr>
            <w:cnfStyle w:val="001000000000" w:firstRow="0" w:lastRow="0" w:firstColumn="1" w:lastColumn="0" w:oddVBand="0" w:evenVBand="0" w:oddHBand="0" w:evenHBand="0" w:firstRowFirstColumn="0" w:firstRowLastColumn="0" w:lastRowFirstColumn="0" w:lastRowLastColumn="0"/>
            <w:tcW w:w="2133" w:type="dxa"/>
          </w:tcPr>
          <w:p w14:paraId="2ACDAC20" w14:textId="77777777" w:rsidR="0064498E" w:rsidRDefault="0064498E" w:rsidP="005E33EE">
            <w:r>
              <w:t>Telefon</w:t>
            </w:r>
          </w:p>
        </w:tc>
        <w:tc>
          <w:tcPr>
            <w:tcW w:w="7076" w:type="dxa"/>
          </w:tcPr>
          <w:p w14:paraId="2F511F38" w14:textId="77777777" w:rsidR="0064498E" w:rsidRDefault="0064498E" w:rsidP="005E33EE">
            <w:pPr>
              <w:cnfStyle w:val="000000000000" w:firstRow="0" w:lastRow="0" w:firstColumn="0" w:lastColumn="0" w:oddVBand="0" w:evenVBand="0" w:oddHBand="0" w:evenHBand="0" w:firstRowFirstColumn="0" w:firstRowLastColumn="0" w:lastRowFirstColumn="0" w:lastRowLastColumn="0"/>
            </w:pPr>
          </w:p>
        </w:tc>
      </w:tr>
      <w:tr w:rsidR="0064498E" w14:paraId="318E44C8" w14:textId="77777777" w:rsidTr="005E33EE">
        <w:tc>
          <w:tcPr>
            <w:cnfStyle w:val="001000000000" w:firstRow="0" w:lastRow="0" w:firstColumn="1" w:lastColumn="0" w:oddVBand="0" w:evenVBand="0" w:oddHBand="0" w:evenHBand="0" w:firstRowFirstColumn="0" w:firstRowLastColumn="0" w:lastRowFirstColumn="0" w:lastRowLastColumn="0"/>
            <w:tcW w:w="2133" w:type="dxa"/>
          </w:tcPr>
          <w:p w14:paraId="40C54596" w14:textId="77777777" w:rsidR="0064498E" w:rsidRDefault="0064498E" w:rsidP="005E33EE">
            <w:r>
              <w:t>E-postadresse</w:t>
            </w:r>
          </w:p>
        </w:tc>
        <w:tc>
          <w:tcPr>
            <w:tcW w:w="7076" w:type="dxa"/>
          </w:tcPr>
          <w:p w14:paraId="6B0B74D7" w14:textId="77777777" w:rsidR="0064498E" w:rsidRDefault="0064498E" w:rsidP="005E33EE">
            <w:pPr>
              <w:cnfStyle w:val="000000000000" w:firstRow="0" w:lastRow="0" w:firstColumn="0" w:lastColumn="0" w:oddVBand="0" w:evenVBand="0" w:oddHBand="0" w:evenHBand="0" w:firstRowFirstColumn="0" w:firstRowLastColumn="0" w:lastRowFirstColumn="0" w:lastRowLastColumn="0"/>
            </w:pPr>
          </w:p>
        </w:tc>
      </w:tr>
      <w:tr w:rsidR="0064498E" w14:paraId="31DBCB5E" w14:textId="77777777" w:rsidTr="005E33EE">
        <w:tc>
          <w:tcPr>
            <w:cnfStyle w:val="001000000000" w:firstRow="0" w:lastRow="0" w:firstColumn="1" w:lastColumn="0" w:oddVBand="0" w:evenVBand="0" w:oddHBand="0" w:evenHBand="0" w:firstRowFirstColumn="0" w:firstRowLastColumn="0" w:lastRowFirstColumn="0" w:lastRowLastColumn="0"/>
            <w:tcW w:w="2133" w:type="dxa"/>
          </w:tcPr>
          <w:p w14:paraId="39F17D0E" w14:textId="77777777" w:rsidR="0064498E" w:rsidRDefault="0064498E" w:rsidP="005E33EE">
            <w:r>
              <w:t>Postadresse</w:t>
            </w:r>
          </w:p>
        </w:tc>
        <w:tc>
          <w:tcPr>
            <w:tcW w:w="7076" w:type="dxa"/>
          </w:tcPr>
          <w:p w14:paraId="0057581C" w14:textId="77777777" w:rsidR="0064498E" w:rsidRDefault="0064498E" w:rsidP="005E33EE">
            <w:pPr>
              <w:cnfStyle w:val="000000000000" w:firstRow="0" w:lastRow="0" w:firstColumn="0" w:lastColumn="0" w:oddVBand="0" w:evenVBand="0" w:oddHBand="0" w:evenHBand="0" w:firstRowFirstColumn="0" w:firstRowLastColumn="0" w:lastRowFirstColumn="0" w:lastRowLastColumn="0"/>
            </w:pPr>
          </w:p>
        </w:tc>
      </w:tr>
      <w:tr w:rsidR="0064498E" w14:paraId="69DFB589" w14:textId="77777777" w:rsidTr="005E33EE">
        <w:tc>
          <w:tcPr>
            <w:cnfStyle w:val="001000000000" w:firstRow="0" w:lastRow="0" w:firstColumn="1" w:lastColumn="0" w:oddVBand="0" w:evenVBand="0" w:oddHBand="0" w:evenHBand="0" w:firstRowFirstColumn="0" w:firstRowLastColumn="0" w:lastRowFirstColumn="0" w:lastRowLastColumn="0"/>
            <w:tcW w:w="2133" w:type="dxa"/>
          </w:tcPr>
          <w:p w14:paraId="58159A88" w14:textId="77777777" w:rsidR="0064498E" w:rsidRDefault="0064498E" w:rsidP="005E33EE">
            <w:r>
              <w:t>Poststed</w:t>
            </w:r>
          </w:p>
        </w:tc>
        <w:tc>
          <w:tcPr>
            <w:tcW w:w="7076" w:type="dxa"/>
          </w:tcPr>
          <w:p w14:paraId="4FD64346" w14:textId="77777777" w:rsidR="0064498E" w:rsidRDefault="0064498E" w:rsidP="005E33EE">
            <w:pPr>
              <w:cnfStyle w:val="000000000000" w:firstRow="0" w:lastRow="0" w:firstColumn="0" w:lastColumn="0" w:oddVBand="0" w:evenVBand="0" w:oddHBand="0" w:evenHBand="0" w:firstRowFirstColumn="0" w:firstRowLastColumn="0" w:lastRowFirstColumn="0" w:lastRowLastColumn="0"/>
            </w:pPr>
          </w:p>
        </w:tc>
      </w:tr>
    </w:tbl>
    <w:p w14:paraId="7A26229E" w14:textId="365440C2" w:rsidR="006172DE" w:rsidRDefault="006172DE" w:rsidP="006172DE">
      <w:pPr>
        <w:pStyle w:val="Overskrift3"/>
        <w:spacing w:before="120"/>
      </w:pPr>
      <w:r>
        <w:t xml:space="preserve">Underleverandør 1 dekker følgende delkontrakt: </w:t>
      </w:r>
    </w:p>
    <w:tbl>
      <w:tblPr>
        <w:tblStyle w:val="SykehusinnkjpBl"/>
        <w:tblW w:w="9209" w:type="dxa"/>
        <w:tblLook w:val="0420" w:firstRow="1" w:lastRow="0" w:firstColumn="0" w:lastColumn="0" w:noHBand="0" w:noVBand="1"/>
      </w:tblPr>
      <w:tblGrid>
        <w:gridCol w:w="6658"/>
        <w:gridCol w:w="2551"/>
      </w:tblGrid>
      <w:tr w:rsidR="006172DE" w14:paraId="31EA865A" w14:textId="77777777" w:rsidTr="00CD54C6">
        <w:trPr>
          <w:cnfStyle w:val="100000000000" w:firstRow="1" w:lastRow="0" w:firstColumn="0" w:lastColumn="0" w:oddVBand="0" w:evenVBand="0" w:oddHBand="0" w:evenHBand="0" w:firstRowFirstColumn="0" w:firstRowLastColumn="0" w:lastRowFirstColumn="0" w:lastRowLastColumn="0"/>
        </w:trPr>
        <w:tc>
          <w:tcPr>
            <w:tcW w:w="6658" w:type="dxa"/>
          </w:tcPr>
          <w:p w14:paraId="240B0D4C" w14:textId="77777777" w:rsidR="006172DE" w:rsidRDefault="006172DE" w:rsidP="005E33EE">
            <w:r>
              <w:t>Delkontrakt</w:t>
            </w:r>
          </w:p>
        </w:tc>
        <w:tc>
          <w:tcPr>
            <w:tcW w:w="2551" w:type="dxa"/>
          </w:tcPr>
          <w:p w14:paraId="5709E6DD" w14:textId="77777777" w:rsidR="006172DE" w:rsidRDefault="006172DE" w:rsidP="005E33EE">
            <w:r>
              <w:t xml:space="preserve">Ja (sett kryss) </w:t>
            </w:r>
          </w:p>
        </w:tc>
      </w:tr>
      <w:tr w:rsidR="006172DE" w14:paraId="1ECFCAD6" w14:textId="77777777" w:rsidTr="00CD54C6">
        <w:tc>
          <w:tcPr>
            <w:tcW w:w="6658" w:type="dxa"/>
          </w:tcPr>
          <w:p w14:paraId="0D30EAEA" w14:textId="77777777" w:rsidR="006172DE" w:rsidRDefault="006172DE" w:rsidP="005E33EE">
            <w:r>
              <w:t>Delkontrakt 1: Insulinpumpe med CGM – closed loop</w:t>
            </w:r>
          </w:p>
        </w:tc>
        <w:tc>
          <w:tcPr>
            <w:tcW w:w="2551" w:type="dxa"/>
          </w:tcPr>
          <w:p w14:paraId="28B0B9AC" w14:textId="77777777" w:rsidR="006172DE" w:rsidRDefault="006172DE" w:rsidP="005E33EE"/>
        </w:tc>
      </w:tr>
      <w:tr w:rsidR="006172DE" w14:paraId="389261D6" w14:textId="77777777" w:rsidTr="00CD54C6">
        <w:tc>
          <w:tcPr>
            <w:tcW w:w="6658" w:type="dxa"/>
          </w:tcPr>
          <w:p w14:paraId="24A534EF" w14:textId="77777777" w:rsidR="006172DE" w:rsidRDefault="006172DE" w:rsidP="005E33EE">
            <w:r>
              <w:t>Delkontrakt 2: Patchpumpe for insulin</w:t>
            </w:r>
          </w:p>
        </w:tc>
        <w:tc>
          <w:tcPr>
            <w:tcW w:w="2551" w:type="dxa"/>
          </w:tcPr>
          <w:p w14:paraId="70EC6959" w14:textId="77777777" w:rsidR="006172DE" w:rsidRDefault="006172DE" w:rsidP="005E33EE"/>
        </w:tc>
      </w:tr>
      <w:tr w:rsidR="006172DE" w14:paraId="343837BA" w14:textId="77777777" w:rsidTr="00CD54C6">
        <w:tc>
          <w:tcPr>
            <w:tcW w:w="6658" w:type="dxa"/>
          </w:tcPr>
          <w:p w14:paraId="62C014CC" w14:textId="77777777" w:rsidR="006172DE" w:rsidRDefault="006172DE" w:rsidP="005E33EE">
            <w:r>
              <w:t>Delkontrakt 3: Frittstående CGM</w:t>
            </w:r>
          </w:p>
        </w:tc>
        <w:tc>
          <w:tcPr>
            <w:tcW w:w="2551" w:type="dxa"/>
          </w:tcPr>
          <w:p w14:paraId="7DEACFF0" w14:textId="77777777" w:rsidR="006172DE" w:rsidRDefault="006172DE" w:rsidP="005E33EE"/>
        </w:tc>
      </w:tr>
      <w:tr w:rsidR="006172DE" w14:paraId="16265D8A" w14:textId="77777777" w:rsidTr="00CD54C6">
        <w:tc>
          <w:tcPr>
            <w:tcW w:w="6658" w:type="dxa"/>
          </w:tcPr>
          <w:p w14:paraId="6BBEB90D" w14:textId="77777777" w:rsidR="006172DE" w:rsidRDefault="006172DE" w:rsidP="005E33EE">
            <w:r>
              <w:t>Delkontrakt 4: Properitært forbruksmateriell til eksisterende systemer</w:t>
            </w:r>
          </w:p>
        </w:tc>
        <w:tc>
          <w:tcPr>
            <w:tcW w:w="2551" w:type="dxa"/>
          </w:tcPr>
          <w:p w14:paraId="0ECE29CD" w14:textId="77777777" w:rsidR="006172DE" w:rsidRDefault="006172DE" w:rsidP="005E33EE"/>
        </w:tc>
      </w:tr>
    </w:tbl>
    <w:p w14:paraId="2DC6697D" w14:textId="7A884A68" w:rsidR="0067050A" w:rsidRDefault="0067050A"/>
    <w:p w14:paraId="4B816ABE" w14:textId="77777777" w:rsidR="00CD54C6" w:rsidRDefault="00CD54C6">
      <w:pPr>
        <w:rPr>
          <w:rFonts w:asciiTheme="majorHAnsi" w:eastAsiaTheme="majorEastAsia" w:hAnsiTheme="majorHAnsi" w:cstheme="majorBidi"/>
          <w:color w:val="2D1814" w:themeColor="accent1" w:themeShade="7F"/>
          <w:sz w:val="24"/>
          <w:szCs w:val="24"/>
        </w:rPr>
      </w:pPr>
      <w:r>
        <w:br w:type="page"/>
      </w:r>
    </w:p>
    <w:p w14:paraId="3807C66A" w14:textId="3137FA13" w:rsidR="0064498E" w:rsidRDefault="0067050A" w:rsidP="006172DE">
      <w:pPr>
        <w:pStyle w:val="Overskrift3"/>
      </w:pPr>
      <w:r>
        <w:lastRenderedPageBreak/>
        <w:t xml:space="preserve">Underleverandør 2: </w:t>
      </w:r>
    </w:p>
    <w:tbl>
      <w:tblPr>
        <w:tblStyle w:val="SykehusinnkjpBl"/>
        <w:tblW w:w="9209" w:type="dxa"/>
        <w:tblLook w:val="0480" w:firstRow="0" w:lastRow="0" w:firstColumn="1" w:lastColumn="0" w:noHBand="0" w:noVBand="1"/>
      </w:tblPr>
      <w:tblGrid>
        <w:gridCol w:w="2133"/>
        <w:gridCol w:w="7076"/>
      </w:tblGrid>
      <w:tr w:rsidR="0064498E" w14:paraId="0C1050D0" w14:textId="77777777" w:rsidTr="005E33EE">
        <w:tc>
          <w:tcPr>
            <w:cnfStyle w:val="001000000000" w:firstRow="0" w:lastRow="0" w:firstColumn="1" w:lastColumn="0" w:oddVBand="0" w:evenVBand="0" w:oddHBand="0" w:evenHBand="0" w:firstRowFirstColumn="0" w:firstRowLastColumn="0" w:lastRowFirstColumn="0" w:lastRowLastColumn="0"/>
            <w:tcW w:w="2133" w:type="dxa"/>
          </w:tcPr>
          <w:p w14:paraId="467AEE9E" w14:textId="77777777" w:rsidR="0064498E" w:rsidRDefault="0064498E" w:rsidP="005E33EE">
            <w:r>
              <w:t>Tilbyder</w:t>
            </w:r>
          </w:p>
        </w:tc>
        <w:tc>
          <w:tcPr>
            <w:tcW w:w="7076" w:type="dxa"/>
          </w:tcPr>
          <w:p w14:paraId="7520F2D2" w14:textId="77777777" w:rsidR="0064498E" w:rsidRDefault="0064498E" w:rsidP="005E33EE">
            <w:pPr>
              <w:cnfStyle w:val="000000000000" w:firstRow="0" w:lastRow="0" w:firstColumn="0" w:lastColumn="0" w:oddVBand="0" w:evenVBand="0" w:oddHBand="0" w:evenHBand="0" w:firstRowFirstColumn="0" w:firstRowLastColumn="0" w:lastRowFirstColumn="0" w:lastRowLastColumn="0"/>
            </w:pPr>
          </w:p>
        </w:tc>
      </w:tr>
      <w:tr w:rsidR="0064498E" w14:paraId="59381219" w14:textId="77777777" w:rsidTr="005E33EE">
        <w:tc>
          <w:tcPr>
            <w:cnfStyle w:val="001000000000" w:firstRow="0" w:lastRow="0" w:firstColumn="1" w:lastColumn="0" w:oddVBand="0" w:evenVBand="0" w:oddHBand="0" w:evenHBand="0" w:firstRowFirstColumn="0" w:firstRowLastColumn="0" w:lastRowFirstColumn="0" w:lastRowLastColumn="0"/>
            <w:tcW w:w="2133" w:type="dxa"/>
          </w:tcPr>
          <w:p w14:paraId="68F8EC0A" w14:textId="77777777" w:rsidR="0064498E" w:rsidRDefault="0064498E" w:rsidP="005E33EE">
            <w:r>
              <w:t>Org.nr.</w:t>
            </w:r>
          </w:p>
        </w:tc>
        <w:tc>
          <w:tcPr>
            <w:tcW w:w="7076" w:type="dxa"/>
          </w:tcPr>
          <w:p w14:paraId="3084297B" w14:textId="77777777" w:rsidR="0064498E" w:rsidRDefault="0064498E" w:rsidP="005E33EE">
            <w:pPr>
              <w:cnfStyle w:val="000000000000" w:firstRow="0" w:lastRow="0" w:firstColumn="0" w:lastColumn="0" w:oddVBand="0" w:evenVBand="0" w:oddHBand="0" w:evenHBand="0" w:firstRowFirstColumn="0" w:firstRowLastColumn="0" w:lastRowFirstColumn="0" w:lastRowLastColumn="0"/>
            </w:pPr>
          </w:p>
        </w:tc>
      </w:tr>
      <w:tr w:rsidR="0064498E" w14:paraId="7E3FA1CC" w14:textId="77777777" w:rsidTr="005E33EE">
        <w:tc>
          <w:tcPr>
            <w:cnfStyle w:val="001000000000" w:firstRow="0" w:lastRow="0" w:firstColumn="1" w:lastColumn="0" w:oddVBand="0" w:evenVBand="0" w:oddHBand="0" w:evenHBand="0" w:firstRowFirstColumn="0" w:firstRowLastColumn="0" w:lastRowFirstColumn="0" w:lastRowLastColumn="0"/>
            <w:tcW w:w="2133" w:type="dxa"/>
          </w:tcPr>
          <w:p w14:paraId="1B4E7A0C" w14:textId="77777777" w:rsidR="0064498E" w:rsidRDefault="0064498E" w:rsidP="005E33EE">
            <w:r>
              <w:t>Kontaktperson</w:t>
            </w:r>
          </w:p>
        </w:tc>
        <w:tc>
          <w:tcPr>
            <w:tcW w:w="7076" w:type="dxa"/>
          </w:tcPr>
          <w:p w14:paraId="2CACDA4E" w14:textId="77777777" w:rsidR="0064498E" w:rsidRDefault="0064498E" w:rsidP="005E33EE">
            <w:pPr>
              <w:cnfStyle w:val="000000000000" w:firstRow="0" w:lastRow="0" w:firstColumn="0" w:lastColumn="0" w:oddVBand="0" w:evenVBand="0" w:oddHBand="0" w:evenHBand="0" w:firstRowFirstColumn="0" w:firstRowLastColumn="0" w:lastRowFirstColumn="0" w:lastRowLastColumn="0"/>
            </w:pPr>
          </w:p>
        </w:tc>
      </w:tr>
      <w:tr w:rsidR="0064498E" w14:paraId="449D88D9" w14:textId="77777777" w:rsidTr="005E33EE">
        <w:tc>
          <w:tcPr>
            <w:cnfStyle w:val="001000000000" w:firstRow="0" w:lastRow="0" w:firstColumn="1" w:lastColumn="0" w:oddVBand="0" w:evenVBand="0" w:oddHBand="0" w:evenHBand="0" w:firstRowFirstColumn="0" w:firstRowLastColumn="0" w:lastRowFirstColumn="0" w:lastRowLastColumn="0"/>
            <w:tcW w:w="2133" w:type="dxa"/>
          </w:tcPr>
          <w:p w14:paraId="6A2F098A" w14:textId="77777777" w:rsidR="0064498E" w:rsidRDefault="0064498E" w:rsidP="005E33EE">
            <w:r>
              <w:t>Telefon</w:t>
            </w:r>
          </w:p>
        </w:tc>
        <w:tc>
          <w:tcPr>
            <w:tcW w:w="7076" w:type="dxa"/>
          </w:tcPr>
          <w:p w14:paraId="298DEBD8" w14:textId="77777777" w:rsidR="0064498E" w:rsidRDefault="0064498E" w:rsidP="005E33EE">
            <w:pPr>
              <w:cnfStyle w:val="000000000000" w:firstRow="0" w:lastRow="0" w:firstColumn="0" w:lastColumn="0" w:oddVBand="0" w:evenVBand="0" w:oddHBand="0" w:evenHBand="0" w:firstRowFirstColumn="0" w:firstRowLastColumn="0" w:lastRowFirstColumn="0" w:lastRowLastColumn="0"/>
            </w:pPr>
          </w:p>
        </w:tc>
      </w:tr>
      <w:tr w:rsidR="0064498E" w14:paraId="390B7103" w14:textId="77777777" w:rsidTr="005E33EE">
        <w:tc>
          <w:tcPr>
            <w:cnfStyle w:val="001000000000" w:firstRow="0" w:lastRow="0" w:firstColumn="1" w:lastColumn="0" w:oddVBand="0" w:evenVBand="0" w:oddHBand="0" w:evenHBand="0" w:firstRowFirstColumn="0" w:firstRowLastColumn="0" w:lastRowFirstColumn="0" w:lastRowLastColumn="0"/>
            <w:tcW w:w="2133" w:type="dxa"/>
          </w:tcPr>
          <w:p w14:paraId="6A97BC54" w14:textId="77777777" w:rsidR="0064498E" w:rsidRDefault="0064498E" w:rsidP="005E33EE">
            <w:r>
              <w:t>E-postadresse</w:t>
            </w:r>
          </w:p>
        </w:tc>
        <w:tc>
          <w:tcPr>
            <w:tcW w:w="7076" w:type="dxa"/>
          </w:tcPr>
          <w:p w14:paraId="5A20D800" w14:textId="77777777" w:rsidR="0064498E" w:rsidRDefault="0064498E" w:rsidP="005E33EE">
            <w:pPr>
              <w:cnfStyle w:val="000000000000" w:firstRow="0" w:lastRow="0" w:firstColumn="0" w:lastColumn="0" w:oddVBand="0" w:evenVBand="0" w:oddHBand="0" w:evenHBand="0" w:firstRowFirstColumn="0" w:firstRowLastColumn="0" w:lastRowFirstColumn="0" w:lastRowLastColumn="0"/>
            </w:pPr>
          </w:p>
        </w:tc>
      </w:tr>
      <w:tr w:rsidR="0064498E" w14:paraId="2F8D2127" w14:textId="77777777" w:rsidTr="005E33EE">
        <w:tc>
          <w:tcPr>
            <w:cnfStyle w:val="001000000000" w:firstRow="0" w:lastRow="0" w:firstColumn="1" w:lastColumn="0" w:oddVBand="0" w:evenVBand="0" w:oddHBand="0" w:evenHBand="0" w:firstRowFirstColumn="0" w:firstRowLastColumn="0" w:lastRowFirstColumn="0" w:lastRowLastColumn="0"/>
            <w:tcW w:w="2133" w:type="dxa"/>
          </w:tcPr>
          <w:p w14:paraId="06FB40FB" w14:textId="77777777" w:rsidR="0064498E" w:rsidRDefault="0064498E" w:rsidP="005E33EE">
            <w:r>
              <w:t>Postadresse</w:t>
            </w:r>
          </w:p>
        </w:tc>
        <w:tc>
          <w:tcPr>
            <w:tcW w:w="7076" w:type="dxa"/>
          </w:tcPr>
          <w:p w14:paraId="6FF89C32" w14:textId="77777777" w:rsidR="0064498E" w:rsidRDefault="0064498E" w:rsidP="005E33EE">
            <w:pPr>
              <w:cnfStyle w:val="000000000000" w:firstRow="0" w:lastRow="0" w:firstColumn="0" w:lastColumn="0" w:oddVBand="0" w:evenVBand="0" w:oddHBand="0" w:evenHBand="0" w:firstRowFirstColumn="0" w:firstRowLastColumn="0" w:lastRowFirstColumn="0" w:lastRowLastColumn="0"/>
            </w:pPr>
          </w:p>
        </w:tc>
      </w:tr>
      <w:tr w:rsidR="0064498E" w14:paraId="4AD7F67F" w14:textId="77777777" w:rsidTr="005E33EE">
        <w:tc>
          <w:tcPr>
            <w:cnfStyle w:val="001000000000" w:firstRow="0" w:lastRow="0" w:firstColumn="1" w:lastColumn="0" w:oddVBand="0" w:evenVBand="0" w:oddHBand="0" w:evenHBand="0" w:firstRowFirstColumn="0" w:firstRowLastColumn="0" w:lastRowFirstColumn="0" w:lastRowLastColumn="0"/>
            <w:tcW w:w="2133" w:type="dxa"/>
          </w:tcPr>
          <w:p w14:paraId="543D99BA" w14:textId="77777777" w:rsidR="0064498E" w:rsidRDefault="0064498E" w:rsidP="005E33EE">
            <w:r>
              <w:t>Poststed</w:t>
            </w:r>
          </w:p>
        </w:tc>
        <w:tc>
          <w:tcPr>
            <w:tcW w:w="7076" w:type="dxa"/>
          </w:tcPr>
          <w:p w14:paraId="5A3F5620" w14:textId="77777777" w:rsidR="0064498E" w:rsidRDefault="0064498E" w:rsidP="005E33EE">
            <w:pPr>
              <w:cnfStyle w:val="000000000000" w:firstRow="0" w:lastRow="0" w:firstColumn="0" w:lastColumn="0" w:oddVBand="0" w:evenVBand="0" w:oddHBand="0" w:evenHBand="0" w:firstRowFirstColumn="0" w:firstRowLastColumn="0" w:lastRowFirstColumn="0" w:lastRowLastColumn="0"/>
            </w:pPr>
          </w:p>
        </w:tc>
      </w:tr>
    </w:tbl>
    <w:p w14:paraId="7EFF303F" w14:textId="6811A520" w:rsidR="006172DE" w:rsidRDefault="006172DE" w:rsidP="006172DE">
      <w:pPr>
        <w:pStyle w:val="Overskrift3"/>
        <w:spacing w:before="120"/>
      </w:pPr>
      <w:r>
        <w:t xml:space="preserve">Underleverandør </w:t>
      </w:r>
      <w:r>
        <w:t>2</w:t>
      </w:r>
      <w:r>
        <w:t xml:space="preserve"> dekker følgende delkontrakt: </w:t>
      </w:r>
    </w:p>
    <w:tbl>
      <w:tblPr>
        <w:tblStyle w:val="SykehusinnkjpBl"/>
        <w:tblW w:w="9209" w:type="dxa"/>
        <w:tblLook w:val="0420" w:firstRow="1" w:lastRow="0" w:firstColumn="0" w:lastColumn="0" w:noHBand="0" w:noVBand="1"/>
      </w:tblPr>
      <w:tblGrid>
        <w:gridCol w:w="6658"/>
        <w:gridCol w:w="2551"/>
      </w:tblGrid>
      <w:tr w:rsidR="006172DE" w14:paraId="5B915903" w14:textId="77777777" w:rsidTr="00CD54C6">
        <w:trPr>
          <w:cnfStyle w:val="100000000000" w:firstRow="1" w:lastRow="0" w:firstColumn="0" w:lastColumn="0" w:oddVBand="0" w:evenVBand="0" w:oddHBand="0" w:evenHBand="0" w:firstRowFirstColumn="0" w:firstRowLastColumn="0" w:lastRowFirstColumn="0" w:lastRowLastColumn="0"/>
        </w:trPr>
        <w:tc>
          <w:tcPr>
            <w:tcW w:w="6658" w:type="dxa"/>
          </w:tcPr>
          <w:p w14:paraId="1EEAE942" w14:textId="77777777" w:rsidR="006172DE" w:rsidRDefault="006172DE" w:rsidP="005E33EE">
            <w:r>
              <w:t>Delkontrakt</w:t>
            </w:r>
          </w:p>
        </w:tc>
        <w:tc>
          <w:tcPr>
            <w:tcW w:w="2551" w:type="dxa"/>
          </w:tcPr>
          <w:p w14:paraId="350352EF" w14:textId="77777777" w:rsidR="006172DE" w:rsidRDefault="006172DE" w:rsidP="005E33EE">
            <w:r>
              <w:t xml:space="preserve">Ja (sett kryss) </w:t>
            </w:r>
          </w:p>
        </w:tc>
      </w:tr>
      <w:tr w:rsidR="006172DE" w14:paraId="2247B81A" w14:textId="77777777" w:rsidTr="00CD54C6">
        <w:tc>
          <w:tcPr>
            <w:tcW w:w="6658" w:type="dxa"/>
          </w:tcPr>
          <w:p w14:paraId="7210BF26" w14:textId="77777777" w:rsidR="006172DE" w:rsidRDefault="006172DE" w:rsidP="005E33EE">
            <w:r>
              <w:t>Delkontrakt 1: Insulinpumpe med CGM – closed loop</w:t>
            </w:r>
          </w:p>
        </w:tc>
        <w:tc>
          <w:tcPr>
            <w:tcW w:w="2551" w:type="dxa"/>
          </w:tcPr>
          <w:p w14:paraId="078206B3" w14:textId="77777777" w:rsidR="006172DE" w:rsidRDefault="006172DE" w:rsidP="005E33EE"/>
        </w:tc>
      </w:tr>
      <w:tr w:rsidR="006172DE" w14:paraId="773A93D9" w14:textId="77777777" w:rsidTr="00CD54C6">
        <w:tc>
          <w:tcPr>
            <w:tcW w:w="6658" w:type="dxa"/>
          </w:tcPr>
          <w:p w14:paraId="346E8454" w14:textId="77777777" w:rsidR="006172DE" w:rsidRDefault="006172DE" w:rsidP="005E33EE">
            <w:r>
              <w:t>Delkontrakt 2: Patchpumpe for insulin</w:t>
            </w:r>
          </w:p>
        </w:tc>
        <w:tc>
          <w:tcPr>
            <w:tcW w:w="2551" w:type="dxa"/>
          </w:tcPr>
          <w:p w14:paraId="0ED75DEA" w14:textId="77777777" w:rsidR="006172DE" w:rsidRDefault="006172DE" w:rsidP="005E33EE"/>
        </w:tc>
      </w:tr>
      <w:tr w:rsidR="006172DE" w14:paraId="6E686020" w14:textId="77777777" w:rsidTr="00CD54C6">
        <w:tc>
          <w:tcPr>
            <w:tcW w:w="6658" w:type="dxa"/>
          </w:tcPr>
          <w:p w14:paraId="1D46F4BA" w14:textId="77777777" w:rsidR="006172DE" w:rsidRDefault="006172DE" w:rsidP="005E33EE">
            <w:r>
              <w:t>Delkontrakt 3: Frittstående CGM</w:t>
            </w:r>
          </w:p>
        </w:tc>
        <w:tc>
          <w:tcPr>
            <w:tcW w:w="2551" w:type="dxa"/>
          </w:tcPr>
          <w:p w14:paraId="46275804" w14:textId="77777777" w:rsidR="006172DE" w:rsidRDefault="006172DE" w:rsidP="005E33EE"/>
        </w:tc>
      </w:tr>
      <w:tr w:rsidR="006172DE" w14:paraId="19731DBA" w14:textId="77777777" w:rsidTr="00CD54C6">
        <w:tc>
          <w:tcPr>
            <w:tcW w:w="6658" w:type="dxa"/>
          </w:tcPr>
          <w:p w14:paraId="353CA130" w14:textId="77777777" w:rsidR="006172DE" w:rsidRDefault="006172DE" w:rsidP="005E33EE">
            <w:r>
              <w:t>Delkontrakt 4: Properitært forbruksmateriell til eksisterende systemer</w:t>
            </w:r>
          </w:p>
        </w:tc>
        <w:tc>
          <w:tcPr>
            <w:tcW w:w="2551" w:type="dxa"/>
          </w:tcPr>
          <w:p w14:paraId="72008820" w14:textId="77777777" w:rsidR="006172DE" w:rsidRDefault="006172DE" w:rsidP="005E33EE"/>
        </w:tc>
      </w:tr>
    </w:tbl>
    <w:p w14:paraId="51028ACA" w14:textId="77777777" w:rsidR="006172DE" w:rsidRDefault="006172DE" w:rsidP="00394BCB"/>
    <w:p w14:paraId="52986805" w14:textId="7CFAC8A9" w:rsidR="006A3F86" w:rsidRDefault="006A3F86" w:rsidP="006A3F86">
      <w:pPr>
        <w:pStyle w:val="Overskrift3"/>
      </w:pPr>
      <w:r>
        <w:t xml:space="preserve">Underleverandør </w:t>
      </w:r>
      <w:r>
        <w:t>3</w:t>
      </w:r>
      <w:r>
        <w:t xml:space="preserve">: </w:t>
      </w:r>
    </w:p>
    <w:tbl>
      <w:tblPr>
        <w:tblStyle w:val="SykehusinnkjpBl"/>
        <w:tblW w:w="9209" w:type="dxa"/>
        <w:tblLook w:val="0480" w:firstRow="0" w:lastRow="0" w:firstColumn="1" w:lastColumn="0" w:noHBand="0" w:noVBand="1"/>
      </w:tblPr>
      <w:tblGrid>
        <w:gridCol w:w="2133"/>
        <w:gridCol w:w="7076"/>
      </w:tblGrid>
      <w:tr w:rsidR="006A3F86" w14:paraId="01E18093" w14:textId="77777777" w:rsidTr="005E33EE">
        <w:tc>
          <w:tcPr>
            <w:cnfStyle w:val="001000000000" w:firstRow="0" w:lastRow="0" w:firstColumn="1" w:lastColumn="0" w:oddVBand="0" w:evenVBand="0" w:oddHBand="0" w:evenHBand="0" w:firstRowFirstColumn="0" w:firstRowLastColumn="0" w:lastRowFirstColumn="0" w:lastRowLastColumn="0"/>
            <w:tcW w:w="2133" w:type="dxa"/>
          </w:tcPr>
          <w:p w14:paraId="3BDB7031" w14:textId="77777777" w:rsidR="006A3F86" w:rsidRDefault="006A3F86" w:rsidP="005E33EE">
            <w:r>
              <w:t>Tilbyder</w:t>
            </w:r>
          </w:p>
        </w:tc>
        <w:tc>
          <w:tcPr>
            <w:tcW w:w="7076" w:type="dxa"/>
          </w:tcPr>
          <w:p w14:paraId="6C6BE29D" w14:textId="77777777" w:rsidR="006A3F86" w:rsidRDefault="006A3F86" w:rsidP="005E33EE">
            <w:pPr>
              <w:cnfStyle w:val="000000000000" w:firstRow="0" w:lastRow="0" w:firstColumn="0" w:lastColumn="0" w:oddVBand="0" w:evenVBand="0" w:oddHBand="0" w:evenHBand="0" w:firstRowFirstColumn="0" w:firstRowLastColumn="0" w:lastRowFirstColumn="0" w:lastRowLastColumn="0"/>
            </w:pPr>
          </w:p>
        </w:tc>
      </w:tr>
      <w:tr w:rsidR="006A3F86" w14:paraId="3721F248" w14:textId="77777777" w:rsidTr="005E33EE">
        <w:tc>
          <w:tcPr>
            <w:cnfStyle w:val="001000000000" w:firstRow="0" w:lastRow="0" w:firstColumn="1" w:lastColumn="0" w:oddVBand="0" w:evenVBand="0" w:oddHBand="0" w:evenHBand="0" w:firstRowFirstColumn="0" w:firstRowLastColumn="0" w:lastRowFirstColumn="0" w:lastRowLastColumn="0"/>
            <w:tcW w:w="2133" w:type="dxa"/>
          </w:tcPr>
          <w:p w14:paraId="430E2B4B" w14:textId="77777777" w:rsidR="006A3F86" w:rsidRDefault="006A3F86" w:rsidP="005E33EE">
            <w:r>
              <w:t>Org.nr.</w:t>
            </w:r>
          </w:p>
        </w:tc>
        <w:tc>
          <w:tcPr>
            <w:tcW w:w="7076" w:type="dxa"/>
          </w:tcPr>
          <w:p w14:paraId="119FB651" w14:textId="77777777" w:rsidR="006A3F86" w:rsidRDefault="006A3F86" w:rsidP="005E33EE">
            <w:pPr>
              <w:cnfStyle w:val="000000000000" w:firstRow="0" w:lastRow="0" w:firstColumn="0" w:lastColumn="0" w:oddVBand="0" w:evenVBand="0" w:oddHBand="0" w:evenHBand="0" w:firstRowFirstColumn="0" w:firstRowLastColumn="0" w:lastRowFirstColumn="0" w:lastRowLastColumn="0"/>
            </w:pPr>
          </w:p>
        </w:tc>
      </w:tr>
      <w:tr w:rsidR="006A3F86" w14:paraId="2C218504" w14:textId="77777777" w:rsidTr="005E33EE">
        <w:tc>
          <w:tcPr>
            <w:cnfStyle w:val="001000000000" w:firstRow="0" w:lastRow="0" w:firstColumn="1" w:lastColumn="0" w:oddVBand="0" w:evenVBand="0" w:oddHBand="0" w:evenHBand="0" w:firstRowFirstColumn="0" w:firstRowLastColumn="0" w:lastRowFirstColumn="0" w:lastRowLastColumn="0"/>
            <w:tcW w:w="2133" w:type="dxa"/>
          </w:tcPr>
          <w:p w14:paraId="2C58781E" w14:textId="77777777" w:rsidR="006A3F86" w:rsidRDefault="006A3F86" w:rsidP="005E33EE">
            <w:r>
              <w:t>Kontaktperson</w:t>
            </w:r>
          </w:p>
        </w:tc>
        <w:tc>
          <w:tcPr>
            <w:tcW w:w="7076" w:type="dxa"/>
          </w:tcPr>
          <w:p w14:paraId="5904E712" w14:textId="77777777" w:rsidR="006A3F86" w:rsidRDefault="006A3F86" w:rsidP="005E33EE">
            <w:pPr>
              <w:cnfStyle w:val="000000000000" w:firstRow="0" w:lastRow="0" w:firstColumn="0" w:lastColumn="0" w:oddVBand="0" w:evenVBand="0" w:oddHBand="0" w:evenHBand="0" w:firstRowFirstColumn="0" w:firstRowLastColumn="0" w:lastRowFirstColumn="0" w:lastRowLastColumn="0"/>
            </w:pPr>
          </w:p>
        </w:tc>
      </w:tr>
      <w:tr w:rsidR="006A3F86" w14:paraId="214C5D66" w14:textId="77777777" w:rsidTr="005E33EE">
        <w:tc>
          <w:tcPr>
            <w:cnfStyle w:val="001000000000" w:firstRow="0" w:lastRow="0" w:firstColumn="1" w:lastColumn="0" w:oddVBand="0" w:evenVBand="0" w:oddHBand="0" w:evenHBand="0" w:firstRowFirstColumn="0" w:firstRowLastColumn="0" w:lastRowFirstColumn="0" w:lastRowLastColumn="0"/>
            <w:tcW w:w="2133" w:type="dxa"/>
          </w:tcPr>
          <w:p w14:paraId="1CF8BE60" w14:textId="77777777" w:rsidR="006A3F86" w:rsidRDefault="006A3F86" w:rsidP="005E33EE">
            <w:r>
              <w:t>Telefon</w:t>
            </w:r>
          </w:p>
        </w:tc>
        <w:tc>
          <w:tcPr>
            <w:tcW w:w="7076" w:type="dxa"/>
          </w:tcPr>
          <w:p w14:paraId="0DAC2D23" w14:textId="77777777" w:rsidR="006A3F86" w:rsidRDefault="006A3F86" w:rsidP="005E33EE">
            <w:pPr>
              <w:cnfStyle w:val="000000000000" w:firstRow="0" w:lastRow="0" w:firstColumn="0" w:lastColumn="0" w:oddVBand="0" w:evenVBand="0" w:oddHBand="0" w:evenHBand="0" w:firstRowFirstColumn="0" w:firstRowLastColumn="0" w:lastRowFirstColumn="0" w:lastRowLastColumn="0"/>
            </w:pPr>
          </w:p>
        </w:tc>
      </w:tr>
      <w:tr w:rsidR="006A3F86" w14:paraId="7E3C1CD3" w14:textId="77777777" w:rsidTr="005E33EE">
        <w:tc>
          <w:tcPr>
            <w:cnfStyle w:val="001000000000" w:firstRow="0" w:lastRow="0" w:firstColumn="1" w:lastColumn="0" w:oddVBand="0" w:evenVBand="0" w:oddHBand="0" w:evenHBand="0" w:firstRowFirstColumn="0" w:firstRowLastColumn="0" w:lastRowFirstColumn="0" w:lastRowLastColumn="0"/>
            <w:tcW w:w="2133" w:type="dxa"/>
          </w:tcPr>
          <w:p w14:paraId="09A7E90D" w14:textId="77777777" w:rsidR="006A3F86" w:rsidRDefault="006A3F86" w:rsidP="005E33EE">
            <w:r>
              <w:t>E-postadresse</w:t>
            </w:r>
          </w:p>
        </w:tc>
        <w:tc>
          <w:tcPr>
            <w:tcW w:w="7076" w:type="dxa"/>
          </w:tcPr>
          <w:p w14:paraId="09A446C8" w14:textId="77777777" w:rsidR="006A3F86" w:rsidRDefault="006A3F86" w:rsidP="005E33EE">
            <w:pPr>
              <w:cnfStyle w:val="000000000000" w:firstRow="0" w:lastRow="0" w:firstColumn="0" w:lastColumn="0" w:oddVBand="0" w:evenVBand="0" w:oddHBand="0" w:evenHBand="0" w:firstRowFirstColumn="0" w:firstRowLastColumn="0" w:lastRowFirstColumn="0" w:lastRowLastColumn="0"/>
            </w:pPr>
          </w:p>
        </w:tc>
      </w:tr>
      <w:tr w:rsidR="006A3F86" w14:paraId="5A8B554E" w14:textId="77777777" w:rsidTr="005E33EE">
        <w:tc>
          <w:tcPr>
            <w:cnfStyle w:val="001000000000" w:firstRow="0" w:lastRow="0" w:firstColumn="1" w:lastColumn="0" w:oddVBand="0" w:evenVBand="0" w:oddHBand="0" w:evenHBand="0" w:firstRowFirstColumn="0" w:firstRowLastColumn="0" w:lastRowFirstColumn="0" w:lastRowLastColumn="0"/>
            <w:tcW w:w="2133" w:type="dxa"/>
          </w:tcPr>
          <w:p w14:paraId="632AD75E" w14:textId="77777777" w:rsidR="006A3F86" w:rsidRDefault="006A3F86" w:rsidP="005E33EE">
            <w:r>
              <w:t>Postadresse</w:t>
            </w:r>
          </w:p>
        </w:tc>
        <w:tc>
          <w:tcPr>
            <w:tcW w:w="7076" w:type="dxa"/>
          </w:tcPr>
          <w:p w14:paraId="7D950FC8" w14:textId="77777777" w:rsidR="006A3F86" w:rsidRDefault="006A3F86" w:rsidP="005E33EE">
            <w:pPr>
              <w:cnfStyle w:val="000000000000" w:firstRow="0" w:lastRow="0" w:firstColumn="0" w:lastColumn="0" w:oddVBand="0" w:evenVBand="0" w:oddHBand="0" w:evenHBand="0" w:firstRowFirstColumn="0" w:firstRowLastColumn="0" w:lastRowFirstColumn="0" w:lastRowLastColumn="0"/>
            </w:pPr>
          </w:p>
        </w:tc>
      </w:tr>
      <w:tr w:rsidR="006A3F86" w14:paraId="3950BDA5" w14:textId="77777777" w:rsidTr="005E33EE">
        <w:tc>
          <w:tcPr>
            <w:cnfStyle w:val="001000000000" w:firstRow="0" w:lastRow="0" w:firstColumn="1" w:lastColumn="0" w:oddVBand="0" w:evenVBand="0" w:oddHBand="0" w:evenHBand="0" w:firstRowFirstColumn="0" w:firstRowLastColumn="0" w:lastRowFirstColumn="0" w:lastRowLastColumn="0"/>
            <w:tcW w:w="2133" w:type="dxa"/>
          </w:tcPr>
          <w:p w14:paraId="2E546FAC" w14:textId="77777777" w:rsidR="006A3F86" w:rsidRDefault="006A3F86" w:rsidP="005E33EE">
            <w:r>
              <w:t>Poststed</w:t>
            </w:r>
          </w:p>
        </w:tc>
        <w:tc>
          <w:tcPr>
            <w:tcW w:w="7076" w:type="dxa"/>
          </w:tcPr>
          <w:p w14:paraId="784CE742" w14:textId="77777777" w:rsidR="006A3F86" w:rsidRDefault="006A3F86" w:rsidP="005E33EE">
            <w:pPr>
              <w:cnfStyle w:val="000000000000" w:firstRow="0" w:lastRow="0" w:firstColumn="0" w:lastColumn="0" w:oddVBand="0" w:evenVBand="0" w:oddHBand="0" w:evenHBand="0" w:firstRowFirstColumn="0" w:firstRowLastColumn="0" w:lastRowFirstColumn="0" w:lastRowLastColumn="0"/>
            </w:pPr>
          </w:p>
        </w:tc>
      </w:tr>
    </w:tbl>
    <w:p w14:paraId="698847B8" w14:textId="2361B767" w:rsidR="006A3F86" w:rsidRDefault="006A3F86" w:rsidP="006A3F86">
      <w:pPr>
        <w:pStyle w:val="Overskrift3"/>
        <w:spacing w:before="120"/>
      </w:pPr>
      <w:r>
        <w:t xml:space="preserve">Underleverandør </w:t>
      </w:r>
      <w:r>
        <w:t>3</w:t>
      </w:r>
      <w:r>
        <w:t xml:space="preserve"> dekker følgende delkontrakt: </w:t>
      </w:r>
    </w:p>
    <w:tbl>
      <w:tblPr>
        <w:tblStyle w:val="SykehusinnkjpBl"/>
        <w:tblW w:w="9209" w:type="dxa"/>
        <w:tblLook w:val="0420" w:firstRow="1" w:lastRow="0" w:firstColumn="0" w:lastColumn="0" w:noHBand="0" w:noVBand="1"/>
      </w:tblPr>
      <w:tblGrid>
        <w:gridCol w:w="6658"/>
        <w:gridCol w:w="2551"/>
      </w:tblGrid>
      <w:tr w:rsidR="006A3F86" w14:paraId="2FB0691D" w14:textId="77777777" w:rsidTr="005E33EE">
        <w:trPr>
          <w:cnfStyle w:val="100000000000" w:firstRow="1" w:lastRow="0" w:firstColumn="0" w:lastColumn="0" w:oddVBand="0" w:evenVBand="0" w:oddHBand="0" w:evenHBand="0" w:firstRowFirstColumn="0" w:firstRowLastColumn="0" w:lastRowFirstColumn="0" w:lastRowLastColumn="0"/>
        </w:trPr>
        <w:tc>
          <w:tcPr>
            <w:tcW w:w="6658" w:type="dxa"/>
          </w:tcPr>
          <w:p w14:paraId="2C344373" w14:textId="77777777" w:rsidR="006A3F86" w:rsidRDefault="006A3F86" w:rsidP="005E33EE">
            <w:r>
              <w:t>Delkontrakt</w:t>
            </w:r>
          </w:p>
        </w:tc>
        <w:tc>
          <w:tcPr>
            <w:tcW w:w="2551" w:type="dxa"/>
          </w:tcPr>
          <w:p w14:paraId="6C0C51F1" w14:textId="77777777" w:rsidR="006A3F86" w:rsidRDefault="006A3F86" w:rsidP="005E33EE">
            <w:r>
              <w:t xml:space="preserve">Ja (sett kryss) </w:t>
            </w:r>
          </w:p>
        </w:tc>
      </w:tr>
      <w:tr w:rsidR="006A3F86" w14:paraId="2DCDE21C" w14:textId="77777777" w:rsidTr="005E33EE">
        <w:tc>
          <w:tcPr>
            <w:tcW w:w="6658" w:type="dxa"/>
          </w:tcPr>
          <w:p w14:paraId="1DBD3A01" w14:textId="77777777" w:rsidR="006A3F86" w:rsidRDefault="006A3F86" w:rsidP="005E33EE">
            <w:r>
              <w:t>Delkontrakt 1: Insulinpumpe med CGM – closed loop</w:t>
            </w:r>
          </w:p>
        </w:tc>
        <w:tc>
          <w:tcPr>
            <w:tcW w:w="2551" w:type="dxa"/>
          </w:tcPr>
          <w:p w14:paraId="7F67023D" w14:textId="77777777" w:rsidR="006A3F86" w:rsidRDefault="006A3F86" w:rsidP="005E33EE"/>
        </w:tc>
      </w:tr>
      <w:tr w:rsidR="006A3F86" w14:paraId="46C04F72" w14:textId="77777777" w:rsidTr="005E33EE">
        <w:tc>
          <w:tcPr>
            <w:tcW w:w="6658" w:type="dxa"/>
          </w:tcPr>
          <w:p w14:paraId="4E682111" w14:textId="77777777" w:rsidR="006A3F86" w:rsidRDefault="006A3F86" w:rsidP="005E33EE">
            <w:r>
              <w:t>Delkontrakt 2: Patchpumpe for insulin</w:t>
            </w:r>
          </w:p>
        </w:tc>
        <w:tc>
          <w:tcPr>
            <w:tcW w:w="2551" w:type="dxa"/>
          </w:tcPr>
          <w:p w14:paraId="0BC95B4D" w14:textId="77777777" w:rsidR="006A3F86" w:rsidRDefault="006A3F86" w:rsidP="005E33EE"/>
        </w:tc>
      </w:tr>
      <w:tr w:rsidR="006A3F86" w14:paraId="5E5E19F5" w14:textId="77777777" w:rsidTr="005E33EE">
        <w:tc>
          <w:tcPr>
            <w:tcW w:w="6658" w:type="dxa"/>
          </w:tcPr>
          <w:p w14:paraId="5AB4A446" w14:textId="77777777" w:rsidR="006A3F86" w:rsidRDefault="006A3F86" w:rsidP="005E33EE">
            <w:r>
              <w:t>Delkontrakt 3: Frittstående CGM</w:t>
            </w:r>
          </w:p>
        </w:tc>
        <w:tc>
          <w:tcPr>
            <w:tcW w:w="2551" w:type="dxa"/>
          </w:tcPr>
          <w:p w14:paraId="5F0F05CB" w14:textId="77777777" w:rsidR="006A3F86" w:rsidRDefault="006A3F86" w:rsidP="005E33EE"/>
        </w:tc>
      </w:tr>
      <w:tr w:rsidR="006A3F86" w14:paraId="69B4F5A7" w14:textId="77777777" w:rsidTr="005E33EE">
        <w:tc>
          <w:tcPr>
            <w:tcW w:w="6658" w:type="dxa"/>
          </w:tcPr>
          <w:p w14:paraId="5B16A458" w14:textId="77777777" w:rsidR="006A3F86" w:rsidRDefault="006A3F86" w:rsidP="005E33EE">
            <w:r>
              <w:t>Delkontrakt 4: Properitært forbruksmateriell til eksisterende systemer</w:t>
            </w:r>
          </w:p>
        </w:tc>
        <w:tc>
          <w:tcPr>
            <w:tcW w:w="2551" w:type="dxa"/>
          </w:tcPr>
          <w:p w14:paraId="0EABA3BB" w14:textId="77777777" w:rsidR="006A3F86" w:rsidRDefault="006A3F86" w:rsidP="005E33EE"/>
        </w:tc>
      </w:tr>
    </w:tbl>
    <w:p w14:paraId="7E3501F1" w14:textId="77777777" w:rsidR="006A3F86" w:rsidRDefault="006A3F86" w:rsidP="00394BCB"/>
    <w:sectPr w:rsidR="006A3F86" w:rsidSect="00E73E3F">
      <w:footerReference w:type="default" r:id="rId13"/>
      <w:headerReference w:type="first" r:id="rId14"/>
      <w:footerReference w:type="first" r:id="rId15"/>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57C56" w14:textId="77777777" w:rsidR="00A805CB" w:rsidRDefault="00A805CB" w:rsidP="002D7059">
      <w:pPr>
        <w:spacing w:after="0" w:line="240" w:lineRule="auto"/>
      </w:pPr>
      <w:r>
        <w:separator/>
      </w:r>
    </w:p>
  </w:endnote>
  <w:endnote w:type="continuationSeparator" w:id="0">
    <w:p w14:paraId="7CDCB2C9" w14:textId="77777777" w:rsidR="00A805CB" w:rsidRDefault="00A805CB"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DD11" w14:textId="77777777" w:rsidR="00394BCB" w:rsidRPr="007145EC" w:rsidRDefault="00394BCB" w:rsidP="00394BCB">
    <w:pPr>
      <w:jc w:val="right"/>
    </w:pPr>
    <w:r>
      <w:tab/>
    </w: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Pr>
        <w:rFonts w:ascii="Calibri" w:hAnsi="Calibri" w:cs="Calibri"/>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av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Pr>
        <w:rFonts w:ascii="Calibri" w:hAnsi="Calibri" w:cs="Calibri"/>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p w14:paraId="51AF90D7" w14:textId="7487928A" w:rsidR="00214207" w:rsidRPr="008319F5" w:rsidRDefault="00214207" w:rsidP="00394BCB">
    <w:pPr>
      <w:pStyle w:val="Bunn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EF35" w14:textId="39AF2F70" w:rsidR="007145EC" w:rsidRPr="007145EC" w:rsidRDefault="007145EC" w:rsidP="007145EC">
    <w:pPr>
      <w:jc w:val="right"/>
    </w:pP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sidRPr="007145EC">
      <w:rPr>
        <w:rFonts w:ascii="Calibri" w:hAnsi="Calibri" w:cs="Calibri"/>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av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sidRPr="007145EC">
      <w:rPr>
        <w:rFonts w:ascii="Calibri" w:hAnsi="Calibri" w:cs="Calibri"/>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FB492" w14:textId="77777777" w:rsidR="00A805CB" w:rsidRDefault="00A805CB" w:rsidP="002D7059">
      <w:pPr>
        <w:spacing w:after="0" w:line="240" w:lineRule="auto"/>
      </w:pPr>
      <w:r>
        <w:separator/>
      </w:r>
    </w:p>
  </w:footnote>
  <w:footnote w:type="continuationSeparator" w:id="0">
    <w:p w14:paraId="4EE8FE9E" w14:textId="77777777" w:rsidR="00A805CB" w:rsidRDefault="00A805CB"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C28C" w14:textId="16433C3B" w:rsidR="00357D49" w:rsidRDefault="009F4D77" w:rsidP="009F4D77">
    <w:pPr>
      <w:pStyle w:val="Topptekst"/>
    </w:pPr>
    <w:r>
      <w:rPr>
        <w:noProof/>
      </w:rPr>
      <w:t>[Tilbyders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1650056">
    <w:abstractNumId w:val="10"/>
  </w:num>
  <w:num w:numId="2" w16cid:durableId="101265159">
    <w:abstractNumId w:val="11"/>
  </w:num>
  <w:num w:numId="3" w16cid:durableId="1553078539">
    <w:abstractNumId w:val="13"/>
  </w:num>
  <w:num w:numId="4" w16cid:durableId="1154563432">
    <w:abstractNumId w:val="12"/>
  </w:num>
  <w:num w:numId="5" w16cid:durableId="503085974">
    <w:abstractNumId w:val="8"/>
  </w:num>
  <w:num w:numId="6" w16cid:durableId="1223982937">
    <w:abstractNumId w:val="3"/>
  </w:num>
  <w:num w:numId="7" w16cid:durableId="734355689">
    <w:abstractNumId w:val="2"/>
  </w:num>
  <w:num w:numId="8" w16cid:durableId="64885548">
    <w:abstractNumId w:val="1"/>
  </w:num>
  <w:num w:numId="9" w16cid:durableId="2052028450">
    <w:abstractNumId w:val="0"/>
  </w:num>
  <w:num w:numId="10" w16cid:durableId="1213006345">
    <w:abstractNumId w:val="9"/>
  </w:num>
  <w:num w:numId="11" w16cid:durableId="1806268641">
    <w:abstractNumId w:val="7"/>
  </w:num>
  <w:num w:numId="12" w16cid:durableId="992835395">
    <w:abstractNumId w:val="6"/>
  </w:num>
  <w:num w:numId="13" w16cid:durableId="1409841498">
    <w:abstractNumId w:val="5"/>
  </w:num>
  <w:num w:numId="14" w16cid:durableId="1238632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15"/>
    <w:rsid w:val="000033A2"/>
    <w:rsid w:val="00083D59"/>
    <w:rsid w:val="00090264"/>
    <w:rsid w:val="000B3DBB"/>
    <w:rsid w:val="000B5DBE"/>
    <w:rsid w:val="000C0CAE"/>
    <w:rsid w:val="000C3CA6"/>
    <w:rsid w:val="0010118A"/>
    <w:rsid w:val="0013319B"/>
    <w:rsid w:val="0013347A"/>
    <w:rsid w:val="00151079"/>
    <w:rsid w:val="001543FF"/>
    <w:rsid w:val="00156337"/>
    <w:rsid w:val="00161E14"/>
    <w:rsid w:val="00180605"/>
    <w:rsid w:val="001D3D66"/>
    <w:rsid w:val="001D6EC7"/>
    <w:rsid w:val="001E30BC"/>
    <w:rsid w:val="00200A6B"/>
    <w:rsid w:val="00214207"/>
    <w:rsid w:val="0022053F"/>
    <w:rsid w:val="002324C9"/>
    <w:rsid w:val="00232A17"/>
    <w:rsid w:val="002361E1"/>
    <w:rsid w:val="0026583B"/>
    <w:rsid w:val="00280EB0"/>
    <w:rsid w:val="00287C0E"/>
    <w:rsid w:val="002D325C"/>
    <w:rsid w:val="002D7059"/>
    <w:rsid w:val="002E419D"/>
    <w:rsid w:val="003172D5"/>
    <w:rsid w:val="0033623B"/>
    <w:rsid w:val="003375D2"/>
    <w:rsid w:val="00351169"/>
    <w:rsid w:val="00353444"/>
    <w:rsid w:val="00357D49"/>
    <w:rsid w:val="00394BCB"/>
    <w:rsid w:val="003A5FFC"/>
    <w:rsid w:val="003E0466"/>
    <w:rsid w:val="00405B86"/>
    <w:rsid w:val="0045013D"/>
    <w:rsid w:val="00457061"/>
    <w:rsid w:val="00471244"/>
    <w:rsid w:val="00471B32"/>
    <w:rsid w:val="004A2601"/>
    <w:rsid w:val="004A71BA"/>
    <w:rsid w:val="004B75EE"/>
    <w:rsid w:val="004D3DAE"/>
    <w:rsid w:val="004F6AA4"/>
    <w:rsid w:val="00512A3E"/>
    <w:rsid w:val="00522491"/>
    <w:rsid w:val="00535CDB"/>
    <w:rsid w:val="0053760E"/>
    <w:rsid w:val="0054412C"/>
    <w:rsid w:val="00545667"/>
    <w:rsid w:val="0057062D"/>
    <w:rsid w:val="005824A9"/>
    <w:rsid w:val="005939DA"/>
    <w:rsid w:val="005C26CE"/>
    <w:rsid w:val="005C7D79"/>
    <w:rsid w:val="005D7BE2"/>
    <w:rsid w:val="005D7DB0"/>
    <w:rsid w:val="006172DE"/>
    <w:rsid w:val="006318C2"/>
    <w:rsid w:val="0064498E"/>
    <w:rsid w:val="00645430"/>
    <w:rsid w:val="006509A5"/>
    <w:rsid w:val="006653AB"/>
    <w:rsid w:val="0067050A"/>
    <w:rsid w:val="00696054"/>
    <w:rsid w:val="006A3F86"/>
    <w:rsid w:val="006C5A3B"/>
    <w:rsid w:val="006D0387"/>
    <w:rsid w:val="00712860"/>
    <w:rsid w:val="007145EC"/>
    <w:rsid w:val="007766B9"/>
    <w:rsid w:val="007A610F"/>
    <w:rsid w:val="007C3FC6"/>
    <w:rsid w:val="007C7310"/>
    <w:rsid w:val="007C73BB"/>
    <w:rsid w:val="007E6F37"/>
    <w:rsid w:val="00822F28"/>
    <w:rsid w:val="00830298"/>
    <w:rsid w:val="008319F5"/>
    <w:rsid w:val="00864F3F"/>
    <w:rsid w:val="008709F5"/>
    <w:rsid w:val="00897E5F"/>
    <w:rsid w:val="008B78E3"/>
    <w:rsid w:val="008D17B9"/>
    <w:rsid w:val="008D64B5"/>
    <w:rsid w:val="009010AB"/>
    <w:rsid w:val="00911D54"/>
    <w:rsid w:val="00914CD6"/>
    <w:rsid w:val="009365CF"/>
    <w:rsid w:val="009917EC"/>
    <w:rsid w:val="009A364C"/>
    <w:rsid w:val="009B0F8A"/>
    <w:rsid w:val="009E074C"/>
    <w:rsid w:val="009F4074"/>
    <w:rsid w:val="009F4D77"/>
    <w:rsid w:val="009F76D4"/>
    <w:rsid w:val="00A0412B"/>
    <w:rsid w:val="00A13C61"/>
    <w:rsid w:val="00A15D52"/>
    <w:rsid w:val="00A2283B"/>
    <w:rsid w:val="00A30DDC"/>
    <w:rsid w:val="00A56E7E"/>
    <w:rsid w:val="00A769C9"/>
    <w:rsid w:val="00A805CB"/>
    <w:rsid w:val="00AA22E7"/>
    <w:rsid w:val="00AD4075"/>
    <w:rsid w:val="00AF279F"/>
    <w:rsid w:val="00B1235A"/>
    <w:rsid w:val="00B32B42"/>
    <w:rsid w:val="00B403A0"/>
    <w:rsid w:val="00B73C66"/>
    <w:rsid w:val="00B834C3"/>
    <w:rsid w:val="00B925B3"/>
    <w:rsid w:val="00B94B15"/>
    <w:rsid w:val="00BC04BD"/>
    <w:rsid w:val="00BE04A6"/>
    <w:rsid w:val="00BE6342"/>
    <w:rsid w:val="00BF5EBC"/>
    <w:rsid w:val="00BF7E9F"/>
    <w:rsid w:val="00C3148F"/>
    <w:rsid w:val="00C324F4"/>
    <w:rsid w:val="00C33D3A"/>
    <w:rsid w:val="00C62555"/>
    <w:rsid w:val="00C74BF6"/>
    <w:rsid w:val="00C75A35"/>
    <w:rsid w:val="00CA0063"/>
    <w:rsid w:val="00CB1350"/>
    <w:rsid w:val="00CD54C6"/>
    <w:rsid w:val="00CE79F0"/>
    <w:rsid w:val="00D427B1"/>
    <w:rsid w:val="00D85E23"/>
    <w:rsid w:val="00DA11A8"/>
    <w:rsid w:val="00DD1165"/>
    <w:rsid w:val="00DE6621"/>
    <w:rsid w:val="00E0011E"/>
    <w:rsid w:val="00E21E55"/>
    <w:rsid w:val="00E71FCB"/>
    <w:rsid w:val="00E73E3F"/>
    <w:rsid w:val="00EA44C3"/>
    <w:rsid w:val="00ED6C0C"/>
    <w:rsid w:val="00EE0A42"/>
    <w:rsid w:val="00F22F3D"/>
    <w:rsid w:val="00F922CC"/>
    <w:rsid w:val="00FC7498"/>
    <w:rsid w:val="00FE551C"/>
    <w:rsid w:val="00FF52D8"/>
    <w:rsid w:val="00FF5B2E"/>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15888"/>
  <w15:chartTrackingRefBased/>
  <w15:docId w15:val="{ACD51E39-C83F-41F4-929E-B6FDFD08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ys\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 insertBeforeMso="TabHome" label="Sykehusinnkjøp">
        <group id="customGroup" label="Sykehusinnkjøp">
          <menu id="Klass" label="Klassifisering" imageMso="MailMergeRecipientsEditList" size="large">
            <button id="uo" label="Unntatt offentlighet" onAction="SkiftInnhold"/>
            <button id="uoi" label="Unntatt offentlighet intern" onAction="SkiftInnhold"/>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klassifisering> </klassifisering>
</root>
</file>

<file path=customXml/item3.xml><?xml version="1.0" encoding="utf-8"?>
<p:properties xmlns:p="http://schemas.microsoft.com/office/2006/metadata/properties" xmlns:xsi="http://www.w3.org/2001/XMLSchema-instance" xmlns:pc="http://schemas.microsoft.com/office/infopath/2007/PartnerControls">
  <documentManagement>
    <lda629c15bae4e91aa6c7e8cbbdfc8b6 xmlns="1beaa448-81cf-483d-9546-6237366576fe">
      <Terms xmlns="http://schemas.microsoft.com/office/infopath/2007/PartnerControls">
        <TermInfo xmlns="http://schemas.microsoft.com/office/infopath/2007/PartnerControls">
          <TermName xmlns="http://schemas.microsoft.com/office/infopath/2007/PartnerControls">Behandlingshjelpemidler</TermName>
          <TermId xmlns="http://schemas.microsoft.com/office/infopath/2007/PartnerControls">7c0d52d4-1eef-4572-9377-9d3b1c49500e</TermId>
        </TermInfo>
      </Terms>
    </lda629c15bae4e91aa6c7e8cbbdfc8b6>
    <cd34d7d8f9d8445ca63dd03b5376680a xmlns="1beaa448-81cf-483d-9546-6237366576fe">
      <Terms xmlns="http://schemas.microsoft.com/office/infopath/2007/PartnerControls">
        <TermInfo xmlns="http://schemas.microsoft.com/office/infopath/2007/PartnerControls">
          <TermName xmlns="http://schemas.microsoft.com/office/infopath/2007/PartnerControls">Avd. 4 - Divisjon NT</TermName>
          <TermId xmlns="http://schemas.microsoft.com/office/infopath/2007/PartnerControls">a1a1873d-e503-46b9-9bdd-cc2fe26223b5</TermId>
        </TermInfo>
      </Terms>
    </cd34d7d8f9d8445ca63dd03b5376680a>
    <c706b671796746379fc435e5ab8acaf9 xmlns="1beaa448-81cf-483d-9546-6237366576fe">
      <Terms xmlns="http://schemas.microsoft.com/office/infopath/2007/PartnerControls">
        <TermInfo xmlns="http://schemas.microsoft.com/office/infopath/2007/PartnerControls">
          <TermName xmlns="http://schemas.microsoft.com/office/infopath/2007/PartnerControls">I Arbeid</TermName>
          <TermId xmlns="http://schemas.microsoft.com/office/infopath/2007/PartnerControls">34345c51-8802-4013-84be-74902cea0210</TermId>
        </TermInfo>
      </Terms>
    </c706b671796746379fc435e5ab8acaf9>
    <SHIPersonalInformation xmlns="1beaa448-81cf-483d-9546-6237366576fe">false</SHIPersonalInformation>
    <TaxCatchAll xmlns="1beaa448-81cf-483d-9546-6237366576fe">
      <Value>12</Value>
      <Value>10</Value>
      <Value>8</Value>
      <Value>6</Value>
      <Value>3</Value>
      <Value>2</Value>
    </TaxCatchAll>
    <eddf1c2c1da842e2bc8d48adb607c365 xmlns="1beaa448-81cf-483d-9546-6237366576fe">
      <Terms xmlns="http://schemas.microsoft.com/office/infopath/2007/PartnerControls">
        <TermInfo xmlns="http://schemas.microsoft.com/office/infopath/2007/PartnerControls">
          <TermName xmlns="http://schemas.microsoft.com/office/infopath/2007/PartnerControls">Anskaffelse</TermName>
          <TermId xmlns="http://schemas.microsoft.com/office/infopath/2007/PartnerControls">af0aa0d4-5274-4653-947d-4099233bd700</TermId>
        </TermInfo>
      </Terms>
    </eddf1c2c1da842e2bc8d48adb607c365>
    <f692c5fbbf584dd1b4cdb2fc07ec6741 xmlns="1beaa448-81cf-483d-9546-6237366576fe">
      <Terms xmlns="http://schemas.microsoft.com/office/infopath/2007/PartnerControls">
        <TermInfo xmlns="http://schemas.microsoft.com/office/infopath/2007/PartnerControls">
          <TermName xmlns="http://schemas.microsoft.com/office/infopath/2007/PartnerControls">Utgående dokument</TermName>
          <TermId xmlns="http://schemas.microsoft.com/office/infopath/2007/PartnerControls">3096e2a7-81e8-4e05-8f95-bfe59d4018ea</TermId>
        </TermInfo>
      </Terms>
    </f692c5fbbf584dd1b4cdb2fc07ec6741>
    <mb0d347ee0664214bffb1328b3228b3b xmlns="1beaa448-81cf-483d-9546-6237366576fe">
      <Terms xmlns="http://schemas.microsoft.com/office/infopath/2007/PartnerControls">
        <TermInfo xmlns="http://schemas.microsoft.com/office/infopath/2007/PartnerControls">
          <TermName xmlns="http://schemas.microsoft.com/office/infopath/2007/PartnerControls">2.2 Anskaffelse</TermName>
          <TermId xmlns="http://schemas.microsoft.com/office/infopath/2007/PartnerControls">da37d55b-1f82-4174-af9d-d464ff9ce590</TermId>
        </TermInfo>
      </Terms>
    </mb0d347ee0664214bffb1328b3228b3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64a8461-4d9a-4b5d-93bd-86a5dfa08d83" ContentTypeId="0x01010083DE3F614A9F7E45B7244B4AF84C313B01" PreviousValue="false" LastSyncTimeStamp="2022-09-13T13:07:51.543Z"/>
</file>

<file path=customXml/item6.xml><?xml version="1.0" encoding="utf-8"?>
<ct:contentTypeSchema xmlns:ct="http://schemas.microsoft.com/office/2006/metadata/contentType" xmlns:ma="http://schemas.microsoft.com/office/2006/metadata/properties/metaAttributes" ct:_="" ma:_="" ma:contentTypeName="Dokument-Virksomhet" ma:contentTypeID="0x01010083DE3F614A9F7E45B7244B4AF84C313B010099A9EC63AB2B9049B972C80BF045C4D3" ma:contentTypeVersion="4" ma:contentTypeDescription="" ma:contentTypeScope="" ma:versionID="15455c9e94d22753dac4cdb23151824b">
  <xsd:schema xmlns:xsd="http://www.w3.org/2001/XMLSchema" xmlns:xs="http://www.w3.org/2001/XMLSchema" xmlns:p="http://schemas.microsoft.com/office/2006/metadata/properties" xmlns:ns2="1beaa448-81cf-483d-9546-6237366576fe" targetNamespace="http://schemas.microsoft.com/office/2006/metadata/properties" ma:root="true" ma:fieldsID="2a8d64d6185977c758cd7e1c7fdebfab" ns2:_="">
    <xsd:import namespace="1beaa448-81cf-483d-9546-6237366576fe"/>
    <xsd:element name="properties">
      <xsd:complexType>
        <xsd:sequence>
          <xsd:element name="documentManagement">
            <xsd:complexType>
              <xsd:all>
                <xsd:element ref="ns2:SHIPersonalInformation"/>
                <xsd:element ref="ns2:TaxCatchAll" minOccurs="0"/>
                <xsd:element ref="ns2:TaxCatchAllLabel" minOccurs="0"/>
                <xsd:element ref="ns2:lda629c15bae4e91aa6c7e8cbbdfc8b6" minOccurs="0"/>
                <xsd:element ref="ns2:eddf1c2c1da842e2bc8d48adb607c365" minOccurs="0"/>
                <xsd:element ref="ns2:cd34d7d8f9d8445ca63dd03b5376680a" minOccurs="0"/>
                <xsd:element ref="ns2:f692c5fbbf584dd1b4cdb2fc07ec6741" minOccurs="0"/>
                <xsd:element ref="ns2:mb0d347ee0664214bffb1328b3228b3b" minOccurs="0"/>
                <xsd:element ref="ns2:c706b671796746379fc435e5ab8acaf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aa448-81cf-483d-9546-6237366576fe" elementFormDefault="qualified">
    <xsd:import namespace="http://schemas.microsoft.com/office/2006/documentManagement/types"/>
    <xsd:import namespace="http://schemas.microsoft.com/office/infopath/2007/PartnerControls"/>
    <xsd:element name="SHIPersonalInformation" ma:index="8" ma:displayName="Personlig informasjon" ma:default="0" ma:description="Personlin informasjon" ma:internalName="SHIPersonalInformation" ma:readOnly="false">
      <xsd:simpleType>
        <xsd:restriction base="dms:Boolean"/>
      </xsd:simpleType>
    </xsd:element>
    <xsd:element name="TaxCatchAll" ma:index="9" nillable="true" ma:displayName="Taxonomy Catch All Column" ma:hidden="true" ma:list="{76dcb3e5-a68d-4e33-82d2-f29f94c00462}" ma:internalName="TaxCatchAll" ma:showField="CatchAllData" ma:web="9b1714e5-8cac-487c-9dee-8d016c05a44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dcb3e5-a68d-4e33-82d2-f29f94c00462}" ma:internalName="TaxCatchAllLabel" ma:readOnly="true" ma:showField="CatchAllDataLabel" ma:web="9b1714e5-8cac-487c-9dee-8d016c05a445">
      <xsd:complexType>
        <xsd:complexContent>
          <xsd:extension base="dms:MultiChoiceLookup">
            <xsd:sequence>
              <xsd:element name="Value" type="dms:Lookup" maxOccurs="unbounded" minOccurs="0" nillable="true"/>
            </xsd:sequence>
          </xsd:extension>
        </xsd:complexContent>
      </xsd:complexType>
    </xsd:element>
    <xsd:element name="lda629c15bae4e91aa6c7e8cbbdfc8b6" ma:index="12" ma:taxonomy="true" ma:internalName="lda629c15bae4e91aa6c7e8cbbdfc8b6" ma:taxonomyFieldName="SHICategory" ma:displayName="Nasjonal kategori" ma:readOnly="false" ma:fieldId="{5da629c1-5bae-4e91-aa6c-7e8cbbdfc8b6}" ma:sspId="a64a8461-4d9a-4b5d-93bd-86a5dfa08d83" ma:termSetId="f33ad145-2311-4e7c-b4d6-7e0c12852404" ma:anchorId="00000000-0000-0000-0000-000000000000" ma:open="false" ma:isKeyword="false">
      <xsd:complexType>
        <xsd:sequence>
          <xsd:element ref="pc:Terms" minOccurs="0" maxOccurs="1"/>
        </xsd:sequence>
      </xsd:complexType>
    </xsd:element>
    <xsd:element name="eddf1c2c1da842e2bc8d48adb607c365" ma:index="14" ma:taxonomy="true" ma:internalName="eddf1c2c1da842e2bc8d48adb607c365" ma:taxonomyFieldName="SHIBusinessFunction" ma:displayName="Funksjonsområde" ma:readOnly="false" ma:fieldId="{eddf1c2c-1da8-42e2-bc8d-48adb607c365}" ma:sspId="a64a8461-4d9a-4b5d-93bd-86a5dfa08d83" ma:termSetId="c4d1f0c9-91b7-4367-b0d5-61cd668a7e33" ma:anchorId="00000000-0000-0000-0000-000000000000" ma:open="false" ma:isKeyword="false">
      <xsd:complexType>
        <xsd:sequence>
          <xsd:element ref="pc:Terms" minOccurs="0" maxOccurs="1"/>
        </xsd:sequence>
      </xsd:complexType>
    </xsd:element>
    <xsd:element name="cd34d7d8f9d8445ca63dd03b5376680a" ma:index="16" ma:taxonomy="true" ma:internalName="cd34d7d8f9d8445ca63dd03b5376680a" ma:taxonomyFieldName="SHIBusinessUnit" ma:displayName="Virksomhet" ma:readOnly="false" ma:fieldId="{cd34d7d8-f9d8-445c-a63d-d03b5376680a}" ma:sspId="a64a8461-4d9a-4b5d-93bd-86a5dfa08d83" ma:termSetId="2a9f6c55-ab6f-4565-82fd-024a3e32e65c" ma:anchorId="00000000-0000-0000-0000-000000000000" ma:open="false" ma:isKeyword="false">
      <xsd:complexType>
        <xsd:sequence>
          <xsd:element ref="pc:Terms" minOccurs="0" maxOccurs="1"/>
        </xsd:sequence>
      </xsd:complexType>
    </xsd:element>
    <xsd:element name="f692c5fbbf584dd1b4cdb2fc07ec6741" ma:index="18" ma:taxonomy="true" ma:internalName="f692c5fbbf584dd1b4cdb2fc07ec6741" ma:taxonomyFieldName="SHIJournalType" ma:displayName="Journal type" ma:readOnly="false" ma:fieldId="{f692c5fb-bf58-4dd1-b4cd-b2fc07ec6741}" ma:sspId="a64a8461-4d9a-4b5d-93bd-86a5dfa08d83" ma:termSetId="13ad67d4-550c-40ee-889f-7f0faf01682a" ma:anchorId="00000000-0000-0000-0000-000000000000" ma:open="false" ma:isKeyword="false">
      <xsd:complexType>
        <xsd:sequence>
          <xsd:element ref="pc:Terms" minOccurs="0" maxOccurs="1"/>
        </xsd:sequence>
      </xsd:complexType>
    </xsd:element>
    <xsd:element name="mb0d347ee0664214bffb1328b3228b3b" ma:index="20" ma:taxonomy="true" ma:internalName="mb0d347ee0664214bffb1328b3228b3b" ma:taxonomyFieldName="SHIArchiveKey" ma:displayName="Arkivnøkkel" ma:readOnly="false" ma:fieldId="{6b0d347e-e066-4214-bffb-1328b3228b3b}" ma:sspId="a64a8461-4d9a-4b5d-93bd-86a5dfa08d83" ma:termSetId="555acf64-63b3-4647-ab35-9df431e92e91" ma:anchorId="00000000-0000-0000-0000-000000000000" ma:open="false" ma:isKeyword="false">
      <xsd:complexType>
        <xsd:sequence>
          <xsd:element ref="pc:Terms" minOccurs="0" maxOccurs="1"/>
        </xsd:sequence>
      </xsd:complexType>
    </xsd:element>
    <xsd:element name="c706b671796746379fc435e5ab8acaf9" ma:index="22" ma:taxonomy="true" ma:internalName="c706b671796746379fc435e5ab8acaf9" ma:taxonomyFieldName="SHIStatus" ma:displayName="Arkiv Status" ma:readOnly="false" ma:fieldId="{c706b671-7967-4637-9fc4-35e5ab8acaf9}" ma:sspId="a64a8461-4d9a-4b5d-93bd-86a5dfa08d83" ma:termSetId="feb584b6-942d-49a6-99c2-a50b93abe89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1CBD51-E762-45AE-A577-C55B6CFF8274}">
  <ds:schemaRefs>
    <ds:schemaRef ds:uri="http://schemas.openxmlformats.org/officeDocument/2006/bibliography"/>
  </ds:schemaRefs>
</ds:datastoreItem>
</file>

<file path=customXml/itemProps2.xml><?xml version="1.0" encoding="utf-8"?>
<ds:datastoreItem xmlns:ds="http://schemas.openxmlformats.org/officeDocument/2006/customXml" ds:itemID="{649918F2-B2D5-43B2-A51C-414B10F8D08B}">
  <ds:schemaRefs/>
</ds:datastoreItem>
</file>

<file path=customXml/itemProps3.xml><?xml version="1.0" encoding="utf-8"?>
<ds:datastoreItem xmlns:ds="http://schemas.openxmlformats.org/officeDocument/2006/customXml" ds:itemID="{C880B6FE-052A-4D09-A3A3-90D0A2DE7320}">
  <ds:schemaRefs>
    <ds:schemaRef ds:uri="http://schemas.microsoft.com/office/2006/metadata/properties"/>
    <ds:schemaRef ds:uri="http://schemas.microsoft.com/office/infopath/2007/PartnerControls"/>
    <ds:schemaRef ds:uri="1beaa448-81cf-483d-9546-6237366576fe"/>
  </ds:schemaRefs>
</ds:datastoreItem>
</file>

<file path=customXml/itemProps4.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5.xml><?xml version="1.0" encoding="utf-8"?>
<ds:datastoreItem xmlns:ds="http://schemas.openxmlformats.org/officeDocument/2006/customXml" ds:itemID="{944494F2-4EC7-40F1-983A-691A33E3C055}">
  <ds:schemaRefs>
    <ds:schemaRef ds:uri="Microsoft.SharePoint.Taxonomy.ContentTypeSync"/>
  </ds:schemaRefs>
</ds:datastoreItem>
</file>

<file path=customXml/itemProps6.xml><?xml version="1.0" encoding="utf-8"?>
<ds:datastoreItem xmlns:ds="http://schemas.openxmlformats.org/officeDocument/2006/customXml" ds:itemID="{9C9F9E5D-5AC3-48E9-B4D2-5FFC46DF1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aa448-81cf-483d-9546-623736657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38</TotalTime>
  <Pages>3</Pages>
  <Words>490</Words>
  <Characters>2603</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Andrén</dc:creator>
  <cp:keywords/>
  <dc:description/>
  <cp:lastModifiedBy>Andreas Rystrøm</cp:lastModifiedBy>
  <cp:revision>39</cp:revision>
  <dcterms:created xsi:type="dcterms:W3CDTF">2023-02-27T07:35:00Z</dcterms:created>
  <dcterms:modified xsi:type="dcterms:W3CDTF">2023-02-27T08:12:00Z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0x01010083DE3F614A9F7E45B7244B4AF84C313B010099A9EC63AB2B9049B972C80BF045C4D3</vt:lpwstr>
  </property>
  <property fmtid="{D5CDD505-2E9C-101B-9397-08002B2CF9AE}" pid="3" name="Order">
    <vt:r8>77900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y fmtid="{D5CDD505-2E9C-101B-9397-08002B2CF9AE}" pid="9" name="SHICategory">
    <vt:lpwstr>2;#Behandlingshjelpemidler|7c0d52d4-1eef-4572-9377-9d3b1c49500e</vt:lpwstr>
  </property>
  <property fmtid="{D5CDD505-2E9C-101B-9397-08002B2CF9AE}" pid="10" name="SHIBusinessUnit">
    <vt:lpwstr>10;#Avd. 4 - Divisjon NT|a1a1873d-e503-46b9-9bdd-cc2fe26223b5</vt:lpwstr>
  </property>
  <property fmtid="{D5CDD505-2E9C-101B-9397-08002B2CF9AE}" pid="11" name="SHIStatus">
    <vt:lpwstr>8;#I Arbeid|34345c51-8802-4013-84be-74902cea0210</vt:lpwstr>
  </property>
  <property fmtid="{D5CDD505-2E9C-101B-9397-08002B2CF9AE}" pid="12" name="SHIArchiveKey">
    <vt:lpwstr>6;#2.2 Anskaffelse|da37d55b-1f82-4174-af9d-d464ff9ce590</vt:lpwstr>
  </property>
  <property fmtid="{D5CDD505-2E9C-101B-9397-08002B2CF9AE}" pid="13" name="SHIBusinessFunction">
    <vt:lpwstr>3;#Anskaffelse|af0aa0d4-5274-4653-947d-4099233bd700</vt:lpwstr>
  </property>
  <property fmtid="{D5CDD505-2E9C-101B-9397-08002B2CF9AE}" pid="14" name="SHIJournalType">
    <vt:lpwstr>12;#Utgående dokument|3096e2a7-81e8-4e05-8f95-bfe59d4018ea</vt:lpwstr>
  </property>
</Properties>
</file>