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7F534782" w:rsidR="0086704C" w:rsidRDefault="0086704C" w:rsidP="0086704C">
      <w:pPr>
        <w:pStyle w:val="Tittel"/>
      </w:pPr>
      <w:r>
        <w:t xml:space="preserve">Vedlegg </w:t>
      </w:r>
      <w:r w:rsidR="0026500C">
        <w:t>6</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 xml:space="preserve">Det følger av forskrift til lov om offentlige anskaffelser av 12. august 2016 (FOA.) § 7-3 at offentleglova gjelder for allmennhetens innsyn i tilbud og anskaffelsesprotokoller. Lov om rett til innsyn i dokument i </w:t>
      </w:r>
      <w:proofErr w:type="spellStart"/>
      <w:r>
        <w:t>offentleg</w:t>
      </w:r>
      <w:proofErr w:type="spellEnd"/>
      <w:r>
        <w:t xml:space="preserve"> </w:t>
      </w:r>
      <w:proofErr w:type="spellStart"/>
      <w:r>
        <w:t>verksemd</w:t>
      </w:r>
      <w:proofErr w:type="spellEnd"/>
      <w:r>
        <w:t xml:space="preserve">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proofErr w:type="spellStart"/>
      <w:r w:rsidRPr="0086704C">
        <w:rPr>
          <w:i/>
          <w:iCs/>
        </w:rPr>
        <w:t>Opplysningar</w:t>
      </w:r>
      <w:proofErr w:type="spellEnd"/>
      <w:r w:rsidRPr="0086704C">
        <w:rPr>
          <w:i/>
          <w:iCs/>
        </w:rPr>
        <w:t xml:space="preserve"> som er </w:t>
      </w:r>
      <w:proofErr w:type="spellStart"/>
      <w:r w:rsidRPr="0086704C">
        <w:rPr>
          <w:i/>
          <w:iCs/>
        </w:rPr>
        <w:t>underlagde</w:t>
      </w:r>
      <w:proofErr w:type="spellEnd"/>
      <w:r w:rsidRPr="0086704C">
        <w:rPr>
          <w:i/>
          <w:iCs/>
        </w:rPr>
        <w:t xml:space="preserve"> teieplikt i lov eller i </w:t>
      </w:r>
      <w:proofErr w:type="spellStart"/>
      <w:r w:rsidRPr="0086704C">
        <w:rPr>
          <w:i/>
          <w:iCs/>
        </w:rPr>
        <w:t>medhald</w:t>
      </w:r>
      <w:proofErr w:type="spellEnd"/>
      <w:r w:rsidRPr="0086704C">
        <w:rPr>
          <w:i/>
          <w:iCs/>
        </w:rPr>
        <w:t xml:space="preserve"> av lov, er </w:t>
      </w:r>
      <w:proofErr w:type="spellStart"/>
      <w:r w:rsidRPr="0086704C">
        <w:rPr>
          <w:i/>
          <w:iCs/>
        </w:rPr>
        <w:t>unnatekne</w:t>
      </w:r>
      <w:proofErr w:type="spellEnd"/>
      <w:r w:rsidRPr="0086704C">
        <w:rPr>
          <w:i/>
          <w:iCs/>
        </w:rPr>
        <w:t xml:space="preserve"> </w:t>
      </w:r>
      <w:proofErr w:type="spellStart"/>
      <w:r w:rsidRPr="0086704C">
        <w:rPr>
          <w:i/>
          <w:iCs/>
        </w:rPr>
        <w:t>frå</w:t>
      </w:r>
      <w:proofErr w:type="spellEnd"/>
      <w:r w:rsidRPr="0086704C">
        <w:rPr>
          <w:i/>
          <w:iCs/>
        </w:rPr>
        <w:t xml:space="preserve"> innsyn</w:t>
      </w:r>
      <w:r>
        <w:t>». Videre fremgår det av offl . § 23, 3 ledd at «</w:t>
      </w:r>
      <w:r w:rsidRPr="0086704C">
        <w:rPr>
          <w:i/>
          <w:iCs/>
        </w:rPr>
        <w:t xml:space="preserve">Det kan </w:t>
      </w:r>
      <w:proofErr w:type="spellStart"/>
      <w:r w:rsidRPr="0086704C">
        <w:rPr>
          <w:i/>
          <w:iCs/>
        </w:rPr>
        <w:t>gjerast</w:t>
      </w:r>
      <w:proofErr w:type="spellEnd"/>
      <w:r w:rsidRPr="0086704C">
        <w:rPr>
          <w:i/>
          <w:iCs/>
        </w:rPr>
        <w:t xml:space="preserve"> unntak </w:t>
      </w:r>
      <w:proofErr w:type="spellStart"/>
      <w:r w:rsidRPr="0086704C">
        <w:rPr>
          <w:i/>
          <w:iCs/>
        </w:rPr>
        <w:t>frå</w:t>
      </w:r>
      <w:proofErr w:type="spellEnd"/>
      <w:r w:rsidRPr="0086704C">
        <w:rPr>
          <w:i/>
          <w:iCs/>
        </w:rPr>
        <w:t xml:space="preserve"> innsyn for </w:t>
      </w:r>
      <w:proofErr w:type="spellStart"/>
      <w:r w:rsidRPr="0086704C">
        <w:rPr>
          <w:i/>
          <w:iCs/>
        </w:rPr>
        <w:t>tilbod</w:t>
      </w:r>
      <w:proofErr w:type="spellEnd"/>
      <w:r w:rsidRPr="0086704C">
        <w:rPr>
          <w:i/>
          <w:iCs/>
        </w:rPr>
        <w:t xml:space="preserve"> og protokoll etter regelverk som er gitt i </w:t>
      </w:r>
      <w:proofErr w:type="spellStart"/>
      <w:r w:rsidRPr="0086704C">
        <w:rPr>
          <w:i/>
          <w:iCs/>
        </w:rPr>
        <w:t>medhald</w:t>
      </w:r>
      <w:proofErr w:type="spellEnd"/>
      <w:r w:rsidRPr="0086704C">
        <w:rPr>
          <w:i/>
          <w:iCs/>
        </w:rPr>
        <w:t xml:space="preserve"> av anskaffelsesloven, til </w:t>
      </w:r>
      <w:proofErr w:type="spellStart"/>
      <w:r w:rsidRPr="0086704C">
        <w:rPr>
          <w:i/>
          <w:iCs/>
        </w:rPr>
        <w:t>valet</w:t>
      </w:r>
      <w:proofErr w:type="spellEnd"/>
      <w:r w:rsidRPr="0086704C">
        <w:rPr>
          <w:i/>
          <w:iCs/>
        </w:rPr>
        <w:t xml:space="preserve">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2"/>
      <w:footerReference w:type="default" r:id="rId13"/>
      <w:headerReference w:type="first" r:id="rId14"/>
      <w:footerReference w:type="first" r:id="rId15"/>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26500C"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85ADA60"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26500C"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7F5A89A"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6870982">
    <w:abstractNumId w:val="10"/>
  </w:num>
  <w:num w:numId="2" w16cid:durableId="1047486011">
    <w:abstractNumId w:val="11"/>
  </w:num>
  <w:num w:numId="3" w16cid:durableId="648368059">
    <w:abstractNumId w:val="14"/>
  </w:num>
  <w:num w:numId="4" w16cid:durableId="718168417">
    <w:abstractNumId w:val="13"/>
  </w:num>
  <w:num w:numId="5" w16cid:durableId="890307006">
    <w:abstractNumId w:val="8"/>
  </w:num>
  <w:num w:numId="6" w16cid:durableId="1101805213">
    <w:abstractNumId w:val="3"/>
  </w:num>
  <w:num w:numId="7" w16cid:durableId="1459840023">
    <w:abstractNumId w:val="2"/>
  </w:num>
  <w:num w:numId="8" w16cid:durableId="111437445">
    <w:abstractNumId w:val="1"/>
  </w:num>
  <w:num w:numId="9" w16cid:durableId="814370902">
    <w:abstractNumId w:val="0"/>
  </w:num>
  <w:num w:numId="10" w16cid:durableId="379986280">
    <w:abstractNumId w:val="9"/>
  </w:num>
  <w:num w:numId="11" w16cid:durableId="1331522578">
    <w:abstractNumId w:val="7"/>
  </w:num>
  <w:num w:numId="12" w16cid:durableId="1416439770">
    <w:abstractNumId w:val="6"/>
  </w:num>
  <w:num w:numId="13" w16cid:durableId="1905599285">
    <w:abstractNumId w:val="5"/>
  </w:num>
  <w:num w:numId="14" w16cid:durableId="470706346">
    <w:abstractNumId w:val="4"/>
  </w:num>
  <w:num w:numId="15" w16cid:durableId="1347585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6500C"/>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lla\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64a8461-4d9a-4b5d-93bd-86a5dfa08d83" ContentTypeId="0x01010083DE3F614A9F7E45B7244B4AF84C313B01" PreviousValue="false" LastSyncTimeStamp="2022-09-13T13:07:51.543Z"/>
</file>

<file path=customXml/item3.xml><?xml version="1.0" encoding="utf-8"?>
<p:properties xmlns:p="http://schemas.microsoft.com/office/2006/metadata/properties" xmlns:xsi="http://www.w3.org/2001/XMLSchema-instance" xmlns:pc="http://schemas.microsoft.com/office/infopath/2007/PartnerControls">
  <documentManagement>
    <lda629c15bae4e91aa6c7e8cbbdfc8b6 xmlns="1beaa448-81cf-483d-9546-6237366576fe">
      <Terms xmlns="http://schemas.microsoft.com/office/infopath/2007/PartnerControls">
        <TermInfo xmlns="http://schemas.microsoft.com/office/infopath/2007/PartnerControls">
          <TermName xmlns="http://schemas.microsoft.com/office/infopath/2007/PartnerControls">Bygg og eiendomsdrift</TermName>
          <TermId xmlns="http://schemas.microsoft.com/office/infopath/2007/PartnerControls">34d98722-745f-4481-be10-63831949f285</TermId>
        </TermInfo>
      </Terms>
    </lda629c15bae4e91aa6c7e8cbbdfc8b6>
    <cd34d7d8f9d8445ca63dd03b5376680a xmlns="1beaa448-81cf-483d-9546-6237366576fe">
      <Terms xmlns="http://schemas.microsoft.com/office/infopath/2007/PartnerControls">
        <TermInfo xmlns="http://schemas.microsoft.com/office/infopath/2007/PartnerControls">
          <TermName xmlns="http://schemas.microsoft.com/office/infopath/2007/PartnerControls">Ledelse - Divisjon Midt-Norge</TermName>
          <TermId xmlns="http://schemas.microsoft.com/office/infopath/2007/PartnerControls">a4b18881-922d-4fb0-98e0-fa50ae455baa</TermId>
        </TermInfo>
      </Terms>
    </cd34d7d8f9d8445ca63dd03b5376680a>
    <c706b671796746379fc435e5ab8acaf9 xmlns="1beaa448-81cf-483d-9546-6237366576fe">
      <Terms xmlns="http://schemas.microsoft.com/office/infopath/2007/PartnerControls">
        <TermInfo xmlns="http://schemas.microsoft.com/office/infopath/2007/PartnerControls">
          <TermName xmlns="http://schemas.microsoft.com/office/infopath/2007/PartnerControls">I Arbeid</TermName>
          <TermId xmlns="http://schemas.microsoft.com/office/infopath/2007/PartnerControls">34345c51-8802-4013-84be-74902cea0210</TermId>
        </TermInfo>
      </Terms>
    </c706b671796746379fc435e5ab8acaf9>
    <SHIPersonalInformation xmlns="1beaa448-81cf-483d-9546-6237366576fe">false</SHIPersonalInformation>
    <TaxCatchAll xmlns="1beaa448-81cf-483d-9546-6237366576fe">
      <Value>6</Value>
      <Value>5</Value>
      <Value>4</Value>
      <Value>3</Value>
      <Value>2</Value>
      <Value>1</Value>
    </TaxCatchAll>
    <eddf1c2c1da842e2bc8d48adb607c365 xmlns="1beaa448-81cf-483d-9546-6237366576fe">
      <Terms xmlns="http://schemas.microsoft.com/office/infopath/2007/PartnerControls">
        <TermInfo xmlns="http://schemas.microsoft.com/office/infopath/2007/PartnerControls">
          <TermName xmlns="http://schemas.microsoft.com/office/infopath/2007/PartnerControls">Anskaffelse</TermName>
          <TermId xmlns="http://schemas.microsoft.com/office/infopath/2007/PartnerControls">af0aa0d4-5274-4653-947d-4099233bd700</TermId>
        </TermInfo>
      </Terms>
    </eddf1c2c1da842e2bc8d48adb607c365>
    <f692c5fbbf584dd1b4cdb2fc07ec6741 xmlns="1beaa448-81cf-483d-9546-6237366576fe">
      <Terms xmlns="http://schemas.microsoft.com/office/infopath/2007/PartnerControls">
        <TermInfo xmlns="http://schemas.microsoft.com/office/infopath/2007/PartnerControls">
          <TermName xmlns="http://schemas.microsoft.com/office/infopath/2007/PartnerControls">Utgående dokument</TermName>
          <TermId xmlns="http://schemas.microsoft.com/office/infopath/2007/PartnerControls">3096e2a7-81e8-4e05-8f95-bfe59d4018ea</TermId>
        </TermInfo>
      </Terms>
    </f692c5fbbf584dd1b4cdb2fc07ec6741>
    <mb0d347ee0664214bffb1328b3228b3b xmlns="1beaa448-81cf-483d-9546-6237366576fe">
      <Terms xmlns="http://schemas.microsoft.com/office/infopath/2007/PartnerControls">
        <TermInfo xmlns="http://schemas.microsoft.com/office/infopath/2007/PartnerControls">
          <TermName xmlns="http://schemas.microsoft.com/office/infopath/2007/PartnerControls">2.2 Anskaffelse</TermName>
          <TermId xmlns="http://schemas.microsoft.com/office/infopath/2007/PartnerControls">da37d55b-1f82-4174-af9d-d464ff9ce590</TermId>
        </TermInfo>
      </Terms>
    </mb0d347ee0664214bffb1328b3228b3b>
  </documentManagement>
</p:properties>
</file>

<file path=customXml/item4.xml><?xml version="1.0" encoding="utf-8"?>
<ct:contentTypeSchema xmlns:ct="http://schemas.microsoft.com/office/2006/metadata/contentType" xmlns:ma="http://schemas.microsoft.com/office/2006/metadata/properties/metaAttributes" ct:_="" ma:_="" ma:contentTypeName="Dokument-Virksomhet" ma:contentTypeID="0x01010083DE3F614A9F7E45B7244B4AF84C313B01000B2EB02C2663E944AB642E543689967F" ma:contentTypeVersion="4" ma:contentTypeDescription="" ma:contentTypeScope="" ma:versionID="f52c4c451dc94da6478c9534f45e44a3">
  <xsd:schema xmlns:xsd="http://www.w3.org/2001/XMLSchema" xmlns:xs="http://www.w3.org/2001/XMLSchema" xmlns:p="http://schemas.microsoft.com/office/2006/metadata/properties" xmlns:ns2="1beaa448-81cf-483d-9546-6237366576fe" targetNamespace="http://schemas.microsoft.com/office/2006/metadata/properties" ma:root="true" ma:fieldsID="6695ab44b778c2a928f36592ce3fd8b2" ns2:_="">
    <xsd:import namespace="1beaa448-81cf-483d-9546-6237366576fe"/>
    <xsd:element name="properties">
      <xsd:complexType>
        <xsd:sequence>
          <xsd:element name="documentManagement">
            <xsd:complexType>
              <xsd:all>
                <xsd:element ref="ns2:SHIPersonalInformation"/>
                <xsd:element ref="ns2:TaxCatchAll" minOccurs="0"/>
                <xsd:element ref="ns2:TaxCatchAllLabel" minOccurs="0"/>
                <xsd:element ref="ns2:lda629c15bae4e91aa6c7e8cbbdfc8b6" minOccurs="0"/>
                <xsd:element ref="ns2:eddf1c2c1da842e2bc8d48adb607c365" minOccurs="0"/>
                <xsd:element ref="ns2:cd34d7d8f9d8445ca63dd03b5376680a" minOccurs="0"/>
                <xsd:element ref="ns2:f692c5fbbf584dd1b4cdb2fc07ec6741" minOccurs="0"/>
                <xsd:element ref="ns2:mb0d347ee0664214bffb1328b3228b3b" minOccurs="0"/>
                <xsd:element ref="ns2:c706b671796746379fc435e5ab8aca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a448-81cf-483d-9546-6237366576fe" elementFormDefault="qualified">
    <xsd:import namespace="http://schemas.microsoft.com/office/2006/documentManagement/types"/>
    <xsd:import namespace="http://schemas.microsoft.com/office/infopath/2007/PartnerControls"/>
    <xsd:element name="SHIPersonalInformation" ma:index="8" ma:displayName="Personlig informasjon" ma:default="0" ma:description="Personlin informasjon" ma:internalName="SHIPersonalInformation" ma:readOnly="false">
      <xsd:simpleType>
        <xsd:restriction base="dms:Boolean"/>
      </xsd:simpleType>
    </xsd:element>
    <xsd:element name="TaxCatchAll" ma:index="9" nillable="true" ma:displayName="Taxonomy Catch All Column" ma:hidden="true" ma:list="{f3118f70-b6f7-40d0-9ed8-6dcfdb2c8d34}" ma:internalName="TaxCatchAll" ma:showField="CatchAllData" ma:web="9b1714e5-8cac-487c-9dee-8d016c05a4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3118f70-b6f7-40d0-9ed8-6dcfdb2c8d34}" ma:internalName="TaxCatchAllLabel" ma:readOnly="true" ma:showField="CatchAllDataLabel" ma:web="9b1714e5-8cac-487c-9dee-8d016c05a445">
      <xsd:complexType>
        <xsd:complexContent>
          <xsd:extension base="dms:MultiChoiceLookup">
            <xsd:sequence>
              <xsd:element name="Value" type="dms:Lookup" maxOccurs="unbounded" minOccurs="0" nillable="true"/>
            </xsd:sequence>
          </xsd:extension>
        </xsd:complexContent>
      </xsd:complexType>
    </xsd:element>
    <xsd:element name="lda629c15bae4e91aa6c7e8cbbdfc8b6" ma:index="12" ma:taxonomy="true" ma:internalName="lda629c15bae4e91aa6c7e8cbbdfc8b6" ma:taxonomyFieldName="SHICategory" ma:displayName="Nasjonal kategori" ma:readOnly="false" ma:fieldId="{5da629c1-5bae-4e91-aa6c-7e8cbbdfc8b6}" ma:sspId="a64a8461-4d9a-4b5d-93bd-86a5dfa08d83" ma:termSetId="f33ad145-2311-4e7c-b4d6-7e0c12852404" ma:anchorId="00000000-0000-0000-0000-000000000000" ma:open="false" ma:isKeyword="false">
      <xsd:complexType>
        <xsd:sequence>
          <xsd:element ref="pc:Terms" minOccurs="0" maxOccurs="1"/>
        </xsd:sequence>
      </xsd:complexType>
    </xsd:element>
    <xsd:element name="eddf1c2c1da842e2bc8d48adb607c365" ma:index="14" ma:taxonomy="true" ma:internalName="eddf1c2c1da842e2bc8d48adb607c365" ma:taxonomyFieldName="SHIBusinessFunction" ma:displayName="Funksjonsområde" ma:readOnly="false" ma:fieldId="{eddf1c2c-1da8-42e2-bc8d-48adb607c365}" ma:sspId="a64a8461-4d9a-4b5d-93bd-86a5dfa08d83" ma:termSetId="c4d1f0c9-91b7-4367-b0d5-61cd668a7e33" ma:anchorId="00000000-0000-0000-0000-000000000000" ma:open="false" ma:isKeyword="false">
      <xsd:complexType>
        <xsd:sequence>
          <xsd:element ref="pc:Terms" minOccurs="0" maxOccurs="1"/>
        </xsd:sequence>
      </xsd:complexType>
    </xsd:element>
    <xsd:element name="cd34d7d8f9d8445ca63dd03b5376680a" ma:index="16" ma:taxonomy="true" ma:internalName="cd34d7d8f9d8445ca63dd03b5376680a" ma:taxonomyFieldName="SHIBusinessUnit" ma:displayName="Virksomhet" ma:readOnly="false" ma:fieldId="{cd34d7d8-f9d8-445c-a63d-d03b5376680a}" ma:sspId="a64a8461-4d9a-4b5d-93bd-86a5dfa08d83" ma:termSetId="2a9f6c55-ab6f-4565-82fd-024a3e32e65c" ma:anchorId="00000000-0000-0000-0000-000000000000" ma:open="false" ma:isKeyword="false">
      <xsd:complexType>
        <xsd:sequence>
          <xsd:element ref="pc:Terms" minOccurs="0" maxOccurs="1"/>
        </xsd:sequence>
      </xsd:complexType>
    </xsd:element>
    <xsd:element name="f692c5fbbf584dd1b4cdb2fc07ec6741" ma:index="18" ma:taxonomy="true" ma:internalName="f692c5fbbf584dd1b4cdb2fc07ec6741" ma:taxonomyFieldName="SHIJournalType" ma:displayName="Journal type" ma:readOnly="false" ma:fieldId="{f692c5fb-bf58-4dd1-b4cd-b2fc07ec6741}" ma:sspId="a64a8461-4d9a-4b5d-93bd-86a5dfa08d83" ma:termSetId="13ad67d4-550c-40ee-889f-7f0faf01682a" ma:anchorId="00000000-0000-0000-0000-000000000000" ma:open="false" ma:isKeyword="false">
      <xsd:complexType>
        <xsd:sequence>
          <xsd:element ref="pc:Terms" minOccurs="0" maxOccurs="1"/>
        </xsd:sequence>
      </xsd:complexType>
    </xsd:element>
    <xsd:element name="mb0d347ee0664214bffb1328b3228b3b" ma:index="20" ma:taxonomy="true" ma:internalName="mb0d347ee0664214bffb1328b3228b3b" ma:taxonomyFieldName="SHIArchiveKey" ma:displayName="Arkivnøkkel" ma:readOnly="false" ma:fieldId="{6b0d347e-e066-4214-bffb-1328b3228b3b}" ma:sspId="a64a8461-4d9a-4b5d-93bd-86a5dfa08d83" ma:termSetId="555acf64-63b3-4647-ab35-9df431e92e91" ma:anchorId="00000000-0000-0000-0000-000000000000" ma:open="false" ma:isKeyword="false">
      <xsd:complexType>
        <xsd:sequence>
          <xsd:element ref="pc:Terms" minOccurs="0" maxOccurs="1"/>
        </xsd:sequence>
      </xsd:complexType>
    </xsd:element>
    <xsd:element name="c706b671796746379fc435e5ab8acaf9" ma:index="22" ma:taxonomy="true" ma:internalName="c706b671796746379fc435e5ab8acaf9" ma:taxonomyFieldName="SHIStatus" ma:displayName="Arkiv Status" ma:readOnly="false" ma:fieldId="{c706b671-7967-4637-9fc4-35e5ab8acaf9}" ma:sspId="a64a8461-4d9a-4b5d-93bd-86a5dfa08d83" ma:termSetId="feb584b6-942d-49a6-99c2-a50b93abe8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klassifisering> </klassifisering>
</root>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34D36BC4-8A5C-4611-9E84-EC6A5F349224}">
  <ds:schemaRefs>
    <ds:schemaRef ds:uri="Microsoft.SharePoint.Taxonomy.ContentTypeSync"/>
  </ds:schemaRefs>
</ds:datastoreItem>
</file>

<file path=customXml/itemProps3.xml><?xml version="1.0" encoding="utf-8"?>
<ds:datastoreItem xmlns:ds="http://schemas.openxmlformats.org/officeDocument/2006/customXml" ds:itemID="{C880B6FE-052A-4D09-A3A3-90D0A2DE7320}">
  <ds:schemaRefs>
    <ds:schemaRef ds:uri="1beaa448-81cf-483d-9546-6237366576fe"/>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CC14694-2876-4263-86D6-5D4F5626EA7D}"/>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9</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Tor Andrè Ulla Eiken</cp:lastModifiedBy>
  <cp:revision>6</cp:revision>
  <dcterms:created xsi:type="dcterms:W3CDTF">2021-07-05T07:52:00Z</dcterms:created>
  <dcterms:modified xsi:type="dcterms:W3CDTF">2023-02-16T14:32:00Z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0x01010083DE3F614A9F7E45B7244B4AF84C313B01000B2EB02C2663E944AB642E543689967F</vt:lpwstr>
  </property>
  <property fmtid="{D5CDD505-2E9C-101B-9397-08002B2CF9AE}" pid="3" name="SHICategory">
    <vt:lpwstr>2;#Bygg og eiendomsdrift|34d98722-745f-4481-be10-63831949f285</vt:lpwstr>
  </property>
  <property fmtid="{D5CDD505-2E9C-101B-9397-08002B2CF9AE}" pid="4" name="SHIJournalType">
    <vt:lpwstr>5;#Utgående dokument|3096e2a7-81e8-4e05-8f95-bfe59d4018ea</vt:lpwstr>
  </property>
  <property fmtid="{D5CDD505-2E9C-101B-9397-08002B2CF9AE}" pid="5" name="SHIBusinessUnit">
    <vt:lpwstr>4;#Ledelse - Divisjon Midt-Norge|a4b18881-922d-4fb0-98e0-fa50ae455baa</vt:lpwstr>
  </property>
  <property fmtid="{D5CDD505-2E9C-101B-9397-08002B2CF9AE}" pid="6" name="SHIStatus">
    <vt:lpwstr>1;#I Arbeid|34345c51-8802-4013-84be-74902cea0210</vt:lpwstr>
  </property>
  <property fmtid="{D5CDD505-2E9C-101B-9397-08002B2CF9AE}" pid="7" name="SHIArchiveKey">
    <vt:lpwstr>6;#2.2 Anskaffelse|da37d55b-1f82-4174-af9d-d464ff9ce590</vt:lpwstr>
  </property>
  <property fmtid="{D5CDD505-2E9C-101B-9397-08002B2CF9AE}" pid="8" name="SHIBusinessFunction">
    <vt:lpwstr>3;#Anskaffelse|af0aa0d4-5274-4653-947d-4099233bd700</vt:lpwstr>
  </property>
</Properties>
</file>