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3183" w14:textId="028FC1C5" w:rsidR="00C068C0" w:rsidRDefault="00374574" w:rsidP="00814D50">
      <w:pPr>
        <w:pStyle w:val="Tittel"/>
      </w:pPr>
      <w:r>
        <w:t>Vedlegg</w:t>
      </w:r>
      <w:r w:rsidR="00D92433">
        <w:t xml:space="preserve"> 0</w:t>
      </w:r>
      <w:r w:rsidR="00D21795">
        <w:t>4</w:t>
      </w:r>
      <w:r w:rsidR="00D92433">
        <w:t xml:space="preserve"> – </w:t>
      </w:r>
      <w:r w:rsidR="00881105">
        <w:t>Skjema utlevering</w:t>
      </w:r>
    </w:p>
    <w:p w14:paraId="4884CC12" w14:textId="45CB9155" w:rsidR="00FF52D8" w:rsidRDefault="00374574" w:rsidP="004B3036">
      <w:pPr>
        <w:pStyle w:val="Overskrift1"/>
      </w:pPr>
      <w:r>
        <w:t>[</w:t>
      </w:r>
      <w:r w:rsidR="00C068C0" w:rsidRPr="00C068C0">
        <w:rPr>
          <w:highlight w:val="yellow"/>
        </w:rPr>
        <w:t>UTKAST</w:t>
      </w:r>
      <w:r>
        <w:t>]</w:t>
      </w:r>
    </w:p>
    <w:p w14:paraId="1222633C" w14:textId="77777777" w:rsidR="004B3036" w:rsidRPr="004B3036" w:rsidRDefault="004B3036" w:rsidP="004B3036"/>
    <w:tbl>
      <w:tblPr>
        <w:tblStyle w:val="SykehusinnkjpBl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804"/>
      </w:tblGrid>
      <w:tr w:rsidR="009F4D77" w:rsidRPr="004B3036" w14:paraId="23ABFE79" w14:textId="77777777" w:rsidTr="00814D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DC34787" w14:textId="21A1F63B" w:rsidR="009F4D77" w:rsidRPr="004B3036" w:rsidRDefault="00E26F95" w:rsidP="00177E30">
            <w:pPr>
              <w:rPr>
                <w:sz w:val="28"/>
                <w:szCs w:val="28"/>
              </w:rPr>
            </w:pPr>
            <w:r w:rsidRPr="004B3036">
              <w:rPr>
                <w:sz w:val="28"/>
                <w:szCs w:val="28"/>
              </w:rPr>
              <w:t>Leveringssted</w:t>
            </w:r>
          </w:p>
        </w:tc>
        <w:tc>
          <w:tcPr>
            <w:tcW w:w="6804" w:type="dxa"/>
          </w:tcPr>
          <w:p w14:paraId="279BEBA6" w14:textId="77777777" w:rsidR="009F4D77" w:rsidRPr="004B3036" w:rsidRDefault="009F4D77" w:rsidP="0017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103F" w:rsidRPr="004B3036" w14:paraId="73FB7573" w14:textId="77777777" w:rsidTr="00814D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9AE253" w14:textId="12C636C6" w:rsidR="0003103F" w:rsidRPr="004B3036" w:rsidRDefault="0003103F" w:rsidP="00177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  <w:tc>
          <w:tcPr>
            <w:tcW w:w="6804" w:type="dxa"/>
          </w:tcPr>
          <w:p w14:paraId="6BE96603" w14:textId="77777777" w:rsidR="0003103F" w:rsidRPr="004B3036" w:rsidRDefault="0003103F" w:rsidP="0017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F4D77" w:rsidRPr="004B3036" w14:paraId="5B8E1923" w14:textId="77777777" w:rsidTr="00814D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84E2028" w14:textId="03C7FF82" w:rsidR="009F4D77" w:rsidRPr="004B3036" w:rsidRDefault="00223544" w:rsidP="00177E30">
            <w:pPr>
              <w:rPr>
                <w:sz w:val="28"/>
                <w:szCs w:val="28"/>
              </w:rPr>
            </w:pPr>
            <w:r w:rsidRPr="004B3036">
              <w:rPr>
                <w:sz w:val="28"/>
                <w:szCs w:val="28"/>
              </w:rPr>
              <w:t>Dato</w:t>
            </w:r>
          </w:p>
        </w:tc>
        <w:tc>
          <w:tcPr>
            <w:tcW w:w="6804" w:type="dxa"/>
          </w:tcPr>
          <w:p w14:paraId="08345ADA" w14:textId="77777777" w:rsidR="009F4D77" w:rsidRPr="004B3036" w:rsidRDefault="009F4D77" w:rsidP="0017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F4D77" w:rsidRPr="004B3036" w14:paraId="5F6D5605" w14:textId="77777777" w:rsidTr="00814D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567398A" w14:textId="471D2DFC" w:rsidR="009F4D77" w:rsidRPr="004B3036" w:rsidRDefault="00814D50" w:rsidP="00177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Fornavn Etternavn</w:t>
            </w:r>
          </w:p>
        </w:tc>
        <w:tc>
          <w:tcPr>
            <w:tcW w:w="6804" w:type="dxa"/>
          </w:tcPr>
          <w:p w14:paraId="14175D92" w14:textId="77777777" w:rsidR="009F4D77" w:rsidRPr="004B3036" w:rsidRDefault="009F4D77" w:rsidP="0017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F4D77" w:rsidRPr="004B3036" w14:paraId="1E5BDAE8" w14:textId="77777777" w:rsidTr="00814D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089EF90" w14:textId="7D87FEAB" w:rsidR="009F4D77" w:rsidRPr="004B3036" w:rsidRDefault="00814D50" w:rsidP="00177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</w:t>
            </w:r>
          </w:p>
        </w:tc>
        <w:tc>
          <w:tcPr>
            <w:tcW w:w="6804" w:type="dxa"/>
          </w:tcPr>
          <w:p w14:paraId="46B81073" w14:textId="77777777" w:rsidR="009F4D77" w:rsidRPr="004B3036" w:rsidRDefault="009F4D77" w:rsidP="00177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68C41C0" w14:textId="0C14F11E" w:rsidR="009F4D77" w:rsidRDefault="009F4D77" w:rsidP="009F4D77"/>
    <w:tbl>
      <w:tblPr>
        <w:tblStyle w:val="SykehusinnkjpBl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390"/>
        <w:gridCol w:w="4819"/>
      </w:tblGrid>
      <w:tr w:rsidR="00B231C9" w:rsidRPr="00B231C9" w14:paraId="77D06EE1" w14:textId="77777777" w:rsidTr="0037457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3346B9FB" w14:textId="5DC7A27E" w:rsidR="00411376" w:rsidRPr="00B231C9" w:rsidRDefault="00B231C9" w:rsidP="00B231C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B231C9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8"/>
                <w:lang w:eastAsia="nb-NO"/>
              </w:rPr>
              <w:t>Mattestørrelse</w:t>
            </w:r>
          </w:p>
        </w:tc>
        <w:tc>
          <w:tcPr>
            <w:tcW w:w="4819" w:type="dxa"/>
            <w:shd w:val="clear" w:color="auto" w:fill="808080" w:themeFill="background1" w:themeFillShade="80"/>
          </w:tcPr>
          <w:p w14:paraId="3B599C5D" w14:textId="0285C299" w:rsidR="00411376" w:rsidRPr="00B231C9" w:rsidRDefault="00B231C9" w:rsidP="00B23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B231C9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Antall</w:t>
            </w:r>
          </w:p>
        </w:tc>
      </w:tr>
      <w:tr w:rsidR="0003103F" w:rsidRPr="004B3036" w14:paraId="5330557A" w14:textId="77777777" w:rsidTr="0037457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3A9870" w14:textId="30028425" w:rsidR="0003103F" w:rsidRPr="004B3036" w:rsidRDefault="00E04C6D" w:rsidP="0003103F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Ca. </w:t>
            </w:r>
            <w:r w:rsidR="0003103F" w:rsidRPr="00F80C1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 xml:space="preserve">85/90 x </w:t>
            </w:r>
            <w:r w:rsidRPr="0037457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>150</w:t>
            </w:r>
            <w:r w:rsidR="0003103F" w:rsidRPr="00F80C1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 xml:space="preserve"> cm</w:t>
            </w:r>
          </w:p>
        </w:tc>
        <w:tc>
          <w:tcPr>
            <w:tcW w:w="4819" w:type="dxa"/>
            <w:shd w:val="clear" w:color="auto" w:fill="auto"/>
          </w:tcPr>
          <w:p w14:paraId="6CF6CD56" w14:textId="77777777" w:rsidR="0003103F" w:rsidRPr="004B3036" w:rsidRDefault="0003103F" w:rsidP="00031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04C6D" w:rsidRPr="004B3036" w14:paraId="0C0389CE" w14:textId="77777777" w:rsidTr="0037457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C74B1B" w14:textId="0955289D" w:rsidR="00E04C6D" w:rsidRPr="00F80C14" w:rsidRDefault="00E04C6D" w:rsidP="00E04C6D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Ca. </w:t>
            </w:r>
            <w:r w:rsidRPr="00F80C1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>85/90 x 300 cm</w:t>
            </w:r>
          </w:p>
        </w:tc>
        <w:tc>
          <w:tcPr>
            <w:tcW w:w="4819" w:type="dxa"/>
            <w:shd w:val="clear" w:color="auto" w:fill="auto"/>
          </w:tcPr>
          <w:p w14:paraId="75990FE4" w14:textId="77777777" w:rsidR="00E04C6D" w:rsidRPr="004B3036" w:rsidRDefault="00E04C6D" w:rsidP="00E0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74574" w:rsidRPr="004B3036" w14:paraId="467F879C" w14:textId="77777777" w:rsidTr="0037457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8D27C6" w14:textId="2D763437" w:rsidR="00374574" w:rsidRDefault="00374574" w:rsidP="0037457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Ca. </w:t>
            </w:r>
            <w:r w:rsidRPr="00F80C1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>115/120 x 200 cm</w:t>
            </w:r>
          </w:p>
        </w:tc>
        <w:tc>
          <w:tcPr>
            <w:tcW w:w="4819" w:type="dxa"/>
            <w:shd w:val="clear" w:color="auto" w:fill="auto"/>
          </w:tcPr>
          <w:p w14:paraId="443BD5A2" w14:textId="77777777" w:rsidR="00374574" w:rsidRPr="004B3036" w:rsidRDefault="00374574" w:rsidP="00374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74574" w:rsidRPr="004B3036" w14:paraId="59481D5B" w14:textId="77777777" w:rsidTr="0037457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CE708C" w14:textId="4FE9CD49" w:rsidR="00374574" w:rsidRDefault="00374574" w:rsidP="00374574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Ca. </w:t>
            </w:r>
            <w:r w:rsidRPr="00F80C1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nb-NO"/>
              </w:rPr>
              <w:t>150 x 300 cm</w:t>
            </w:r>
          </w:p>
        </w:tc>
        <w:tc>
          <w:tcPr>
            <w:tcW w:w="4819" w:type="dxa"/>
            <w:shd w:val="clear" w:color="auto" w:fill="auto"/>
          </w:tcPr>
          <w:p w14:paraId="29C08201" w14:textId="77777777" w:rsidR="00374574" w:rsidRPr="004B3036" w:rsidRDefault="00374574" w:rsidP="00374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68A8D34D" w14:textId="5F9FEED7" w:rsidR="004F49CF" w:rsidRDefault="004F49CF" w:rsidP="009F4D77"/>
    <w:p w14:paraId="159AA552" w14:textId="77777777" w:rsidR="00374574" w:rsidRDefault="00374574" w:rsidP="009F4D77"/>
    <w:p w14:paraId="0DC04277" w14:textId="77777777" w:rsidR="005A2E0D" w:rsidRDefault="004B3036" w:rsidP="005A2E0D">
      <w:r>
        <w:t>___________________________________</w:t>
      </w:r>
      <w:r w:rsidR="005A2E0D">
        <w:tab/>
      </w:r>
      <w:r w:rsidR="005A2E0D">
        <w:tab/>
        <w:t>___________________________________</w:t>
      </w:r>
    </w:p>
    <w:p w14:paraId="1BA5FC05" w14:textId="31EA2962" w:rsidR="003B3D83" w:rsidRDefault="004B3036" w:rsidP="005A2E0D">
      <w:pPr>
        <w:tabs>
          <w:tab w:val="left" w:pos="4962"/>
        </w:tabs>
      </w:pPr>
      <w:r>
        <w:t>Signatur</w:t>
      </w:r>
      <w:r w:rsidR="003B3D83">
        <w:t xml:space="preserve"> leverandør</w:t>
      </w:r>
      <w:r w:rsidR="005A2E0D" w:rsidRPr="005A2E0D">
        <w:t xml:space="preserve"> </w:t>
      </w:r>
      <w:r w:rsidR="005A2E0D">
        <w:tab/>
        <w:t>Signatur mottaker</w:t>
      </w:r>
    </w:p>
    <w:sectPr w:rsidR="003B3D83" w:rsidSect="00E73E3F"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4C05" w14:textId="77777777" w:rsidR="00C01F35" w:rsidRDefault="00C01F35" w:rsidP="002D7059">
      <w:pPr>
        <w:spacing w:after="0" w:line="240" w:lineRule="auto"/>
      </w:pPr>
      <w:r>
        <w:separator/>
      </w:r>
    </w:p>
  </w:endnote>
  <w:endnote w:type="continuationSeparator" w:id="0">
    <w:p w14:paraId="2181514B" w14:textId="77777777" w:rsidR="00C01F35" w:rsidRDefault="00C01F35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DD11" w14:textId="77777777" w:rsidR="00394BCB" w:rsidRPr="007145EC" w:rsidRDefault="00394BCB" w:rsidP="00394BCB">
    <w:pPr>
      <w:jc w:val="right"/>
    </w:pPr>
    <w:r>
      <w:tab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t xml:space="preserve">Side </w: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begin"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instrText>PAGE  \* Arabic  \* MERGEFORMAT</w:instrTex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separate"/>
    </w:r>
    <w:r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t>1</w: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end"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t xml:space="preserve"> av </w: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begin"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instrText>NUMPAGES  \* Arabic  \* MERGEFORMAT</w:instrTex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separate"/>
    </w:r>
    <w:r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t>2</w: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end"/>
    </w:r>
  </w:p>
  <w:p w14:paraId="51AF90D7" w14:textId="7487928A" w:rsidR="00214207" w:rsidRPr="008319F5" w:rsidRDefault="00214207" w:rsidP="00394BCB">
    <w:pPr>
      <w:pStyle w:val="Bunn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EF35" w14:textId="39AF2F70" w:rsidR="007145EC" w:rsidRPr="007145EC" w:rsidRDefault="007145EC" w:rsidP="007145EC">
    <w:pPr>
      <w:jc w:val="right"/>
    </w:pP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t xml:space="preserve">Side </w: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begin"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instrText>PAGE  \* Arabic  \* MERGEFORMAT</w:instrTex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separate"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t>1</w: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end"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t xml:space="preserve"> av </w: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begin"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instrText>NUMPAGES  \* Arabic  \* MERGEFORMAT</w:instrTex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separate"/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t>2</w:t>
    </w:r>
    <w:r w:rsidRPr="007145EC">
      <w:rPr>
        <w:rFonts w:ascii="Calibri" w:hAnsi="Calibri" w:cs="Calibri"/>
        <w:color w:val="000000"/>
        <w:spacing w:val="-4"/>
        <w:w w:val="101"/>
        <w:sz w:val="18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C191" w14:textId="77777777" w:rsidR="00C01F35" w:rsidRDefault="00C01F35" w:rsidP="002D7059">
      <w:pPr>
        <w:spacing w:after="0" w:line="240" w:lineRule="auto"/>
      </w:pPr>
      <w:r>
        <w:separator/>
      </w:r>
    </w:p>
  </w:footnote>
  <w:footnote w:type="continuationSeparator" w:id="0">
    <w:p w14:paraId="30ACF444" w14:textId="77777777" w:rsidR="00C01F35" w:rsidRDefault="00C01F35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C28C" w14:textId="0B100FF2" w:rsidR="00357D49" w:rsidRDefault="001855A6" w:rsidP="009F4D77">
    <w:pPr>
      <w:pStyle w:val="Topptekst"/>
    </w:pPr>
    <w:r>
      <w:rPr>
        <w:noProof/>
      </w:rPr>
      <w:drawing>
        <wp:inline distT="0" distB="0" distL="0" distR="0" wp14:anchorId="185F653A" wp14:editId="26559E96">
          <wp:extent cx="2857500" cy="4667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76944890">
    <w:abstractNumId w:val="10"/>
  </w:num>
  <w:num w:numId="2" w16cid:durableId="1514034589">
    <w:abstractNumId w:val="11"/>
  </w:num>
  <w:num w:numId="3" w16cid:durableId="1007711601">
    <w:abstractNumId w:val="13"/>
  </w:num>
  <w:num w:numId="4" w16cid:durableId="226192504">
    <w:abstractNumId w:val="12"/>
  </w:num>
  <w:num w:numId="5" w16cid:durableId="1945071197">
    <w:abstractNumId w:val="8"/>
  </w:num>
  <w:num w:numId="6" w16cid:durableId="1696031157">
    <w:abstractNumId w:val="3"/>
  </w:num>
  <w:num w:numId="7" w16cid:durableId="1373652720">
    <w:abstractNumId w:val="2"/>
  </w:num>
  <w:num w:numId="8" w16cid:durableId="616255938">
    <w:abstractNumId w:val="1"/>
  </w:num>
  <w:num w:numId="9" w16cid:durableId="667368589">
    <w:abstractNumId w:val="0"/>
  </w:num>
  <w:num w:numId="10" w16cid:durableId="583151650">
    <w:abstractNumId w:val="9"/>
  </w:num>
  <w:num w:numId="11" w16cid:durableId="124396775">
    <w:abstractNumId w:val="7"/>
  </w:num>
  <w:num w:numId="12" w16cid:durableId="1513910498">
    <w:abstractNumId w:val="6"/>
  </w:num>
  <w:num w:numId="13" w16cid:durableId="940407683">
    <w:abstractNumId w:val="5"/>
  </w:num>
  <w:num w:numId="14" w16cid:durableId="2066096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15"/>
    <w:rsid w:val="000033A2"/>
    <w:rsid w:val="0003103F"/>
    <w:rsid w:val="00083D59"/>
    <w:rsid w:val="00090264"/>
    <w:rsid w:val="000B3DBB"/>
    <w:rsid w:val="000B5DBE"/>
    <w:rsid w:val="000C3CA6"/>
    <w:rsid w:val="0010118A"/>
    <w:rsid w:val="0013319B"/>
    <w:rsid w:val="00151079"/>
    <w:rsid w:val="001543FF"/>
    <w:rsid w:val="00156337"/>
    <w:rsid w:val="00161E14"/>
    <w:rsid w:val="00180605"/>
    <w:rsid w:val="001855A6"/>
    <w:rsid w:val="001D3D66"/>
    <w:rsid w:val="001D6EC7"/>
    <w:rsid w:val="001E30BC"/>
    <w:rsid w:val="00200A6B"/>
    <w:rsid w:val="00214207"/>
    <w:rsid w:val="0022053F"/>
    <w:rsid w:val="00223544"/>
    <w:rsid w:val="002324C9"/>
    <w:rsid w:val="00232A17"/>
    <w:rsid w:val="002361E1"/>
    <w:rsid w:val="0026583B"/>
    <w:rsid w:val="00280EB0"/>
    <w:rsid w:val="00287C0E"/>
    <w:rsid w:val="002D7059"/>
    <w:rsid w:val="0033623B"/>
    <w:rsid w:val="003375D2"/>
    <w:rsid w:val="00357D49"/>
    <w:rsid w:val="00374574"/>
    <w:rsid w:val="00393501"/>
    <w:rsid w:val="00394BCB"/>
    <w:rsid w:val="003A5FFC"/>
    <w:rsid w:val="003B3D83"/>
    <w:rsid w:val="003E0466"/>
    <w:rsid w:val="00405B86"/>
    <w:rsid w:val="00411376"/>
    <w:rsid w:val="0045013D"/>
    <w:rsid w:val="004A2601"/>
    <w:rsid w:val="004A71BA"/>
    <w:rsid w:val="004B3036"/>
    <w:rsid w:val="004B75EE"/>
    <w:rsid w:val="004D3DAE"/>
    <w:rsid w:val="004F49CF"/>
    <w:rsid w:val="004F6AA4"/>
    <w:rsid w:val="00512A3E"/>
    <w:rsid w:val="00522491"/>
    <w:rsid w:val="00535CDB"/>
    <w:rsid w:val="0053760E"/>
    <w:rsid w:val="0054412C"/>
    <w:rsid w:val="00545667"/>
    <w:rsid w:val="005A2E0D"/>
    <w:rsid w:val="005C26CE"/>
    <w:rsid w:val="005C7D79"/>
    <w:rsid w:val="005D7BE2"/>
    <w:rsid w:val="006318C2"/>
    <w:rsid w:val="00645430"/>
    <w:rsid w:val="006509A5"/>
    <w:rsid w:val="006653AB"/>
    <w:rsid w:val="00696054"/>
    <w:rsid w:val="006D0387"/>
    <w:rsid w:val="00712860"/>
    <w:rsid w:val="007145EC"/>
    <w:rsid w:val="007766B9"/>
    <w:rsid w:val="007C3FC6"/>
    <w:rsid w:val="007C7310"/>
    <w:rsid w:val="007C73BB"/>
    <w:rsid w:val="007E6F37"/>
    <w:rsid w:val="00814D50"/>
    <w:rsid w:val="00822F28"/>
    <w:rsid w:val="00830298"/>
    <w:rsid w:val="008319F5"/>
    <w:rsid w:val="00864F3F"/>
    <w:rsid w:val="008709F5"/>
    <w:rsid w:val="00881105"/>
    <w:rsid w:val="00897E5F"/>
    <w:rsid w:val="008B78E3"/>
    <w:rsid w:val="008D17B9"/>
    <w:rsid w:val="008D64B5"/>
    <w:rsid w:val="009010AB"/>
    <w:rsid w:val="00914CD6"/>
    <w:rsid w:val="009917EC"/>
    <w:rsid w:val="009A364C"/>
    <w:rsid w:val="009F4074"/>
    <w:rsid w:val="009F4D77"/>
    <w:rsid w:val="009F76D4"/>
    <w:rsid w:val="00A0412B"/>
    <w:rsid w:val="00A0460E"/>
    <w:rsid w:val="00A15D52"/>
    <w:rsid w:val="00A2283B"/>
    <w:rsid w:val="00A35BC6"/>
    <w:rsid w:val="00A56E7E"/>
    <w:rsid w:val="00A769C9"/>
    <w:rsid w:val="00AA22E7"/>
    <w:rsid w:val="00AD4075"/>
    <w:rsid w:val="00AF279F"/>
    <w:rsid w:val="00B231C9"/>
    <w:rsid w:val="00B32B42"/>
    <w:rsid w:val="00B403A0"/>
    <w:rsid w:val="00B73C66"/>
    <w:rsid w:val="00B834C3"/>
    <w:rsid w:val="00B925B3"/>
    <w:rsid w:val="00B94B15"/>
    <w:rsid w:val="00BE04A6"/>
    <w:rsid w:val="00BF5EBC"/>
    <w:rsid w:val="00C01F35"/>
    <w:rsid w:val="00C068C0"/>
    <w:rsid w:val="00C3148F"/>
    <w:rsid w:val="00C324F4"/>
    <w:rsid w:val="00C33D3A"/>
    <w:rsid w:val="00C62555"/>
    <w:rsid w:val="00C74BF6"/>
    <w:rsid w:val="00C75A35"/>
    <w:rsid w:val="00D21795"/>
    <w:rsid w:val="00D427B1"/>
    <w:rsid w:val="00D85E23"/>
    <w:rsid w:val="00D92433"/>
    <w:rsid w:val="00DA11A8"/>
    <w:rsid w:val="00DE6621"/>
    <w:rsid w:val="00E04C6D"/>
    <w:rsid w:val="00E26F95"/>
    <w:rsid w:val="00E71FCB"/>
    <w:rsid w:val="00E73E3F"/>
    <w:rsid w:val="00EA44C3"/>
    <w:rsid w:val="00F22F3D"/>
    <w:rsid w:val="00F80C14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15888"/>
  <w15:chartTrackingRefBased/>
  <w15:docId w15:val="{ACD51E39-C83F-41F4-929E-B6FDFD08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waj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>
      <Value>Felles</Value>
    </Region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2021-06-16T22:00:00+00:00</Gyldig_x0020_fra>
    <Kategori xmlns="ceb63489-f63f-49bb-80d7-9200be2bf1cf" xsi:nil="true"/>
    <Prosess xmlns="ceb63489-f63f-49bb-80d7-9200be2bf1cf">Utarbeid konkurransegrunnlag og innhent tilbud</Prosess>
    <Prosesstype xmlns="ceb63489-f63f-49bb-80d7-9200be2bf1cf">Gjennomføre anskaffelse</Prosesstype>
    <Avhengigheter xmlns="ceb63489-f63f-49bb-80d7-9200be2bf1cf" xsi:nil="true"/>
    <Spr_x00e5_k xmlns="ceb63489-f63f-49bb-80d7-9200be2bf1cf">Norsk</Spr_x00e5_k>
    <Underkategori xmlns="ceb63489-f63f-49bb-80d7-9200be2bf1cf" xsi:nil="true"/>
  </documentManagement>
</p:properties>
</file>

<file path=customXml/item2.xml><?xml version="1.0" encoding="utf-8"?>
<root>
  <klassifisering> </klassifisering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8" ma:contentTypeDescription="Opprett et nytt dokument." ma:contentTypeScope="" ma:versionID="9ff2f585e41032defab720546a3757b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caa848b8ec710be5c655b9873398ccb1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Avhengigheter" minOccurs="0"/>
                <xsd:element ref="ns2:Spr_x00e5_k" minOccurs="0"/>
                <xsd:element ref="ns2:Under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hengigheter" ma:index="31" nillable="true" ma:displayName="Avhengigheter" ma:description="Noen dokumenter bygger på innholdet i andre. Så når disse dokumentene endres, er det viktig at avhengige dokumenter også revideres" ma:format="Dropdown" ma:internalName="Avhengigheter">
      <xsd:simpleType>
        <xsd:restriction base="dms:Text">
          <xsd:maxLength value="255"/>
        </xsd:restriction>
      </xsd:simpleType>
    </xsd:element>
    <xsd:element name="Spr_x00e5_k" ma:index="32" nillable="true" ma:displayName="Språk" ma:description="Angir om dokumentet er på norsk eller engelsk&#10;" ma:format="Dropdown" ma:internalName="Spr_x00e5_k">
      <xsd:simpleType>
        <xsd:restriction base="dms:Choice">
          <xsd:enumeration value="Norsk"/>
          <xsd:enumeration value="Engelsk"/>
          <xsd:enumeration value="Flerspråklig"/>
          <xsd:enumeration value="Valg 4"/>
        </xsd:restriction>
      </xsd:simpleType>
    </xsd:element>
    <xsd:element name="Underkategori" ma:index="33" nillable="true" ma:displayName="Underkategori" ma:description="Hører til kategoriområde legemidler, men det er behov for å kunne sortere på flere nivåer" ma:format="Dropdown" ma:internalName="Underkategori">
      <xsd:simpleType>
        <xsd:restriction base="dms:Choice">
          <xsd:enumeration value="Gen- og celleterapi"/>
          <xsd:enumeration value="Valg 2"/>
          <xsd:enumeration value="Valg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0B6FE-052A-4D09-A3A3-90D0A2DE7320}">
  <ds:schemaRefs>
    <ds:schemaRef ds:uri="http://schemas.microsoft.com/office/2006/metadata/properties"/>
    <ds:schemaRef ds:uri="http://schemas.microsoft.com/office/infopath/2007/PartnerControls"/>
    <ds:schemaRef ds:uri="ceb63489-f63f-49bb-80d7-9200be2bf1cf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49918F2-B2D5-43B2-A51C-414B10F8D08B}">
  <ds:schemaRefs/>
</ds:datastoreItem>
</file>

<file path=customXml/itemProps3.xml><?xml version="1.0" encoding="utf-8"?>
<ds:datastoreItem xmlns:ds="http://schemas.openxmlformats.org/officeDocument/2006/customXml" ds:itemID="{741CBD51-E762-45AE-A577-C55B6CFF8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FAC8A3-29CD-4B96-ABB1-EC63AEE06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16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Andrén</dc:creator>
  <cp:keywords/>
  <dc:description/>
  <cp:lastModifiedBy>Dorota Wajgiel-Hedkvist</cp:lastModifiedBy>
  <cp:revision>22</cp:revision>
  <dcterms:created xsi:type="dcterms:W3CDTF">2023-02-28T08:35:00Z</dcterms:created>
  <dcterms:modified xsi:type="dcterms:W3CDTF">2023-03-10T11:04:00Z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77900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</Properties>
</file>