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22" w14:textId="79B646C5" w:rsidR="00822F28" w:rsidRDefault="009F4D77" w:rsidP="009F4D77">
      <w:pPr>
        <w:pStyle w:val="Overskrift1"/>
      </w:pPr>
      <w:r>
        <w:t>Tilbudsbrev</w:t>
      </w:r>
    </w:p>
    <w:p w14:paraId="4884CC12" w14:textId="2C6A6945" w:rsidR="00FF52D8" w:rsidRDefault="00FF52D8" w:rsidP="00FF52D8"/>
    <w:p w14:paraId="09553AA3" w14:textId="3E67A508" w:rsidR="009F4D77" w:rsidRPr="008E6D60" w:rsidRDefault="009F4D77" w:rsidP="009F4D77">
      <w:pPr>
        <w:spacing w:after="0"/>
      </w:pPr>
      <w:r w:rsidRPr="008E6D60">
        <w:t>Sykehusinnkjøp HF</w:t>
      </w:r>
    </w:p>
    <w:p w14:paraId="2933017E" w14:textId="6169648D" w:rsidR="009F4D77" w:rsidRDefault="009F4D77" w:rsidP="009F4D77">
      <w:pPr>
        <w:spacing w:after="0"/>
      </w:pPr>
      <w:r w:rsidRPr="008E6D60">
        <w:t xml:space="preserve">v/ </w:t>
      </w:r>
      <w:r w:rsidR="008E6D60" w:rsidRPr="008E6D60">
        <w:t>Leder – anskaffelse 4339</w:t>
      </w:r>
      <w:r w:rsidRPr="008E6D60">
        <w:tab/>
      </w:r>
      <w:r>
        <w:rPr>
          <w:color w:val="0070C0"/>
        </w:rPr>
        <w:tab/>
      </w:r>
      <w:r>
        <w:rPr>
          <w:color w:val="0070C0"/>
        </w:rPr>
        <w:tab/>
      </w:r>
      <w:r>
        <w:rPr>
          <w:color w:val="0070C0"/>
        </w:rPr>
        <w:tab/>
      </w:r>
      <w:r>
        <w:rPr>
          <w:color w:val="0070C0"/>
        </w:rPr>
        <w:tab/>
      </w:r>
      <w:r w:rsidRPr="009F4D77">
        <w:t>Dato:</w:t>
      </w:r>
      <w:r>
        <w:t xml:space="preserve"> [</w:t>
      </w:r>
      <w:proofErr w:type="spellStart"/>
      <w:proofErr w:type="gramStart"/>
      <w:r>
        <w:t>dd.mm.åååå</w:t>
      </w:r>
      <w:proofErr w:type="spellEnd"/>
      <w:proofErr w:type="gramEnd"/>
      <w:r>
        <w:t>]</w:t>
      </w:r>
    </w:p>
    <w:p w14:paraId="651FC8F4" w14:textId="0F6D3673" w:rsidR="009F4D77" w:rsidRDefault="009F4D77" w:rsidP="009F4D77">
      <w:pPr>
        <w:spacing w:after="0"/>
      </w:pPr>
    </w:p>
    <w:p w14:paraId="6BCE8C47" w14:textId="6DE869F7" w:rsidR="009F4D77" w:rsidRDefault="009F4D77" w:rsidP="009F4D77">
      <w:pPr>
        <w:spacing w:after="0"/>
      </w:pPr>
    </w:p>
    <w:p w14:paraId="5D195EE4" w14:textId="77777777" w:rsidR="00D755A4" w:rsidRDefault="009F4D77" w:rsidP="009F4D77">
      <w:pPr>
        <w:pStyle w:val="Overskrift1"/>
      </w:pPr>
      <w:r>
        <w:t xml:space="preserve">Tilbudsbrev </w:t>
      </w:r>
    </w:p>
    <w:p w14:paraId="08361169" w14:textId="5BE78D02" w:rsidR="009F4D77" w:rsidRPr="00D755A4" w:rsidRDefault="009F4D77" w:rsidP="009F4D77">
      <w:pPr>
        <w:pStyle w:val="Overskrift1"/>
      </w:pPr>
      <w:r w:rsidRPr="00D755A4">
        <w:t xml:space="preserve">- </w:t>
      </w:r>
      <w:r w:rsidR="00D755A4" w:rsidRPr="00D755A4">
        <w:t>Utskiftning og vedlikehold av heisanlegg for Sørlandet sykehus HF</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43D6EA70" w:rsidR="009F4D77" w:rsidRDefault="009F4D77" w:rsidP="009F4D77">
      <w:r>
        <w:t xml:space="preserve">Vi viser til </w:t>
      </w:r>
      <w:r w:rsidR="00D755A4">
        <w:t>kunngjort</w:t>
      </w:r>
      <w:r>
        <w:t xml:space="preserve"> </w:t>
      </w:r>
      <w:r w:rsidRPr="00D755A4">
        <w:t>konkurransegrunnlag</w:t>
      </w:r>
      <w:r>
        <w:t>. Vi har gleden av å inngi et komplett tilbud i henhold til de forutsetninger som er gitt i konkurransegrunnlaget.</w:t>
      </w:r>
    </w:p>
    <w:p w14:paraId="2655A8F9" w14:textId="77777777" w:rsidR="009F4D77" w:rsidRDefault="009F4D77" w:rsidP="009F4D77">
      <w:r>
        <w:t xml:space="preserve">Vi er innforståtte med at eventuelle avvik/forbehold mot de oppgitte forutsetningene kan medføre avvisning. </w:t>
      </w:r>
    </w:p>
    <w:p w14:paraId="07ECFD67" w14:textId="29C2103E" w:rsidR="008D17B9" w:rsidRDefault="008D17B9" w:rsidP="009F4D77">
      <w:pPr>
        <w:rPr>
          <w:color w:val="0070C0"/>
        </w:rPr>
      </w:pPr>
    </w:p>
    <w:p w14:paraId="14F5DA5E" w14:textId="765F968A" w:rsidR="008D17B9" w:rsidRDefault="008D17B9" w:rsidP="009F4D77">
      <w:r>
        <w:t>Vi leverer tilbud etter følgende leverandørkonstellasjon:</w:t>
      </w:r>
    </w:p>
    <w:p w14:paraId="4C1F1D80" w14:textId="75DB5A1D" w:rsidR="008D17B9" w:rsidRDefault="00D755A4"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D755A4"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D755A4"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D755A4"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D755A4"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lastRenderedPageBreak/>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 xml:space="preserve">Konsekvenser for ytelser, pris, </w:t>
            </w:r>
            <w:proofErr w:type="gramStart"/>
            <w:r>
              <w:t>risiko,</w:t>
            </w:r>
            <w:proofErr w:type="gramEnd"/>
            <w:r>
              <w:t xml:space="preserve">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D755A4"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D755A4"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0F603AA3" w:rsidR="00394BCB" w:rsidRDefault="00D755A4"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t xml:space="preserve"> vedlegg «skjermingsbegrunnelse» til «</w:t>
      </w:r>
      <w:r w:rsidR="00394BCB" w:rsidRPr="00394BCB">
        <w:t xml:space="preserve">Bruksanvisning og begrunnelse for sladding av tilbud» </w:t>
      </w:r>
      <w:r w:rsidR="00C33D3A" w:rsidRPr="00C33D3A">
        <w:t>er fylt ut og lagt ved tilbude</w:t>
      </w:r>
      <w:r w:rsidR="00C33D3A">
        <w:t>t</w:t>
      </w:r>
      <w:r w:rsidR="00394BCB" w:rsidRPr="00394BCB">
        <w:t xml:space="preserve">.    </w:t>
      </w:r>
    </w:p>
    <w:p w14:paraId="1CB951BB" w14:textId="47C6ED88" w:rsidR="00394BCB" w:rsidRDefault="00394BCB" w:rsidP="00394BCB"/>
    <w:p w14:paraId="22D1F0AE" w14:textId="6B0AFB68" w:rsidR="00394BCB" w:rsidRDefault="00394BCB" w:rsidP="00394BCB"/>
    <w:p w14:paraId="1F5BA777" w14:textId="0A4B0BF7"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D11" w14:textId="77777777"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F35" w14:textId="39AF2F7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02068908">
    <w:abstractNumId w:val="10"/>
  </w:num>
  <w:num w:numId="2" w16cid:durableId="1042483947">
    <w:abstractNumId w:val="11"/>
  </w:num>
  <w:num w:numId="3" w16cid:durableId="1016225248">
    <w:abstractNumId w:val="13"/>
  </w:num>
  <w:num w:numId="4" w16cid:durableId="956179944">
    <w:abstractNumId w:val="12"/>
  </w:num>
  <w:num w:numId="5" w16cid:durableId="1427652333">
    <w:abstractNumId w:val="8"/>
  </w:num>
  <w:num w:numId="6" w16cid:durableId="488132154">
    <w:abstractNumId w:val="3"/>
  </w:num>
  <w:num w:numId="7" w16cid:durableId="1538812524">
    <w:abstractNumId w:val="2"/>
  </w:num>
  <w:num w:numId="8" w16cid:durableId="1966884441">
    <w:abstractNumId w:val="1"/>
  </w:num>
  <w:num w:numId="9" w16cid:durableId="547642238">
    <w:abstractNumId w:val="0"/>
  </w:num>
  <w:num w:numId="10" w16cid:durableId="2063366491">
    <w:abstractNumId w:val="9"/>
  </w:num>
  <w:num w:numId="11" w16cid:durableId="527066819">
    <w:abstractNumId w:val="7"/>
  </w:num>
  <w:num w:numId="12" w16cid:durableId="546986361">
    <w:abstractNumId w:val="6"/>
  </w:num>
  <w:num w:numId="13" w16cid:durableId="587811250">
    <w:abstractNumId w:val="5"/>
  </w:num>
  <w:num w:numId="14" w16cid:durableId="1614629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5"/>
    <w:rsid w:val="000033A2"/>
    <w:rsid w:val="00083D59"/>
    <w:rsid w:val="00090264"/>
    <w:rsid w:val="000B3DBB"/>
    <w:rsid w:val="000B5DBE"/>
    <w:rsid w:val="000C3CA6"/>
    <w:rsid w:val="0010118A"/>
    <w:rsid w:val="0013319B"/>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6583B"/>
    <w:rsid w:val="00280EB0"/>
    <w:rsid w:val="00287C0E"/>
    <w:rsid w:val="002D7059"/>
    <w:rsid w:val="0033623B"/>
    <w:rsid w:val="003375D2"/>
    <w:rsid w:val="00357D49"/>
    <w:rsid w:val="00394BCB"/>
    <w:rsid w:val="003A5FFC"/>
    <w:rsid w:val="003E0466"/>
    <w:rsid w:val="00405B86"/>
    <w:rsid w:val="0045013D"/>
    <w:rsid w:val="004A2601"/>
    <w:rsid w:val="004A71BA"/>
    <w:rsid w:val="004B75EE"/>
    <w:rsid w:val="004D3DAE"/>
    <w:rsid w:val="004F6AA4"/>
    <w:rsid w:val="00512A3E"/>
    <w:rsid w:val="00522491"/>
    <w:rsid w:val="00535CDB"/>
    <w:rsid w:val="0053760E"/>
    <w:rsid w:val="0054412C"/>
    <w:rsid w:val="00545667"/>
    <w:rsid w:val="005C26CE"/>
    <w:rsid w:val="005C7D79"/>
    <w:rsid w:val="005D7BE2"/>
    <w:rsid w:val="006318C2"/>
    <w:rsid w:val="00645430"/>
    <w:rsid w:val="006509A5"/>
    <w:rsid w:val="006653AB"/>
    <w:rsid w:val="00696054"/>
    <w:rsid w:val="006D0387"/>
    <w:rsid w:val="00712860"/>
    <w:rsid w:val="007145EC"/>
    <w:rsid w:val="007766B9"/>
    <w:rsid w:val="007C3FC6"/>
    <w:rsid w:val="007C7310"/>
    <w:rsid w:val="007C73BB"/>
    <w:rsid w:val="007E6F37"/>
    <w:rsid w:val="00822F28"/>
    <w:rsid w:val="00830298"/>
    <w:rsid w:val="008319F5"/>
    <w:rsid w:val="00864F3F"/>
    <w:rsid w:val="008709F5"/>
    <w:rsid w:val="00897E5F"/>
    <w:rsid w:val="008B78E3"/>
    <w:rsid w:val="008D17B9"/>
    <w:rsid w:val="008D64B5"/>
    <w:rsid w:val="008E6D60"/>
    <w:rsid w:val="009010AB"/>
    <w:rsid w:val="00914CD6"/>
    <w:rsid w:val="009917EC"/>
    <w:rsid w:val="009A364C"/>
    <w:rsid w:val="009F4074"/>
    <w:rsid w:val="009F4D77"/>
    <w:rsid w:val="009F76D4"/>
    <w:rsid w:val="00A0412B"/>
    <w:rsid w:val="00A15D52"/>
    <w:rsid w:val="00A2283B"/>
    <w:rsid w:val="00A56E7E"/>
    <w:rsid w:val="00A769C9"/>
    <w:rsid w:val="00AA22E7"/>
    <w:rsid w:val="00AD4075"/>
    <w:rsid w:val="00AF279F"/>
    <w:rsid w:val="00B32B42"/>
    <w:rsid w:val="00B403A0"/>
    <w:rsid w:val="00B73C66"/>
    <w:rsid w:val="00B834C3"/>
    <w:rsid w:val="00B925B3"/>
    <w:rsid w:val="00B94B15"/>
    <w:rsid w:val="00BE04A6"/>
    <w:rsid w:val="00BF5EBC"/>
    <w:rsid w:val="00C3148F"/>
    <w:rsid w:val="00C324F4"/>
    <w:rsid w:val="00C33D3A"/>
    <w:rsid w:val="00C62555"/>
    <w:rsid w:val="00C74BF6"/>
    <w:rsid w:val="00C75A35"/>
    <w:rsid w:val="00D427B1"/>
    <w:rsid w:val="00D755A4"/>
    <w:rsid w:val="00D85E23"/>
    <w:rsid w:val="00DA11A8"/>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pha\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klassifisering> </klassifisering>
</root>
</file>

<file path=customXml/item4.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2021-06-16T22:00:00+00:00</Gyldig_x0020_fra>
    <Kategori xmlns="ceb63489-f63f-49bb-80d7-9200be2bf1cf" xsi:nil="true"/>
    <Prosess xmlns="ceb63489-f63f-49bb-80d7-9200be2bf1cf">Utarbeid konkurransegrunnlag og innhent tilbud</Prosess>
    <Prosesstype xmlns="ceb63489-f63f-49bb-80d7-9200be2bf1cf">Gjennomføre anskaffelse</Prosesstype>
    <Avhengigheter xmlns="ceb63489-f63f-49bb-80d7-9200be2bf1cf" xsi:nil="true"/>
    <Spr_x00e5_k xmlns="ceb63489-f63f-49bb-80d7-9200be2bf1cf">Norsk</Spr_x00e5_k>
    <Underkategori xmlns="ceb63489-f63f-49bb-80d7-9200be2bf1c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AC8A3-29CD-4B96-ABB1-EC63AEE06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CBD51-E762-45AE-A577-C55B6CFF8274}">
  <ds:schemaRefs>
    <ds:schemaRef ds:uri="http://schemas.openxmlformats.org/officeDocument/2006/bibliography"/>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C880B6FE-052A-4D09-A3A3-90D0A2DE7320}">
  <ds:schemaRefs>
    <ds:schemaRef ds:uri="ceb63489-f63f-49bb-80d7-9200be2bf1cf"/>
    <ds:schemaRef ds:uri="http://schemas.microsoft.com/office/2006/documentManagement/types"/>
    <ds:schemaRef ds:uri="159eb964-e578-4006-a64e-9cef19626a17"/>
    <ds:schemaRef ds:uri="http://schemas.microsoft.com/sharepoint/v3/field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7</TotalTime>
  <Pages>2</Pages>
  <Words>301</Words>
  <Characters>1599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Kjetil Pharm</cp:lastModifiedBy>
  <cp:revision>3</cp:revision>
  <dcterms:created xsi:type="dcterms:W3CDTF">2023-02-07T10:02:00Z</dcterms:created>
  <dcterms:modified xsi:type="dcterms:W3CDTF">2023-02-07T10:07:00Z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