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C643B" w:rsidRPr="00934498" w14:paraId="5DEB0BD9" w14:textId="77777777" w:rsidTr="0056118D">
        <w:trPr>
          <w:trHeight w:hRule="exact" w:val="1701"/>
        </w:trPr>
        <w:tc>
          <w:tcPr>
            <w:tcW w:w="10065" w:type="dxa"/>
          </w:tcPr>
          <w:p w14:paraId="12F4E3D7" w14:textId="124AC00C" w:rsidR="00AC643B" w:rsidRPr="00934498" w:rsidRDefault="00F71063" w:rsidP="0056118D">
            <w:pPr>
              <w:autoSpaceDE w:val="0"/>
              <w:autoSpaceDN w:val="0"/>
              <w:adjustRightInd w:val="0"/>
              <w:spacing w:after="60"/>
              <w:ind w:left="198"/>
              <w:rPr>
                <w:rFonts w:ascii="Calibri" w:hAnsi="Calibri" w:cs="Calibri"/>
                <w:b/>
                <w:bCs/>
                <w:color w:val="00529B"/>
                <w:sz w:val="24"/>
                <w:szCs w:val="24"/>
              </w:rPr>
            </w:pPr>
            <w:r w:rsidRPr="00874B5F">
              <w:rPr>
                <w:noProof/>
                <w:sz w:val="40"/>
                <w:szCs w:val="40"/>
                <w:lang w:eastAsia="nb-NO"/>
              </w:rPr>
              <w:drawing>
                <wp:anchor distT="0" distB="0" distL="114300" distR="114300" simplePos="0" relativeHeight="251657216" behindDoc="1" locked="0" layoutInCell="1" allowOverlap="1" wp14:anchorId="00BBABED" wp14:editId="72CDCBDF">
                  <wp:simplePos x="0" y="0"/>
                  <wp:positionH relativeFrom="page">
                    <wp:posOffset>635</wp:posOffset>
                  </wp:positionH>
                  <wp:positionV relativeFrom="page">
                    <wp:posOffset>-22225</wp:posOffset>
                  </wp:positionV>
                  <wp:extent cx="7559675" cy="10697845"/>
                  <wp:effectExtent l="0" t="0" r="3175" b="8255"/>
                  <wp:wrapNone/>
                  <wp:docPr id="1"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r w:rsidR="00AC643B" w:rsidRPr="00934498">
              <w:rPr>
                <w:rFonts w:ascii="Calibri" w:hAnsi="Calibri" w:cs="Calibri"/>
                <w:b/>
                <w:bCs/>
                <w:color w:val="00529B"/>
                <w:sz w:val="24"/>
                <w:szCs w:val="24"/>
              </w:rPr>
              <w:t>Sykehusinnkjøp HF</w:t>
            </w:r>
          </w:p>
          <w:p w14:paraId="57D57B75" w14:textId="77777777" w:rsidR="00AC643B" w:rsidRPr="00934498" w:rsidRDefault="00AC643B" w:rsidP="0056118D">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33EE14DE" w14:textId="77777777" w:rsidR="00AC643B" w:rsidRPr="00934498" w:rsidRDefault="00AC643B" w:rsidP="0056118D">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4FA34890" w14:textId="77777777" w:rsidR="00AC643B" w:rsidRPr="00934498" w:rsidRDefault="00AC643B" w:rsidP="0056118D">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462393D4" w14:textId="77777777" w:rsidR="00AC643B" w:rsidRPr="00934498" w:rsidRDefault="00AC643B" w:rsidP="0056118D">
            <w:pPr>
              <w:ind w:left="198"/>
              <w:rPr>
                <w:color w:val="00529B"/>
              </w:rPr>
            </w:pPr>
            <w:r w:rsidRPr="00934498">
              <w:rPr>
                <w:rFonts w:ascii="Calibri" w:hAnsi="Calibri" w:cs="Calibri"/>
                <w:color w:val="00529B"/>
                <w:sz w:val="16"/>
                <w:szCs w:val="16"/>
              </w:rPr>
              <w:t>Sykehusinnkjøp HF, Postboks 40, 9811 Vadsø</w:t>
            </w:r>
          </w:p>
        </w:tc>
      </w:tr>
      <w:tr w:rsidR="00AC643B" w:rsidRPr="00D2006B" w14:paraId="67B18119" w14:textId="77777777" w:rsidTr="0056118D">
        <w:tc>
          <w:tcPr>
            <w:tcW w:w="10065" w:type="dxa"/>
          </w:tcPr>
          <w:p w14:paraId="0257259C" w14:textId="47BF9644" w:rsidR="00F71063" w:rsidRDefault="00AC643B" w:rsidP="0056118D">
            <w:pPr>
              <w:rPr>
                <w:b/>
                <w:color w:val="003283"/>
                <w:sz w:val="46"/>
                <w:szCs w:val="46"/>
              </w:rPr>
            </w:pPr>
            <w:r>
              <w:rPr>
                <w:b/>
                <w:color w:val="003283"/>
                <w:sz w:val="46"/>
                <w:szCs w:val="46"/>
              </w:rPr>
              <w:t>Vedlegg</w:t>
            </w:r>
            <w:r w:rsidRPr="00CB79C7">
              <w:rPr>
                <w:b/>
                <w:color w:val="003283"/>
                <w:sz w:val="46"/>
                <w:szCs w:val="46"/>
              </w:rPr>
              <w:t xml:space="preserve"> </w:t>
            </w:r>
            <w:r>
              <w:rPr>
                <w:b/>
                <w:color w:val="003283"/>
                <w:sz w:val="46"/>
                <w:szCs w:val="46"/>
              </w:rPr>
              <w:t>1</w:t>
            </w:r>
            <w:r w:rsidRPr="00CB79C7">
              <w:rPr>
                <w:b/>
                <w:color w:val="003283"/>
                <w:sz w:val="46"/>
                <w:szCs w:val="46"/>
              </w:rPr>
              <w:t xml:space="preserve"> - </w:t>
            </w:r>
            <w:r>
              <w:rPr>
                <w:b/>
                <w:color w:val="003283"/>
                <w:sz w:val="46"/>
                <w:szCs w:val="46"/>
              </w:rPr>
              <w:t>Tilbudsbrev</w:t>
            </w:r>
            <w:r w:rsidRPr="00CB79C7">
              <w:rPr>
                <w:b/>
                <w:color w:val="003283"/>
                <w:sz w:val="46"/>
                <w:szCs w:val="46"/>
              </w:rPr>
              <w:t xml:space="preserve"> </w:t>
            </w:r>
          </w:p>
          <w:p w14:paraId="1BF48792" w14:textId="77777777" w:rsidR="00F71063" w:rsidRDefault="00F71063" w:rsidP="0056118D">
            <w:pPr>
              <w:rPr>
                <w:b/>
                <w:color w:val="003283"/>
                <w:sz w:val="46"/>
                <w:szCs w:val="46"/>
              </w:rPr>
            </w:pPr>
          </w:p>
          <w:p w14:paraId="1D3269E3" w14:textId="14F6F784" w:rsidR="00AC643B" w:rsidRPr="00CB79C7" w:rsidRDefault="00A8367B" w:rsidP="0056118D">
            <w:pPr>
              <w:rPr>
                <w:b/>
                <w:color w:val="003283"/>
                <w:sz w:val="46"/>
                <w:szCs w:val="46"/>
              </w:rPr>
            </w:pPr>
            <w:r>
              <w:rPr>
                <w:b/>
                <w:color w:val="003283"/>
                <w:sz w:val="46"/>
                <w:szCs w:val="46"/>
              </w:rPr>
              <w:t>Leie av ambulansestasjon – Helse Førde HF</w:t>
            </w:r>
            <w:r w:rsidR="00AC643B" w:rsidRPr="00CB79C7">
              <w:rPr>
                <w:b/>
                <w:color w:val="003283"/>
                <w:sz w:val="46"/>
                <w:szCs w:val="46"/>
              </w:rPr>
              <w:br/>
            </w:r>
            <w:r w:rsidR="00AC643B" w:rsidRPr="00CB79C7">
              <w:rPr>
                <w:color w:val="00529B"/>
                <w:spacing w:val="-20"/>
                <w:sz w:val="46"/>
                <w:szCs w:val="46"/>
              </w:rPr>
              <w:t xml:space="preserve"> </w:t>
            </w:r>
          </w:p>
          <w:p w14:paraId="3214EC14" w14:textId="77777777" w:rsidR="00AC643B" w:rsidRPr="00D2006B" w:rsidRDefault="00AC643B" w:rsidP="0056118D">
            <w:pPr>
              <w:contextualSpacing/>
              <w:rPr>
                <w:b/>
                <w:color w:val="003283"/>
                <w:sz w:val="40"/>
                <w:szCs w:val="40"/>
              </w:rPr>
            </w:pPr>
          </w:p>
        </w:tc>
      </w:tr>
    </w:tbl>
    <w:p w14:paraId="53F47E85" w14:textId="58B651D1" w:rsidR="00AC643B" w:rsidRDefault="00F71063" w:rsidP="009F4D77">
      <w:pPr>
        <w:pStyle w:val="Overskrift1"/>
      </w:pPr>
      <w:r w:rsidRPr="00874B5F">
        <w:rPr>
          <w:noProof/>
          <w:sz w:val="40"/>
          <w:szCs w:val="40"/>
          <w:lang w:eastAsia="nb-NO"/>
        </w:rPr>
        <w:drawing>
          <wp:anchor distT="0" distB="0" distL="114300" distR="114300" simplePos="0" relativeHeight="251658240" behindDoc="1" locked="0" layoutInCell="1" allowOverlap="1" wp14:anchorId="00BBABED" wp14:editId="72CDCBDF">
            <wp:simplePos x="0" y="0"/>
            <wp:positionH relativeFrom="page">
              <wp:posOffset>635</wp:posOffset>
            </wp:positionH>
            <wp:positionV relativeFrom="page">
              <wp:posOffset>-22225</wp:posOffset>
            </wp:positionV>
            <wp:extent cx="7559675" cy="10697845"/>
            <wp:effectExtent l="0" t="0" r="3175" b="8255"/>
            <wp:wrapNone/>
            <wp:docPr id="2"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p w14:paraId="562C4625" w14:textId="77777777" w:rsidR="00AC643B" w:rsidRDefault="00AC643B" w:rsidP="009F4D77">
      <w:pPr>
        <w:pStyle w:val="Overskrift1"/>
      </w:pPr>
    </w:p>
    <w:p w14:paraId="0D5B7F32" w14:textId="43566D00" w:rsidR="00AC643B" w:rsidRDefault="00AC643B" w:rsidP="009F4D77">
      <w:pPr>
        <w:pStyle w:val="Overskrift1"/>
      </w:pPr>
    </w:p>
    <w:p w14:paraId="03272DE0" w14:textId="77777777" w:rsidR="00AC643B" w:rsidRDefault="00AC643B" w:rsidP="009F4D77">
      <w:pPr>
        <w:pStyle w:val="Overskrift1"/>
      </w:pPr>
    </w:p>
    <w:p w14:paraId="25232540" w14:textId="77777777" w:rsidR="00AC643B" w:rsidRDefault="00AC643B" w:rsidP="009F4D77">
      <w:pPr>
        <w:pStyle w:val="Overskrift1"/>
      </w:pPr>
    </w:p>
    <w:p w14:paraId="74A13CAE" w14:textId="4492D438" w:rsidR="00AC643B" w:rsidRDefault="00AC643B" w:rsidP="00AC643B">
      <w:pPr>
        <w:pStyle w:val="Overskrift1"/>
      </w:pPr>
    </w:p>
    <w:p w14:paraId="4FE44734" w14:textId="52B4D424" w:rsidR="00AC643B" w:rsidRDefault="00AC643B" w:rsidP="00AC643B"/>
    <w:p w14:paraId="7E3B562C" w14:textId="29AD057C" w:rsidR="00AC643B" w:rsidRDefault="00AC643B" w:rsidP="00AC643B"/>
    <w:p w14:paraId="6DB827FB" w14:textId="36BD5810" w:rsidR="00AC643B" w:rsidRDefault="00AC643B" w:rsidP="00AC643B"/>
    <w:p w14:paraId="18E82107" w14:textId="67CC3DEA" w:rsidR="00AC643B" w:rsidRDefault="00AC643B" w:rsidP="00AC643B"/>
    <w:p w14:paraId="217018CB" w14:textId="219084A4" w:rsidR="00AC643B" w:rsidRDefault="00AC643B" w:rsidP="00AC643B"/>
    <w:p w14:paraId="403D5B0C" w14:textId="77777777" w:rsidR="00AC643B" w:rsidRPr="00AC643B" w:rsidRDefault="00AC643B" w:rsidP="00AC643B"/>
    <w:p w14:paraId="256350EA" w14:textId="77777777" w:rsidR="00AC643B" w:rsidRDefault="00AC643B" w:rsidP="00AC643B">
      <w:pPr>
        <w:pStyle w:val="Overskrift1"/>
        <w:spacing w:before="0" w:line="240" w:lineRule="auto"/>
      </w:pPr>
    </w:p>
    <w:p w14:paraId="1BD8999A" w14:textId="77777777" w:rsidR="00AC643B" w:rsidRDefault="00AC643B" w:rsidP="00AC643B">
      <w:pPr>
        <w:pStyle w:val="Overskrift1"/>
        <w:spacing w:before="0" w:line="240" w:lineRule="auto"/>
      </w:pPr>
    </w:p>
    <w:p w14:paraId="72CE8491" w14:textId="77777777" w:rsidR="00AC643B" w:rsidRDefault="00AC643B" w:rsidP="00AC643B">
      <w:pPr>
        <w:pStyle w:val="Overskrift1"/>
        <w:spacing w:before="0" w:line="240" w:lineRule="auto"/>
      </w:pPr>
    </w:p>
    <w:p w14:paraId="46947622" w14:textId="54DB0EAA" w:rsidR="00822F28" w:rsidRDefault="009F4D77" w:rsidP="009F4D77">
      <w:pPr>
        <w:pStyle w:val="Overskrift1"/>
      </w:pPr>
      <w:r>
        <w:t xml:space="preserve">Vedlegg </w:t>
      </w:r>
      <w:r w:rsidR="00415195">
        <w:t>1</w:t>
      </w:r>
      <w:r>
        <w:t xml:space="preserve"> - Tilbudsbrev</w:t>
      </w:r>
    </w:p>
    <w:p w14:paraId="5A6B0957" w14:textId="77777777" w:rsidR="00AC643B" w:rsidRDefault="00AC643B" w:rsidP="009F4D77">
      <w:pPr>
        <w:spacing w:after="0"/>
      </w:pPr>
    </w:p>
    <w:p w14:paraId="0ED8620A" w14:textId="77777777" w:rsidR="00AC643B" w:rsidRDefault="00AC643B" w:rsidP="009F4D77">
      <w:pPr>
        <w:spacing w:after="0"/>
      </w:pPr>
    </w:p>
    <w:p w14:paraId="09553AA3" w14:textId="774435FF" w:rsidR="009F4D77" w:rsidRDefault="009F4D77" w:rsidP="009F4D77">
      <w:pPr>
        <w:spacing w:after="0"/>
      </w:pPr>
      <w:r>
        <w:t>Sykehusinnkjøp HF</w:t>
      </w:r>
      <w:r w:rsidR="00447BF7">
        <w:t xml:space="preserve"> divisjon vest</w:t>
      </w:r>
    </w:p>
    <w:p w14:paraId="43B27989" w14:textId="77777777" w:rsidR="00447BF7" w:rsidRDefault="00447BF7" w:rsidP="009F4D77">
      <w:pPr>
        <w:spacing w:after="0"/>
      </w:pPr>
      <w:r w:rsidRPr="00447BF7">
        <w:t>Postboks 1400</w:t>
      </w:r>
      <w:r w:rsidRPr="00447BF7">
        <w:tab/>
      </w:r>
      <w:r>
        <w:tab/>
      </w:r>
      <w:r>
        <w:tab/>
      </w:r>
    </w:p>
    <w:p w14:paraId="2933017E" w14:textId="0FFAFAF9" w:rsidR="009F4D77" w:rsidRPr="00447BF7" w:rsidRDefault="00447BF7" w:rsidP="009F4D77">
      <w:pPr>
        <w:spacing w:after="0"/>
      </w:pPr>
      <w:r w:rsidRPr="00447BF7">
        <w:t xml:space="preserve">5021 Bergen </w:t>
      </w:r>
      <w:r w:rsidRPr="00447BF7">
        <w:rPr>
          <w:color w:val="0070C0"/>
        </w:rPr>
        <w:tab/>
      </w:r>
      <w:r w:rsidRPr="00447BF7">
        <w:rPr>
          <w:color w:val="0070C0"/>
        </w:rPr>
        <w:tab/>
      </w:r>
      <w:r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rPr>
          <w:color w:val="0070C0"/>
        </w:rPr>
        <w:tab/>
      </w:r>
      <w:r w:rsidR="009F4D77" w:rsidRPr="00447BF7">
        <w:t>Dato: [dd.mm.åååå]</w:t>
      </w:r>
    </w:p>
    <w:p w14:paraId="651FC8F4" w14:textId="0F6D3673" w:rsidR="009F4D77" w:rsidRPr="00447BF7" w:rsidRDefault="009F4D77" w:rsidP="009F4D77">
      <w:pPr>
        <w:spacing w:after="0"/>
      </w:pPr>
    </w:p>
    <w:p w14:paraId="6BCE8C47" w14:textId="6DE869F7" w:rsidR="009F4D77" w:rsidRPr="00447BF7" w:rsidRDefault="009F4D77" w:rsidP="009F4D77">
      <w:pPr>
        <w:spacing w:after="0"/>
      </w:pPr>
    </w:p>
    <w:p w14:paraId="08361169" w14:textId="733F5428" w:rsidR="009F4D77" w:rsidRPr="00DF16FA" w:rsidRDefault="009F4D77" w:rsidP="009F4D77">
      <w:pPr>
        <w:pStyle w:val="Overskrift1"/>
      </w:pPr>
      <w:r w:rsidRPr="00DF16FA">
        <w:t xml:space="preserve">Tilbudsbrev </w:t>
      </w:r>
      <w:r w:rsidR="00DF16FA" w:rsidRPr="00DF16FA">
        <w:t>–</w:t>
      </w:r>
      <w:r w:rsidRPr="00DF16FA">
        <w:t xml:space="preserve"> </w:t>
      </w:r>
      <w:r w:rsidR="00A8367B">
        <w:t>Leie av ambulansestasjon, Helse Førde HF</w:t>
      </w:r>
      <w:bookmarkStart w:id="0" w:name="_GoBack"/>
      <w:bookmarkEnd w:id="0"/>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762D9B69" w:rsidR="009F4D77" w:rsidRDefault="009F4D77" w:rsidP="009F4D77">
      <w:r>
        <w:t xml:space="preserve">Vi viser til </w:t>
      </w:r>
      <w:r w:rsidRPr="00415195">
        <w:t xml:space="preserve">mottatt konkurransegrunnlag. Vi </w:t>
      </w:r>
      <w:r>
        <w:t>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A8367B"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A8367B"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A8367B"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A8367B"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A8367B"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Pr="00F71063" w:rsidRDefault="00394BCB" w:rsidP="00177E30">
            <w:pPr>
              <w:rPr>
                <w:lang w:val="nn-NO"/>
              </w:rPr>
            </w:pPr>
            <w:r w:rsidRPr="00F71063">
              <w:rPr>
                <w:lang w:val="nn-NO"/>
              </w:rP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A8367B"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Pr="00F71063" w:rsidRDefault="00394BCB" w:rsidP="00177E30">
            <w:pPr>
              <w:rPr>
                <w:lang w:val="nn-NO"/>
              </w:rPr>
            </w:pPr>
            <w:r w:rsidRPr="00F71063">
              <w:rPr>
                <w:lang w:val="nn-NO"/>
              </w:rP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A8367B"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A8367B"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Pr="00DF16FA" w:rsidRDefault="00394BCB" w:rsidP="00394BCB">
      <w:r w:rsidRPr="00DF16FA">
        <w:t>Annet:</w:t>
      </w:r>
    </w:p>
    <w:p w14:paraId="6C13AD87" w14:textId="124BD892" w:rsidR="00394BCB" w:rsidRPr="00DF16FA" w:rsidRDefault="00A8367B" w:rsidP="00394BCB">
      <w:sdt>
        <w:sdtPr>
          <w:id w:val="-505210516"/>
          <w14:checkbox>
            <w14:checked w14:val="0"/>
            <w14:checkedState w14:val="2612" w14:font="MS Gothic"/>
            <w14:uncheckedState w14:val="2610" w14:font="MS Gothic"/>
          </w14:checkbox>
        </w:sdtPr>
        <w:sdtEndPr/>
        <w:sdtContent>
          <w:r w:rsidR="00394BCB" w:rsidRPr="00DF16FA">
            <w:rPr>
              <w:rFonts w:ascii="MS Gothic" w:eastAsia="MS Gothic" w:hAnsi="MS Gothic" w:hint="eastAsia"/>
            </w:rPr>
            <w:t>☐</w:t>
          </w:r>
        </w:sdtContent>
      </w:sdt>
      <w:r w:rsidR="00394BCB" w:rsidRPr="00DF16FA">
        <w:tab/>
        <w:t xml:space="preserve">Tilbyder bekrefter at det vil bli/er inngått elektronisk samhandlingsavtale </w:t>
      </w:r>
      <w:r w:rsidR="00DF16FA" w:rsidRPr="00DF16FA">
        <w:t>med Helse Bergen HF.</w:t>
      </w:r>
    </w:p>
    <w:p w14:paraId="1F5BA777" w14:textId="374B1D25"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0A3BA5AE"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A8367B">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A8367B">
      <w:rPr>
        <w:rFonts w:ascii="Calibri" w:hAnsi="Calibri" w:cs="Calibri"/>
        <w:noProof/>
        <w:color w:val="000000"/>
        <w:spacing w:val="-4"/>
        <w:w w:val="101"/>
        <w:sz w:val="18"/>
        <w:szCs w:val="16"/>
        <w:lang w:val="en-GB"/>
      </w:rPr>
      <w:t>3</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547C3913"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A8367B">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A8367B">
      <w:rPr>
        <w:rFonts w:ascii="Calibri" w:hAnsi="Calibri" w:cs="Calibri"/>
        <w:noProof/>
        <w:color w:val="000000"/>
        <w:spacing w:val="-4"/>
        <w:w w:val="101"/>
        <w:sz w:val="18"/>
        <w:szCs w:val="16"/>
        <w:lang w:val="en-GB"/>
      </w:rPr>
      <w:t>3</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15195"/>
    <w:rsid w:val="00447BF7"/>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08D"/>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60774"/>
    <w:rsid w:val="009917EC"/>
    <w:rsid w:val="009A364C"/>
    <w:rsid w:val="009F4074"/>
    <w:rsid w:val="009F4D77"/>
    <w:rsid w:val="009F76D4"/>
    <w:rsid w:val="00A0412B"/>
    <w:rsid w:val="00A15D52"/>
    <w:rsid w:val="00A2283B"/>
    <w:rsid w:val="00A56E7E"/>
    <w:rsid w:val="00A769C9"/>
    <w:rsid w:val="00A8367B"/>
    <w:rsid w:val="00AA22E7"/>
    <w:rsid w:val="00AC643B"/>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5A35"/>
    <w:rsid w:val="00D427B1"/>
    <w:rsid w:val="00D85E23"/>
    <w:rsid w:val="00DA11A8"/>
    <w:rsid w:val="00DE6621"/>
    <w:rsid w:val="00DF16FA"/>
    <w:rsid w:val="00E71FCB"/>
    <w:rsid w:val="00E73E3F"/>
    <w:rsid w:val="00EA44C3"/>
    <w:rsid w:val="00F22F3D"/>
    <w:rsid w:val="00F71063"/>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C643B"/>
    <w:pPr>
      <w:spacing w:after="0"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a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FAD1CAC8884944A0640B968478D931" ma:contentTypeVersion="2" ma:contentTypeDescription="Opprett et nytt dokument." ma:contentTypeScope="" ma:versionID="fb5c1a8195d389019138c34cbc71f4e0">
  <xsd:schema xmlns:xsd="http://www.w3.org/2001/XMLSchema" xmlns:xs="http://www.w3.org/2001/XMLSchema" xmlns:p="http://schemas.microsoft.com/office/2006/metadata/properties" xmlns:ns2="3a52069b-1276-4023-bab6-25fc2f55ceab" targetNamespace="http://schemas.microsoft.com/office/2006/metadata/properties" ma:root="true" ma:fieldsID="2f044966c4cb1779d27a99c6603ca599"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8975-DED8-4CA3-AABD-E48C2825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069b-1276-4023-bab6-25fc2f55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3a52069b-1276-4023-bab6-25fc2f55ce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8A864C9-6123-49B7-AFB0-B9DBB00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27</TotalTime>
  <Pages>3</Pages>
  <Words>352</Words>
  <Characters>1866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Thorn, Thomas Harborg</cp:lastModifiedBy>
  <cp:revision>14</cp:revision>
  <dcterms:created xsi:type="dcterms:W3CDTF">2021-06-11T12:21:00Z</dcterms:created>
  <dcterms:modified xsi:type="dcterms:W3CDTF">2022-11-07T10:53:00Z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0x0101009EFAD1CAC8884944A0640B968478D931</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