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766137">
            <w:tc>
              <w:tcPr>
                <w:tcW w:w="10065" w:type="dxa"/>
              </w:tcPr>
              <w:sdt>
                <w:sdtPr>
                  <w:rPr>
                    <w:b w:val="0"/>
                    <w:bCs/>
                    <w:sz w:val="104"/>
                    <w:szCs w:val="104"/>
                  </w:rPr>
                  <w:id w:val="569235837"/>
                  <w:placeholder>
                    <w:docPart w:val="E5052A29D7764A3D8BF974AC62A4E4FF"/>
                  </w:placeholder>
                  <w:text/>
                </w:sdtPr>
                <w:sdtEndPr/>
                <w:sdtContent>
                  <w:p w14:paraId="74B3A993" w14:textId="558DAA58" w:rsidR="00D06D4D" w:rsidRPr="00A718EC" w:rsidRDefault="005F231F" w:rsidP="00766137">
                    <w:pPr>
                      <w:pStyle w:val="Tittel"/>
                      <w:rPr>
                        <w:b w:val="0"/>
                        <w:bCs/>
                        <w:sz w:val="104"/>
                        <w:szCs w:val="104"/>
                      </w:rPr>
                    </w:pPr>
                    <w:r>
                      <w:rPr>
                        <w:b w:val="0"/>
                        <w:bCs/>
                        <w:sz w:val="104"/>
                        <w:szCs w:val="104"/>
                      </w:rPr>
                      <w:t>Rammeavtale varekjøp</w:t>
                    </w:r>
                  </w:p>
                </w:sdtContent>
              </w:sdt>
              <w:sdt>
                <w:sdtPr>
                  <w:rPr>
                    <w:color w:val="00529B"/>
                    <w:spacing w:val="-20"/>
                    <w:sz w:val="40"/>
                    <w:szCs w:val="40"/>
                  </w:rPr>
                  <w:alias w:val="Undertittel"/>
                  <w:tag w:val="Undertittel"/>
                  <w:id w:val="571550917"/>
                  <w:placeholder>
                    <w:docPart w:val="D8B4B31616A24426990815DA6C2AA009"/>
                  </w:placeholder>
                  <w:text/>
                </w:sdtPr>
                <w:sdtEndPr/>
                <w:sdtContent>
                  <w:p w14:paraId="2B7D5D79" w14:textId="39AC4009" w:rsidR="00D06D4D" w:rsidRPr="00934498" w:rsidRDefault="00566414" w:rsidP="00766137">
                    <w:pPr>
                      <w:rPr>
                        <w:color w:val="00529B"/>
                        <w:spacing w:val="-20"/>
                        <w:sz w:val="40"/>
                        <w:szCs w:val="40"/>
                      </w:rPr>
                    </w:pPr>
                    <w:r>
                      <w:rPr>
                        <w:color w:val="00529B"/>
                        <w:spacing w:val="-20"/>
                        <w:sz w:val="40"/>
                        <w:szCs w:val="40"/>
                      </w:rPr>
                      <w:t>Blodgivergaver til Helse Nord og Helse Midt-Norge</w:t>
                    </w:r>
                  </w:p>
                </w:sdtContent>
              </w:sdt>
            </w:tc>
          </w:tr>
        </w:tbl>
        <w:p w14:paraId="1F959388" w14:textId="378AE229" w:rsidR="00D06D4D" w:rsidRDefault="00D06D4D" w:rsidP="00200A6B">
          <w:r>
            <w:rPr>
              <w:noProof/>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236C28B9"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7AE7082">
                    <wp:simplePos x="0" y="0"/>
                    <wp:positionH relativeFrom="column">
                      <wp:posOffset>-353750</wp:posOffset>
                    </wp:positionH>
                    <wp:positionV relativeFrom="paragraph">
                      <wp:posOffset>3014980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7.85pt;margin-top:237.4pt;width:506.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w:t>
                          </w:r>
                          <w:proofErr w:type="gramStart"/>
                          <w:r w:rsidRPr="008568E1">
                            <w:rPr>
                              <w:color w:val="003283"/>
                            </w:rPr>
                            <w:t>MM:ÅÅ</w:t>
                          </w:r>
                          <w:proofErr w:type="gramEnd"/>
                          <w:r w:rsidRPr="008568E1">
                            <w:rPr>
                              <w:color w:val="003283"/>
                            </w:rPr>
                            <w:t>]-[DD:MM:ÅÅ]</w:t>
                          </w: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1AF905C2" w14:textId="09B2D651" w:rsidR="003A5A32"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4321583" w:history="1">
            <w:r w:rsidR="003A5A32" w:rsidRPr="00BB68C4">
              <w:rPr>
                <w:rStyle w:val="Hyperkobling"/>
                <w:noProof/>
              </w:rPr>
              <w:t>1</w:t>
            </w:r>
            <w:r w:rsidR="003A5A32">
              <w:rPr>
                <w:rFonts w:eastAsiaTheme="minorEastAsia"/>
                <w:noProof/>
                <w:lang w:eastAsia="nb-NO"/>
              </w:rPr>
              <w:tab/>
            </w:r>
            <w:r w:rsidR="003A5A32" w:rsidRPr="00BB68C4">
              <w:rPr>
                <w:rStyle w:val="Hyperkobling"/>
                <w:noProof/>
              </w:rPr>
              <w:t>Alminnelige bestemmelser</w:t>
            </w:r>
            <w:r w:rsidR="003A5A32">
              <w:rPr>
                <w:noProof/>
                <w:webHidden/>
              </w:rPr>
              <w:tab/>
            </w:r>
            <w:r w:rsidR="003A5A32">
              <w:rPr>
                <w:noProof/>
                <w:webHidden/>
              </w:rPr>
              <w:fldChar w:fldCharType="begin"/>
            </w:r>
            <w:r w:rsidR="003A5A32">
              <w:rPr>
                <w:noProof/>
                <w:webHidden/>
              </w:rPr>
              <w:instrText xml:space="preserve"> PAGEREF _Toc124321583 \h </w:instrText>
            </w:r>
            <w:r w:rsidR="003A5A32">
              <w:rPr>
                <w:noProof/>
                <w:webHidden/>
              </w:rPr>
            </w:r>
            <w:r w:rsidR="003A5A32">
              <w:rPr>
                <w:noProof/>
                <w:webHidden/>
              </w:rPr>
              <w:fldChar w:fldCharType="separate"/>
            </w:r>
            <w:r w:rsidR="003A5A32">
              <w:rPr>
                <w:noProof/>
                <w:webHidden/>
              </w:rPr>
              <w:t>3</w:t>
            </w:r>
            <w:r w:rsidR="003A5A32">
              <w:rPr>
                <w:noProof/>
                <w:webHidden/>
              </w:rPr>
              <w:fldChar w:fldCharType="end"/>
            </w:r>
          </w:hyperlink>
        </w:p>
        <w:p w14:paraId="5E5E9A79" w14:textId="4D67052A" w:rsidR="003A5A32" w:rsidRDefault="004F4EA1">
          <w:pPr>
            <w:pStyle w:val="INNH2"/>
            <w:tabs>
              <w:tab w:val="left" w:pos="880"/>
              <w:tab w:val="right" w:leader="dot" w:pos="9016"/>
            </w:tabs>
            <w:rPr>
              <w:rFonts w:eastAsiaTheme="minorEastAsia"/>
              <w:noProof/>
              <w:lang w:eastAsia="nb-NO"/>
            </w:rPr>
          </w:pPr>
          <w:hyperlink w:anchor="_Toc124321584" w:history="1">
            <w:r w:rsidR="003A5A32" w:rsidRPr="00BB68C4">
              <w:rPr>
                <w:rStyle w:val="Hyperkobling"/>
                <w:noProof/>
              </w:rPr>
              <w:t>1.1</w:t>
            </w:r>
            <w:r w:rsidR="003A5A32">
              <w:rPr>
                <w:rFonts w:eastAsiaTheme="minorEastAsia"/>
                <w:noProof/>
                <w:lang w:eastAsia="nb-NO"/>
              </w:rPr>
              <w:tab/>
            </w:r>
            <w:r w:rsidR="003A5A32" w:rsidRPr="00BB68C4">
              <w:rPr>
                <w:rStyle w:val="Hyperkobling"/>
                <w:noProof/>
              </w:rPr>
              <w:t>Avtalens parter og kontaktpersoner</w:t>
            </w:r>
            <w:r w:rsidR="003A5A32">
              <w:rPr>
                <w:noProof/>
                <w:webHidden/>
              </w:rPr>
              <w:tab/>
            </w:r>
            <w:r w:rsidR="003A5A32">
              <w:rPr>
                <w:noProof/>
                <w:webHidden/>
              </w:rPr>
              <w:fldChar w:fldCharType="begin"/>
            </w:r>
            <w:r w:rsidR="003A5A32">
              <w:rPr>
                <w:noProof/>
                <w:webHidden/>
              </w:rPr>
              <w:instrText xml:space="preserve"> PAGEREF _Toc124321584 \h </w:instrText>
            </w:r>
            <w:r w:rsidR="003A5A32">
              <w:rPr>
                <w:noProof/>
                <w:webHidden/>
              </w:rPr>
            </w:r>
            <w:r w:rsidR="003A5A32">
              <w:rPr>
                <w:noProof/>
                <w:webHidden/>
              </w:rPr>
              <w:fldChar w:fldCharType="separate"/>
            </w:r>
            <w:r w:rsidR="003A5A32">
              <w:rPr>
                <w:noProof/>
                <w:webHidden/>
              </w:rPr>
              <w:t>3</w:t>
            </w:r>
            <w:r w:rsidR="003A5A32">
              <w:rPr>
                <w:noProof/>
                <w:webHidden/>
              </w:rPr>
              <w:fldChar w:fldCharType="end"/>
            </w:r>
          </w:hyperlink>
        </w:p>
        <w:p w14:paraId="6E58FA3B" w14:textId="0376D9B1" w:rsidR="003A5A32" w:rsidRDefault="004F4EA1">
          <w:pPr>
            <w:pStyle w:val="INNH2"/>
            <w:tabs>
              <w:tab w:val="left" w:pos="880"/>
              <w:tab w:val="right" w:leader="dot" w:pos="9016"/>
            </w:tabs>
            <w:rPr>
              <w:rFonts w:eastAsiaTheme="minorEastAsia"/>
              <w:noProof/>
              <w:lang w:eastAsia="nb-NO"/>
            </w:rPr>
          </w:pPr>
          <w:hyperlink w:anchor="_Toc124321585" w:history="1">
            <w:r w:rsidR="003A5A32" w:rsidRPr="00BB68C4">
              <w:rPr>
                <w:rStyle w:val="Hyperkobling"/>
                <w:noProof/>
              </w:rPr>
              <w:t>1.2</w:t>
            </w:r>
            <w:r w:rsidR="003A5A32">
              <w:rPr>
                <w:rFonts w:eastAsiaTheme="minorEastAsia"/>
                <w:noProof/>
                <w:lang w:eastAsia="nb-NO"/>
              </w:rPr>
              <w:tab/>
            </w:r>
            <w:r w:rsidR="003A5A32" w:rsidRPr="00BB68C4">
              <w:rPr>
                <w:rStyle w:val="Hyperkobling"/>
                <w:noProof/>
              </w:rPr>
              <w:t>Avtalens formål og omfang</w:t>
            </w:r>
            <w:r w:rsidR="003A5A32">
              <w:rPr>
                <w:noProof/>
                <w:webHidden/>
              </w:rPr>
              <w:tab/>
            </w:r>
            <w:r w:rsidR="003A5A32">
              <w:rPr>
                <w:noProof/>
                <w:webHidden/>
              </w:rPr>
              <w:fldChar w:fldCharType="begin"/>
            </w:r>
            <w:r w:rsidR="003A5A32">
              <w:rPr>
                <w:noProof/>
                <w:webHidden/>
              </w:rPr>
              <w:instrText xml:space="preserve"> PAGEREF _Toc124321585 \h </w:instrText>
            </w:r>
            <w:r w:rsidR="003A5A32">
              <w:rPr>
                <w:noProof/>
                <w:webHidden/>
              </w:rPr>
            </w:r>
            <w:r w:rsidR="003A5A32">
              <w:rPr>
                <w:noProof/>
                <w:webHidden/>
              </w:rPr>
              <w:fldChar w:fldCharType="separate"/>
            </w:r>
            <w:r w:rsidR="003A5A32">
              <w:rPr>
                <w:noProof/>
                <w:webHidden/>
              </w:rPr>
              <w:t>4</w:t>
            </w:r>
            <w:r w:rsidR="003A5A32">
              <w:rPr>
                <w:noProof/>
                <w:webHidden/>
              </w:rPr>
              <w:fldChar w:fldCharType="end"/>
            </w:r>
          </w:hyperlink>
        </w:p>
        <w:p w14:paraId="6684A750" w14:textId="0C7ECD76" w:rsidR="003A5A32" w:rsidRDefault="004F4EA1">
          <w:pPr>
            <w:pStyle w:val="INNH2"/>
            <w:tabs>
              <w:tab w:val="left" w:pos="880"/>
              <w:tab w:val="right" w:leader="dot" w:pos="9016"/>
            </w:tabs>
            <w:rPr>
              <w:rFonts w:eastAsiaTheme="minorEastAsia"/>
              <w:noProof/>
              <w:lang w:eastAsia="nb-NO"/>
            </w:rPr>
          </w:pPr>
          <w:hyperlink w:anchor="_Toc124321586" w:history="1">
            <w:r w:rsidR="003A5A32" w:rsidRPr="00BB68C4">
              <w:rPr>
                <w:rStyle w:val="Hyperkobling"/>
                <w:noProof/>
              </w:rPr>
              <w:t>1.3</w:t>
            </w:r>
            <w:r w:rsidR="003A5A32">
              <w:rPr>
                <w:rFonts w:eastAsiaTheme="minorEastAsia"/>
                <w:noProof/>
                <w:lang w:eastAsia="nb-NO"/>
              </w:rPr>
              <w:tab/>
            </w:r>
            <w:r w:rsidR="003A5A32" w:rsidRPr="00BB68C4">
              <w:rPr>
                <w:rStyle w:val="Hyperkobling"/>
                <w:noProof/>
              </w:rPr>
              <w:t>Avtaledokumenter og tolkningsregler</w:t>
            </w:r>
            <w:r w:rsidR="003A5A32">
              <w:rPr>
                <w:noProof/>
                <w:webHidden/>
              </w:rPr>
              <w:tab/>
            </w:r>
            <w:r w:rsidR="003A5A32">
              <w:rPr>
                <w:noProof/>
                <w:webHidden/>
              </w:rPr>
              <w:fldChar w:fldCharType="begin"/>
            </w:r>
            <w:r w:rsidR="003A5A32">
              <w:rPr>
                <w:noProof/>
                <w:webHidden/>
              </w:rPr>
              <w:instrText xml:space="preserve"> PAGEREF _Toc124321586 \h </w:instrText>
            </w:r>
            <w:r w:rsidR="003A5A32">
              <w:rPr>
                <w:noProof/>
                <w:webHidden/>
              </w:rPr>
            </w:r>
            <w:r w:rsidR="003A5A32">
              <w:rPr>
                <w:noProof/>
                <w:webHidden/>
              </w:rPr>
              <w:fldChar w:fldCharType="separate"/>
            </w:r>
            <w:r w:rsidR="003A5A32">
              <w:rPr>
                <w:noProof/>
                <w:webHidden/>
              </w:rPr>
              <w:t>5</w:t>
            </w:r>
            <w:r w:rsidR="003A5A32">
              <w:rPr>
                <w:noProof/>
                <w:webHidden/>
              </w:rPr>
              <w:fldChar w:fldCharType="end"/>
            </w:r>
          </w:hyperlink>
        </w:p>
        <w:p w14:paraId="0A1387E6" w14:textId="7AF51B3F" w:rsidR="003A5A32" w:rsidRDefault="004F4EA1">
          <w:pPr>
            <w:pStyle w:val="INNH2"/>
            <w:tabs>
              <w:tab w:val="left" w:pos="880"/>
              <w:tab w:val="right" w:leader="dot" w:pos="9016"/>
            </w:tabs>
            <w:rPr>
              <w:rFonts w:eastAsiaTheme="minorEastAsia"/>
              <w:noProof/>
              <w:lang w:eastAsia="nb-NO"/>
            </w:rPr>
          </w:pPr>
          <w:hyperlink w:anchor="_Toc124321587" w:history="1">
            <w:r w:rsidR="003A5A32" w:rsidRPr="00BB68C4">
              <w:rPr>
                <w:rStyle w:val="Hyperkobling"/>
                <w:noProof/>
              </w:rPr>
              <w:t>1.4</w:t>
            </w:r>
            <w:r w:rsidR="003A5A32">
              <w:rPr>
                <w:rFonts w:eastAsiaTheme="minorEastAsia"/>
                <w:noProof/>
                <w:lang w:eastAsia="nb-NO"/>
              </w:rPr>
              <w:tab/>
            </w:r>
            <w:r w:rsidR="003A5A32" w:rsidRPr="00BB68C4">
              <w:rPr>
                <w:rStyle w:val="Hyperkobling"/>
                <w:noProof/>
              </w:rPr>
              <w:t>Avtaleperiode, forlengelse og oppsigelse</w:t>
            </w:r>
            <w:r w:rsidR="003A5A32">
              <w:rPr>
                <w:noProof/>
                <w:webHidden/>
              </w:rPr>
              <w:tab/>
            </w:r>
            <w:r w:rsidR="003A5A32">
              <w:rPr>
                <w:noProof/>
                <w:webHidden/>
              </w:rPr>
              <w:fldChar w:fldCharType="begin"/>
            </w:r>
            <w:r w:rsidR="003A5A32">
              <w:rPr>
                <w:noProof/>
                <w:webHidden/>
              </w:rPr>
              <w:instrText xml:space="preserve"> PAGEREF _Toc124321587 \h </w:instrText>
            </w:r>
            <w:r w:rsidR="003A5A32">
              <w:rPr>
                <w:noProof/>
                <w:webHidden/>
              </w:rPr>
            </w:r>
            <w:r w:rsidR="003A5A32">
              <w:rPr>
                <w:noProof/>
                <w:webHidden/>
              </w:rPr>
              <w:fldChar w:fldCharType="separate"/>
            </w:r>
            <w:r w:rsidR="003A5A32">
              <w:rPr>
                <w:noProof/>
                <w:webHidden/>
              </w:rPr>
              <w:t>6</w:t>
            </w:r>
            <w:r w:rsidR="003A5A32">
              <w:rPr>
                <w:noProof/>
                <w:webHidden/>
              </w:rPr>
              <w:fldChar w:fldCharType="end"/>
            </w:r>
          </w:hyperlink>
        </w:p>
        <w:p w14:paraId="2A51423F" w14:textId="353177F6" w:rsidR="003A5A32" w:rsidRDefault="004F4EA1">
          <w:pPr>
            <w:pStyle w:val="INNH2"/>
            <w:tabs>
              <w:tab w:val="left" w:pos="880"/>
              <w:tab w:val="right" w:leader="dot" w:pos="9016"/>
            </w:tabs>
            <w:rPr>
              <w:rFonts w:eastAsiaTheme="minorEastAsia"/>
              <w:noProof/>
              <w:lang w:eastAsia="nb-NO"/>
            </w:rPr>
          </w:pPr>
          <w:hyperlink w:anchor="_Toc124321588" w:history="1">
            <w:r w:rsidR="003A5A32" w:rsidRPr="00BB68C4">
              <w:rPr>
                <w:rStyle w:val="Hyperkobling"/>
                <w:noProof/>
              </w:rPr>
              <w:t>1.5</w:t>
            </w:r>
            <w:r w:rsidR="003A5A32">
              <w:rPr>
                <w:rFonts w:eastAsiaTheme="minorEastAsia"/>
                <w:noProof/>
                <w:lang w:eastAsia="nb-NO"/>
              </w:rPr>
              <w:tab/>
            </w:r>
            <w:r w:rsidR="003A5A32" w:rsidRPr="00BB68C4">
              <w:rPr>
                <w:rStyle w:val="Hyperkobling"/>
                <w:noProof/>
              </w:rPr>
              <w:t>Transport av Avtalen</w:t>
            </w:r>
            <w:r w:rsidR="003A5A32">
              <w:rPr>
                <w:noProof/>
                <w:webHidden/>
              </w:rPr>
              <w:tab/>
            </w:r>
            <w:r w:rsidR="003A5A32">
              <w:rPr>
                <w:noProof/>
                <w:webHidden/>
              </w:rPr>
              <w:fldChar w:fldCharType="begin"/>
            </w:r>
            <w:r w:rsidR="003A5A32">
              <w:rPr>
                <w:noProof/>
                <w:webHidden/>
              </w:rPr>
              <w:instrText xml:space="preserve"> PAGEREF _Toc124321588 \h </w:instrText>
            </w:r>
            <w:r w:rsidR="003A5A32">
              <w:rPr>
                <w:noProof/>
                <w:webHidden/>
              </w:rPr>
            </w:r>
            <w:r w:rsidR="003A5A32">
              <w:rPr>
                <w:noProof/>
                <w:webHidden/>
              </w:rPr>
              <w:fldChar w:fldCharType="separate"/>
            </w:r>
            <w:r w:rsidR="003A5A32">
              <w:rPr>
                <w:noProof/>
                <w:webHidden/>
              </w:rPr>
              <w:t>6</w:t>
            </w:r>
            <w:r w:rsidR="003A5A32">
              <w:rPr>
                <w:noProof/>
                <w:webHidden/>
              </w:rPr>
              <w:fldChar w:fldCharType="end"/>
            </w:r>
          </w:hyperlink>
        </w:p>
        <w:p w14:paraId="0A672D80" w14:textId="26FF15F6" w:rsidR="003A5A32" w:rsidRDefault="004F4EA1">
          <w:pPr>
            <w:pStyle w:val="INNH1"/>
            <w:tabs>
              <w:tab w:val="left" w:pos="440"/>
              <w:tab w:val="right" w:leader="dot" w:pos="9016"/>
            </w:tabs>
            <w:rPr>
              <w:rFonts w:eastAsiaTheme="minorEastAsia"/>
              <w:noProof/>
              <w:lang w:eastAsia="nb-NO"/>
            </w:rPr>
          </w:pPr>
          <w:hyperlink w:anchor="_Toc124321589" w:history="1">
            <w:r w:rsidR="003A5A32" w:rsidRPr="00BB68C4">
              <w:rPr>
                <w:rStyle w:val="Hyperkobling"/>
                <w:noProof/>
              </w:rPr>
              <w:t>2</w:t>
            </w:r>
            <w:r w:rsidR="003A5A32">
              <w:rPr>
                <w:rFonts w:eastAsiaTheme="minorEastAsia"/>
                <w:noProof/>
                <w:lang w:eastAsia="nb-NO"/>
              </w:rPr>
              <w:tab/>
            </w:r>
            <w:r w:rsidR="003A5A32" w:rsidRPr="00BB68C4">
              <w:rPr>
                <w:rStyle w:val="Hyperkobling"/>
                <w:noProof/>
              </w:rPr>
              <w:t>Avrop og bestilling</w:t>
            </w:r>
            <w:r w:rsidR="003A5A32">
              <w:rPr>
                <w:noProof/>
                <w:webHidden/>
              </w:rPr>
              <w:tab/>
            </w:r>
            <w:r w:rsidR="003A5A32">
              <w:rPr>
                <w:noProof/>
                <w:webHidden/>
              </w:rPr>
              <w:fldChar w:fldCharType="begin"/>
            </w:r>
            <w:r w:rsidR="003A5A32">
              <w:rPr>
                <w:noProof/>
                <w:webHidden/>
              </w:rPr>
              <w:instrText xml:space="preserve"> PAGEREF _Toc124321589 \h </w:instrText>
            </w:r>
            <w:r w:rsidR="003A5A32">
              <w:rPr>
                <w:noProof/>
                <w:webHidden/>
              </w:rPr>
            </w:r>
            <w:r w:rsidR="003A5A32">
              <w:rPr>
                <w:noProof/>
                <w:webHidden/>
              </w:rPr>
              <w:fldChar w:fldCharType="separate"/>
            </w:r>
            <w:r w:rsidR="003A5A32">
              <w:rPr>
                <w:noProof/>
                <w:webHidden/>
              </w:rPr>
              <w:t>6</w:t>
            </w:r>
            <w:r w:rsidR="003A5A32">
              <w:rPr>
                <w:noProof/>
                <w:webHidden/>
              </w:rPr>
              <w:fldChar w:fldCharType="end"/>
            </w:r>
          </w:hyperlink>
        </w:p>
        <w:p w14:paraId="33494D56" w14:textId="474E2B2E" w:rsidR="003A5A32" w:rsidRDefault="004F4EA1">
          <w:pPr>
            <w:pStyle w:val="INNH2"/>
            <w:tabs>
              <w:tab w:val="left" w:pos="880"/>
              <w:tab w:val="right" w:leader="dot" w:pos="9016"/>
            </w:tabs>
            <w:rPr>
              <w:rFonts w:eastAsiaTheme="minorEastAsia"/>
              <w:noProof/>
              <w:lang w:eastAsia="nb-NO"/>
            </w:rPr>
          </w:pPr>
          <w:hyperlink w:anchor="_Toc124321590" w:history="1">
            <w:r w:rsidR="003A5A32" w:rsidRPr="00BB68C4">
              <w:rPr>
                <w:rStyle w:val="Hyperkobling"/>
                <w:noProof/>
              </w:rPr>
              <w:t>2.1</w:t>
            </w:r>
            <w:r w:rsidR="003A5A32">
              <w:rPr>
                <w:rFonts w:eastAsiaTheme="minorEastAsia"/>
                <w:noProof/>
                <w:lang w:eastAsia="nb-NO"/>
              </w:rPr>
              <w:tab/>
            </w:r>
            <w:r w:rsidR="003A5A32" w:rsidRPr="00BB68C4">
              <w:rPr>
                <w:rStyle w:val="Hyperkobling"/>
                <w:noProof/>
              </w:rPr>
              <w:t>Avrop</w:t>
            </w:r>
            <w:r w:rsidR="003A5A32">
              <w:rPr>
                <w:noProof/>
                <w:webHidden/>
              </w:rPr>
              <w:tab/>
            </w:r>
            <w:r w:rsidR="003A5A32">
              <w:rPr>
                <w:noProof/>
                <w:webHidden/>
              </w:rPr>
              <w:fldChar w:fldCharType="begin"/>
            </w:r>
            <w:r w:rsidR="003A5A32">
              <w:rPr>
                <w:noProof/>
                <w:webHidden/>
              </w:rPr>
              <w:instrText xml:space="preserve"> PAGEREF _Toc124321590 \h </w:instrText>
            </w:r>
            <w:r w:rsidR="003A5A32">
              <w:rPr>
                <w:noProof/>
                <w:webHidden/>
              </w:rPr>
            </w:r>
            <w:r w:rsidR="003A5A32">
              <w:rPr>
                <w:noProof/>
                <w:webHidden/>
              </w:rPr>
              <w:fldChar w:fldCharType="separate"/>
            </w:r>
            <w:r w:rsidR="003A5A32">
              <w:rPr>
                <w:noProof/>
                <w:webHidden/>
              </w:rPr>
              <w:t>6</w:t>
            </w:r>
            <w:r w:rsidR="003A5A32">
              <w:rPr>
                <w:noProof/>
                <w:webHidden/>
              </w:rPr>
              <w:fldChar w:fldCharType="end"/>
            </w:r>
          </w:hyperlink>
        </w:p>
        <w:p w14:paraId="1E289ACF" w14:textId="5D6630BB" w:rsidR="003A5A32" w:rsidRDefault="004F4EA1">
          <w:pPr>
            <w:pStyle w:val="INNH2"/>
            <w:tabs>
              <w:tab w:val="left" w:pos="880"/>
              <w:tab w:val="right" w:leader="dot" w:pos="9016"/>
            </w:tabs>
            <w:rPr>
              <w:rFonts w:eastAsiaTheme="minorEastAsia"/>
              <w:noProof/>
              <w:lang w:eastAsia="nb-NO"/>
            </w:rPr>
          </w:pPr>
          <w:hyperlink w:anchor="_Toc124321591" w:history="1">
            <w:r w:rsidR="003A5A32" w:rsidRPr="00BB68C4">
              <w:rPr>
                <w:rStyle w:val="Hyperkobling"/>
                <w:noProof/>
              </w:rPr>
              <w:t>2.2</w:t>
            </w:r>
            <w:r w:rsidR="003A5A32">
              <w:rPr>
                <w:rFonts w:eastAsiaTheme="minorEastAsia"/>
                <w:noProof/>
                <w:lang w:eastAsia="nb-NO"/>
              </w:rPr>
              <w:tab/>
            </w:r>
            <w:r w:rsidR="003A5A32" w:rsidRPr="00BB68C4">
              <w:rPr>
                <w:rStyle w:val="Hyperkobling"/>
                <w:noProof/>
              </w:rPr>
              <w:t>Bestilling</w:t>
            </w:r>
            <w:r w:rsidR="003A5A32">
              <w:rPr>
                <w:noProof/>
                <w:webHidden/>
              </w:rPr>
              <w:tab/>
            </w:r>
            <w:r w:rsidR="003A5A32">
              <w:rPr>
                <w:noProof/>
                <w:webHidden/>
              </w:rPr>
              <w:fldChar w:fldCharType="begin"/>
            </w:r>
            <w:r w:rsidR="003A5A32">
              <w:rPr>
                <w:noProof/>
                <w:webHidden/>
              </w:rPr>
              <w:instrText xml:space="preserve"> PAGEREF _Toc124321591 \h </w:instrText>
            </w:r>
            <w:r w:rsidR="003A5A32">
              <w:rPr>
                <w:noProof/>
                <w:webHidden/>
              </w:rPr>
            </w:r>
            <w:r w:rsidR="003A5A32">
              <w:rPr>
                <w:noProof/>
                <w:webHidden/>
              </w:rPr>
              <w:fldChar w:fldCharType="separate"/>
            </w:r>
            <w:r w:rsidR="003A5A32">
              <w:rPr>
                <w:noProof/>
                <w:webHidden/>
              </w:rPr>
              <w:t>6</w:t>
            </w:r>
            <w:r w:rsidR="003A5A32">
              <w:rPr>
                <w:noProof/>
                <w:webHidden/>
              </w:rPr>
              <w:fldChar w:fldCharType="end"/>
            </w:r>
          </w:hyperlink>
        </w:p>
        <w:p w14:paraId="16C7C461" w14:textId="3B83973B" w:rsidR="003A5A32" w:rsidRDefault="004F4EA1">
          <w:pPr>
            <w:pStyle w:val="INNH1"/>
            <w:tabs>
              <w:tab w:val="left" w:pos="440"/>
              <w:tab w:val="right" w:leader="dot" w:pos="9016"/>
            </w:tabs>
            <w:rPr>
              <w:rFonts w:eastAsiaTheme="minorEastAsia"/>
              <w:noProof/>
              <w:lang w:eastAsia="nb-NO"/>
            </w:rPr>
          </w:pPr>
          <w:hyperlink w:anchor="_Toc124321592" w:history="1">
            <w:r w:rsidR="003A5A32" w:rsidRPr="00BB68C4">
              <w:rPr>
                <w:rStyle w:val="Hyperkobling"/>
                <w:noProof/>
              </w:rPr>
              <w:t>3</w:t>
            </w:r>
            <w:r w:rsidR="003A5A32">
              <w:rPr>
                <w:rFonts w:eastAsiaTheme="minorEastAsia"/>
                <w:noProof/>
                <w:lang w:eastAsia="nb-NO"/>
              </w:rPr>
              <w:tab/>
            </w:r>
            <w:r w:rsidR="003A5A32" w:rsidRPr="00BB68C4">
              <w:rPr>
                <w:rStyle w:val="Hyperkobling"/>
                <w:noProof/>
              </w:rPr>
              <w:t>Levering</w:t>
            </w:r>
            <w:r w:rsidR="003A5A32">
              <w:rPr>
                <w:noProof/>
                <w:webHidden/>
              </w:rPr>
              <w:tab/>
            </w:r>
            <w:r w:rsidR="003A5A32">
              <w:rPr>
                <w:noProof/>
                <w:webHidden/>
              </w:rPr>
              <w:fldChar w:fldCharType="begin"/>
            </w:r>
            <w:r w:rsidR="003A5A32">
              <w:rPr>
                <w:noProof/>
                <w:webHidden/>
              </w:rPr>
              <w:instrText xml:space="preserve"> PAGEREF _Toc124321592 \h </w:instrText>
            </w:r>
            <w:r w:rsidR="003A5A32">
              <w:rPr>
                <w:noProof/>
                <w:webHidden/>
              </w:rPr>
            </w:r>
            <w:r w:rsidR="003A5A32">
              <w:rPr>
                <w:noProof/>
                <w:webHidden/>
              </w:rPr>
              <w:fldChar w:fldCharType="separate"/>
            </w:r>
            <w:r w:rsidR="003A5A32">
              <w:rPr>
                <w:noProof/>
                <w:webHidden/>
              </w:rPr>
              <w:t>7</w:t>
            </w:r>
            <w:r w:rsidR="003A5A32">
              <w:rPr>
                <w:noProof/>
                <w:webHidden/>
              </w:rPr>
              <w:fldChar w:fldCharType="end"/>
            </w:r>
          </w:hyperlink>
        </w:p>
        <w:p w14:paraId="08C5742A" w14:textId="778945F8" w:rsidR="003A5A32" w:rsidRDefault="004F4EA1">
          <w:pPr>
            <w:pStyle w:val="INNH2"/>
            <w:tabs>
              <w:tab w:val="left" w:pos="880"/>
              <w:tab w:val="right" w:leader="dot" w:pos="9016"/>
            </w:tabs>
            <w:rPr>
              <w:rFonts w:eastAsiaTheme="minorEastAsia"/>
              <w:noProof/>
              <w:lang w:eastAsia="nb-NO"/>
            </w:rPr>
          </w:pPr>
          <w:hyperlink w:anchor="_Toc124321593" w:history="1">
            <w:r w:rsidR="003A5A32" w:rsidRPr="00BB68C4">
              <w:rPr>
                <w:rStyle w:val="Hyperkobling"/>
                <w:noProof/>
              </w:rPr>
              <w:t>3.1</w:t>
            </w:r>
            <w:r w:rsidR="003A5A32">
              <w:rPr>
                <w:rFonts w:eastAsiaTheme="minorEastAsia"/>
                <w:noProof/>
                <w:lang w:eastAsia="nb-NO"/>
              </w:rPr>
              <w:tab/>
            </w:r>
            <w:r w:rsidR="003A5A32" w:rsidRPr="00BB68C4">
              <w:rPr>
                <w:rStyle w:val="Hyperkobling"/>
                <w:noProof/>
              </w:rPr>
              <w:t>Leveringsbetingelser</w:t>
            </w:r>
            <w:r w:rsidR="003A5A32">
              <w:rPr>
                <w:noProof/>
                <w:webHidden/>
              </w:rPr>
              <w:tab/>
            </w:r>
            <w:r w:rsidR="003A5A32">
              <w:rPr>
                <w:noProof/>
                <w:webHidden/>
              </w:rPr>
              <w:fldChar w:fldCharType="begin"/>
            </w:r>
            <w:r w:rsidR="003A5A32">
              <w:rPr>
                <w:noProof/>
                <w:webHidden/>
              </w:rPr>
              <w:instrText xml:space="preserve"> PAGEREF _Toc124321593 \h </w:instrText>
            </w:r>
            <w:r w:rsidR="003A5A32">
              <w:rPr>
                <w:noProof/>
                <w:webHidden/>
              </w:rPr>
            </w:r>
            <w:r w:rsidR="003A5A32">
              <w:rPr>
                <w:noProof/>
                <w:webHidden/>
              </w:rPr>
              <w:fldChar w:fldCharType="separate"/>
            </w:r>
            <w:r w:rsidR="003A5A32">
              <w:rPr>
                <w:noProof/>
                <w:webHidden/>
              </w:rPr>
              <w:t>7</w:t>
            </w:r>
            <w:r w:rsidR="003A5A32">
              <w:rPr>
                <w:noProof/>
                <w:webHidden/>
              </w:rPr>
              <w:fldChar w:fldCharType="end"/>
            </w:r>
          </w:hyperlink>
        </w:p>
        <w:p w14:paraId="1A062835" w14:textId="1EA1CD20" w:rsidR="003A5A32" w:rsidRDefault="004F4EA1">
          <w:pPr>
            <w:pStyle w:val="INNH2"/>
            <w:tabs>
              <w:tab w:val="left" w:pos="880"/>
              <w:tab w:val="right" w:leader="dot" w:pos="9016"/>
            </w:tabs>
            <w:rPr>
              <w:rFonts w:eastAsiaTheme="minorEastAsia"/>
              <w:noProof/>
              <w:lang w:eastAsia="nb-NO"/>
            </w:rPr>
          </w:pPr>
          <w:hyperlink w:anchor="_Toc124321594" w:history="1">
            <w:r w:rsidR="003A5A32" w:rsidRPr="00BB68C4">
              <w:rPr>
                <w:rStyle w:val="Hyperkobling"/>
                <w:noProof/>
              </w:rPr>
              <w:t>3.2</w:t>
            </w:r>
            <w:r w:rsidR="003A5A32">
              <w:rPr>
                <w:rFonts w:eastAsiaTheme="minorEastAsia"/>
                <w:noProof/>
                <w:lang w:eastAsia="nb-NO"/>
              </w:rPr>
              <w:tab/>
            </w:r>
            <w:r w:rsidR="003A5A32" w:rsidRPr="00BB68C4">
              <w:rPr>
                <w:rStyle w:val="Hyperkobling"/>
                <w:noProof/>
              </w:rPr>
              <w:t>Leveringssted</w:t>
            </w:r>
            <w:r w:rsidR="003A5A32">
              <w:rPr>
                <w:noProof/>
                <w:webHidden/>
              </w:rPr>
              <w:tab/>
            </w:r>
            <w:r w:rsidR="003A5A32">
              <w:rPr>
                <w:noProof/>
                <w:webHidden/>
              </w:rPr>
              <w:fldChar w:fldCharType="begin"/>
            </w:r>
            <w:r w:rsidR="003A5A32">
              <w:rPr>
                <w:noProof/>
                <w:webHidden/>
              </w:rPr>
              <w:instrText xml:space="preserve"> PAGEREF _Toc124321594 \h </w:instrText>
            </w:r>
            <w:r w:rsidR="003A5A32">
              <w:rPr>
                <w:noProof/>
                <w:webHidden/>
              </w:rPr>
            </w:r>
            <w:r w:rsidR="003A5A32">
              <w:rPr>
                <w:noProof/>
                <w:webHidden/>
              </w:rPr>
              <w:fldChar w:fldCharType="separate"/>
            </w:r>
            <w:r w:rsidR="003A5A32">
              <w:rPr>
                <w:noProof/>
                <w:webHidden/>
              </w:rPr>
              <w:t>7</w:t>
            </w:r>
            <w:r w:rsidR="003A5A32">
              <w:rPr>
                <w:noProof/>
                <w:webHidden/>
              </w:rPr>
              <w:fldChar w:fldCharType="end"/>
            </w:r>
          </w:hyperlink>
        </w:p>
        <w:p w14:paraId="79412E86" w14:textId="1C6AE544" w:rsidR="003A5A32" w:rsidRDefault="004F4EA1">
          <w:pPr>
            <w:pStyle w:val="INNH2"/>
            <w:tabs>
              <w:tab w:val="left" w:pos="880"/>
              <w:tab w:val="right" w:leader="dot" w:pos="9016"/>
            </w:tabs>
            <w:rPr>
              <w:rFonts w:eastAsiaTheme="minorEastAsia"/>
              <w:noProof/>
              <w:lang w:eastAsia="nb-NO"/>
            </w:rPr>
          </w:pPr>
          <w:hyperlink w:anchor="_Toc124321595" w:history="1">
            <w:r w:rsidR="003A5A32" w:rsidRPr="00BB68C4">
              <w:rPr>
                <w:rStyle w:val="Hyperkobling"/>
                <w:noProof/>
              </w:rPr>
              <w:t>3.3</w:t>
            </w:r>
            <w:r w:rsidR="003A5A32">
              <w:rPr>
                <w:rFonts w:eastAsiaTheme="minorEastAsia"/>
                <w:noProof/>
                <w:lang w:eastAsia="nb-NO"/>
              </w:rPr>
              <w:tab/>
            </w:r>
            <w:r w:rsidR="003A5A32" w:rsidRPr="00BB68C4">
              <w:rPr>
                <w:rStyle w:val="Hyperkobling"/>
                <w:noProof/>
              </w:rPr>
              <w:t>Krav til merking, emballasje og retur</w:t>
            </w:r>
            <w:r w:rsidR="003A5A32">
              <w:rPr>
                <w:noProof/>
                <w:webHidden/>
              </w:rPr>
              <w:tab/>
            </w:r>
            <w:r w:rsidR="003A5A32">
              <w:rPr>
                <w:noProof/>
                <w:webHidden/>
              </w:rPr>
              <w:fldChar w:fldCharType="begin"/>
            </w:r>
            <w:r w:rsidR="003A5A32">
              <w:rPr>
                <w:noProof/>
                <w:webHidden/>
              </w:rPr>
              <w:instrText xml:space="preserve"> PAGEREF _Toc124321595 \h </w:instrText>
            </w:r>
            <w:r w:rsidR="003A5A32">
              <w:rPr>
                <w:noProof/>
                <w:webHidden/>
              </w:rPr>
            </w:r>
            <w:r w:rsidR="003A5A32">
              <w:rPr>
                <w:noProof/>
                <w:webHidden/>
              </w:rPr>
              <w:fldChar w:fldCharType="separate"/>
            </w:r>
            <w:r w:rsidR="003A5A32">
              <w:rPr>
                <w:noProof/>
                <w:webHidden/>
              </w:rPr>
              <w:t>7</w:t>
            </w:r>
            <w:r w:rsidR="003A5A32">
              <w:rPr>
                <w:noProof/>
                <w:webHidden/>
              </w:rPr>
              <w:fldChar w:fldCharType="end"/>
            </w:r>
          </w:hyperlink>
        </w:p>
        <w:p w14:paraId="54A2D080" w14:textId="4D77EB2B" w:rsidR="003A5A32" w:rsidRDefault="004F4EA1">
          <w:pPr>
            <w:pStyle w:val="INNH2"/>
            <w:tabs>
              <w:tab w:val="left" w:pos="880"/>
              <w:tab w:val="right" w:leader="dot" w:pos="9016"/>
            </w:tabs>
            <w:rPr>
              <w:rFonts w:eastAsiaTheme="minorEastAsia"/>
              <w:noProof/>
              <w:lang w:eastAsia="nb-NO"/>
            </w:rPr>
          </w:pPr>
          <w:hyperlink w:anchor="_Toc124321596" w:history="1">
            <w:r w:rsidR="003A5A32" w:rsidRPr="00BB68C4">
              <w:rPr>
                <w:rStyle w:val="Hyperkobling"/>
                <w:noProof/>
              </w:rPr>
              <w:t>3.4</w:t>
            </w:r>
            <w:r w:rsidR="003A5A32">
              <w:rPr>
                <w:rFonts w:eastAsiaTheme="minorEastAsia"/>
                <w:noProof/>
                <w:lang w:eastAsia="nb-NO"/>
              </w:rPr>
              <w:tab/>
            </w:r>
            <w:r w:rsidR="003A5A32" w:rsidRPr="00BB68C4">
              <w:rPr>
                <w:rStyle w:val="Hyperkobling"/>
                <w:noProof/>
              </w:rPr>
              <w:t>Feilleveranser</w:t>
            </w:r>
            <w:r w:rsidR="003A5A32">
              <w:rPr>
                <w:noProof/>
                <w:webHidden/>
              </w:rPr>
              <w:tab/>
            </w:r>
            <w:r w:rsidR="003A5A32">
              <w:rPr>
                <w:noProof/>
                <w:webHidden/>
              </w:rPr>
              <w:fldChar w:fldCharType="begin"/>
            </w:r>
            <w:r w:rsidR="003A5A32">
              <w:rPr>
                <w:noProof/>
                <w:webHidden/>
              </w:rPr>
              <w:instrText xml:space="preserve"> PAGEREF _Toc124321596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0525A83A" w14:textId="65D0504B" w:rsidR="003A5A32" w:rsidRDefault="004F4EA1">
          <w:pPr>
            <w:pStyle w:val="INNH2"/>
            <w:tabs>
              <w:tab w:val="left" w:pos="880"/>
              <w:tab w:val="right" w:leader="dot" w:pos="9016"/>
            </w:tabs>
            <w:rPr>
              <w:rFonts w:eastAsiaTheme="minorEastAsia"/>
              <w:noProof/>
              <w:lang w:eastAsia="nb-NO"/>
            </w:rPr>
          </w:pPr>
          <w:hyperlink w:anchor="_Toc124321597" w:history="1">
            <w:r w:rsidR="003A5A32" w:rsidRPr="00BB68C4">
              <w:rPr>
                <w:rStyle w:val="Hyperkobling"/>
                <w:noProof/>
              </w:rPr>
              <w:t>3.5</w:t>
            </w:r>
            <w:r w:rsidR="003A5A32">
              <w:rPr>
                <w:rFonts w:eastAsiaTheme="minorEastAsia"/>
                <w:noProof/>
                <w:lang w:eastAsia="nb-NO"/>
              </w:rPr>
              <w:tab/>
            </w:r>
            <w:r w:rsidR="003A5A32" w:rsidRPr="00BB68C4">
              <w:rPr>
                <w:rStyle w:val="Hyperkobling"/>
                <w:noProof/>
              </w:rPr>
              <w:t>Tilbakekall av varer</w:t>
            </w:r>
            <w:r w:rsidR="003A5A32">
              <w:rPr>
                <w:noProof/>
                <w:webHidden/>
              </w:rPr>
              <w:tab/>
            </w:r>
            <w:r w:rsidR="003A5A32">
              <w:rPr>
                <w:noProof/>
                <w:webHidden/>
              </w:rPr>
              <w:fldChar w:fldCharType="begin"/>
            </w:r>
            <w:r w:rsidR="003A5A32">
              <w:rPr>
                <w:noProof/>
                <w:webHidden/>
              </w:rPr>
              <w:instrText xml:space="preserve"> PAGEREF _Toc124321597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10B377DD" w14:textId="5A3009F5" w:rsidR="003A5A32" w:rsidRDefault="004F4EA1">
          <w:pPr>
            <w:pStyle w:val="INNH1"/>
            <w:tabs>
              <w:tab w:val="left" w:pos="440"/>
              <w:tab w:val="right" w:leader="dot" w:pos="9016"/>
            </w:tabs>
            <w:rPr>
              <w:rFonts w:eastAsiaTheme="minorEastAsia"/>
              <w:noProof/>
              <w:lang w:eastAsia="nb-NO"/>
            </w:rPr>
          </w:pPr>
          <w:hyperlink w:anchor="_Toc124321598" w:history="1">
            <w:r w:rsidR="003A5A32" w:rsidRPr="00BB68C4">
              <w:rPr>
                <w:rStyle w:val="Hyperkobling"/>
                <w:noProof/>
              </w:rPr>
              <w:t>4</w:t>
            </w:r>
            <w:r w:rsidR="003A5A32">
              <w:rPr>
                <w:rFonts w:eastAsiaTheme="minorEastAsia"/>
                <w:noProof/>
                <w:lang w:eastAsia="nb-NO"/>
              </w:rPr>
              <w:tab/>
            </w:r>
            <w:r w:rsidR="003A5A32" w:rsidRPr="00BB68C4">
              <w:rPr>
                <w:rStyle w:val="Hyperkobling"/>
                <w:noProof/>
              </w:rPr>
              <w:t>Partenes plikter</w:t>
            </w:r>
            <w:r w:rsidR="003A5A32">
              <w:rPr>
                <w:noProof/>
                <w:webHidden/>
              </w:rPr>
              <w:tab/>
            </w:r>
            <w:r w:rsidR="003A5A32">
              <w:rPr>
                <w:noProof/>
                <w:webHidden/>
              </w:rPr>
              <w:fldChar w:fldCharType="begin"/>
            </w:r>
            <w:r w:rsidR="003A5A32">
              <w:rPr>
                <w:noProof/>
                <w:webHidden/>
              </w:rPr>
              <w:instrText xml:space="preserve"> PAGEREF _Toc124321598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500A1501" w14:textId="6F58A40E" w:rsidR="003A5A32" w:rsidRDefault="004F4EA1">
          <w:pPr>
            <w:pStyle w:val="INNH2"/>
            <w:tabs>
              <w:tab w:val="left" w:pos="880"/>
              <w:tab w:val="right" w:leader="dot" w:pos="9016"/>
            </w:tabs>
            <w:rPr>
              <w:rFonts w:eastAsiaTheme="minorEastAsia"/>
              <w:noProof/>
              <w:lang w:eastAsia="nb-NO"/>
            </w:rPr>
          </w:pPr>
          <w:hyperlink w:anchor="_Toc124321599" w:history="1">
            <w:r w:rsidR="003A5A32" w:rsidRPr="00BB68C4">
              <w:rPr>
                <w:rStyle w:val="Hyperkobling"/>
                <w:noProof/>
              </w:rPr>
              <w:t>4.1</w:t>
            </w:r>
            <w:r w:rsidR="003A5A32">
              <w:rPr>
                <w:rFonts w:eastAsiaTheme="minorEastAsia"/>
                <w:noProof/>
                <w:lang w:eastAsia="nb-NO"/>
              </w:rPr>
              <w:tab/>
            </w:r>
            <w:r w:rsidR="003A5A32" w:rsidRPr="00BB68C4">
              <w:rPr>
                <w:rStyle w:val="Hyperkobling"/>
                <w:noProof/>
              </w:rPr>
              <w:t>Kundens plikter</w:t>
            </w:r>
            <w:r w:rsidR="003A5A32">
              <w:rPr>
                <w:noProof/>
                <w:webHidden/>
              </w:rPr>
              <w:tab/>
            </w:r>
            <w:r w:rsidR="003A5A32">
              <w:rPr>
                <w:noProof/>
                <w:webHidden/>
              </w:rPr>
              <w:fldChar w:fldCharType="begin"/>
            </w:r>
            <w:r w:rsidR="003A5A32">
              <w:rPr>
                <w:noProof/>
                <w:webHidden/>
              </w:rPr>
              <w:instrText xml:space="preserve"> PAGEREF _Toc124321599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2DD4984A" w14:textId="04BF7DEA" w:rsidR="003A5A32" w:rsidRDefault="004F4EA1">
          <w:pPr>
            <w:pStyle w:val="INNH2"/>
            <w:tabs>
              <w:tab w:val="left" w:pos="880"/>
              <w:tab w:val="right" w:leader="dot" w:pos="9016"/>
            </w:tabs>
            <w:rPr>
              <w:rFonts w:eastAsiaTheme="minorEastAsia"/>
              <w:noProof/>
              <w:lang w:eastAsia="nb-NO"/>
            </w:rPr>
          </w:pPr>
          <w:hyperlink w:anchor="_Toc124321600" w:history="1">
            <w:r w:rsidR="003A5A32" w:rsidRPr="00BB68C4">
              <w:rPr>
                <w:rStyle w:val="Hyperkobling"/>
                <w:noProof/>
              </w:rPr>
              <w:t>4.2</w:t>
            </w:r>
            <w:r w:rsidR="003A5A32">
              <w:rPr>
                <w:rFonts w:eastAsiaTheme="minorEastAsia"/>
                <w:noProof/>
                <w:lang w:eastAsia="nb-NO"/>
              </w:rPr>
              <w:tab/>
            </w:r>
            <w:r w:rsidR="003A5A32" w:rsidRPr="00BB68C4">
              <w:rPr>
                <w:rStyle w:val="Hyperkobling"/>
                <w:noProof/>
              </w:rPr>
              <w:t>Leverandørens plikter</w:t>
            </w:r>
            <w:r w:rsidR="003A5A32">
              <w:rPr>
                <w:noProof/>
                <w:webHidden/>
              </w:rPr>
              <w:tab/>
            </w:r>
            <w:r w:rsidR="003A5A32">
              <w:rPr>
                <w:noProof/>
                <w:webHidden/>
              </w:rPr>
              <w:fldChar w:fldCharType="begin"/>
            </w:r>
            <w:r w:rsidR="003A5A32">
              <w:rPr>
                <w:noProof/>
                <w:webHidden/>
              </w:rPr>
              <w:instrText xml:space="preserve"> PAGEREF _Toc124321600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4FE308F4" w14:textId="646323DC" w:rsidR="003A5A32" w:rsidRDefault="004F4EA1">
          <w:pPr>
            <w:pStyle w:val="INNH3"/>
            <w:tabs>
              <w:tab w:val="left" w:pos="1320"/>
              <w:tab w:val="right" w:leader="dot" w:pos="9016"/>
            </w:tabs>
            <w:rPr>
              <w:rFonts w:eastAsiaTheme="minorEastAsia"/>
              <w:noProof/>
              <w:lang w:eastAsia="nb-NO"/>
            </w:rPr>
          </w:pPr>
          <w:hyperlink w:anchor="_Toc124321601" w:history="1">
            <w:r w:rsidR="003A5A32" w:rsidRPr="00BB68C4">
              <w:rPr>
                <w:rStyle w:val="Hyperkobling"/>
                <w:noProof/>
              </w:rPr>
              <w:t>4.2.1</w:t>
            </w:r>
            <w:r w:rsidR="003A5A32">
              <w:rPr>
                <w:rFonts w:eastAsiaTheme="minorEastAsia"/>
                <w:noProof/>
                <w:lang w:eastAsia="nb-NO"/>
              </w:rPr>
              <w:tab/>
            </w:r>
            <w:r w:rsidR="003A5A32" w:rsidRPr="00BB68C4">
              <w:rPr>
                <w:rStyle w:val="Hyperkobling"/>
                <w:noProof/>
              </w:rPr>
              <w:t>Kvalitetssikring</w:t>
            </w:r>
            <w:r w:rsidR="003A5A32">
              <w:rPr>
                <w:noProof/>
                <w:webHidden/>
              </w:rPr>
              <w:tab/>
            </w:r>
            <w:r w:rsidR="003A5A32">
              <w:rPr>
                <w:noProof/>
                <w:webHidden/>
              </w:rPr>
              <w:fldChar w:fldCharType="begin"/>
            </w:r>
            <w:r w:rsidR="003A5A32">
              <w:rPr>
                <w:noProof/>
                <w:webHidden/>
              </w:rPr>
              <w:instrText xml:space="preserve"> PAGEREF _Toc124321601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53DB49B6" w14:textId="7D9856B4" w:rsidR="003A5A32" w:rsidRDefault="004F4EA1">
          <w:pPr>
            <w:pStyle w:val="INNH3"/>
            <w:tabs>
              <w:tab w:val="left" w:pos="1320"/>
              <w:tab w:val="right" w:leader="dot" w:pos="9016"/>
            </w:tabs>
            <w:rPr>
              <w:rFonts w:eastAsiaTheme="minorEastAsia"/>
              <w:noProof/>
              <w:lang w:eastAsia="nb-NO"/>
            </w:rPr>
          </w:pPr>
          <w:hyperlink w:anchor="_Toc124321602" w:history="1">
            <w:r w:rsidR="003A5A32" w:rsidRPr="00BB68C4">
              <w:rPr>
                <w:rStyle w:val="Hyperkobling"/>
                <w:noProof/>
              </w:rPr>
              <w:t>4.2.2</w:t>
            </w:r>
            <w:r w:rsidR="003A5A32">
              <w:rPr>
                <w:rFonts w:eastAsiaTheme="minorEastAsia"/>
                <w:noProof/>
                <w:lang w:eastAsia="nb-NO"/>
              </w:rPr>
              <w:tab/>
            </w:r>
            <w:r w:rsidR="003A5A32" w:rsidRPr="00BB68C4">
              <w:rPr>
                <w:rStyle w:val="Hyperkobling"/>
                <w:noProof/>
              </w:rPr>
              <w:t>Forsyningssikkerhet</w:t>
            </w:r>
            <w:r w:rsidR="003A5A32">
              <w:rPr>
                <w:noProof/>
                <w:webHidden/>
              </w:rPr>
              <w:tab/>
            </w:r>
            <w:r w:rsidR="003A5A32">
              <w:rPr>
                <w:noProof/>
                <w:webHidden/>
              </w:rPr>
              <w:fldChar w:fldCharType="begin"/>
            </w:r>
            <w:r w:rsidR="003A5A32">
              <w:rPr>
                <w:noProof/>
                <w:webHidden/>
              </w:rPr>
              <w:instrText xml:space="preserve"> PAGEREF _Toc124321602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1EA7B97D" w14:textId="799F1382" w:rsidR="003A5A32" w:rsidRDefault="004F4EA1">
          <w:pPr>
            <w:pStyle w:val="INNH3"/>
            <w:tabs>
              <w:tab w:val="left" w:pos="1320"/>
              <w:tab w:val="right" w:leader="dot" w:pos="9016"/>
            </w:tabs>
            <w:rPr>
              <w:rFonts w:eastAsiaTheme="minorEastAsia"/>
              <w:noProof/>
              <w:lang w:eastAsia="nb-NO"/>
            </w:rPr>
          </w:pPr>
          <w:hyperlink w:anchor="_Toc124321603" w:history="1">
            <w:r w:rsidR="003A5A32" w:rsidRPr="00BB68C4">
              <w:rPr>
                <w:rStyle w:val="Hyperkobling"/>
                <w:noProof/>
              </w:rPr>
              <w:t>4.2.3</w:t>
            </w:r>
            <w:r w:rsidR="003A5A32">
              <w:rPr>
                <w:rFonts w:eastAsiaTheme="minorEastAsia"/>
                <w:noProof/>
                <w:lang w:eastAsia="nb-NO"/>
              </w:rPr>
              <w:tab/>
            </w:r>
            <w:r w:rsidR="003A5A32" w:rsidRPr="00BB68C4">
              <w:rPr>
                <w:rStyle w:val="Hyperkobling"/>
                <w:noProof/>
              </w:rPr>
              <w:t>Grunndata</w:t>
            </w:r>
            <w:r w:rsidR="003A5A32">
              <w:rPr>
                <w:noProof/>
                <w:webHidden/>
              </w:rPr>
              <w:tab/>
            </w:r>
            <w:r w:rsidR="003A5A32">
              <w:rPr>
                <w:noProof/>
                <w:webHidden/>
              </w:rPr>
              <w:fldChar w:fldCharType="begin"/>
            </w:r>
            <w:r w:rsidR="003A5A32">
              <w:rPr>
                <w:noProof/>
                <w:webHidden/>
              </w:rPr>
              <w:instrText xml:space="preserve"> PAGEREF _Toc124321603 \h </w:instrText>
            </w:r>
            <w:r w:rsidR="003A5A32">
              <w:rPr>
                <w:noProof/>
                <w:webHidden/>
              </w:rPr>
            </w:r>
            <w:r w:rsidR="003A5A32">
              <w:rPr>
                <w:noProof/>
                <w:webHidden/>
              </w:rPr>
              <w:fldChar w:fldCharType="separate"/>
            </w:r>
            <w:r w:rsidR="003A5A32">
              <w:rPr>
                <w:noProof/>
                <w:webHidden/>
              </w:rPr>
              <w:t>8</w:t>
            </w:r>
            <w:r w:rsidR="003A5A32">
              <w:rPr>
                <w:noProof/>
                <w:webHidden/>
              </w:rPr>
              <w:fldChar w:fldCharType="end"/>
            </w:r>
          </w:hyperlink>
        </w:p>
        <w:p w14:paraId="2383B93E" w14:textId="753D641A" w:rsidR="003A5A32" w:rsidRDefault="004F4EA1">
          <w:pPr>
            <w:pStyle w:val="INNH3"/>
            <w:tabs>
              <w:tab w:val="left" w:pos="1320"/>
              <w:tab w:val="right" w:leader="dot" w:pos="9016"/>
            </w:tabs>
            <w:rPr>
              <w:rFonts w:eastAsiaTheme="minorEastAsia"/>
              <w:noProof/>
              <w:lang w:eastAsia="nb-NO"/>
            </w:rPr>
          </w:pPr>
          <w:hyperlink w:anchor="_Toc124321604" w:history="1">
            <w:r w:rsidR="003A5A32" w:rsidRPr="00BB68C4">
              <w:rPr>
                <w:rStyle w:val="Hyperkobling"/>
                <w:noProof/>
              </w:rPr>
              <w:t>4.2.4</w:t>
            </w:r>
            <w:r w:rsidR="003A5A32">
              <w:rPr>
                <w:rFonts w:eastAsiaTheme="minorEastAsia"/>
                <w:noProof/>
                <w:lang w:eastAsia="nb-NO"/>
              </w:rPr>
              <w:tab/>
            </w:r>
            <w:r w:rsidR="003A5A32" w:rsidRPr="00BB68C4">
              <w:rPr>
                <w:rStyle w:val="Hyperkobling"/>
                <w:noProof/>
              </w:rPr>
              <w:t>Bruk av underleverandør</w:t>
            </w:r>
            <w:r w:rsidR="003A5A32">
              <w:rPr>
                <w:noProof/>
                <w:webHidden/>
              </w:rPr>
              <w:tab/>
            </w:r>
            <w:r w:rsidR="003A5A32">
              <w:rPr>
                <w:noProof/>
                <w:webHidden/>
              </w:rPr>
              <w:fldChar w:fldCharType="begin"/>
            </w:r>
            <w:r w:rsidR="003A5A32">
              <w:rPr>
                <w:noProof/>
                <w:webHidden/>
              </w:rPr>
              <w:instrText xml:space="preserve"> PAGEREF _Toc124321604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0F664848" w14:textId="161E8429" w:rsidR="003A5A32" w:rsidRDefault="004F4EA1">
          <w:pPr>
            <w:pStyle w:val="INNH3"/>
            <w:tabs>
              <w:tab w:val="left" w:pos="1320"/>
              <w:tab w:val="right" w:leader="dot" w:pos="9016"/>
            </w:tabs>
            <w:rPr>
              <w:rFonts w:eastAsiaTheme="minorEastAsia"/>
              <w:noProof/>
              <w:lang w:eastAsia="nb-NO"/>
            </w:rPr>
          </w:pPr>
          <w:hyperlink w:anchor="_Toc124321605" w:history="1">
            <w:r w:rsidR="003A5A32" w:rsidRPr="00BB68C4">
              <w:rPr>
                <w:rStyle w:val="Hyperkobling"/>
                <w:noProof/>
              </w:rPr>
              <w:t>4.2.5</w:t>
            </w:r>
            <w:r w:rsidR="003A5A32">
              <w:rPr>
                <w:rFonts w:eastAsiaTheme="minorEastAsia"/>
                <w:noProof/>
                <w:lang w:eastAsia="nb-NO"/>
              </w:rPr>
              <w:tab/>
            </w:r>
            <w:r w:rsidR="003A5A32" w:rsidRPr="00BB68C4">
              <w:rPr>
                <w:rStyle w:val="Hyperkobling"/>
                <w:noProof/>
              </w:rPr>
              <w:t>Produktansvar</w:t>
            </w:r>
            <w:r w:rsidR="003A5A32">
              <w:rPr>
                <w:noProof/>
                <w:webHidden/>
              </w:rPr>
              <w:tab/>
            </w:r>
            <w:r w:rsidR="003A5A32">
              <w:rPr>
                <w:noProof/>
                <w:webHidden/>
              </w:rPr>
              <w:fldChar w:fldCharType="begin"/>
            </w:r>
            <w:r w:rsidR="003A5A32">
              <w:rPr>
                <w:noProof/>
                <w:webHidden/>
              </w:rPr>
              <w:instrText xml:space="preserve"> PAGEREF _Toc124321605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61EFB3F1" w14:textId="376CCFAD" w:rsidR="003A5A32" w:rsidRDefault="004F4EA1">
          <w:pPr>
            <w:pStyle w:val="INNH3"/>
            <w:tabs>
              <w:tab w:val="left" w:pos="1320"/>
              <w:tab w:val="right" w:leader="dot" w:pos="9016"/>
            </w:tabs>
            <w:rPr>
              <w:rFonts w:eastAsiaTheme="minorEastAsia"/>
              <w:noProof/>
              <w:lang w:eastAsia="nb-NO"/>
            </w:rPr>
          </w:pPr>
          <w:hyperlink w:anchor="_Toc124321606" w:history="1">
            <w:r w:rsidR="003A5A32" w:rsidRPr="00BB68C4">
              <w:rPr>
                <w:rStyle w:val="Hyperkobling"/>
                <w:noProof/>
              </w:rPr>
              <w:t>4.2.6</w:t>
            </w:r>
            <w:r w:rsidR="003A5A32">
              <w:rPr>
                <w:rFonts w:eastAsiaTheme="minorEastAsia"/>
                <w:noProof/>
                <w:lang w:eastAsia="nb-NO"/>
              </w:rPr>
              <w:tab/>
            </w:r>
            <w:r w:rsidR="003A5A32" w:rsidRPr="00BB68C4">
              <w:rPr>
                <w:rStyle w:val="Hyperkobling"/>
                <w:noProof/>
              </w:rPr>
              <w:t>Statistikk</w:t>
            </w:r>
            <w:r w:rsidR="003A5A32">
              <w:rPr>
                <w:noProof/>
                <w:webHidden/>
              </w:rPr>
              <w:tab/>
            </w:r>
            <w:r w:rsidR="003A5A32">
              <w:rPr>
                <w:noProof/>
                <w:webHidden/>
              </w:rPr>
              <w:fldChar w:fldCharType="begin"/>
            </w:r>
            <w:r w:rsidR="003A5A32">
              <w:rPr>
                <w:noProof/>
                <w:webHidden/>
              </w:rPr>
              <w:instrText xml:space="preserve"> PAGEREF _Toc124321606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43D710D2" w14:textId="717B4CA2" w:rsidR="003A5A32" w:rsidRDefault="004F4EA1">
          <w:pPr>
            <w:pStyle w:val="INNH3"/>
            <w:tabs>
              <w:tab w:val="left" w:pos="1320"/>
              <w:tab w:val="right" w:leader="dot" w:pos="9016"/>
            </w:tabs>
            <w:rPr>
              <w:rFonts w:eastAsiaTheme="minorEastAsia"/>
              <w:noProof/>
              <w:lang w:eastAsia="nb-NO"/>
            </w:rPr>
          </w:pPr>
          <w:hyperlink w:anchor="_Toc124321607" w:history="1">
            <w:r w:rsidR="003A5A32" w:rsidRPr="00BB68C4">
              <w:rPr>
                <w:rStyle w:val="Hyperkobling"/>
                <w:noProof/>
              </w:rPr>
              <w:t>4.2.7</w:t>
            </w:r>
            <w:r w:rsidR="003A5A32">
              <w:rPr>
                <w:rFonts w:eastAsiaTheme="minorEastAsia"/>
                <w:noProof/>
                <w:lang w:eastAsia="nb-NO"/>
              </w:rPr>
              <w:tab/>
            </w:r>
            <w:r w:rsidR="003A5A32" w:rsidRPr="00BB68C4">
              <w:rPr>
                <w:rStyle w:val="Hyperkobling"/>
                <w:noProof/>
              </w:rPr>
              <w:t>Krav til medlemskap i returordning for sluttbehandling av emballasje</w:t>
            </w:r>
            <w:r w:rsidR="003A5A32">
              <w:rPr>
                <w:noProof/>
                <w:webHidden/>
              </w:rPr>
              <w:tab/>
            </w:r>
            <w:r w:rsidR="003A5A32">
              <w:rPr>
                <w:noProof/>
                <w:webHidden/>
              </w:rPr>
              <w:fldChar w:fldCharType="begin"/>
            </w:r>
            <w:r w:rsidR="003A5A32">
              <w:rPr>
                <w:noProof/>
                <w:webHidden/>
              </w:rPr>
              <w:instrText xml:space="preserve"> PAGEREF _Toc124321607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2CAD3430" w14:textId="31F849D5" w:rsidR="003A5A32" w:rsidRDefault="004F4EA1">
          <w:pPr>
            <w:pStyle w:val="INNH3"/>
            <w:tabs>
              <w:tab w:val="left" w:pos="1320"/>
              <w:tab w:val="right" w:leader="dot" w:pos="9016"/>
            </w:tabs>
            <w:rPr>
              <w:rFonts w:eastAsiaTheme="minorEastAsia"/>
              <w:noProof/>
              <w:lang w:eastAsia="nb-NO"/>
            </w:rPr>
          </w:pPr>
          <w:hyperlink w:anchor="_Toc124321608" w:history="1">
            <w:r w:rsidR="003A5A32" w:rsidRPr="00BB68C4">
              <w:rPr>
                <w:rStyle w:val="Hyperkobling"/>
                <w:noProof/>
              </w:rPr>
              <w:t>4.2.8</w:t>
            </w:r>
            <w:r w:rsidR="003A5A32">
              <w:rPr>
                <w:rFonts w:eastAsiaTheme="minorEastAsia"/>
                <w:noProof/>
                <w:lang w:eastAsia="nb-NO"/>
              </w:rPr>
              <w:tab/>
            </w:r>
            <w:r w:rsidR="003A5A32" w:rsidRPr="00BB68C4">
              <w:rPr>
                <w:rStyle w:val="Hyperkobling"/>
                <w:noProof/>
              </w:rPr>
              <w:t>Forsikring</w:t>
            </w:r>
            <w:r w:rsidR="003A5A32">
              <w:rPr>
                <w:noProof/>
                <w:webHidden/>
              </w:rPr>
              <w:tab/>
            </w:r>
            <w:r w:rsidR="003A5A32">
              <w:rPr>
                <w:noProof/>
                <w:webHidden/>
              </w:rPr>
              <w:fldChar w:fldCharType="begin"/>
            </w:r>
            <w:r w:rsidR="003A5A32">
              <w:rPr>
                <w:noProof/>
                <w:webHidden/>
              </w:rPr>
              <w:instrText xml:space="preserve"> PAGEREF _Toc124321608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0BB7DE7F" w14:textId="729FDC57" w:rsidR="003A5A32" w:rsidRDefault="004F4EA1">
          <w:pPr>
            <w:pStyle w:val="INNH3"/>
            <w:tabs>
              <w:tab w:val="left" w:pos="1320"/>
              <w:tab w:val="right" w:leader="dot" w:pos="9016"/>
            </w:tabs>
            <w:rPr>
              <w:rFonts w:eastAsiaTheme="minorEastAsia"/>
              <w:noProof/>
              <w:lang w:eastAsia="nb-NO"/>
            </w:rPr>
          </w:pPr>
          <w:hyperlink w:anchor="_Toc124321609" w:history="1">
            <w:r w:rsidR="003A5A32" w:rsidRPr="00BB68C4">
              <w:rPr>
                <w:rStyle w:val="Hyperkobling"/>
                <w:noProof/>
              </w:rPr>
              <w:t>4.2.9</w:t>
            </w:r>
            <w:r w:rsidR="003A5A32">
              <w:rPr>
                <w:rFonts w:eastAsiaTheme="minorEastAsia"/>
                <w:noProof/>
                <w:lang w:eastAsia="nb-NO"/>
              </w:rPr>
              <w:tab/>
            </w:r>
            <w:r w:rsidR="003A5A32" w:rsidRPr="00BB68C4">
              <w:rPr>
                <w:rStyle w:val="Hyperkobling"/>
                <w:noProof/>
              </w:rPr>
              <w:t>Opplæringsansvar</w:t>
            </w:r>
            <w:r w:rsidR="003A5A32">
              <w:rPr>
                <w:noProof/>
                <w:webHidden/>
              </w:rPr>
              <w:tab/>
            </w:r>
            <w:r w:rsidR="003A5A32">
              <w:rPr>
                <w:noProof/>
                <w:webHidden/>
              </w:rPr>
              <w:fldChar w:fldCharType="begin"/>
            </w:r>
            <w:r w:rsidR="003A5A32">
              <w:rPr>
                <w:noProof/>
                <w:webHidden/>
              </w:rPr>
              <w:instrText xml:space="preserve"> PAGEREF _Toc124321609 \h </w:instrText>
            </w:r>
            <w:r w:rsidR="003A5A32">
              <w:rPr>
                <w:noProof/>
                <w:webHidden/>
              </w:rPr>
            </w:r>
            <w:r w:rsidR="003A5A32">
              <w:rPr>
                <w:noProof/>
                <w:webHidden/>
              </w:rPr>
              <w:fldChar w:fldCharType="separate"/>
            </w:r>
            <w:r w:rsidR="003A5A32">
              <w:rPr>
                <w:noProof/>
                <w:webHidden/>
              </w:rPr>
              <w:t>9</w:t>
            </w:r>
            <w:r w:rsidR="003A5A32">
              <w:rPr>
                <w:noProof/>
                <w:webHidden/>
              </w:rPr>
              <w:fldChar w:fldCharType="end"/>
            </w:r>
          </w:hyperlink>
        </w:p>
        <w:p w14:paraId="27DF6570" w14:textId="66433D73" w:rsidR="003A5A32" w:rsidRDefault="004F4EA1">
          <w:pPr>
            <w:pStyle w:val="INNH3"/>
            <w:tabs>
              <w:tab w:val="left" w:pos="1320"/>
              <w:tab w:val="right" w:leader="dot" w:pos="9016"/>
            </w:tabs>
            <w:rPr>
              <w:rFonts w:eastAsiaTheme="minorEastAsia"/>
              <w:noProof/>
              <w:lang w:eastAsia="nb-NO"/>
            </w:rPr>
          </w:pPr>
          <w:hyperlink w:anchor="_Toc124321610" w:history="1">
            <w:r w:rsidR="003A5A32" w:rsidRPr="00BB68C4">
              <w:rPr>
                <w:rStyle w:val="Hyperkobling"/>
                <w:noProof/>
              </w:rPr>
              <w:t>4.2.10</w:t>
            </w:r>
            <w:r w:rsidR="003A5A32">
              <w:rPr>
                <w:rFonts w:eastAsiaTheme="minorEastAsia"/>
                <w:noProof/>
                <w:lang w:eastAsia="nb-NO"/>
              </w:rPr>
              <w:tab/>
            </w:r>
            <w:r w:rsidR="003A5A32" w:rsidRPr="00BB68C4">
              <w:rPr>
                <w:rStyle w:val="Hyperkobling"/>
                <w:noProof/>
              </w:rPr>
              <w:t>Samfunnsansvar</w:t>
            </w:r>
            <w:r w:rsidR="003A5A32">
              <w:rPr>
                <w:noProof/>
                <w:webHidden/>
              </w:rPr>
              <w:tab/>
            </w:r>
            <w:r w:rsidR="003A5A32">
              <w:rPr>
                <w:noProof/>
                <w:webHidden/>
              </w:rPr>
              <w:fldChar w:fldCharType="begin"/>
            </w:r>
            <w:r w:rsidR="003A5A32">
              <w:rPr>
                <w:noProof/>
                <w:webHidden/>
              </w:rPr>
              <w:instrText xml:space="preserve"> PAGEREF _Toc124321610 \h </w:instrText>
            </w:r>
            <w:r w:rsidR="003A5A32">
              <w:rPr>
                <w:noProof/>
                <w:webHidden/>
              </w:rPr>
            </w:r>
            <w:r w:rsidR="003A5A32">
              <w:rPr>
                <w:noProof/>
                <w:webHidden/>
              </w:rPr>
              <w:fldChar w:fldCharType="separate"/>
            </w:r>
            <w:r w:rsidR="003A5A32">
              <w:rPr>
                <w:noProof/>
                <w:webHidden/>
              </w:rPr>
              <w:t>10</w:t>
            </w:r>
            <w:r w:rsidR="003A5A32">
              <w:rPr>
                <w:noProof/>
                <w:webHidden/>
              </w:rPr>
              <w:fldChar w:fldCharType="end"/>
            </w:r>
          </w:hyperlink>
        </w:p>
        <w:p w14:paraId="40432F1D" w14:textId="410A01AA" w:rsidR="003A5A32" w:rsidRDefault="004F4EA1">
          <w:pPr>
            <w:pStyle w:val="INNH3"/>
            <w:tabs>
              <w:tab w:val="left" w:pos="1320"/>
              <w:tab w:val="right" w:leader="dot" w:pos="9016"/>
            </w:tabs>
            <w:rPr>
              <w:rFonts w:eastAsiaTheme="minorEastAsia"/>
              <w:noProof/>
              <w:lang w:eastAsia="nb-NO"/>
            </w:rPr>
          </w:pPr>
          <w:hyperlink w:anchor="_Toc124321611" w:history="1">
            <w:r w:rsidR="003A5A32" w:rsidRPr="00BB68C4">
              <w:rPr>
                <w:rStyle w:val="Hyperkobling"/>
                <w:noProof/>
              </w:rPr>
              <w:t>4.2.11</w:t>
            </w:r>
            <w:r w:rsidR="003A5A32">
              <w:rPr>
                <w:rFonts w:eastAsiaTheme="minorEastAsia"/>
                <w:noProof/>
                <w:lang w:eastAsia="nb-NO"/>
              </w:rPr>
              <w:tab/>
            </w:r>
            <w:r w:rsidR="003A5A32" w:rsidRPr="00BB68C4">
              <w:rPr>
                <w:rStyle w:val="Hyperkobling"/>
                <w:noProof/>
              </w:rPr>
              <w:t>Behandling av personopplysninger</w:t>
            </w:r>
            <w:r w:rsidR="003A5A32">
              <w:rPr>
                <w:noProof/>
                <w:webHidden/>
              </w:rPr>
              <w:tab/>
            </w:r>
            <w:r w:rsidR="003A5A32">
              <w:rPr>
                <w:noProof/>
                <w:webHidden/>
              </w:rPr>
              <w:fldChar w:fldCharType="begin"/>
            </w:r>
            <w:r w:rsidR="003A5A32">
              <w:rPr>
                <w:noProof/>
                <w:webHidden/>
              </w:rPr>
              <w:instrText xml:space="preserve"> PAGEREF _Toc124321611 \h </w:instrText>
            </w:r>
            <w:r w:rsidR="003A5A32">
              <w:rPr>
                <w:noProof/>
                <w:webHidden/>
              </w:rPr>
            </w:r>
            <w:r w:rsidR="003A5A32">
              <w:rPr>
                <w:noProof/>
                <w:webHidden/>
              </w:rPr>
              <w:fldChar w:fldCharType="separate"/>
            </w:r>
            <w:r w:rsidR="003A5A32">
              <w:rPr>
                <w:noProof/>
                <w:webHidden/>
              </w:rPr>
              <w:t>10</w:t>
            </w:r>
            <w:r w:rsidR="003A5A32">
              <w:rPr>
                <w:noProof/>
                <w:webHidden/>
              </w:rPr>
              <w:fldChar w:fldCharType="end"/>
            </w:r>
          </w:hyperlink>
        </w:p>
        <w:p w14:paraId="6C733291" w14:textId="3024476F" w:rsidR="003A5A32" w:rsidRDefault="004F4EA1">
          <w:pPr>
            <w:pStyle w:val="INNH2"/>
            <w:tabs>
              <w:tab w:val="left" w:pos="880"/>
              <w:tab w:val="right" w:leader="dot" w:pos="9016"/>
            </w:tabs>
            <w:rPr>
              <w:rFonts w:eastAsiaTheme="minorEastAsia"/>
              <w:noProof/>
              <w:lang w:eastAsia="nb-NO"/>
            </w:rPr>
          </w:pPr>
          <w:hyperlink w:anchor="_Toc124321612" w:history="1">
            <w:r w:rsidR="003A5A32" w:rsidRPr="00BB68C4">
              <w:rPr>
                <w:rStyle w:val="Hyperkobling"/>
                <w:noProof/>
              </w:rPr>
              <w:t>4.3</w:t>
            </w:r>
            <w:r w:rsidR="003A5A32">
              <w:rPr>
                <w:rFonts w:eastAsiaTheme="minorEastAsia"/>
                <w:noProof/>
                <w:lang w:eastAsia="nb-NO"/>
              </w:rPr>
              <w:tab/>
            </w:r>
            <w:r w:rsidR="003A5A32" w:rsidRPr="00BB68C4">
              <w:rPr>
                <w:rStyle w:val="Hyperkobling"/>
                <w:noProof/>
              </w:rPr>
              <w:t>Felles plikter</w:t>
            </w:r>
            <w:r w:rsidR="003A5A32">
              <w:rPr>
                <w:noProof/>
                <w:webHidden/>
              </w:rPr>
              <w:tab/>
            </w:r>
            <w:r w:rsidR="003A5A32">
              <w:rPr>
                <w:noProof/>
                <w:webHidden/>
              </w:rPr>
              <w:fldChar w:fldCharType="begin"/>
            </w:r>
            <w:r w:rsidR="003A5A32">
              <w:rPr>
                <w:noProof/>
                <w:webHidden/>
              </w:rPr>
              <w:instrText xml:space="preserve"> PAGEREF _Toc124321612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1A67C603" w14:textId="621763C7" w:rsidR="003A5A32" w:rsidRDefault="004F4EA1">
          <w:pPr>
            <w:pStyle w:val="INNH3"/>
            <w:tabs>
              <w:tab w:val="left" w:pos="1320"/>
              <w:tab w:val="right" w:leader="dot" w:pos="9016"/>
            </w:tabs>
            <w:rPr>
              <w:rFonts w:eastAsiaTheme="minorEastAsia"/>
              <w:noProof/>
              <w:lang w:eastAsia="nb-NO"/>
            </w:rPr>
          </w:pPr>
          <w:hyperlink w:anchor="_Toc124321613" w:history="1">
            <w:r w:rsidR="003A5A32" w:rsidRPr="00BB68C4">
              <w:rPr>
                <w:rStyle w:val="Hyperkobling"/>
                <w:noProof/>
              </w:rPr>
              <w:t>4.3.1</w:t>
            </w:r>
            <w:r w:rsidR="003A5A32">
              <w:rPr>
                <w:rFonts w:eastAsiaTheme="minorEastAsia"/>
                <w:noProof/>
                <w:lang w:eastAsia="nb-NO"/>
              </w:rPr>
              <w:tab/>
            </w:r>
            <w:r w:rsidR="003A5A32" w:rsidRPr="00BB68C4">
              <w:rPr>
                <w:rStyle w:val="Hyperkobling"/>
                <w:noProof/>
              </w:rPr>
              <w:t>Samarbeid</w:t>
            </w:r>
            <w:r w:rsidR="003A5A32">
              <w:rPr>
                <w:noProof/>
                <w:webHidden/>
              </w:rPr>
              <w:tab/>
            </w:r>
            <w:r w:rsidR="003A5A32">
              <w:rPr>
                <w:noProof/>
                <w:webHidden/>
              </w:rPr>
              <w:fldChar w:fldCharType="begin"/>
            </w:r>
            <w:r w:rsidR="003A5A32">
              <w:rPr>
                <w:noProof/>
                <w:webHidden/>
              </w:rPr>
              <w:instrText xml:space="preserve"> PAGEREF _Toc124321613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1A2412C5" w14:textId="0344A0C3" w:rsidR="003A5A32" w:rsidRDefault="004F4EA1">
          <w:pPr>
            <w:pStyle w:val="INNH3"/>
            <w:tabs>
              <w:tab w:val="left" w:pos="1320"/>
              <w:tab w:val="right" w:leader="dot" w:pos="9016"/>
            </w:tabs>
            <w:rPr>
              <w:rFonts w:eastAsiaTheme="minorEastAsia"/>
              <w:noProof/>
              <w:lang w:eastAsia="nb-NO"/>
            </w:rPr>
          </w:pPr>
          <w:hyperlink w:anchor="_Toc124321614" w:history="1">
            <w:r w:rsidR="003A5A32" w:rsidRPr="00BB68C4">
              <w:rPr>
                <w:rStyle w:val="Hyperkobling"/>
                <w:noProof/>
              </w:rPr>
              <w:t>4.3.2</w:t>
            </w:r>
            <w:r w:rsidR="003A5A32">
              <w:rPr>
                <w:rFonts w:eastAsiaTheme="minorEastAsia"/>
                <w:noProof/>
                <w:lang w:eastAsia="nb-NO"/>
              </w:rPr>
              <w:tab/>
            </w:r>
            <w:r w:rsidR="003A5A32" w:rsidRPr="00BB68C4">
              <w:rPr>
                <w:rStyle w:val="Hyperkobling"/>
                <w:noProof/>
              </w:rPr>
              <w:t>Kommunikasjon og møter</w:t>
            </w:r>
            <w:r w:rsidR="003A5A32">
              <w:rPr>
                <w:noProof/>
                <w:webHidden/>
              </w:rPr>
              <w:tab/>
            </w:r>
            <w:r w:rsidR="003A5A32">
              <w:rPr>
                <w:noProof/>
                <w:webHidden/>
              </w:rPr>
              <w:fldChar w:fldCharType="begin"/>
            </w:r>
            <w:r w:rsidR="003A5A32">
              <w:rPr>
                <w:noProof/>
                <w:webHidden/>
              </w:rPr>
              <w:instrText xml:space="preserve"> PAGEREF _Toc124321614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74F0D373" w14:textId="7154FC2E" w:rsidR="003A5A32" w:rsidRDefault="004F4EA1">
          <w:pPr>
            <w:pStyle w:val="INNH1"/>
            <w:tabs>
              <w:tab w:val="left" w:pos="440"/>
              <w:tab w:val="right" w:leader="dot" w:pos="9016"/>
            </w:tabs>
            <w:rPr>
              <w:rFonts w:eastAsiaTheme="minorEastAsia"/>
              <w:noProof/>
              <w:lang w:eastAsia="nb-NO"/>
            </w:rPr>
          </w:pPr>
          <w:hyperlink w:anchor="_Toc124321615" w:history="1">
            <w:r w:rsidR="003A5A32" w:rsidRPr="00BB68C4">
              <w:rPr>
                <w:rStyle w:val="Hyperkobling"/>
                <w:noProof/>
              </w:rPr>
              <w:t>5</w:t>
            </w:r>
            <w:r w:rsidR="003A5A32">
              <w:rPr>
                <w:rFonts w:eastAsiaTheme="minorEastAsia"/>
                <w:noProof/>
                <w:lang w:eastAsia="nb-NO"/>
              </w:rPr>
              <w:tab/>
            </w:r>
            <w:r w:rsidR="003A5A32" w:rsidRPr="00BB68C4">
              <w:rPr>
                <w:rStyle w:val="Hyperkobling"/>
                <w:noProof/>
              </w:rPr>
              <w:t>Vederlag og prisjustering</w:t>
            </w:r>
            <w:r w:rsidR="003A5A32">
              <w:rPr>
                <w:noProof/>
                <w:webHidden/>
              </w:rPr>
              <w:tab/>
            </w:r>
            <w:r w:rsidR="003A5A32">
              <w:rPr>
                <w:noProof/>
                <w:webHidden/>
              </w:rPr>
              <w:fldChar w:fldCharType="begin"/>
            </w:r>
            <w:r w:rsidR="003A5A32">
              <w:rPr>
                <w:noProof/>
                <w:webHidden/>
              </w:rPr>
              <w:instrText xml:space="preserve"> PAGEREF _Toc124321615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55ECD258" w14:textId="5765A6BD" w:rsidR="003A5A32" w:rsidRDefault="004F4EA1">
          <w:pPr>
            <w:pStyle w:val="INNH2"/>
            <w:tabs>
              <w:tab w:val="left" w:pos="880"/>
              <w:tab w:val="right" w:leader="dot" w:pos="9016"/>
            </w:tabs>
            <w:rPr>
              <w:rFonts w:eastAsiaTheme="minorEastAsia"/>
              <w:noProof/>
              <w:lang w:eastAsia="nb-NO"/>
            </w:rPr>
          </w:pPr>
          <w:hyperlink w:anchor="_Toc124321616" w:history="1">
            <w:r w:rsidR="003A5A32" w:rsidRPr="00BB68C4">
              <w:rPr>
                <w:rStyle w:val="Hyperkobling"/>
                <w:noProof/>
              </w:rPr>
              <w:t>5.1</w:t>
            </w:r>
            <w:r w:rsidR="003A5A32">
              <w:rPr>
                <w:rFonts w:eastAsiaTheme="minorEastAsia"/>
                <w:noProof/>
                <w:lang w:eastAsia="nb-NO"/>
              </w:rPr>
              <w:tab/>
            </w:r>
            <w:r w:rsidR="003A5A32" w:rsidRPr="00BB68C4">
              <w:rPr>
                <w:rStyle w:val="Hyperkobling"/>
                <w:noProof/>
              </w:rPr>
              <w:t>Vederlag</w:t>
            </w:r>
            <w:r w:rsidR="003A5A32">
              <w:rPr>
                <w:noProof/>
                <w:webHidden/>
              </w:rPr>
              <w:tab/>
            </w:r>
            <w:r w:rsidR="003A5A32">
              <w:rPr>
                <w:noProof/>
                <w:webHidden/>
              </w:rPr>
              <w:fldChar w:fldCharType="begin"/>
            </w:r>
            <w:r w:rsidR="003A5A32">
              <w:rPr>
                <w:noProof/>
                <w:webHidden/>
              </w:rPr>
              <w:instrText xml:space="preserve"> PAGEREF _Toc124321616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794E65A3" w14:textId="043CC5E2" w:rsidR="003A5A32" w:rsidRDefault="004F4EA1">
          <w:pPr>
            <w:pStyle w:val="INNH2"/>
            <w:tabs>
              <w:tab w:val="left" w:pos="880"/>
              <w:tab w:val="right" w:leader="dot" w:pos="9016"/>
            </w:tabs>
            <w:rPr>
              <w:rFonts w:eastAsiaTheme="minorEastAsia"/>
              <w:noProof/>
              <w:lang w:eastAsia="nb-NO"/>
            </w:rPr>
          </w:pPr>
          <w:hyperlink w:anchor="_Toc124321617" w:history="1">
            <w:r w:rsidR="003A5A32" w:rsidRPr="00BB68C4">
              <w:rPr>
                <w:rStyle w:val="Hyperkobling"/>
                <w:noProof/>
              </w:rPr>
              <w:t>5.2</w:t>
            </w:r>
            <w:r w:rsidR="003A5A32">
              <w:rPr>
                <w:rFonts w:eastAsiaTheme="minorEastAsia"/>
                <w:noProof/>
                <w:lang w:eastAsia="nb-NO"/>
              </w:rPr>
              <w:tab/>
            </w:r>
            <w:r w:rsidR="003A5A32" w:rsidRPr="00BB68C4">
              <w:rPr>
                <w:rStyle w:val="Hyperkobling"/>
                <w:noProof/>
              </w:rPr>
              <w:t>Prisjustering</w:t>
            </w:r>
            <w:r w:rsidR="003A5A32">
              <w:rPr>
                <w:noProof/>
                <w:webHidden/>
              </w:rPr>
              <w:tab/>
            </w:r>
            <w:r w:rsidR="003A5A32">
              <w:rPr>
                <w:noProof/>
                <w:webHidden/>
              </w:rPr>
              <w:fldChar w:fldCharType="begin"/>
            </w:r>
            <w:r w:rsidR="003A5A32">
              <w:rPr>
                <w:noProof/>
                <w:webHidden/>
              </w:rPr>
              <w:instrText xml:space="preserve"> PAGEREF _Toc124321617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4F9E1F17" w14:textId="310435EF" w:rsidR="003A5A32" w:rsidRDefault="004F4EA1">
          <w:pPr>
            <w:pStyle w:val="INNH3"/>
            <w:tabs>
              <w:tab w:val="left" w:pos="1320"/>
              <w:tab w:val="right" w:leader="dot" w:pos="9016"/>
            </w:tabs>
            <w:rPr>
              <w:rFonts w:eastAsiaTheme="minorEastAsia"/>
              <w:noProof/>
              <w:lang w:eastAsia="nb-NO"/>
            </w:rPr>
          </w:pPr>
          <w:hyperlink w:anchor="_Toc124321618" w:history="1">
            <w:r w:rsidR="003A5A32" w:rsidRPr="00BB68C4">
              <w:rPr>
                <w:rStyle w:val="Hyperkobling"/>
                <w:noProof/>
              </w:rPr>
              <w:t>5.2.1</w:t>
            </w:r>
            <w:r w:rsidR="003A5A32">
              <w:rPr>
                <w:rFonts w:eastAsiaTheme="minorEastAsia"/>
                <w:noProof/>
                <w:lang w:eastAsia="nb-NO"/>
              </w:rPr>
              <w:tab/>
            </w:r>
            <w:r w:rsidR="003A5A32" w:rsidRPr="00BB68C4">
              <w:rPr>
                <w:rStyle w:val="Hyperkobling"/>
                <w:noProof/>
              </w:rPr>
              <w:t>Prisjustering som følge av myndighetsvedtak</w:t>
            </w:r>
            <w:r w:rsidR="003A5A32">
              <w:rPr>
                <w:noProof/>
                <w:webHidden/>
              </w:rPr>
              <w:tab/>
            </w:r>
            <w:r w:rsidR="003A5A32">
              <w:rPr>
                <w:noProof/>
                <w:webHidden/>
              </w:rPr>
              <w:fldChar w:fldCharType="begin"/>
            </w:r>
            <w:r w:rsidR="003A5A32">
              <w:rPr>
                <w:noProof/>
                <w:webHidden/>
              </w:rPr>
              <w:instrText xml:space="preserve"> PAGEREF _Toc124321618 \h </w:instrText>
            </w:r>
            <w:r w:rsidR="003A5A32">
              <w:rPr>
                <w:noProof/>
                <w:webHidden/>
              </w:rPr>
            </w:r>
            <w:r w:rsidR="003A5A32">
              <w:rPr>
                <w:noProof/>
                <w:webHidden/>
              </w:rPr>
              <w:fldChar w:fldCharType="separate"/>
            </w:r>
            <w:r w:rsidR="003A5A32">
              <w:rPr>
                <w:noProof/>
                <w:webHidden/>
              </w:rPr>
              <w:t>11</w:t>
            </w:r>
            <w:r w:rsidR="003A5A32">
              <w:rPr>
                <w:noProof/>
                <w:webHidden/>
              </w:rPr>
              <w:fldChar w:fldCharType="end"/>
            </w:r>
          </w:hyperlink>
        </w:p>
        <w:p w14:paraId="001B9F62" w14:textId="3E405295" w:rsidR="003A5A32" w:rsidRDefault="004F4EA1">
          <w:pPr>
            <w:pStyle w:val="INNH3"/>
            <w:tabs>
              <w:tab w:val="left" w:pos="1320"/>
              <w:tab w:val="right" w:leader="dot" w:pos="9016"/>
            </w:tabs>
            <w:rPr>
              <w:rFonts w:eastAsiaTheme="minorEastAsia"/>
              <w:noProof/>
              <w:lang w:eastAsia="nb-NO"/>
            </w:rPr>
          </w:pPr>
          <w:hyperlink w:anchor="_Toc124321619" w:history="1">
            <w:r w:rsidR="003A5A32" w:rsidRPr="00BB68C4">
              <w:rPr>
                <w:rStyle w:val="Hyperkobling"/>
                <w:noProof/>
              </w:rPr>
              <w:t>5.2.2</w:t>
            </w:r>
            <w:r w:rsidR="003A5A32">
              <w:rPr>
                <w:rFonts w:eastAsiaTheme="minorEastAsia"/>
                <w:noProof/>
                <w:lang w:eastAsia="nb-NO"/>
              </w:rPr>
              <w:tab/>
            </w:r>
            <w:r w:rsidR="003A5A32" w:rsidRPr="00BB68C4">
              <w:rPr>
                <w:rStyle w:val="Hyperkobling"/>
                <w:noProof/>
              </w:rPr>
              <w:t>Prisjustering som følge av valutaendringer</w:t>
            </w:r>
            <w:r w:rsidR="003A5A32">
              <w:rPr>
                <w:noProof/>
                <w:webHidden/>
              </w:rPr>
              <w:tab/>
            </w:r>
            <w:r w:rsidR="003A5A32">
              <w:rPr>
                <w:noProof/>
                <w:webHidden/>
              </w:rPr>
              <w:fldChar w:fldCharType="begin"/>
            </w:r>
            <w:r w:rsidR="003A5A32">
              <w:rPr>
                <w:noProof/>
                <w:webHidden/>
              </w:rPr>
              <w:instrText xml:space="preserve"> PAGEREF _Toc124321619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3EBE26E7" w14:textId="2AC2322D" w:rsidR="003A5A32" w:rsidRDefault="004F4EA1">
          <w:pPr>
            <w:pStyle w:val="INNH3"/>
            <w:tabs>
              <w:tab w:val="left" w:pos="1320"/>
              <w:tab w:val="right" w:leader="dot" w:pos="9016"/>
            </w:tabs>
            <w:rPr>
              <w:rFonts w:eastAsiaTheme="minorEastAsia"/>
              <w:noProof/>
              <w:lang w:eastAsia="nb-NO"/>
            </w:rPr>
          </w:pPr>
          <w:hyperlink w:anchor="_Toc124321620" w:history="1">
            <w:r w:rsidR="003A5A32" w:rsidRPr="00BB68C4">
              <w:rPr>
                <w:rStyle w:val="Hyperkobling"/>
                <w:noProof/>
              </w:rPr>
              <w:t>5.2.3</w:t>
            </w:r>
            <w:r w:rsidR="003A5A32">
              <w:rPr>
                <w:rFonts w:eastAsiaTheme="minorEastAsia"/>
                <w:noProof/>
                <w:lang w:eastAsia="nb-NO"/>
              </w:rPr>
              <w:tab/>
            </w:r>
            <w:r w:rsidR="003A5A32" w:rsidRPr="00BB68C4">
              <w:rPr>
                <w:rStyle w:val="Hyperkobling"/>
                <w:noProof/>
              </w:rPr>
              <w:t>Prisjustering som følge av indeksregulering</w:t>
            </w:r>
            <w:r w:rsidR="003A5A32">
              <w:rPr>
                <w:noProof/>
                <w:webHidden/>
              </w:rPr>
              <w:tab/>
            </w:r>
            <w:r w:rsidR="003A5A32">
              <w:rPr>
                <w:noProof/>
                <w:webHidden/>
              </w:rPr>
              <w:fldChar w:fldCharType="begin"/>
            </w:r>
            <w:r w:rsidR="003A5A32">
              <w:rPr>
                <w:noProof/>
                <w:webHidden/>
              </w:rPr>
              <w:instrText xml:space="preserve"> PAGEREF _Toc124321620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1FE73D85" w14:textId="297EE2CB" w:rsidR="003A5A32" w:rsidRDefault="004F4EA1">
          <w:pPr>
            <w:pStyle w:val="INNH2"/>
            <w:tabs>
              <w:tab w:val="left" w:pos="880"/>
              <w:tab w:val="right" w:leader="dot" w:pos="9016"/>
            </w:tabs>
            <w:rPr>
              <w:rFonts w:eastAsiaTheme="minorEastAsia"/>
              <w:noProof/>
              <w:lang w:eastAsia="nb-NO"/>
            </w:rPr>
          </w:pPr>
          <w:hyperlink w:anchor="_Toc124321621" w:history="1">
            <w:r w:rsidR="003A5A32" w:rsidRPr="00BB68C4">
              <w:rPr>
                <w:rStyle w:val="Hyperkobling"/>
                <w:noProof/>
              </w:rPr>
              <w:t>5.3</w:t>
            </w:r>
            <w:r w:rsidR="003A5A32">
              <w:rPr>
                <w:rFonts w:eastAsiaTheme="minorEastAsia"/>
                <w:noProof/>
                <w:lang w:eastAsia="nb-NO"/>
              </w:rPr>
              <w:tab/>
            </w:r>
            <w:r w:rsidR="003A5A32" w:rsidRPr="00BB68C4">
              <w:rPr>
                <w:rStyle w:val="Hyperkobling"/>
                <w:noProof/>
              </w:rPr>
              <w:t>Fakturerings- og betalingsbetingelser</w:t>
            </w:r>
            <w:r w:rsidR="003A5A32">
              <w:rPr>
                <w:noProof/>
                <w:webHidden/>
              </w:rPr>
              <w:tab/>
            </w:r>
            <w:r w:rsidR="003A5A32">
              <w:rPr>
                <w:noProof/>
                <w:webHidden/>
              </w:rPr>
              <w:fldChar w:fldCharType="begin"/>
            </w:r>
            <w:r w:rsidR="003A5A32">
              <w:rPr>
                <w:noProof/>
                <w:webHidden/>
              </w:rPr>
              <w:instrText xml:space="preserve"> PAGEREF _Toc124321621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052FD1C4" w14:textId="26796823" w:rsidR="003A5A32" w:rsidRDefault="004F4EA1">
          <w:pPr>
            <w:pStyle w:val="INNH2"/>
            <w:tabs>
              <w:tab w:val="left" w:pos="880"/>
              <w:tab w:val="right" w:leader="dot" w:pos="9016"/>
            </w:tabs>
            <w:rPr>
              <w:rFonts w:eastAsiaTheme="minorEastAsia"/>
              <w:noProof/>
              <w:lang w:eastAsia="nb-NO"/>
            </w:rPr>
          </w:pPr>
          <w:hyperlink w:anchor="_Toc124321622" w:history="1">
            <w:r w:rsidR="003A5A32" w:rsidRPr="00BB68C4">
              <w:rPr>
                <w:rStyle w:val="Hyperkobling"/>
                <w:noProof/>
              </w:rPr>
              <w:t>5.4</w:t>
            </w:r>
            <w:r w:rsidR="003A5A32">
              <w:rPr>
                <w:rFonts w:eastAsiaTheme="minorEastAsia"/>
                <w:noProof/>
                <w:lang w:eastAsia="nb-NO"/>
              </w:rPr>
              <w:tab/>
            </w:r>
            <w:r w:rsidR="003A5A32" w:rsidRPr="00BB68C4">
              <w:rPr>
                <w:rStyle w:val="Hyperkobling"/>
                <w:noProof/>
              </w:rPr>
              <w:t>Forsinkelsesrente</w:t>
            </w:r>
            <w:r w:rsidR="003A5A32">
              <w:rPr>
                <w:noProof/>
                <w:webHidden/>
              </w:rPr>
              <w:tab/>
            </w:r>
            <w:r w:rsidR="003A5A32">
              <w:rPr>
                <w:noProof/>
                <w:webHidden/>
              </w:rPr>
              <w:fldChar w:fldCharType="begin"/>
            </w:r>
            <w:r w:rsidR="003A5A32">
              <w:rPr>
                <w:noProof/>
                <w:webHidden/>
              </w:rPr>
              <w:instrText xml:space="preserve"> PAGEREF _Toc124321622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168EF365" w14:textId="58E459F3" w:rsidR="003A5A32" w:rsidRDefault="004F4EA1">
          <w:pPr>
            <w:pStyle w:val="INNH1"/>
            <w:tabs>
              <w:tab w:val="left" w:pos="440"/>
              <w:tab w:val="right" w:leader="dot" w:pos="9016"/>
            </w:tabs>
            <w:rPr>
              <w:rFonts w:eastAsiaTheme="minorEastAsia"/>
              <w:noProof/>
              <w:lang w:eastAsia="nb-NO"/>
            </w:rPr>
          </w:pPr>
          <w:hyperlink w:anchor="_Toc124321623" w:history="1">
            <w:r w:rsidR="003A5A32" w:rsidRPr="00BB68C4">
              <w:rPr>
                <w:rStyle w:val="Hyperkobling"/>
                <w:noProof/>
              </w:rPr>
              <w:t>6</w:t>
            </w:r>
            <w:r w:rsidR="003A5A32">
              <w:rPr>
                <w:rFonts w:eastAsiaTheme="minorEastAsia"/>
                <w:noProof/>
                <w:lang w:eastAsia="nb-NO"/>
              </w:rPr>
              <w:tab/>
            </w:r>
            <w:r w:rsidR="003A5A32" w:rsidRPr="00BB68C4">
              <w:rPr>
                <w:rStyle w:val="Hyperkobling"/>
                <w:noProof/>
              </w:rPr>
              <w:t>Endringer</w:t>
            </w:r>
            <w:r w:rsidR="003A5A32">
              <w:rPr>
                <w:noProof/>
                <w:webHidden/>
              </w:rPr>
              <w:tab/>
            </w:r>
            <w:r w:rsidR="003A5A32">
              <w:rPr>
                <w:noProof/>
                <w:webHidden/>
              </w:rPr>
              <w:fldChar w:fldCharType="begin"/>
            </w:r>
            <w:r w:rsidR="003A5A32">
              <w:rPr>
                <w:noProof/>
                <w:webHidden/>
              </w:rPr>
              <w:instrText xml:space="preserve"> PAGEREF _Toc124321623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051C1D19" w14:textId="43D3BCE9" w:rsidR="003A5A32" w:rsidRDefault="004F4EA1">
          <w:pPr>
            <w:pStyle w:val="INNH2"/>
            <w:tabs>
              <w:tab w:val="left" w:pos="880"/>
              <w:tab w:val="right" w:leader="dot" w:pos="9016"/>
            </w:tabs>
            <w:rPr>
              <w:rFonts w:eastAsiaTheme="minorEastAsia"/>
              <w:noProof/>
              <w:lang w:eastAsia="nb-NO"/>
            </w:rPr>
          </w:pPr>
          <w:hyperlink w:anchor="_Toc124321624" w:history="1">
            <w:r w:rsidR="003A5A32" w:rsidRPr="00BB68C4">
              <w:rPr>
                <w:rStyle w:val="Hyperkobling"/>
                <w:noProof/>
              </w:rPr>
              <w:t>6.1</w:t>
            </w:r>
            <w:r w:rsidR="003A5A32">
              <w:rPr>
                <w:rFonts w:eastAsiaTheme="minorEastAsia"/>
                <w:noProof/>
                <w:lang w:eastAsia="nb-NO"/>
              </w:rPr>
              <w:tab/>
            </w:r>
            <w:r w:rsidR="003A5A32" w:rsidRPr="00BB68C4">
              <w:rPr>
                <w:rStyle w:val="Hyperkobling"/>
                <w:noProof/>
              </w:rPr>
              <w:t>Generelt</w:t>
            </w:r>
            <w:r w:rsidR="003A5A32">
              <w:rPr>
                <w:noProof/>
                <w:webHidden/>
              </w:rPr>
              <w:tab/>
            </w:r>
            <w:r w:rsidR="003A5A32">
              <w:rPr>
                <w:noProof/>
                <w:webHidden/>
              </w:rPr>
              <w:fldChar w:fldCharType="begin"/>
            </w:r>
            <w:r w:rsidR="003A5A32">
              <w:rPr>
                <w:noProof/>
                <w:webHidden/>
              </w:rPr>
              <w:instrText xml:space="preserve"> PAGEREF _Toc124321624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2294EC6D" w14:textId="4DBFE103" w:rsidR="003A5A32" w:rsidRDefault="004F4EA1">
          <w:pPr>
            <w:pStyle w:val="INNH2"/>
            <w:tabs>
              <w:tab w:val="left" w:pos="880"/>
              <w:tab w:val="right" w:leader="dot" w:pos="9016"/>
            </w:tabs>
            <w:rPr>
              <w:rFonts w:eastAsiaTheme="minorEastAsia"/>
              <w:noProof/>
              <w:lang w:eastAsia="nb-NO"/>
            </w:rPr>
          </w:pPr>
          <w:hyperlink w:anchor="_Toc124321625" w:history="1">
            <w:r w:rsidR="003A5A32" w:rsidRPr="00BB68C4">
              <w:rPr>
                <w:rStyle w:val="Hyperkobling"/>
                <w:noProof/>
              </w:rPr>
              <w:t>6.2</w:t>
            </w:r>
            <w:r w:rsidR="003A5A32">
              <w:rPr>
                <w:rFonts w:eastAsiaTheme="minorEastAsia"/>
                <w:noProof/>
                <w:lang w:eastAsia="nb-NO"/>
              </w:rPr>
              <w:tab/>
            </w:r>
            <w:r w:rsidR="003A5A32" w:rsidRPr="00BB68C4">
              <w:rPr>
                <w:rStyle w:val="Hyperkobling"/>
                <w:noProof/>
              </w:rPr>
              <w:t>Vederlag for endringer</w:t>
            </w:r>
            <w:r w:rsidR="003A5A32">
              <w:rPr>
                <w:noProof/>
                <w:webHidden/>
              </w:rPr>
              <w:tab/>
            </w:r>
            <w:r w:rsidR="003A5A32">
              <w:rPr>
                <w:noProof/>
                <w:webHidden/>
              </w:rPr>
              <w:fldChar w:fldCharType="begin"/>
            </w:r>
            <w:r w:rsidR="003A5A32">
              <w:rPr>
                <w:noProof/>
                <w:webHidden/>
              </w:rPr>
              <w:instrText xml:space="preserve"> PAGEREF _Toc124321625 \h </w:instrText>
            </w:r>
            <w:r w:rsidR="003A5A32">
              <w:rPr>
                <w:noProof/>
                <w:webHidden/>
              </w:rPr>
            </w:r>
            <w:r w:rsidR="003A5A32">
              <w:rPr>
                <w:noProof/>
                <w:webHidden/>
              </w:rPr>
              <w:fldChar w:fldCharType="separate"/>
            </w:r>
            <w:r w:rsidR="003A5A32">
              <w:rPr>
                <w:noProof/>
                <w:webHidden/>
              </w:rPr>
              <w:t>12</w:t>
            </w:r>
            <w:r w:rsidR="003A5A32">
              <w:rPr>
                <w:noProof/>
                <w:webHidden/>
              </w:rPr>
              <w:fldChar w:fldCharType="end"/>
            </w:r>
          </w:hyperlink>
        </w:p>
        <w:p w14:paraId="463EC8BF" w14:textId="05D00478" w:rsidR="003A5A32" w:rsidRDefault="004F4EA1">
          <w:pPr>
            <w:pStyle w:val="INNH2"/>
            <w:tabs>
              <w:tab w:val="left" w:pos="880"/>
              <w:tab w:val="right" w:leader="dot" w:pos="9016"/>
            </w:tabs>
            <w:rPr>
              <w:rFonts w:eastAsiaTheme="minorEastAsia"/>
              <w:noProof/>
              <w:lang w:eastAsia="nb-NO"/>
            </w:rPr>
          </w:pPr>
          <w:hyperlink w:anchor="_Toc124321626" w:history="1">
            <w:r w:rsidR="003A5A32" w:rsidRPr="00BB68C4">
              <w:rPr>
                <w:rStyle w:val="Hyperkobling"/>
                <w:noProof/>
              </w:rPr>
              <w:t>6.3</w:t>
            </w:r>
            <w:r w:rsidR="003A5A32">
              <w:rPr>
                <w:rFonts w:eastAsiaTheme="minorEastAsia"/>
                <w:noProof/>
                <w:lang w:eastAsia="nb-NO"/>
              </w:rPr>
              <w:tab/>
            </w:r>
            <w:r w:rsidR="003A5A32" w:rsidRPr="00BB68C4">
              <w:rPr>
                <w:rStyle w:val="Hyperkobling"/>
                <w:noProof/>
              </w:rPr>
              <w:t>Endringer i sortiment</w:t>
            </w:r>
            <w:r w:rsidR="003A5A32">
              <w:rPr>
                <w:noProof/>
                <w:webHidden/>
              </w:rPr>
              <w:tab/>
            </w:r>
            <w:r w:rsidR="003A5A32">
              <w:rPr>
                <w:noProof/>
                <w:webHidden/>
              </w:rPr>
              <w:fldChar w:fldCharType="begin"/>
            </w:r>
            <w:r w:rsidR="003A5A32">
              <w:rPr>
                <w:noProof/>
                <w:webHidden/>
              </w:rPr>
              <w:instrText xml:space="preserve"> PAGEREF _Toc124321626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71A8153C" w14:textId="22947EEB" w:rsidR="003A5A32" w:rsidRDefault="004F4EA1">
          <w:pPr>
            <w:pStyle w:val="INNH3"/>
            <w:tabs>
              <w:tab w:val="left" w:pos="1320"/>
              <w:tab w:val="right" w:leader="dot" w:pos="9016"/>
            </w:tabs>
            <w:rPr>
              <w:rFonts w:eastAsiaTheme="minorEastAsia"/>
              <w:noProof/>
              <w:lang w:eastAsia="nb-NO"/>
            </w:rPr>
          </w:pPr>
          <w:hyperlink w:anchor="_Toc124321627" w:history="1">
            <w:r w:rsidR="003A5A32" w:rsidRPr="00BB68C4">
              <w:rPr>
                <w:rStyle w:val="Hyperkobling"/>
                <w:noProof/>
              </w:rPr>
              <w:t>6.3.1</w:t>
            </w:r>
            <w:r w:rsidR="003A5A32">
              <w:rPr>
                <w:rFonts w:eastAsiaTheme="minorEastAsia"/>
                <w:noProof/>
                <w:lang w:eastAsia="nb-NO"/>
              </w:rPr>
              <w:tab/>
            </w:r>
            <w:r w:rsidR="003A5A32" w:rsidRPr="00BB68C4">
              <w:rPr>
                <w:rStyle w:val="Hyperkobling"/>
                <w:noProof/>
              </w:rPr>
              <w:t>Generelt</w:t>
            </w:r>
            <w:r w:rsidR="003A5A32">
              <w:rPr>
                <w:noProof/>
                <w:webHidden/>
              </w:rPr>
              <w:tab/>
            </w:r>
            <w:r w:rsidR="003A5A32">
              <w:rPr>
                <w:noProof/>
                <w:webHidden/>
              </w:rPr>
              <w:fldChar w:fldCharType="begin"/>
            </w:r>
            <w:r w:rsidR="003A5A32">
              <w:rPr>
                <w:noProof/>
                <w:webHidden/>
              </w:rPr>
              <w:instrText xml:space="preserve"> PAGEREF _Toc124321627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5843946F" w14:textId="6E7295A9" w:rsidR="003A5A32" w:rsidRDefault="004F4EA1">
          <w:pPr>
            <w:pStyle w:val="INNH3"/>
            <w:tabs>
              <w:tab w:val="left" w:pos="1320"/>
              <w:tab w:val="right" w:leader="dot" w:pos="9016"/>
            </w:tabs>
            <w:rPr>
              <w:rFonts w:eastAsiaTheme="minorEastAsia"/>
              <w:noProof/>
              <w:lang w:eastAsia="nb-NO"/>
            </w:rPr>
          </w:pPr>
          <w:hyperlink w:anchor="_Toc124321628" w:history="1">
            <w:r w:rsidR="003A5A32" w:rsidRPr="00BB68C4">
              <w:rPr>
                <w:rStyle w:val="Hyperkobling"/>
                <w:noProof/>
              </w:rPr>
              <w:t>6.3.2</w:t>
            </w:r>
            <w:r w:rsidR="003A5A32">
              <w:rPr>
                <w:rFonts w:eastAsiaTheme="minorEastAsia"/>
                <w:noProof/>
                <w:lang w:eastAsia="nb-NO"/>
              </w:rPr>
              <w:tab/>
            </w:r>
            <w:r w:rsidR="003A5A32" w:rsidRPr="00BB68C4">
              <w:rPr>
                <w:rStyle w:val="Hyperkobling"/>
                <w:noProof/>
              </w:rPr>
              <w:t>Leverandørens mulighet til å forespørre endringer i sortimentet</w:t>
            </w:r>
            <w:r w:rsidR="003A5A32">
              <w:rPr>
                <w:noProof/>
                <w:webHidden/>
              </w:rPr>
              <w:tab/>
            </w:r>
            <w:r w:rsidR="003A5A32">
              <w:rPr>
                <w:noProof/>
                <w:webHidden/>
              </w:rPr>
              <w:fldChar w:fldCharType="begin"/>
            </w:r>
            <w:r w:rsidR="003A5A32">
              <w:rPr>
                <w:noProof/>
                <w:webHidden/>
              </w:rPr>
              <w:instrText xml:space="preserve"> PAGEREF _Toc124321628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33A2470F" w14:textId="2BBACE30" w:rsidR="003A5A32" w:rsidRDefault="004F4EA1">
          <w:pPr>
            <w:pStyle w:val="INNH3"/>
            <w:tabs>
              <w:tab w:val="left" w:pos="1320"/>
              <w:tab w:val="right" w:leader="dot" w:pos="9016"/>
            </w:tabs>
            <w:rPr>
              <w:rFonts w:eastAsiaTheme="minorEastAsia"/>
              <w:noProof/>
              <w:lang w:eastAsia="nb-NO"/>
            </w:rPr>
          </w:pPr>
          <w:hyperlink w:anchor="_Toc124321629" w:history="1">
            <w:r w:rsidR="003A5A32" w:rsidRPr="00BB68C4">
              <w:rPr>
                <w:rStyle w:val="Hyperkobling"/>
                <w:noProof/>
              </w:rPr>
              <w:t>6.3.3</w:t>
            </w:r>
            <w:r w:rsidR="003A5A32">
              <w:rPr>
                <w:rFonts w:eastAsiaTheme="minorEastAsia"/>
                <w:noProof/>
                <w:lang w:eastAsia="nb-NO"/>
              </w:rPr>
              <w:tab/>
            </w:r>
            <w:r w:rsidR="003A5A32" w:rsidRPr="00BB68C4">
              <w:rPr>
                <w:rStyle w:val="Hyperkobling"/>
                <w:noProof/>
              </w:rPr>
              <w:t>Kundens mulighet til å forespørre endringer i sortimentet</w:t>
            </w:r>
            <w:r w:rsidR="003A5A32">
              <w:rPr>
                <w:noProof/>
                <w:webHidden/>
              </w:rPr>
              <w:tab/>
            </w:r>
            <w:r w:rsidR="003A5A32">
              <w:rPr>
                <w:noProof/>
                <w:webHidden/>
              </w:rPr>
              <w:fldChar w:fldCharType="begin"/>
            </w:r>
            <w:r w:rsidR="003A5A32">
              <w:rPr>
                <w:noProof/>
                <w:webHidden/>
              </w:rPr>
              <w:instrText xml:space="preserve"> PAGEREF _Toc124321629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738CD107" w14:textId="022B88DE" w:rsidR="003A5A32" w:rsidRDefault="004F4EA1">
          <w:pPr>
            <w:pStyle w:val="INNH3"/>
            <w:tabs>
              <w:tab w:val="left" w:pos="1320"/>
              <w:tab w:val="right" w:leader="dot" w:pos="9016"/>
            </w:tabs>
            <w:rPr>
              <w:rFonts w:eastAsiaTheme="minorEastAsia"/>
              <w:noProof/>
              <w:lang w:eastAsia="nb-NO"/>
            </w:rPr>
          </w:pPr>
          <w:hyperlink w:anchor="_Toc124321630" w:history="1">
            <w:r w:rsidR="003A5A32" w:rsidRPr="00BB68C4">
              <w:rPr>
                <w:rStyle w:val="Hyperkobling"/>
                <w:noProof/>
              </w:rPr>
              <w:t>6.3.4</w:t>
            </w:r>
            <w:r w:rsidR="003A5A32">
              <w:rPr>
                <w:rFonts w:eastAsiaTheme="minorEastAsia"/>
                <w:noProof/>
                <w:lang w:eastAsia="nb-NO"/>
              </w:rPr>
              <w:tab/>
            </w:r>
            <w:r w:rsidR="003A5A32" w:rsidRPr="00BB68C4">
              <w:rPr>
                <w:rStyle w:val="Hyperkobling"/>
                <w:noProof/>
              </w:rPr>
              <w:t>Vederlag ved sortimentsendringer</w:t>
            </w:r>
            <w:r w:rsidR="003A5A32">
              <w:rPr>
                <w:noProof/>
                <w:webHidden/>
              </w:rPr>
              <w:tab/>
            </w:r>
            <w:r w:rsidR="003A5A32">
              <w:rPr>
                <w:noProof/>
                <w:webHidden/>
              </w:rPr>
              <w:fldChar w:fldCharType="begin"/>
            </w:r>
            <w:r w:rsidR="003A5A32">
              <w:rPr>
                <w:noProof/>
                <w:webHidden/>
              </w:rPr>
              <w:instrText xml:space="preserve"> PAGEREF _Toc124321630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7C3BFDCA" w14:textId="59C8B9B2" w:rsidR="003A5A32" w:rsidRDefault="004F4EA1">
          <w:pPr>
            <w:pStyle w:val="INNH3"/>
            <w:tabs>
              <w:tab w:val="left" w:pos="1320"/>
              <w:tab w:val="right" w:leader="dot" w:pos="9016"/>
            </w:tabs>
            <w:rPr>
              <w:rFonts w:eastAsiaTheme="minorEastAsia"/>
              <w:noProof/>
              <w:lang w:eastAsia="nb-NO"/>
            </w:rPr>
          </w:pPr>
          <w:hyperlink w:anchor="_Toc124321631" w:history="1">
            <w:r w:rsidR="003A5A32" w:rsidRPr="00BB68C4">
              <w:rPr>
                <w:rStyle w:val="Hyperkobling"/>
                <w:noProof/>
              </w:rPr>
              <w:t>6.3.5</w:t>
            </w:r>
            <w:r w:rsidR="003A5A32">
              <w:rPr>
                <w:rFonts w:eastAsiaTheme="minorEastAsia"/>
                <w:noProof/>
                <w:lang w:eastAsia="nb-NO"/>
              </w:rPr>
              <w:tab/>
            </w:r>
            <w:r w:rsidR="003A5A32" w:rsidRPr="00BB68C4">
              <w:rPr>
                <w:rStyle w:val="Hyperkobling"/>
                <w:noProof/>
              </w:rPr>
              <w:t>Kundens rett til å prøve nye produkter</w:t>
            </w:r>
            <w:r w:rsidR="003A5A32">
              <w:rPr>
                <w:noProof/>
                <w:webHidden/>
              </w:rPr>
              <w:tab/>
            </w:r>
            <w:r w:rsidR="003A5A32">
              <w:rPr>
                <w:noProof/>
                <w:webHidden/>
              </w:rPr>
              <w:fldChar w:fldCharType="begin"/>
            </w:r>
            <w:r w:rsidR="003A5A32">
              <w:rPr>
                <w:noProof/>
                <w:webHidden/>
              </w:rPr>
              <w:instrText xml:space="preserve"> PAGEREF _Toc124321631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24841F27" w14:textId="78413DCC" w:rsidR="003A5A32" w:rsidRDefault="004F4EA1">
          <w:pPr>
            <w:pStyle w:val="INNH1"/>
            <w:tabs>
              <w:tab w:val="left" w:pos="440"/>
              <w:tab w:val="right" w:leader="dot" w:pos="9016"/>
            </w:tabs>
            <w:rPr>
              <w:rFonts w:eastAsiaTheme="minorEastAsia"/>
              <w:noProof/>
              <w:lang w:eastAsia="nb-NO"/>
            </w:rPr>
          </w:pPr>
          <w:hyperlink w:anchor="_Toc124321632" w:history="1">
            <w:r w:rsidR="003A5A32" w:rsidRPr="00BB68C4">
              <w:rPr>
                <w:rStyle w:val="Hyperkobling"/>
                <w:noProof/>
              </w:rPr>
              <w:t>7</w:t>
            </w:r>
            <w:r w:rsidR="003A5A32">
              <w:rPr>
                <w:rFonts w:eastAsiaTheme="minorEastAsia"/>
                <w:noProof/>
                <w:lang w:eastAsia="nb-NO"/>
              </w:rPr>
              <w:tab/>
            </w:r>
            <w:r w:rsidR="003A5A32" w:rsidRPr="00BB68C4">
              <w:rPr>
                <w:rStyle w:val="Hyperkobling"/>
                <w:noProof/>
              </w:rPr>
              <w:t>Garantier</w:t>
            </w:r>
            <w:r w:rsidR="003A5A32">
              <w:rPr>
                <w:noProof/>
                <w:webHidden/>
              </w:rPr>
              <w:tab/>
            </w:r>
            <w:r w:rsidR="003A5A32">
              <w:rPr>
                <w:noProof/>
                <w:webHidden/>
              </w:rPr>
              <w:fldChar w:fldCharType="begin"/>
            </w:r>
            <w:r w:rsidR="003A5A32">
              <w:rPr>
                <w:noProof/>
                <w:webHidden/>
              </w:rPr>
              <w:instrText xml:space="preserve"> PAGEREF _Toc124321632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7BABDCE0" w14:textId="13A119B5" w:rsidR="003A5A32" w:rsidRDefault="004F4EA1">
          <w:pPr>
            <w:pStyle w:val="INNH1"/>
            <w:tabs>
              <w:tab w:val="left" w:pos="440"/>
              <w:tab w:val="right" w:leader="dot" w:pos="9016"/>
            </w:tabs>
            <w:rPr>
              <w:rFonts w:eastAsiaTheme="minorEastAsia"/>
              <w:noProof/>
              <w:lang w:eastAsia="nb-NO"/>
            </w:rPr>
          </w:pPr>
          <w:hyperlink w:anchor="_Toc124321633" w:history="1">
            <w:r w:rsidR="003A5A32" w:rsidRPr="00BB68C4">
              <w:rPr>
                <w:rStyle w:val="Hyperkobling"/>
                <w:noProof/>
              </w:rPr>
              <w:t>8</w:t>
            </w:r>
            <w:r w:rsidR="003A5A32">
              <w:rPr>
                <w:rFonts w:eastAsiaTheme="minorEastAsia"/>
                <w:noProof/>
                <w:lang w:eastAsia="nb-NO"/>
              </w:rPr>
              <w:tab/>
            </w:r>
            <w:r w:rsidR="003A5A32" w:rsidRPr="00BB68C4">
              <w:rPr>
                <w:rStyle w:val="Hyperkobling"/>
                <w:noProof/>
              </w:rPr>
              <w:t>Kundens mislighold</w:t>
            </w:r>
            <w:r w:rsidR="003A5A32">
              <w:rPr>
                <w:noProof/>
                <w:webHidden/>
              </w:rPr>
              <w:tab/>
            </w:r>
            <w:r w:rsidR="003A5A32">
              <w:rPr>
                <w:noProof/>
                <w:webHidden/>
              </w:rPr>
              <w:fldChar w:fldCharType="begin"/>
            </w:r>
            <w:r w:rsidR="003A5A32">
              <w:rPr>
                <w:noProof/>
                <w:webHidden/>
              </w:rPr>
              <w:instrText xml:space="preserve"> PAGEREF _Toc124321633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0B45890B" w14:textId="777741E7" w:rsidR="003A5A32" w:rsidRDefault="004F4EA1">
          <w:pPr>
            <w:pStyle w:val="INNH2"/>
            <w:tabs>
              <w:tab w:val="left" w:pos="880"/>
              <w:tab w:val="right" w:leader="dot" w:pos="9016"/>
            </w:tabs>
            <w:rPr>
              <w:rFonts w:eastAsiaTheme="minorEastAsia"/>
              <w:noProof/>
              <w:lang w:eastAsia="nb-NO"/>
            </w:rPr>
          </w:pPr>
          <w:hyperlink w:anchor="_Toc124321634" w:history="1">
            <w:r w:rsidR="003A5A32" w:rsidRPr="00BB68C4">
              <w:rPr>
                <w:rStyle w:val="Hyperkobling"/>
                <w:noProof/>
              </w:rPr>
              <w:t>8.1</w:t>
            </w:r>
            <w:r w:rsidR="003A5A32">
              <w:rPr>
                <w:rFonts w:eastAsiaTheme="minorEastAsia"/>
                <w:noProof/>
                <w:lang w:eastAsia="nb-NO"/>
              </w:rPr>
              <w:tab/>
            </w:r>
            <w:r w:rsidR="003A5A32" w:rsidRPr="00BB68C4">
              <w:rPr>
                <w:rStyle w:val="Hyperkobling"/>
                <w:noProof/>
              </w:rPr>
              <w:t>Hva som anses som mislighold</w:t>
            </w:r>
            <w:r w:rsidR="003A5A32">
              <w:rPr>
                <w:noProof/>
                <w:webHidden/>
              </w:rPr>
              <w:tab/>
            </w:r>
            <w:r w:rsidR="003A5A32">
              <w:rPr>
                <w:noProof/>
                <w:webHidden/>
              </w:rPr>
              <w:fldChar w:fldCharType="begin"/>
            </w:r>
            <w:r w:rsidR="003A5A32">
              <w:rPr>
                <w:noProof/>
                <w:webHidden/>
              </w:rPr>
              <w:instrText xml:space="preserve"> PAGEREF _Toc124321634 \h </w:instrText>
            </w:r>
            <w:r w:rsidR="003A5A32">
              <w:rPr>
                <w:noProof/>
                <w:webHidden/>
              </w:rPr>
            </w:r>
            <w:r w:rsidR="003A5A32">
              <w:rPr>
                <w:noProof/>
                <w:webHidden/>
              </w:rPr>
              <w:fldChar w:fldCharType="separate"/>
            </w:r>
            <w:r w:rsidR="003A5A32">
              <w:rPr>
                <w:noProof/>
                <w:webHidden/>
              </w:rPr>
              <w:t>13</w:t>
            </w:r>
            <w:r w:rsidR="003A5A32">
              <w:rPr>
                <w:noProof/>
                <w:webHidden/>
              </w:rPr>
              <w:fldChar w:fldCharType="end"/>
            </w:r>
          </w:hyperlink>
        </w:p>
        <w:p w14:paraId="05A734A8" w14:textId="7F9168EA" w:rsidR="003A5A32" w:rsidRDefault="004F4EA1">
          <w:pPr>
            <w:pStyle w:val="INNH2"/>
            <w:tabs>
              <w:tab w:val="left" w:pos="880"/>
              <w:tab w:val="right" w:leader="dot" w:pos="9016"/>
            </w:tabs>
            <w:rPr>
              <w:rFonts w:eastAsiaTheme="minorEastAsia"/>
              <w:noProof/>
              <w:lang w:eastAsia="nb-NO"/>
            </w:rPr>
          </w:pPr>
          <w:hyperlink w:anchor="_Toc124321635" w:history="1">
            <w:r w:rsidR="003A5A32" w:rsidRPr="00BB68C4">
              <w:rPr>
                <w:rStyle w:val="Hyperkobling"/>
                <w:noProof/>
              </w:rPr>
              <w:t>8.2</w:t>
            </w:r>
            <w:r w:rsidR="003A5A32">
              <w:rPr>
                <w:rFonts w:eastAsiaTheme="minorEastAsia"/>
                <w:noProof/>
                <w:lang w:eastAsia="nb-NO"/>
              </w:rPr>
              <w:tab/>
            </w:r>
            <w:r w:rsidR="003A5A32" w:rsidRPr="00BB68C4">
              <w:rPr>
                <w:rStyle w:val="Hyperkobling"/>
                <w:noProof/>
              </w:rPr>
              <w:t>Leverandørens krav ved Kundens mislighold</w:t>
            </w:r>
            <w:r w:rsidR="003A5A32">
              <w:rPr>
                <w:noProof/>
                <w:webHidden/>
              </w:rPr>
              <w:tab/>
            </w:r>
            <w:r w:rsidR="003A5A32">
              <w:rPr>
                <w:noProof/>
                <w:webHidden/>
              </w:rPr>
              <w:fldChar w:fldCharType="begin"/>
            </w:r>
            <w:r w:rsidR="003A5A32">
              <w:rPr>
                <w:noProof/>
                <w:webHidden/>
              </w:rPr>
              <w:instrText xml:space="preserve"> PAGEREF _Toc124321635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7A9BB358" w14:textId="67713F91" w:rsidR="003A5A32" w:rsidRDefault="004F4EA1">
          <w:pPr>
            <w:pStyle w:val="INNH3"/>
            <w:tabs>
              <w:tab w:val="left" w:pos="1320"/>
              <w:tab w:val="right" w:leader="dot" w:pos="9016"/>
            </w:tabs>
            <w:rPr>
              <w:rFonts w:eastAsiaTheme="minorEastAsia"/>
              <w:noProof/>
              <w:lang w:eastAsia="nb-NO"/>
            </w:rPr>
          </w:pPr>
          <w:hyperlink w:anchor="_Toc124321636" w:history="1">
            <w:r w:rsidR="003A5A32" w:rsidRPr="00BB68C4">
              <w:rPr>
                <w:rStyle w:val="Hyperkobling"/>
                <w:noProof/>
              </w:rPr>
              <w:t>8.2.1</w:t>
            </w:r>
            <w:r w:rsidR="003A5A32">
              <w:rPr>
                <w:rFonts w:eastAsiaTheme="minorEastAsia"/>
                <w:noProof/>
                <w:lang w:eastAsia="nb-NO"/>
              </w:rPr>
              <w:tab/>
            </w:r>
            <w:r w:rsidR="003A5A32" w:rsidRPr="00BB68C4">
              <w:rPr>
                <w:rStyle w:val="Hyperkobling"/>
                <w:noProof/>
              </w:rPr>
              <w:t>Merutgifter</w:t>
            </w:r>
            <w:r w:rsidR="003A5A32">
              <w:rPr>
                <w:noProof/>
                <w:webHidden/>
              </w:rPr>
              <w:tab/>
            </w:r>
            <w:r w:rsidR="003A5A32">
              <w:rPr>
                <w:noProof/>
                <w:webHidden/>
              </w:rPr>
              <w:fldChar w:fldCharType="begin"/>
            </w:r>
            <w:r w:rsidR="003A5A32">
              <w:rPr>
                <w:noProof/>
                <w:webHidden/>
              </w:rPr>
              <w:instrText xml:space="preserve"> PAGEREF _Toc124321636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423C3E84" w14:textId="015D47FF" w:rsidR="003A5A32" w:rsidRDefault="004F4EA1">
          <w:pPr>
            <w:pStyle w:val="INNH3"/>
            <w:tabs>
              <w:tab w:val="left" w:pos="1320"/>
              <w:tab w:val="right" w:leader="dot" w:pos="9016"/>
            </w:tabs>
            <w:rPr>
              <w:rFonts w:eastAsiaTheme="minorEastAsia"/>
              <w:noProof/>
              <w:lang w:eastAsia="nb-NO"/>
            </w:rPr>
          </w:pPr>
          <w:hyperlink w:anchor="_Toc124321637" w:history="1">
            <w:r w:rsidR="003A5A32" w:rsidRPr="00BB68C4">
              <w:rPr>
                <w:rStyle w:val="Hyperkobling"/>
                <w:noProof/>
              </w:rPr>
              <w:t>8.2.2</w:t>
            </w:r>
            <w:r w:rsidR="003A5A32">
              <w:rPr>
                <w:rFonts w:eastAsiaTheme="minorEastAsia"/>
                <w:noProof/>
                <w:lang w:eastAsia="nb-NO"/>
              </w:rPr>
              <w:tab/>
            </w:r>
            <w:r w:rsidR="003A5A32" w:rsidRPr="00BB68C4">
              <w:rPr>
                <w:rStyle w:val="Hyperkobling"/>
                <w:noProof/>
              </w:rPr>
              <w:t>Heving</w:t>
            </w:r>
            <w:r w:rsidR="003A5A32">
              <w:rPr>
                <w:noProof/>
                <w:webHidden/>
              </w:rPr>
              <w:tab/>
            </w:r>
            <w:r w:rsidR="003A5A32">
              <w:rPr>
                <w:noProof/>
                <w:webHidden/>
              </w:rPr>
              <w:fldChar w:fldCharType="begin"/>
            </w:r>
            <w:r w:rsidR="003A5A32">
              <w:rPr>
                <w:noProof/>
                <w:webHidden/>
              </w:rPr>
              <w:instrText xml:space="preserve"> PAGEREF _Toc124321637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1C37180F" w14:textId="50F3111B" w:rsidR="003A5A32" w:rsidRDefault="004F4EA1">
          <w:pPr>
            <w:pStyle w:val="INNH3"/>
            <w:tabs>
              <w:tab w:val="left" w:pos="1320"/>
              <w:tab w:val="right" w:leader="dot" w:pos="9016"/>
            </w:tabs>
            <w:rPr>
              <w:rFonts w:eastAsiaTheme="minorEastAsia"/>
              <w:noProof/>
              <w:lang w:eastAsia="nb-NO"/>
            </w:rPr>
          </w:pPr>
          <w:hyperlink w:anchor="_Toc124321638" w:history="1">
            <w:r w:rsidR="003A5A32" w:rsidRPr="00BB68C4">
              <w:rPr>
                <w:rStyle w:val="Hyperkobling"/>
                <w:noProof/>
              </w:rPr>
              <w:t>8.2.3</w:t>
            </w:r>
            <w:r w:rsidR="003A5A32">
              <w:rPr>
                <w:rFonts w:eastAsiaTheme="minorEastAsia"/>
                <w:noProof/>
                <w:lang w:eastAsia="nb-NO"/>
              </w:rPr>
              <w:tab/>
            </w:r>
            <w:r w:rsidR="003A5A32" w:rsidRPr="00BB68C4">
              <w:rPr>
                <w:rStyle w:val="Hyperkobling"/>
                <w:noProof/>
              </w:rPr>
              <w:t>Erstatning</w:t>
            </w:r>
            <w:r w:rsidR="003A5A32">
              <w:rPr>
                <w:noProof/>
                <w:webHidden/>
              </w:rPr>
              <w:tab/>
            </w:r>
            <w:r w:rsidR="003A5A32">
              <w:rPr>
                <w:noProof/>
                <w:webHidden/>
              </w:rPr>
              <w:fldChar w:fldCharType="begin"/>
            </w:r>
            <w:r w:rsidR="003A5A32">
              <w:rPr>
                <w:noProof/>
                <w:webHidden/>
              </w:rPr>
              <w:instrText xml:space="preserve"> PAGEREF _Toc124321638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08A2C394" w14:textId="273C5B30" w:rsidR="003A5A32" w:rsidRDefault="004F4EA1">
          <w:pPr>
            <w:pStyle w:val="INNH1"/>
            <w:tabs>
              <w:tab w:val="left" w:pos="440"/>
              <w:tab w:val="right" w:leader="dot" w:pos="9016"/>
            </w:tabs>
            <w:rPr>
              <w:rFonts w:eastAsiaTheme="minorEastAsia"/>
              <w:noProof/>
              <w:lang w:eastAsia="nb-NO"/>
            </w:rPr>
          </w:pPr>
          <w:hyperlink w:anchor="_Toc124321639" w:history="1">
            <w:r w:rsidR="003A5A32" w:rsidRPr="00BB68C4">
              <w:rPr>
                <w:rStyle w:val="Hyperkobling"/>
                <w:noProof/>
              </w:rPr>
              <w:t>9</w:t>
            </w:r>
            <w:r w:rsidR="003A5A32">
              <w:rPr>
                <w:rFonts w:eastAsiaTheme="minorEastAsia"/>
                <w:noProof/>
                <w:lang w:eastAsia="nb-NO"/>
              </w:rPr>
              <w:tab/>
            </w:r>
            <w:r w:rsidR="003A5A32" w:rsidRPr="00BB68C4">
              <w:rPr>
                <w:rStyle w:val="Hyperkobling"/>
                <w:noProof/>
              </w:rPr>
              <w:t>Leverandørens mislighold</w:t>
            </w:r>
            <w:r w:rsidR="003A5A32">
              <w:rPr>
                <w:noProof/>
                <w:webHidden/>
              </w:rPr>
              <w:tab/>
            </w:r>
            <w:r w:rsidR="003A5A32">
              <w:rPr>
                <w:noProof/>
                <w:webHidden/>
              </w:rPr>
              <w:fldChar w:fldCharType="begin"/>
            </w:r>
            <w:r w:rsidR="003A5A32">
              <w:rPr>
                <w:noProof/>
                <w:webHidden/>
              </w:rPr>
              <w:instrText xml:space="preserve"> PAGEREF _Toc124321639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6735CD38" w14:textId="7CECED77" w:rsidR="003A5A32" w:rsidRDefault="004F4EA1">
          <w:pPr>
            <w:pStyle w:val="INNH2"/>
            <w:tabs>
              <w:tab w:val="left" w:pos="880"/>
              <w:tab w:val="right" w:leader="dot" w:pos="9016"/>
            </w:tabs>
            <w:rPr>
              <w:rFonts w:eastAsiaTheme="minorEastAsia"/>
              <w:noProof/>
              <w:lang w:eastAsia="nb-NO"/>
            </w:rPr>
          </w:pPr>
          <w:hyperlink w:anchor="_Toc124321640" w:history="1">
            <w:r w:rsidR="003A5A32" w:rsidRPr="00BB68C4">
              <w:rPr>
                <w:rStyle w:val="Hyperkobling"/>
                <w:noProof/>
              </w:rPr>
              <w:t>9.1</w:t>
            </w:r>
            <w:r w:rsidR="003A5A32">
              <w:rPr>
                <w:rFonts w:eastAsiaTheme="minorEastAsia"/>
                <w:noProof/>
                <w:lang w:eastAsia="nb-NO"/>
              </w:rPr>
              <w:tab/>
            </w:r>
            <w:r w:rsidR="003A5A32" w:rsidRPr="00BB68C4">
              <w:rPr>
                <w:rStyle w:val="Hyperkobling"/>
                <w:noProof/>
              </w:rPr>
              <w:t>Mangler</w:t>
            </w:r>
            <w:r w:rsidR="003A5A32">
              <w:rPr>
                <w:noProof/>
                <w:webHidden/>
              </w:rPr>
              <w:tab/>
            </w:r>
            <w:r w:rsidR="003A5A32">
              <w:rPr>
                <w:noProof/>
                <w:webHidden/>
              </w:rPr>
              <w:fldChar w:fldCharType="begin"/>
            </w:r>
            <w:r w:rsidR="003A5A32">
              <w:rPr>
                <w:noProof/>
                <w:webHidden/>
              </w:rPr>
              <w:instrText xml:space="preserve"> PAGEREF _Toc124321640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160ECFFD" w14:textId="4540D3DC" w:rsidR="003A5A32" w:rsidRDefault="004F4EA1">
          <w:pPr>
            <w:pStyle w:val="INNH3"/>
            <w:tabs>
              <w:tab w:val="left" w:pos="1320"/>
              <w:tab w:val="right" w:leader="dot" w:pos="9016"/>
            </w:tabs>
            <w:rPr>
              <w:rFonts w:eastAsiaTheme="minorEastAsia"/>
              <w:noProof/>
              <w:lang w:eastAsia="nb-NO"/>
            </w:rPr>
          </w:pPr>
          <w:hyperlink w:anchor="_Toc124321641" w:history="1">
            <w:r w:rsidR="003A5A32" w:rsidRPr="00BB68C4">
              <w:rPr>
                <w:rStyle w:val="Hyperkobling"/>
                <w:noProof/>
              </w:rPr>
              <w:t>9.1.1</w:t>
            </w:r>
            <w:r w:rsidR="003A5A32">
              <w:rPr>
                <w:rFonts w:eastAsiaTheme="minorEastAsia"/>
                <w:noProof/>
                <w:lang w:eastAsia="nb-NO"/>
              </w:rPr>
              <w:tab/>
            </w:r>
            <w:r w:rsidR="003A5A32" w:rsidRPr="00BB68C4">
              <w:rPr>
                <w:rStyle w:val="Hyperkobling"/>
                <w:noProof/>
              </w:rPr>
              <w:t>Hva som utgjør en mangel</w:t>
            </w:r>
            <w:r w:rsidR="003A5A32">
              <w:rPr>
                <w:noProof/>
                <w:webHidden/>
              </w:rPr>
              <w:tab/>
            </w:r>
            <w:r w:rsidR="003A5A32">
              <w:rPr>
                <w:noProof/>
                <w:webHidden/>
              </w:rPr>
              <w:fldChar w:fldCharType="begin"/>
            </w:r>
            <w:r w:rsidR="003A5A32">
              <w:rPr>
                <w:noProof/>
                <w:webHidden/>
              </w:rPr>
              <w:instrText xml:space="preserve"> PAGEREF _Toc124321641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514DCCF0" w14:textId="4B5AB3EC" w:rsidR="003A5A32" w:rsidRDefault="004F4EA1">
          <w:pPr>
            <w:pStyle w:val="INNH3"/>
            <w:tabs>
              <w:tab w:val="left" w:pos="1320"/>
              <w:tab w:val="right" w:leader="dot" w:pos="9016"/>
            </w:tabs>
            <w:rPr>
              <w:rFonts w:eastAsiaTheme="minorEastAsia"/>
              <w:noProof/>
              <w:lang w:eastAsia="nb-NO"/>
            </w:rPr>
          </w:pPr>
          <w:hyperlink w:anchor="_Toc124321642" w:history="1">
            <w:r w:rsidR="003A5A32" w:rsidRPr="00BB68C4">
              <w:rPr>
                <w:rStyle w:val="Hyperkobling"/>
                <w:noProof/>
              </w:rPr>
              <w:t>9.1.2</w:t>
            </w:r>
            <w:r w:rsidR="003A5A32">
              <w:rPr>
                <w:rFonts w:eastAsiaTheme="minorEastAsia"/>
                <w:noProof/>
                <w:lang w:eastAsia="nb-NO"/>
              </w:rPr>
              <w:tab/>
            </w:r>
            <w:r w:rsidR="003A5A32" w:rsidRPr="00BB68C4">
              <w:rPr>
                <w:rStyle w:val="Hyperkobling"/>
                <w:noProof/>
              </w:rPr>
              <w:t>Kundens reklamasjonsfrist</w:t>
            </w:r>
            <w:r w:rsidR="003A5A32">
              <w:rPr>
                <w:noProof/>
                <w:webHidden/>
              </w:rPr>
              <w:tab/>
            </w:r>
            <w:r w:rsidR="003A5A32">
              <w:rPr>
                <w:noProof/>
                <w:webHidden/>
              </w:rPr>
              <w:fldChar w:fldCharType="begin"/>
            </w:r>
            <w:r w:rsidR="003A5A32">
              <w:rPr>
                <w:noProof/>
                <w:webHidden/>
              </w:rPr>
              <w:instrText xml:space="preserve"> PAGEREF _Toc124321642 \h </w:instrText>
            </w:r>
            <w:r w:rsidR="003A5A32">
              <w:rPr>
                <w:noProof/>
                <w:webHidden/>
              </w:rPr>
            </w:r>
            <w:r w:rsidR="003A5A32">
              <w:rPr>
                <w:noProof/>
                <w:webHidden/>
              </w:rPr>
              <w:fldChar w:fldCharType="separate"/>
            </w:r>
            <w:r w:rsidR="003A5A32">
              <w:rPr>
                <w:noProof/>
                <w:webHidden/>
              </w:rPr>
              <w:t>14</w:t>
            </w:r>
            <w:r w:rsidR="003A5A32">
              <w:rPr>
                <w:noProof/>
                <w:webHidden/>
              </w:rPr>
              <w:fldChar w:fldCharType="end"/>
            </w:r>
          </w:hyperlink>
        </w:p>
        <w:p w14:paraId="30BBFD96" w14:textId="13524C8D" w:rsidR="003A5A32" w:rsidRDefault="004F4EA1">
          <w:pPr>
            <w:pStyle w:val="INNH3"/>
            <w:tabs>
              <w:tab w:val="left" w:pos="1320"/>
              <w:tab w:val="right" w:leader="dot" w:pos="9016"/>
            </w:tabs>
            <w:rPr>
              <w:rFonts w:eastAsiaTheme="minorEastAsia"/>
              <w:noProof/>
              <w:lang w:eastAsia="nb-NO"/>
            </w:rPr>
          </w:pPr>
          <w:hyperlink w:anchor="_Toc124321643" w:history="1">
            <w:r w:rsidR="003A5A32" w:rsidRPr="00BB68C4">
              <w:rPr>
                <w:rStyle w:val="Hyperkobling"/>
                <w:noProof/>
              </w:rPr>
              <w:t>9.1.3</w:t>
            </w:r>
            <w:r w:rsidR="003A5A32">
              <w:rPr>
                <w:rFonts w:eastAsiaTheme="minorEastAsia"/>
                <w:noProof/>
                <w:lang w:eastAsia="nb-NO"/>
              </w:rPr>
              <w:tab/>
            </w:r>
            <w:r w:rsidR="003A5A32" w:rsidRPr="00BB68C4">
              <w:rPr>
                <w:rStyle w:val="Hyperkobling"/>
                <w:noProof/>
              </w:rPr>
              <w:t>Tilbakehold</w:t>
            </w:r>
            <w:r w:rsidR="003A5A32">
              <w:rPr>
                <w:noProof/>
                <w:webHidden/>
              </w:rPr>
              <w:tab/>
            </w:r>
            <w:r w:rsidR="003A5A32">
              <w:rPr>
                <w:noProof/>
                <w:webHidden/>
              </w:rPr>
              <w:fldChar w:fldCharType="begin"/>
            </w:r>
            <w:r w:rsidR="003A5A32">
              <w:rPr>
                <w:noProof/>
                <w:webHidden/>
              </w:rPr>
              <w:instrText xml:space="preserve"> PAGEREF _Toc124321643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36FC3AA2" w14:textId="1958F0A1" w:rsidR="003A5A32" w:rsidRDefault="004F4EA1">
          <w:pPr>
            <w:pStyle w:val="INNH3"/>
            <w:tabs>
              <w:tab w:val="left" w:pos="1320"/>
              <w:tab w:val="right" w:leader="dot" w:pos="9016"/>
            </w:tabs>
            <w:rPr>
              <w:rFonts w:eastAsiaTheme="minorEastAsia"/>
              <w:noProof/>
              <w:lang w:eastAsia="nb-NO"/>
            </w:rPr>
          </w:pPr>
          <w:hyperlink w:anchor="_Toc124321644" w:history="1">
            <w:r w:rsidR="003A5A32" w:rsidRPr="00BB68C4">
              <w:rPr>
                <w:rStyle w:val="Hyperkobling"/>
                <w:noProof/>
              </w:rPr>
              <w:t>9.1.4</w:t>
            </w:r>
            <w:r w:rsidR="003A5A32">
              <w:rPr>
                <w:rFonts w:eastAsiaTheme="minorEastAsia"/>
                <w:noProof/>
                <w:lang w:eastAsia="nb-NO"/>
              </w:rPr>
              <w:tab/>
            </w:r>
            <w:r w:rsidR="003A5A32" w:rsidRPr="00BB68C4">
              <w:rPr>
                <w:rStyle w:val="Hyperkobling"/>
                <w:noProof/>
              </w:rPr>
              <w:t>Utbedring og omlevering</w:t>
            </w:r>
            <w:r w:rsidR="003A5A32">
              <w:rPr>
                <w:noProof/>
                <w:webHidden/>
              </w:rPr>
              <w:tab/>
            </w:r>
            <w:r w:rsidR="003A5A32">
              <w:rPr>
                <w:noProof/>
                <w:webHidden/>
              </w:rPr>
              <w:fldChar w:fldCharType="begin"/>
            </w:r>
            <w:r w:rsidR="003A5A32">
              <w:rPr>
                <w:noProof/>
                <w:webHidden/>
              </w:rPr>
              <w:instrText xml:space="preserve"> PAGEREF _Toc124321644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05623C36" w14:textId="4A0C1E31" w:rsidR="003A5A32" w:rsidRDefault="004F4EA1">
          <w:pPr>
            <w:pStyle w:val="INNH3"/>
            <w:tabs>
              <w:tab w:val="left" w:pos="1320"/>
              <w:tab w:val="right" w:leader="dot" w:pos="9016"/>
            </w:tabs>
            <w:rPr>
              <w:rFonts w:eastAsiaTheme="minorEastAsia"/>
              <w:noProof/>
              <w:lang w:eastAsia="nb-NO"/>
            </w:rPr>
          </w:pPr>
          <w:hyperlink w:anchor="_Toc124321645" w:history="1">
            <w:r w:rsidR="003A5A32" w:rsidRPr="00BB68C4">
              <w:rPr>
                <w:rStyle w:val="Hyperkobling"/>
                <w:noProof/>
              </w:rPr>
              <w:t>9.1.5</w:t>
            </w:r>
            <w:r w:rsidR="003A5A32">
              <w:rPr>
                <w:rFonts w:eastAsiaTheme="minorEastAsia"/>
                <w:noProof/>
                <w:lang w:eastAsia="nb-NO"/>
              </w:rPr>
              <w:tab/>
            </w:r>
            <w:r w:rsidR="003A5A32" w:rsidRPr="00BB68C4">
              <w:rPr>
                <w:rStyle w:val="Hyperkobling"/>
                <w:noProof/>
              </w:rPr>
              <w:t>Prisavslag</w:t>
            </w:r>
            <w:r w:rsidR="003A5A32">
              <w:rPr>
                <w:noProof/>
                <w:webHidden/>
              </w:rPr>
              <w:tab/>
            </w:r>
            <w:r w:rsidR="003A5A32">
              <w:rPr>
                <w:noProof/>
                <w:webHidden/>
              </w:rPr>
              <w:fldChar w:fldCharType="begin"/>
            </w:r>
            <w:r w:rsidR="003A5A32">
              <w:rPr>
                <w:noProof/>
                <w:webHidden/>
              </w:rPr>
              <w:instrText xml:space="preserve"> PAGEREF _Toc124321645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24AC918D" w14:textId="61B536DD" w:rsidR="003A5A32" w:rsidRDefault="004F4EA1">
          <w:pPr>
            <w:pStyle w:val="INNH3"/>
            <w:tabs>
              <w:tab w:val="left" w:pos="1320"/>
              <w:tab w:val="right" w:leader="dot" w:pos="9016"/>
            </w:tabs>
            <w:rPr>
              <w:rFonts w:eastAsiaTheme="minorEastAsia"/>
              <w:noProof/>
              <w:lang w:eastAsia="nb-NO"/>
            </w:rPr>
          </w:pPr>
          <w:hyperlink w:anchor="_Toc124321646" w:history="1">
            <w:r w:rsidR="003A5A32" w:rsidRPr="00BB68C4">
              <w:rPr>
                <w:rStyle w:val="Hyperkobling"/>
                <w:noProof/>
              </w:rPr>
              <w:t>9.1.6</w:t>
            </w:r>
            <w:r w:rsidR="003A5A32">
              <w:rPr>
                <w:rFonts w:eastAsiaTheme="minorEastAsia"/>
                <w:noProof/>
                <w:lang w:eastAsia="nb-NO"/>
              </w:rPr>
              <w:tab/>
            </w:r>
            <w:r w:rsidR="003A5A32" w:rsidRPr="00BB68C4">
              <w:rPr>
                <w:rStyle w:val="Hyperkobling"/>
                <w:noProof/>
              </w:rPr>
              <w:t>Erstatning ved unnlatt utbedring</w:t>
            </w:r>
            <w:r w:rsidR="003A5A32">
              <w:rPr>
                <w:noProof/>
                <w:webHidden/>
              </w:rPr>
              <w:tab/>
            </w:r>
            <w:r w:rsidR="003A5A32">
              <w:rPr>
                <w:noProof/>
                <w:webHidden/>
              </w:rPr>
              <w:fldChar w:fldCharType="begin"/>
            </w:r>
            <w:r w:rsidR="003A5A32">
              <w:rPr>
                <w:noProof/>
                <w:webHidden/>
              </w:rPr>
              <w:instrText xml:space="preserve"> PAGEREF _Toc124321646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0B588EF7" w14:textId="10C5E886" w:rsidR="003A5A32" w:rsidRDefault="004F4EA1">
          <w:pPr>
            <w:pStyle w:val="INNH3"/>
            <w:tabs>
              <w:tab w:val="left" w:pos="1320"/>
              <w:tab w:val="right" w:leader="dot" w:pos="9016"/>
            </w:tabs>
            <w:rPr>
              <w:rFonts w:eastAsiaTheme="minorEastAsia"/>
              <w:noProof/>
              <w:lang w:eastAsia="nb-NO"/>
            </w:rPr>
          </w:pPr>
          <w:hyperlink w:anchor="_Toc124321647" w:history="1">
            <w:r w:rsidR="003A5A32" w:rsidRPr="00BB68C4">
              <w:rPr>
                <w:rStyle w:val="Hyperkobling"/>
                <w:noProof/>
              </w:rPr>
              <w:t>9.1.7</w:t>
            </w:r>
            <w:r w:rsidR="003A5A32">
              <w:rPr>
                <w:rFonts w:eastAsiaTheme="minorEastAsia"/>
                <w:noProof/>
                <w:lang w:eastAsia="nb-NO"/>
              </w:rPr>
              <w:tab/>
            </w:r>
            <w:r w:rsidR="003A5A32" w:rsidRPr="00BB68C4">
              <w:rPr>
                <w:rStyle w:val="Hyperkobling"/>
                <w:noProof/>
              </w:rPr>
              <w:t>Dekningskjøp</w:t>
            </w:r>
            <w:r w:rsidR="003A5A32">
              <w:rPr>
                <w:noProof/>
                <w:webHidden/>
              </w:rPr>
              <w:tab/>
            </w:r>
            <w:r w:rsidR="003A5A32">
              <w:rPr>
                <w:noProof/>
                <w:webHidden/>
              </w:rPr>
              <w:fldChar w:fldCharType="begin"/>
            </w:r>
            <w:r w:rsidR="003A5A32">
              <w:rPr>
                <w:noProof/>
                <w:webHidden/>
              </w:rPr>
              <w:instrText xml:space="preserve"> PAGEREF _Toc124321647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5F714ACF" w14:textId="1E2D9ED7" w:rsidR="003A5A32" w:rsidRDefault="004F4EA1">
          <w:pPr>
            <w:pStyle w:val="INNH3"/>
            <w:tabs>
              <w:tab w:val="left" w:pos="1320"/>
              <w:tab w:val="right" w:leader="dot" w:pos="9016"/>
            </w:tabs>
            <w:rPr>
              <w:rFonts w:eastAsiaTheme="minorEastAsia"/>
              <w:noProof/>
              <w:lang w:eastAsia="nb-NO"/>
            </w:rPr>
          </w:pPr>
          <w:hyperlink w:anchor="_Toc124321648" w:history="1">
            <w:r w:rsidR="003A5A32" w:rsidRPr="00BB68C4">
              <w:rPr>
                <w:rStyle w:val="Hyperkobling"/>
                <w:noProof/>
              </w:rPr>
              <w:t>9.1.8</w:t>
            </w:r>
            <w:r w:rsidR="003A5A32">
              <w:rPr>
                <w:rFonts w:eastAsiaTheme="minorEastAsia"/>
                <w:noProof/>
                <w:lang w:eastAsia="nb-NO"/>
              </w:rPr>
              <w:tab/>
            </w:r>
            <w:r w:rsidR="003A5A32" w:rsidRPr="00BB68C4">
              <w:rPr>
                <w:rStyle w:val="Hyperkobling"/>
                <w:noProof/>
              </w:rPr>
              <w:t>Heving av avrop</w:t>
            </w:r>
            <w:r w:rsidR="003A5A32">
              <w:rPr>
                <w:noProof/>
                <w:webHidden/>
              </w:rPr>
              <w:tab/>
            </w:r>
            <w:r w:rsidR="003A5A32">
              <w:rPr>
                <w:noProof/>
                <w:webHidden/>
              </w:rPr>
              <w:fldChar w:fldCharType="begin"/>
            </w:r>
            <w:r w:rsidR="003A5A32">
              <w:rPr>
                <w:noProof/>
                <w:webHidden/>
              </w:rPr>
              <w:instrText xml:space="preserve"> PAGEREF _Toc124321648 \h </w:instrText>
            </w:r>
            <w:r w:rsidR="003A5A32">
              <w:rPr>
                <w:noProof/>
                <w:webHidden/>
              </w:rPr>
            </w:r>
            <w:r w:rsidR="003A5A32">
              <w:rPr>
                <w:noProof/>
                <w:webHidden/>
              </w:rPr>
              <w:fldChar w:fldCharType="separate"/>
            </w:r>
            <w:r w:rsidR="003A5A32">
              <w:rPr>
                <w:noProof/>
                <w:webHidden/>
              </w:rPr>
              <w:t>15</w:t>
            </w:r>
            <w:r w:rsidR="003A5A32">
              <w:rPr>
                <w:noProof/>
                <w:webHidden/>
              </w:rPr>
              <w:fldChar w:fldCharType="end"/>
            </w:r>
          </w:hyperlink>
        </w:p>
        <w:p w14:paraId="184FC011" w14:textId="0744FA3E" w:rsidR="003A5A32" w:rsidRDefault="004F4EA1">
          <w:pPr>
            <w:pStyle w:val="INNH3"/>
            <w:tabs>
              <w:tab w:val="left" w:pos="1320"/>
              <w:tab w:val="right" w:leader="dot" w:pos="9016"/>
            </w:tabs>
            <w:rPr>
              <w:rFonts w:eastAsiaTheme="minorEastAsia"/>
              <w:noProof/>
              <w:lang w:eastAsia="nb-NO"/>
            </w:rPr>
          </w:pPr>
          <w:hyperlink w:anchor="_Toc124321649" w:history="1">
            <w:r w:rsidR="003A5A32" w:rsidRPr="00BB68C4">
              <w:rPr>
                <w:rStyle w:val="Hyperkobling"/>
                <w:noProof/>
              </w:rPr>
              <w:t>9.1.9</w:t>
            </w:r>
            <w:r w:rsidR="003A5A32">
              <w:rPr>
                <w:rFonts w:eastAsiaTheme="minorEastAsia"/>
                <w:noProof/>
                <w:lang w:eastAsia="nb-NO"/>
              </w:rPr>
              <w:tab/>
            </w:r>
            <w:r w:rsidR="003A5A32" w:rsidRPr="00BB68C4">
              <w:rPr>
                <w:rStyle w:val="Hyperkobling"/>
                <w:noProof/>
              </w:rPr>
              <w:t>Heving av Avtalen</w:t>
            </w:r>
            <w:r w:rsidR="003A5A32">
              <w:rPr>
                <w:noProof/>
                <w:webHidden/>
              </w:rPr>
              <w:tab/>
            </w:r>
            <w:r w:rsidR="003A5A32">
              <w:rPr>
                <w:noProof/>
                <w:webHidden/>
              </w:rPr>
              <w:fldChar w:fldCharType="begin"/>
            </w:r>
            <w:r w:rsidR="003A5A32">
              <w:rPr>
                <w:noProof/>
                <w:webHidden/>
              </w:rPr>
              <w:instrText xml:space="preserve"> PAGEREF _Toc124321649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46880FFC" w14:textId="104DF6CF" w:rsidR="003A5A32" w:rsidRDefault="004F4EA1">
          <w:pPr>
            <w:pStyle w:val="INNH3"/>
            <w:tabs>
              <w:tab w:val="left" w:pos="1320"/>
              <w:tab w:val="right" w:leader="dot" w:pos="9016"/>
            </w:tabs>
            <w:rPr>
              <w:rFonts w:eastAsiaTheme="minorEastAsia"/>
              <w:noProof/>
              <w:lang w:eastAsia="nb-NO"/>
            </w:rPr>
          </w:pPr>
          <w:hyperlink w:anchor="_Toc124321650" w:history="1">
            <w:r w:rsidR="003A5A32" w:rsidRPr="00BB68C4">
              <w:rPr>
                <w:rStyle w:val="Hyperkobling"/>
                <w:noProof/>
              </w:rPr>
              <w:t>9.1.10</w:t>
            </w:r>
            <w:r w:rsidR="003A5A32">
              <w:rPr>
                <w:rFonts w:eastAsiaTheme="minorEastAsia"/>
                <w:noProof/>
                <w:lang w:eastAsia="nb-NO"/>
              </w:rPr>
              <w:tab/>
            </w:r>
            <w:r w:rsidR="003A5A32" w:rsidRPr="00BB68C4">
              <w:rPr>
                <w:rStyle w:val="Hyperkobling"/>
                <w:noProof/>
              </w:rPr>
              <w:t>Dekningskjøp ved heving</w:t>
            </w:r>
            <w:r w:rsidR="003A5A32">
              <w:rPr>
                <w:noProof/>
                <w:webHidden/>
              </w:rPr>
              <w:tab/>
            </w:r>
            <w:r w:rsidR="003A5A32">
              <w:rPr>
                <w:noProof/>
                <w:webHidden/>
              </w:rPr>
              <w:fldChar w:fldCharType="begin"/>
            </w:r>
            <w:r w:rsidR="003A5A32">
              <w:rPr>
                <w:noProof/>
                <w:webHidden/>
              </w:rPr>
              <w:instrText xml:space="preserve"> PAGEREF _Toc124321650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6CDA1F25" w14:textId="6265A701" w:rsidR="003A5A32" w:rsidRDefault="004F4EA1">
          <w:pPr>
            <w:pStyle w:val="INNH3"/>
            <w:tabs>
              <w:tab w:val="left" w:pos="1320"/>
              <w:tab w:val="right" w:leader="dot" w:pos="9016"/>
            </w:tabs>
            <w:rPr>
              <w:rFonts w:eastAsiaTheme="minorEastAsia"/>
              <w:noProof/>
              <w:lang w:eastAsia="nb-NO"/>
            </w:rPr>
          </w:pPr>
          <w:hyperlink w:anchor="_Toc124321651" w:history="1">
            <w:r w:rsidR="003A5A32" w:rsidRPr="00BB68C4">
              <w:rPr>
                <w:rStyle w:val="Hyperkobling"/>
                <w:noProof/>
              </w:rPr>
              <w:t>9.1.11</w:t>
            </w:r>
            <w:r w:rsidR="003A5A32">
              <w:rPr>
                <w:rFonts w:eastAsiaTheme="minorEastAsia"/>
                <w:noProof/>
                <w:lang w:eastAsia="nb-NO"/>
              </w:rPr>
              <w:tab/>
            </w:r>
            <w:r w:rsidR="003A5A32" w:rsidRPr="00BB68C4">
              <w:rPr>
                <w:rStyle w:val="Hyperkobling"/>
                <w:noProof/>
              </w:rPr>
              <w:t>Erstatning for mangler</w:t>
            </w:r>
            <w:r w:rsidR="003A5A32">
              <w:rPr>
                <w:noProof/>
                <w:webHidden/>
              </w:rPr>
              <w:tab/>
            </w:r>
            <w:r w:rsidR="003A5A32">
              <w:rPr>
                <w:noProof/>
                <w:webHidden/>
              </w:rPr>
              <w:fldChar w:fldCharType="begin"/>
            </w:r>
            <w:r w:rsidR="003A5A32">
              <w:rPr>
                <w:noProof/>
                <w:webHidden/>
              </w:rPr>
              <w:instrText xml:space="preserve"> PAGEREF _Toc124321651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06E9BE2A" w14:textId="24C55E2E" w:rsidR="003A5A32" w:rsidRDefault="004F4EA1">
          <w:pPr>
            <w:pStyle w:val="INNH2"/>
            <w:tabs>
              <w:tab w:val="left" w:pos="880"/>
              <w:tab w:val="right" w:leader="dot" w:pos="9016"/>
            </w:tabs>
            <w:rPr>
              <w:rFonts w:eastAsiaTheme="minorEastAsia"/>
              <w:noProof/>
              <w:lang w:eastAsia="nb-NO"/>
            </w:rPr>
          </w:pPr>
          <w:hyperlink w:anchor="_Toc124321652" w:history="1">
            <w:r w:rsidR="003A5A32" w:rsidRPr="00BB68C4">
              <w:rPr>
                <w:rStyle w:val="Hyperkobling"/>
                <w:noProof/>
              </w:rPr>
              <w:t>9.2</w:t>
            </w:r>
            <w:r w:rsidR="003A5A32">
              <w:rPr>
                <w:rFonts w:eastAsiaTheme="minorEastAsia"/>
                <w:noProof/>
                <w:lang w:eastAsia="nb-NO"/>
              </w:rPr>
              <w:tab/>
            </w:r>
            <w:r w:rsidR="003A5A32" w:rsidRPr="00BB68C4">
              <w:rPr>
                <w:rStyle w:val="Hyperkobling"/>
                <w:noProof/>
              </w:rPr>
              <w:t>Forsinkelse</w:t>
            </w:r>
            <w:r w:rsidR="003A5A32">
              <w:rPr>
                <w:noProof/>
                <w:webHidden/>
              </w:rPr>
              <w:tab/>
            </w:r>
            <w:r w:rsidR="003A5A32">
              <w:rPr>
                <w:noProof/>
                <w:webHidden/>
              </w:rPr>
              <w:fldChar w:fldCharType="begin"/>
            </w:r>
            <w:r w:rsidR="003A5A32">
              <w:rPr>
                <w:noProof/>
                <w:webHidden/>
              </w:rPr>
              <w:instrText xml:space="preserve"> PAGEREF _Toc124321652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5030FE24" w14:textId="4337E51E" w:rsidR="003A5A32" w:rsidRDefault="004F4EA1">
          <w:pPr>
            <w:pStyle w:val="INNH3"/>
            <w:tabs>
              <w:tab w:val="left" w:pos="1320"/>
              <w:tab w:val="right" w:leader="dot" w:pos="9016"/>
            </w:tabs>
            <w:rPr>
              <w:rFonts w:eastAsiaTheme="minorEastAsia"/>
              <w:noProof/>
              <w:lang w:eastAsia="nb-NO"/>
            </w:rPr>
          </w:pPr>
          <w:hyperlink w:anchor="_Toc124321653" w:history="1">
            <w:r w:rsidR="003A5A32" w:rsidRPr="00BB68C4">
              <w:rPr>
                <w:rStyle w:val="Hyperkobling"/>
                <w:noProof/>
              </w:rPr>
              <w:t>9.2.1</w:t>
            </w:r>
            <w:r w:rsidR="003A5A32">
              <w:rPr>
                <w:rFonts w:eastAsiaTheme="minorEastAsia"/>
                <w:noProof/>
                <w:lang w:eastAsia="nb-NO"/>
              </w:rPr>
              <w:tab/>
            </w:r>
            <w:r w:rsidR="003A5A32" w:rsidRPr="00BB68C4">
              <w:rPr>
                <w:rStyle w:val="Hyperkobling"/>
                <w:noProof/>
              </w:rPr>
              <w:t>Hva som utgjør forsinkelse</w:t>
            </w:r>
            <w:r w:rsidR="003A5A32">
              <w:rPr>
                <w:noProof/>
                <w:webHidden/>
              </w:rPr>
              <w:tab/>
            </w:r>
            <w:r w:rsidR="003A5A32">
              <w:rPr>
                <w:noProof/>
                <w:webHidden/>
              </w:rPr>
              <w:fldChar w:fldCharType="begin"/>
            </w:r>
            <w:r w:rsidR="003A5A32">
              <w:rPr>
                <w:noProof/>
                <w:webHidden/>
              </w:rPr>
              <w:instrText xml:space="preserve"> PAGEREF _Toc124321653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02927D5A" w14:textId="43C12BBD" w:rsidR="003A5A32" w:rsidRDefault="004F4EA1">
          <w:pPr>
            <w:pStyle w:val="INNH3"/>
            <w:tabs>
              <w:tab w:val="left" w:pos="1320"/>
              <w:tab w:val="right" w:leader="dot" w:pos="9016"/>
            </w:tabs>
            <w:rPr>
              <w:rFonts w:eastAsiaTheme="minorEastAsia"/>
              <w:noProof/>
              <w:lang w:eastAsia="nb-NO"/>
            </w:rPr>
          </w:pPr>
          <w:hyperlink w:anchor="_Toc124321654" w:history="1">
            <w:r w:rsidR="003A5A32" w:rsidRPr="00BB68C4">
              <w:rPr>
                <w:rStyle w:val="Hyperkobling"/>
                <w:noProof/>
              </w:rPr>
              <w:t>9.2.2</w:t>
            </w:r>
            <w:r w:rsidR="003A5A32">
              <w:rPr>
                <w:rFonts w:eastAsiaTheme="minorEastAsia"/>
                <w:noProof/>
                <w:lang w:eastAsia="nb-NO"/>
              </w:rPr>
              <w:tab/>
            </w:r>
            <w:r w:rsidR="003A5A32" w:rsidRPr="00BB68C4">
              <w:rPr>
                <w:rStyle w:val="Hyperkobling"/>
                <w:noProof/>
              </w:rPr>
              <w:t>Leverandørens varslingsplikt og plikt til å begrense forsinkelsen</w:t>
            </w:r>
            <w:r w:rsidR="003A5A32">
              <w:rPr>
                <w:noProof/>
                <w:webHidden/>
              </w:rPr>
              <w:tab/>
            </w:r>
            <w:r w:rsidR="003A5A32">
              <w:rPr>
                <w:noProof/>
                <w:webHidden/>
              </w:rPr>
              <w:fldChar w:fldCharType="begin"/>
            </w:r>
            <w:r w:rsidR="003A5A32">
              <w:rPr>
                <w:noProof/>
                <w:webHidden/>
              </w:rPr>
              <w:instrText xml:space="preserve"> PAGEREF _Toc124321654 \h </w:instrText>
            </w:r>
            <w:r w:rsidR="003A5A32">
              <w:rPr>
                <w:noProof/>
                <w:webHidden/>
              </w:rPr>
            </w:r>
            <w:r w:rsidR="003A5A32">
              <w:rPr>
                <w:noProof/>
                <w:webHidden/>
              </w:rPr>
              <w:fldChar w:fldCharType="separate"/>
            </w:r>
            <w:r w:rsidR="003A5A32">
              <w:rPr>
                <w:noProof/>
                <w:webHidden/>
              </w:rPr>
              <w:t>16</w:t>
            </w:r>
            <w:r w:rsidR="003A5A32">
              <w:rPr>
                <w:noProof/>
                <w:webHidden/>
              </w:rPr>
              <w:fldChar w:fldCharType="end"/>
            </w:r>
          </w:hyperlink>
        </w:p>
        <w:p w14:paraId="48DFAA1B" w14:textId="70032354" w:rsidR="003A5A32" w:rsidRDefault="004F4EA1">
          <w:pPr>
            <w:pStyle w:val="INNH3"/>
            <w:tabs>
              <w:tab w:val="left" w:pos="1320"/>
              <w:tab w:val="right" w:leader="dot" w:pos="9016"/>
            </w:tabs>
            <w:rPr>
              <w:rFonts w:eastAsiaTheme="minorEastAsia"/>
              <w:noProof/>
              <w:lang w:eastAsia="nb-NO"/>
            </w:rPr>
          </w:pPr>
          <w:hyperlink w:anchor="_Toc124321655" w:history="1">
            <w:r w:rsidR="003A5A32" w:rsidRPr="00BB68C4">
              <w:rPr>
                <w:rStyle w:val="Hyperkobling"/>
                <w:noProof/>
              </w:rPr>
              <w:t>9.2.3</w:t>
            </w:r>
            <w:r w:rsidR="003A5A32">
              <w:rPr>
                <w:rFonts w:eastAsiaTheme="minorEastAsia"/>
                <w:noProof/>
                <w:lang w:eastAsia="nb-NO"/>
              </w:rPr>
              <w:tab/>
            </w:r>
            <w:r w:rsidR="003A5A32" w:rsidRPr="00BB68C4">
              <w:rPr>
                <w:rStyle w:val="Hyperkobling"/>
                <w:noProof/>
              </w:rPr>
              <w:t>Tilbakehold</w:t>
            </w:r>
            <w:r w:rsidR="003A5A32">
              <w:rPr>
                <w:noProof/>
                <w:webHidden/>
              </w:rPr>
              <w:tab/>
            </w:r>
            <w:r w:rsidR="003A5A32">
              <w:rPr>
                <w:noProof/>
                <w:webHidden/>
              </w:rPr>
              <w:fldChar w:fldCharType="begin"/>
            </w:r>
            <w:r w:rsidR="003A5A32">
              <w:rPr>
                <w:noProof/>
                <w:webHidden/>
              </w:rPr>
              <w:instrText xml:space="preserve"> PAGEREF _Toc124321655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478DA16E" w14:textId="11DA2996" w:rsidR="003A5A32" w:rsidRDefault="004F4EA1">
          <w:pPr>
            <w:pStyle w:val="INNH3"/>
            <w:tabs>
              <w:tab w:val="left" w:pos="1320"/>
              <w:tab w:val="right" w:leader="dot" w:pos="9016"/>
            </w:tabs>
            <w:rPr>
              <w:rFonts w:eastAsiaTheme="minorEastAsia"/>
              <w:noProof/>
              <w:lang w:eastAsia="nb-NO"/>
            </w:rPr>
          </w:pPr>
          <w:hyperlink w:anchor="_Toc124321656" w:history="1">
            <w:r w:rsidR="003A5A32" w:rsidRPr="00BB68C4">
              <w:rPr>
                <w:rStyle w:val="Hyperkobling"/>
                <w:noProof/>
              </w:rPr>
              <w:t>9.2.4</w:t>
            </w:r>
            <w:r w:rsidR="003A5A32">
              <w:rPr>
                <w:rFonts w:eastAsiaTheme="minorEastAsia"/>
                <w:noProof/>
                <w:lang w:eastAsia="nb-NO"/>
              </w:rPr>
              <w:tab/>
            </w:r>
            <w:r w:rsidR="003A5A32" w:rsidRPr="00BB68C4">
              <w:rPr>
                <w:rStyle w:val="Hyperkobling"/>
                <w:noProof/>
              </w:rPr>
              <w:t>Kundens rett til å fastholde Avtalen</w:t>
            </w:r>
            <w:r w:rsidR="003A5A32">
              <w:rPr>
                <w:noProof/>
                <w:webHidden/>
              </w:rPr>
              <w:tab/>
            </w:r>
            <w:r w:rsidR="003A5A32">
              <w:rPr>
                <w:noProof/>
                <w:webHidden/>
              </w:rPr>
              <w:fldChar w:fldCharType="begin"/>
            </w:r>
            <w:r w:rsidR="003A5A32">
              <w:rPr>
                <w:noProof/>
                <w:webHidden/>
              </w:rPr>
              <w:instrText xml:space="preserve"> PAGEREF _Toc124321656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1F76DEB7" w14:textId="1772154A" w:rsidR="003A5A32" w:rsidRDefault="004F4EA1">
          <w:pPr>
            <w:pStyle w:val="INNH3"/>
            <w:tabs>
              <w:tab w:val="left" w:pos="1320"/>
              <w:tab w:val="right" w:leader="dot" w:pos="9016"/>
            </w:tabs>
            <w:rPr>
              <w:rFonts w:eastAsiaTheme="minorEastAsia"/>
              <w:noProof/>
              <w:lang w:eastAsia="nb-NO"/>
            </w:rPr>
          </w:pPr>
          <w:hyperlink w:anchor="_Toc124321657" w:history="1">
            <w:r w:rsidR="003A5A32" w:rsidRPr="00BB68C4">
              <w:rPr>
                <w:rStyle w:val="Hyperkobling"/>
                <w:noProof/>
              </w:rPr>
              <w:t>9.2.5</w:t>
            </w:r>
            <w:r w:rsidR="003A5A32">
              <w:rPr>
                <w:rFonts w:eastAsiaTheme="minorEastAsia"/>
                <w:noProof/>
                <w:lang w:eastAsia="nb-NO"/>
              </w:rPr>
              <w:tab/>
            </w:r>
            <w:r w:rsidR="003A5A32" w:rsidRPr="00BB68C4">
              <w:rPr>
                <w:rStyle w:val="Hyperkobling"/>
                <w:noProof/>
              </w:rPr>
              <w:t>Dekningskjøp</w:t>
            </w:r>
            <w:r w:rsidR="003A5A32">
              <w:rPr>
                <w:noProof/>
                <w:webHidden/>
              </w:rPr>
              <w:tab/>
            </w:r>
            <w:r w:rsidR="003A5A32">
              <w:rPr>
                <w:noProof/>
                <w:webHidden/>
              </w:rPr>
              <w:fldChar w:fldCharType="begin"/>
            </w:r>
            <w:r w:rsidR="003A5A32">
              <w:rPr>
                <w:noProof/>
                <w:webHidden/>
              </w:rPr>
              <w:instrText xml:space="preserve"> PAGEREF _Toc124321657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2E4ADF95" w14:textId="51886A3A" w:rsidR="003A5A32" w:rsidRDefault="004F4EA1">
          <w:pPr>
            <w:pStyle w:val="INNH3"/>
            <w:tabs>
              <w:tab w:val="left" w:pos="1320"/>
              <w:tab w:val="right" w:leader="dot" w:pos="9016"/>
            </w:tabs>
            <w:rPr>
              <w:rFonts w:eastAsiaTheme="minorEastAsia"/>
              <w:noProof/>
              <w:lang w:eastAsia="nb-NO"/>
            </w:rPr>
          </w:pPr>
          <w:hyperlink w:anchor="_Toc124321658" w:history="1">
            <w:r w:rsidR="003A5A32" w:rsidRPr="00BB68C4">
              <w:rPr>
                <w:rStyle w:val="Hyperkobling"/>
                <w:noProof/>
              </w:rPr>
              <w:t>9.2.6</w:t>
            </w:r>
            <w:r w:rsidR="003A5A32">
              <w:rPr>
                <w:rFonts w:eastAsiaTheme="minorEastAsia"/>
                <w:noProof/>
                <w:lang w:eastAsia="nb-NO"/>
              </w:rPr>
              <w:tab/>
            </w:r>
            <w:r w:rsidR="003A5A32" w:rsidRPr="00BB68C4">
              <w:rPr>
                <w:rStyle w:val="Hyperkobling"/>
                <w:noProof/>
              </w:rPr>
              <w:t>Dagmulkt</w:t>
            </w:r>
            <w:r w:rsidR="003A5A32">
              <w:rPr>
                <w:noProof/>
                <w:webHidden/>
              </w:rPr>
              <w:tab/>
            </w:r>
            <w:r w:rsidR="003A5A32">
              <w:rPr>
                <w:noProof/>
                <w:webHidden/>
              </w:rPr>
              <w:fldChar w:fldCharType="begin"/>
            </w:r>
            <w:r w:rsidR="003A5A32">
              <w:rPr>
                <w:noProof/>
                <w:webHidden/>
              </w:rPr>
              <w:instrText xml:space="preserve"> PAGEREF _Toc124321658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09702D73" w14:textId="78FE650F" w:rsidR="003A5A32" w:rsidRDefault="004F4EA1">
          <w:pPr>
            <w:pStyle w:val="INNH3"/>
            <w:tabs>
              <w:tab w:val="left" w:pos="1320"/>
              <w:tab w:val="right" w:leader="dot" w:pos="9016"/>
            </w:tabs>
            <w:rPr>
              <w:rFonts w:eastAsiaTheme="minorEastAsia"/>
              <w:noProof/>
              <w:lang w:eastAsia="nb-NO"/>
            </w:rPr>
          </w:pPr>
          <w:hyperlink w:anchor="_Toc124321659" w:history="1">
            <w:r w:rsidR="003A5A32" w:rsidRPr="00BB68C4">
              <w:rPr>
                <w:rStyle w:val="Hyperkobling"/>
                <w:noProof/>
              </w:rPr>
              <w:t>9.2.7</w:t>
            </w:r>
            <w:r w:rsidR="003A5A32">
              <w:rPr>
                <w:rFonts w:eastAsiaTheme="minorEastAsia"/>
                <w:noProof/>
                <w:lang w:eastAsia="nb-NO"/>
              </w:rPr>
              <w:tab/>
            </w:r>
            <w:r w:rsidR="003A5A32" w:rsidRPr="00BB68C4">
              <w:rPr>
                <w:rStyle w:val="Hyperkobling"/>
                <w:noProof/>
              </w:rPr>
              <w:t>Erstatning ved forsinkelse</w:t>
            </w:r>
            <w:r w:rsidR="003A5A32">
              <w:rPr>
                <w:noProof/>
                <w:webHidden/>
              </w:rPr>
              <w:tab/>
            </w:r>
            <w:r w:rsidR="003A5A32">
              <w:rPr>
                <w:noProof/>
                <w:webHidden/>
              </w:rPr>
              <w:fldChar w:fldCharType="begin"/>
            </w:r>
            <w:r w:rsidR="003A5A32">
              <w:rPr>
                <w:noProof/>
                <w:webHidden/>
              </w:rPr>
              <w:instrText xml:space="preserve"> PAGEREF _Toc124321659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2F8C51D8" w14:textId="724FD543" w:rsidR="003A5A32" w:rsidRDefault="004F4EA1">
          <w:pPr>
            <w:pStyle w:val="INNH3"/>
            <w:tabs>
              <w:tab w:val="left" w:pos="1320"/>
              <w:tab w:val="right" w:leader="dot" w:pos="9016"/>
            </w:tabs>
            <w:rPr>
              <w:rFonts w:eastAsiaTheme="minorEastAsia"/>
              <w:noProof/>
              <w:lang w:eastAsia="nb-NO"/>
            </w:rPr>
          </w:pPr>
          <w:hyperlink w:anchor="_Toc124321660" w:history="1">
            <w:r w:rsidR="003A5A32" w:rsidRPr="00BB68C4">
              <w:rPr>
                <w:rStyle w:val="Hyperkobling"/>
                <w:noProof/>
              </w:rPr>
              <w:t>9.2.8</w:t>
            </w:r>
            <w:r w:rsidR="003A5A32">
              <w:rPr>
                <w:rFonts w:eastAsiaTheme="minorEastAsia"/>
                <w:noProof/>
                <w:lang w:eastAsia="nb-NO"/>
              </w:rPr>
              <w:tab/>
            </w:r>
            <w:r w:rsidR="003A5A32" w:rsidRPr="00BB68C4">
              <w:rPr>
                <w:rStyle w:val="Hyperkobling"/>
                <w:noProof/>
              </w:rPr>
              <w:t>Heving av avrop</w:t>
            </w:r>
            <w:r w:rsidR="003A5A32">
              <w:rPr>
                <w:noProof/>
                <w:webHidden/>
              </w:rPr>
              <w:tab/>
            </w:r>
            <w:r w:rsidR="003A5A32">
              <w:rPr>
                <w:noProof/>
                <w:webHidden/>
              </w:rPr>
              <w:fldChar w:fldCharType="begin"/>
            </w:r>
            <w:r w:rsidR="003A5A32">
              <w:rPr>
                <w:noProof/>
                <w:webHidden/>
              </w:rPr>
              <w:instrText xml:space="preserve"> PAGEREF _Toc124321660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352CA6BB" w14:textId="2FF9082B" w:rsidR="003A5A32" w:rsidRDefault="004F4EA1">
          <w:pPr>
            <w:pStyle w:val="INNH3"/>
            <w:tabs>
              <w:tab w:val="left" w:pos="1320"/>
              <w:tab w:val="right" w:leader="dot" w:pos="9016"/>
            </w:tabs>
            <w:rPr>
              <w:rFonts w:eastAsiaTheme="minorEastAsia"/>
              <w:noProof/>
              <w:lang w:eastAsia="nb-NO"/>
            </w:rPr>
          </w:pPr>
          <w:hyperlink w:anchor="_Toc124321661" w:history="1">
            <w:r w:rsidR="003A5A32" w:rsidRPr="00BB68C4">
              <w:rPr>
                <w:rStyle w:val="Hyperkobling"/>
                <w:noProof/>
              </w:rPr>
              <w:t>9.2.9</w:t>
            </w:r>
            <w:r w:rsidR="003A5A32">
              <w:rPr>
                <w:rFonts w:eastAsiaTheme="minorEastAsia"/>
                <w:noProof/>
                <w:lang w:eastAsia="nb-NO"/>
              </w:rPr>
              <w:tab/>
            </w:r>
            <w:r w:rsidR="003A5A32" w:rsidRPr="00BB68C4">
              <w:rPr>
                <w:rStyle w:val="Hyperkobling"/>
                <w:noProof/>
              </w:rPr>
              <w:t>Heving av Avtalen</w:t>
            </w:r>
            <w:r w:rsidR="003A5A32">
              <w:rPr>
                <w:noProof/>
                <w:webHidden/>
              </w:rPr>
              <w:tab/>
            </w:r>
            <w:r w:rsidR="003A5A32">
              <w:rPr>
                <w:noProof/>
                <w:webHidden/>
              </w:rPr>
              <w:fldChar w:fldCharType="begin"/>
            </w:r>
            <w:r w:rsidR="003A5A32">
              <w:rPr>
                <w:noProof/>
                <w:webHidden/>
              </w:rPr>
              <w:instrText xml:space="preserve"> PAGEREF _Toc124321661 \h </w:instrText>
            </w:r>
            <w:r w:rsidR="003A5A32">
              <w:rPr>
                <w:noProof/>
                <w:webHidden/>
              </w:rPr>
            </w:r>
            <w:r w:rsidR="003A5A32">
              <w:rPr>
                <w:noProof/>
                <w:webHidden/>
              </w:rPr>
              <w:fldChar w:fldCharType="separate"/>
            </w:r>
            <w:r w:rsidR="003A5A32">
              <w:rPr>
                <w:noProof/>
                <w:webHidden/>
              </w:rPr>
              <w:t>17</w:t>
            </w:r>
            <w:r w:rsidR="003A5A32">
              <w:rPr>
                <w:noProof/>
                <w:webHidden/>
              </w:rPr>
              <w:fldChar w:fldCharType="end"/>
            </w:r>
          </w:hyperlink>
        </w:p>
        <w:p w14:paraId="0D0536EB" w14:textId="7FF2DAF4" w:rsidR="003A5A32" w:rsidRDefault="004F4EA1">
          <w:pPr>
            <w:pStyle w:val="INNH1"/>
            <w:tabs>
              <w:tab w:val="left" w:pos="660"/>
              <w:tab w:val="right" w:leader="dot" w:pos="9016"/>
            </w:tabs>
            <w:rPr>
              <w:rFonts w:eastAsiaTheme="minorEastAsia"/>
              <w:noProof/>
              <w:lang w:eastAsia="nb-NO"/>
            </w:rPr>
          </w:pPr>
          <w:hyperlink w:anchor="_Toc124321662" w:history="1">
            <w:r w:rsidR="003A5A32" w:rsidRPr="00BB68C4">
              <w:rPr>
                <w:rStyle w:val="Hyperkobling"/>
                <w:noProof/>
              </w:rPr>
              <w:t>10</w:t>
            </w:r>
            <w:r w:rsidR="003A5A32">
              <w:rPr>
                <w:rFonts w:eastAsiaTheme="minorEastAsia"/>
                <w:noProof/>
                <w:lang w:eastAsia="nb-NO"/>
              </w:rPr>
              <w:tab/>
            </w:r>
            <w:r w:rsidR="003A5A32" w:rsidRPr="00BB68C4">
              <w:rPr>
                <w:rStyle w:val="Hyperkobling"/>
                <w:noProof/>
              </w:rPr>
              <w:t>Ansvar for skade</w:t>
            </w:r>
            <w:r w:rsidR="003A5A32">
              <w:rPr>
                <w:noProof/>
                <w:webHidden/>
              </w:rPr>
              <w:tab/>
            </w:r>
            <w:r w:rsidR="003A5A32">
              <w:rPr>
                <w:noProof/>
                <w:webHidden/>
              </w:rPr>
              <w:fldChar w:fldCharType="begin"/>
            </w:r>
            <w:r w:rsidR="003A5A32">
              <w:rPr>
                <w:noProof/>
                <w:webHidden/>
              </w:rPr>
              <w:instrText xml:space="preserve"> PAGEREF _Toc124321662 \h </w:instrText>
            </w:r>
            <w:r w:rsidR="003A5A32">
              <w:rPr>
                <w:noProof/>
                <w:webHidden/>
              </w:rPr>
            </w:r>
            <w:r w:rsidR="003A5A32">
              <w:rPr>
                <w:noProof/>
                <w:webHidden/>
              </w:rPr>
              <w:fldChar w:fldCharType="separate"/>
            </w:r>
            <w:r w:rsidR="003A5A32">
              <w:rPr>
                <w:noProof/>
                <w:webHidden/>
              </w:rPr>
              <w:t>18</w:t>
            </w:r>
            <w:r w:rsidR="003A5A32">
              <w:rPr>
                <w:noProof/>
                <w:webHidden/>
              </w:rPr>
              <w:fldChar w:fldCharType="end"/>
            </w:r>
          </w:hyperlink>
        </w:p>
        <w:p w14:paraId="1C1886D4" w14:textId="6E03880E" w:rsidR="003A5A32" w:rsidRDefault="004F4EA1">
          <w:pPr>
            <w:pStyle w:val="INNH2"/>
            <w:tabs>
              <w:tab w:val="left" w:pos="880"/>
              <w:tab w:val="right" w:leader="dot" w:pos="9016"/>
            </w:tabs>
            <w:rPr>
              <w:rFonts w:eastAsiaTheme="minorEastAsia"/>
              <w:noProof/>
              <w:lang w:eastAsia="nb-NO"/>
            </w:rPr>
          </w:pPr>
          <w:hyperlink w:anchor="_Toc124321663" w:history="1">
            <w:r w:rsidR="003A5A32" w:rsidRPr="00BB68C4">
              <w:rPr>
                <w:rStyle w:val="Hyperkobling"/>
                <w:noProof/>
              </w:rPr>
              <w:t>10.1</w:t>
            </w:r>
            <w:r w:rsidR="003A5A32">
              <w:rPr>
                <w:rFonts w:eastAsiaTheme="minorEastAsia"/>
                <w:noProof/>
                <w:lang w:eastAsia="nb-NO"/>
              </w:rPr>
              <w:tab/>
            </w:r>
            <w:r w:rsidR="003A5A32" w:rsidRPr="00BB68C4">
              <w:rPr>
                <w:rStyle w:val="Hyperkobling"/>
                <w:noProof/>
              </w:rPr>
              <w:t>Varsel om fare for skade</w:t>
            </w:r>
            <w:r w:rsidR="003A5A32">
              <w:rPr>
                <w:noProof/>
                <w:webHidden/>
              </w:rPr>
              <w:tab/>
            </w:r>
            <w:r w:rsidR="003A5A32">
              <w:rPr>
                <w:noProof/>
                <w:webHidden/>
              </w:rPr>
              <w:fldChar w:fldCharType="begin"/>
            </w:r>
            <w:r w:rsidR="003A5A32">
              <w:rPr>
                <w:noProof/>
                <w:webHidden/>
              </w:rPr>
              <w:instrText xml:space="preserve"> PAGEREF _Toc124321663 \h </w:instrText>
            </w:r>
            <w:r w:rsidR="003A5A32">
              <w:rPr>
                <w:noProof/>
                <w:webHidden/>
              </w:rPr>
            </w:r>
            <w:r w:rsidR="003A5A32">
              <w:rPr>
                <w:noProof/>
                <w:webHidden/>
              </w:rPr>
              <w:fldChar w:fldCharType="separate"/>
            </w:r>
            <w:r w:rsidR="003A5A32">
              <w:rPr>
                <w:noProof/>
                <w:webHidden/>
              </w:rPr>
              <w:t>18</w:t>
            </w:r>
            <w:r w:rsidR="003A5A32">
              <w:rPr>
                <w:noProof/>
                <w:webHidden/>
              </w:rPr>
              <w:fldChar w:fldCharType="end"/>
            </w:r>
          </w:hyperlink>
        </w:p>
        <w:p w14:paraId="73F921FE" w14:textId="5924C1DA" w:rsidR="003A5A32" w:rsidRDefault="004F4EA1">
          <w:pPr>
            <w:pStyle w:val="INNH2"/>
            <w:tabs>
              <w:tab w:val="left" w:pos="880"/>
              <w:tab w:val="right" w:leader="dot" w:pos="9016"/>
            </w:tabs>
            <w:rPr>
              <w:rFonts w:eastAsiaTheme="minorEastAsia"/>
              <w:noProof/>
              <w:lang w:eastAsia="nb-NO"/>
            </w:rPr>
          </w:pPr>
          <w:hyperlink w:anchor="_Toc124321664" w:history="1">
            <w:r w:rsidR="003A5A32" w:rsidRPr="00BB68C4">
              <w:rPr>
                <w:rStyle w:val="Hyperkobling"/>
                <w:noProof/>
              </w:rPr>
              <w:t>10.2</w:t>
            </w:r>
            <w:r w:rsidR="003A5A32">
              <w:rPr>
                <w:rFonts w:eastAsiaTheme="minorEastAsia"/>
                <w:noProof/>
                <w:lang w:eastAsia="nb-NO"/>
              </w:rPr>
              <w:tab/>
            </w:r>
            <w:r w:rsidR="003A5A32" w:rsidRPr="00BB68C4">
              <w:rPr>
                <w:rStyle w:val="Hyperkobling"/>
                <w:noProof/>
              </w:rPr>
              <w:t>Ansvar for skade på den andre partens person eller eiendom</w:t>
            </w:r>
            <w:r w:rsidR="003A5A32">
              <w:rPr>
                <w:noProof/>
                <w:webHidden/>
              </w:rPr>
              <w:tab/>
            </w:r>
            <w:r w:rsidR="003A5A32">
              <w:rPr>
                <w:noProof/>
                <w:webHidden/>
              </w:rPr>
              <w:fldChar w:fldCharType="begin"/>
            </w:r>
            <w:r w:rsidR="003A5A32">
              <w:rPr>
                <w:noProof/>
                <w:webHidden/>
              </w:rPr>
              <w:instrText xml:space="preserve"> PAGEREF _Toc124321664 \h </w:instrText>
            </w:r>
            <w:r w:rsidR="003A5A32">
              <w:rPr>
                <w:noProof/>
                <w:webHidden/>
              </w:rPr>
            </w:r>
            <w:r w:rsidR="003A5A32">
              <w:rPr>
                <w:noProof/>
                <w:webHidden/>
              </w:rPr>
              <w:fldChar w:fldCharType="separate"/>
            </w:r>
            <w:r w:rsidR="003A5A32">
              <w:rPr>
                <w:noProof/>
                <w:webHidden/>
              </w:rPr>
              <w:t>18</w:t>
            </w:r>
            <w:r w:rsidR="003A5A32">
              <w:rPr>
                <w:noProof/>
                <w:webHidden/>
              </w:rPr>
              <w:fldChar w:fldCharType="end"/>
            </w:r>
          </w:hyperlink>
        </w:p>
        <w:p w14:paraId="379A0935" w14:textId="4E28C5DF" w:rsidR="003A5A32" w:rsidRDefault="004F4EA1">
          <w:pPr>
            <w:pStyle w:val="INNH2"/>
            <w:tabs>
              <w:tab w:val="left" w:pos="880"/>
              <w:tab w:val="right" w:leader="dot" w:pos="9016"/>
            </w:tabs>
            <w:rPr>
              <w:rFonts w:eastAsiaTheme="minorEastAsia"/>
              <w:noProof/>
              <w:lang w:eastAsia="nb-NO"/>
            </w:rPr>
          </w:pPr>
          <w:hyperlink w:anchor="_Toc124321665" w:history="1">
            <w:r w:rsidR="003A5A32" w:rsidRPr="00BB68C4">
              <w:rPr>
                <w:rStyle w:val="Hyperkobling"/>
                <w:noProof/>
              </w:rPr>
              <w:t>10.3</w:t>
            </w:r>
            <w:r w:rsidR="003A5A32">
              <w:rPr>
                <w:rFonts w:eastAsiaTheme="minorEastAsia"/>
                <w:noProof/>
                <w:lang w:eastAsia="nb-NO"/>
              </w:rPr>
              <w:tab/>
            </w:r>
            <w:r w:rsidR="003A5A32" w:rsidRPr="00BB68C4">
              <w:rPr>
                <w:rStyle w:val="Hyperkobling"/>
                <w:noProof/>
              </w:rPr>
              <w:t>Ansvar for skade på miljø, tredjemanns person eller eiendom</w:t>
            </w:r>
            <w:r w:rsidR="003A5A32">
              <w:rPr>
                <w:noProof/>
                <w:webHidden/>
              </w:rPr>
              <w:tab/>
            </w:r>
            <w:r w:rsidR="003A5A32">
              <w:rPr>
                <w:noProof/>
                <w:webHidden/>
              </w:rPr>
              <w:fldChar w:fldCharType="begin"/>
            </w:r>
            <w:r w:rsidR="003A5A32">
              <w:rPr>
                <w:noProof/>
                <w:webHidden/>
              </w:rPr>
              <w:instrText xml:space="preserve"> PAGEREF _Toc124321665 \h </w:instrText>
            </w:r>
            <w:r w:rsidR="003A5A32">
              <w:rPr>
                <w:noProof/>
                <w:webHidden/>
              </w:rPr>
            </w:r>
            <w:r w:rsidR="003A5A32">
              <w:rPr>
                <w:noProof/>
                <w:webHidden/>
              </w:rPr>
              <w:fldChar w:fldCharType="separate"/>
            </w:r>
            <w:r w:rsidR="003A5A32">
              <w:rPr>
                <w:noProof/>
                <w:webHidden/>
              </w:rPr>
              <w:t>18</w:t>
            </w:r>
            <w:r w:rsidR="003A5A32">
              <w:rPr>
                <w:noProof/>
                <w:webHidden/>
              </w:rPr>
              <w:fldChar w:fldCharType="end"/>
            </w:r>
          </w:hyperlink>
        </w:p>
        <w:p w14:paraId="2B5FFA84" w14:textId="16F7CC49" w:rsidR="003A5A32" w:rsidRDefault="004F4EA1">
          <w:pPr>
            <w:pStyle w:val="INNH1"/>
            <w:tabs>
              <w:tab w:val="left" w:pos="660"/>
              <w:tab w:val="right" w:leader="dot" w:pos="9016"/>
            </w:tabs>
            <w:rPr>
              <w:rFonts w:eastAsiaTheme="minorEastAsia"/>
              <w:noProof/>
              <w:lang w:eastAsia="nb-NO"/>
            </w:rPr>
          </w:pPr>
          <w:hyperlink w:anchor="_Toc124321666" w:history="1">
            <w:r w:rsidR="003A5A32" w:rsidRPr="00BB68C4">
              <w:rPr>
                <w:rStyle w:val="Hyperkobling"/>
                <w:noProof/>
              </w:rPr>
              <w:t>11</w:t>
            </w:r>
            <w:r w:rsidR="003A5A32">
              <w:rPr>
                <w:rFonts w:eastAsiaTheme="minorEastAsia"/>
                <w:noProof/>
                <w:lang w:eastAsia="nb-NO"/>
              </w:rPr>
              <w:tab/>
            </w:r>
            <w:r w:rsidR="003A5A32" w:rsidRPr="00BB68C4">
              <w:rPr>
                <w:rStyle w:val="Hyperkobling"/>
                <w:noProof/>
              </w:rPr>
              <w:t>Force Majeure</w:t>
            </w:r>
            <w:r w:rsidR="003A5A32">
              <w:rPr>
                <w:noProof/>
                <w:webHidden/>
              </w:rPr>
              <w:tab/>
            </w:r>
            <w:r w:rsidR="003A5A32">
              <w:rPr>
                <w:noProof/>
                <w:webHidden/>
              </w:rPr>
              <w:fldChar w:fldCharType="begin"/>
            </w:r>
            <w:r w:rsidR="003A5A32">
              <w:rPr>
                <w:noProof/>
                <w:webHidden/>
              </w:rPr>
              <w:instrText xml:space="preserve"> PAGEREF _Toc124321666 \h </w:instrText>
            </w:r>
            <w:r w:rsidR="003A5A32">
              <w:rPr>
                <w:noProof/>
                <w:webHidden/>
              </w:rPr>
            </w:r>
            <w:r w:rsidR="003A5A32">
              <w:rPr>
                <w:noProof/>
                <w:webHidden/>
              </w:rPr>
              <w:fldChar w:fldCharType="separate"/>
            </w:r>
            <w:r w:rsidR="003A5A32">
              <w:rPr>
                <w:noProof/>
                <w:webHidden/>
              </w:rPr>
              <w:t>18</w:t>
            </w:r>
            <w:r w:rsidR="003A5A32">
              <w:rPr>
                <w:noProof/>
                <w:webHidden/>
              </w:rPr>
              <w:fldChar w:fldCharType="end"/>
            </w:r>
          </w:hyperlink>
        </w:p>
        <w:p w14:paraId="1C1A5FA4" w14:textId="52B10994" w:rsidR="003A5A32" w:rsidRDefault="004F4EA1">
          <w:pPr>
            <w:pStyle w:val="INNH1"/>
            <w:tabs>
              <w:tab w:val="left" w:pos="660"/>
              <w:tab w:val="right" w:leader="dot" w:pos="9016"/>
            </w:tabs>
            <w:rPr>
              <w:rFonts w:eastAsiaTheme="minorEastAsia"/>
              <w:noProof/>
              <w:lang w:eastAsia="nb-NO"/>
            </w:rPr>
          </w:pPr>
          <w:hyperlink w:anchor="_Toc124321667" w:history="1">
            <w:r w:rsidR="003A5A32" w:rsidRPr="00BB68C4">
              <w:rPr>
                <w:rStyle w:val="Hyperkobling"/>
                <w:noProof/>
              </w:rPr>
              <w:t>12</w:t>
            </w:r>
            <w:r w:rsidR="003A5A32">
              <w:rPr>
                <w:rFonts w:eastAsiaTheme="minorEastAsia"/>
                <w:noProof/>
                <w:lang w:eastAsia="nb-NO"/>
              </w:rPr>
              <w:tab/>
            </w:r>
            <w:r w:rsidR="003A5A32" w:rsidRPr="00BB68C4">
              <w:rPr>
                <w:rStyle w:val="Hyperkobling"/>
                <w:noProof/>
              </w:rPr>
              <w:t>Generelle bestemmelser</w:t>
            </w:r>
            <w:r w:rsidR="003A5A32">
              <w:rPr>
                <w:noProof/>
                <w:webHidden/>
              </w:rPr>
              <w:tab/>
            </w:r>
            <w:r w:rsidR="003A5A32">
              <w:rPr>
                <w:noProof/>
                <w:webHidden/>
              </w:rPr>
              <w:fldChar w:fldCharType="begin"/>
            </w:r>
            <w:r w:rsidR="003A5A32">
              <w:rPr>
                <w:noProof/>
                <w:webHidden/>
              </w:rPr>
              <w:instrText xml:space="preserve"> PAGEREF _Toc124321667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3AD3C735" w14:textId="7A5E84B3" w:rsidR="003A5A32" w:rsidRDefault="004F4EA1">
          <w:pPr>
            <w:pStyle w:val="INNH2"/>
            <w:tabs>
              <w:tab w:val="left" w:pos="880"/>
              <w:tab w:val="right" w:leader="dot" w:pos="9016"/>
            </w:tabs>
            <w:rPr>
              <w:rFonts w:eastAsiaTheme="minorEastAsia"/>
              <w:noProof/>
              <w:lang w:eastAsia="nb-NO"/>
            </w:rPr>
          </w:pPr>
          <w:hyperlink w:anchor="_Toc124321668" w:history="1">
            <w:r w:rsidR="003A5A32" w:rsidRPr="00BB68C4">
              <w:rPr>
                <w:rStyle w:val="Hyperkobling"/>
                <w:noProof/>
              </w:rPr>
              <w:t>12.1</w:t>
            </w:r>
            <w:r w:rsidR="003A5A32">
              <w:rPr>
                <w:rFonts w:eastAsiaTheme="minorEastAsia"/>
                <w:noProof/>
                <w:lang w:eastAsia="nb-NO"/>
              </w:rPr>
              <w:tab/>
            </w:r>
            <w:r w:rsidR="003A5A32" w:rsidRPr="00BB68C4">
              <w:rPr>
                <w:rStyle w:val="Hyperkobling"/>
                <w:noProof/>
              </w:rPr>
              <w:t>Taushetsplikt</w:t>
            </w:r>
            <w:r w:rsidR="003A5A32">
              <w:rPr>
                <w:noProof/>
                <w:webHidden/>
              </w:rPr>
              <w:tab/>
            </w:r>
            <w:r w:rsidR="003A5A32">
              <w:rPr>
                <w:noProof/>
                <w:webHidden/>
              </w:rPr>
              <w:fldChar w:fldCharType="begin"/>
            </w:r>
            <w:r w:rsidR="003A5A32">
              <w:rPr>
                <w:noProof/>
                <w:webHidden/>
              </w:rPr>
              <w:instrText xml:space="preserve"> PAGEREF _Toc124321668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698E11AC" w14:textId="302A77FD" w:rsidR="003A5A32" w:rsidRDefault="004F4EA1">
          <w:pPr>
            <w:pStyle w:val="INNH2"/>
            <w:tabs>
              <w:tab w:val="left" w:pos="880"/>
              <w:tab w:val="right" w:leader="dot" w:pos="9016"/>
            </w:tabs>
            <w:rPr>
              <w:rFonts w:eastAsiaTheme="minorEastAsia"/>
              <w:noProof/>
              <w:lang w:eastAsia="nb-NO"/>
            </w:rPr>
          </w:pPr>
          <w:hyperlink w:anchor="_Toc124321669" w:history="1">
            <w:r w:rsidR="003A5A32" w:rsidRPr="00BB68C4">
              <w:rPr>
                <w:rStyle w:val="Hyperkobling"/>
                <w:noProof/>
              </w:rPr>
              <w:t>12.2</w:t>
            </w:r>
            <w:r w:rsidR="003A5A32">
              <w:rPr>
                <w:rFonts w:eastAsiaTheme="minorEastAsia"/>
                <w:noProof/>
                <w:lang w:eastAsia="nb-NO"/>
              </w:rPr>
              <w:tab/>
            </w:r>
            <w:r w:rsidR="003A5A32" w:rsidRPr="00BB68C4">
              <w:rPr>
                <w:rStyle w:val="Hyperkobling"/>
                <w:noProof/>
              </w:rPr>
              <w:t>Opphavs- og eiendomsrett</w:t>
            </w:r>
            <w:r w:rsidR="003A5A32">
              <w:rPr>
                <w:noProof/>
                <w:webHidden/>
              </w:rPr>
              <w:tab/>
            </w:r>
            <w:r w:rsidR="003A5A32">
              <w:rPr>
                <w:noProof/>
                <w:webHidden/>
              </w:rPr>
              <w:fldChar w:fldCharType="begin"/>
            </w:r>
            <w:r w:rsidR="003A5A32">
              <w:rPr>
                <w:noProof/>
                <w:webHidden/>
              </w:rPr>
              <w:instrText xml:space="preserve"> PAGEREF _Toc124321669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0A48D006" w14:textId="0A93E9F6" w:rsidR="003A5A32" w:rsidRDefault="004F4EA1">
          <w:pPr>
            <w:pStyle w:val="INNH3"/>
            <w:tabs>
              <w:tab w:val="left" w:pos="1320"/>
              <w:tab w:val="right" w:leader="dot" w:pos="9016"/>
            </w:tabs>
            <w:rPr>
              <w:rFonts w:eastAsiaTheme="minorEastAsia"/>
              <w:noProof/>
              <w:lang w:eastAsia="nb-NO"/>
            </w:rPr>
          </w:pPr>
          <w:hyperlink w:anchor="_Toc124321670" w:history="1">
            <w:r w:rsidR="003A5A32" w:rsidRPr="00BB68C4">
              <w:rPr>
                <w:rStyle w:val="Hyperkobling"/>
                <w:noProof/>
              </w:rPr>
              <w:t>12.2.1</w:t>
            </w:r>
            <w:r w:rsidR="003A5A32">
              <w:rPr>
                <w:rFonts w:eastAsiaTheme="minorEastAsia"/>
                <w:noProof/>
                <w:lang w:eastAsia="nb-NO"/>
              </w:rPr>
              <w:tab/>
            </w:r>
            <w:r w:rsidR="003A5A32" w:rsidRPr="00BB68C4">
              <w:rPr>
                <w:rStyle w:val="Hyperkobling"/>
                <w:noProof/>
              </w:rPr>
              <w:t>Generelt</w:t>
            </w:r>
            <w:r w:rsidR="003A5A32">
              <w:rPr>
                <w:noProof/>
                <w:webHidden/>
              </w:rPr>
              <w:tab/>
            </w:r>
            <w:r w:rsidR="003A5A32">
              <w:rPr>
                <w:noProof/>
                <w:webHidden/>
              </w:rPr>
              <w:fldChar w:fldCharType="begin"/>
            </w:r>
            <w:r w:rsidR="003A5A32">
              <w:rPr>
                <w:noProof/>
                <w:webHidden/>
              </w:rPr>
              <w:instrText xml:space="preserve"> PAGEREF _Toc124321670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2661362C" w14:textId="692E1F56" w:rsidR="003A5A32" w:rsidRDefault="004F4EA1">
          <w:pPr>
            <w:pStyle w:val="INNH3"/>
            <w:tabs>
              <w:tab w:val="left" w:pos="1320"/>
              <w:tab w:val="right" w:leader="dot" w:pos="9016"/>
            </w:tabs>
            <w:rPr>
              <w:rFonts w:eastAsiaTheme="minorEastAsia"/>
              <w:noProof/>
              <w:lang w:eastAsia="nb-NO"/>
            </w:rPr>
          </w:pPr>
          <w:hyperlink w:anchor="_Toc124321671" w:history="1">
            <w:r w:rsidR="003A5A32" w:rsidRPr="00BB68C4">
              <w:rPr>
                <w:rStyle w:val="Hyperkobling"/>
                <w:noProof/>
              </w:rPr>
              <w:t>12.2.2</w:t>
            </w:r>
            <w:r w:rsidR="003A5A32">
              <w:rPr>
                <w:rFonts w:eastAsiaTheme="minorEastAsia"/>
                <w:noProof/>
                <w:lang w:eastAsia="nb-NO"/>
              </w:rPr>
              <w:tab/>
            </w:r>
            <w:r w:rsidR="003A5A32" w:rsidRPr="00BB68C4">
              <w:rPr>
                <w:rStyle w:val="Hyperkobling"/>
                <w:noProof/>
              </w:rPr>
              <w:t>Patenter og sikkerhetsbeskyttet informasjon</w:t>
            </w:r>
            <w:r w:rsidR="003A5A32">
              <w:rPr>
                <w:noProof/>
                <w:webHidden/>
              </w:rPr>
              <w:tab/>
            </w:r>
            <w:r w:rsidR="003A5A32">
              <w:rPr>
                <w:noProof/>
                <w:webHidden/>
              </w:rPr>
              <w:fldChar w:fldCharType="begin"/>
            </w:r>
            <w:r w:rsidR="003A5A32">
              <w:rPr>
                <w:noProof/>
                <w:webHidden/>
              </w:rPr>
              <w:instrText xml:space="preserve"> PAGEREF _Toc124321671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7A67EE1A" w14:textId="60FCB6AC" w:rsidR="003A5A32" w:rsidRDefault="004F4EA1">
          <w:pPr>
            <w:pStyle w:val="INNH3"/>
            <w:tabs>
              <w:tab w:val="left" w:pos="1320"/>
              <w:tab w:val="right" w:leader="dot" w:pos="9016"/>
            </w:tabs>
            <w:rPr>
              <w:rFonts w:eastAsiaTheme="minorEastAsia"/>
              <w:noProof/>
              <w:lang w:eastAsia="nb-NO"/>
            </w:rPr>
          </w:pPr>
          <w:hyperlink w:anchor="_Toc124321672" w:history="1">
            <w:r w:rsidR="003A5A32" w:rsidRPr="00BB68C4">
              <w:rPr>
                <w:rStyle w:val="Hyperkobling"/>
                <w:noProof/>
              </w:rPr>
              <w:t>12.2.3</w:t>
            </w:r>
            <w:r w:rsidR="003A5A32">
              <w:rPr>
                <w:rFonts w:eastAsiaTheme="minorEastAsia"/>
                <w:noProof/>
                <w:lang w:eastAsia="nb-NO"/>
              </w:rPr>
              <w:tab/>
            </w:r>
            <w:r w:rsidR="003A5A32" w:rsidRPr="00BB68C4">
              <w:rPr>
                <w:rStyle w:val="Hyperkobling"/>
                <w:noProof/>
              </w:rPr>
              <w:t>Tredjeparters eiendomsrettigheter</w:t>
            </w:r>
            <w:r w:rsidR="003A5A32">
              <w:rPr>
                <w:noProof/>
                <w:webHidden/>
              </w:rPr>
              <w:tab/>
            </w:r>
            <w:r w:rsidR="003A5A32">
              <w:rPr>
                <w:noProof/>
                <w:webHidden/>
              </w:rPr>
              <w:fldChar w:fldCharType="begin"/>
            </w:r>
            <w:r w:rsidR="003A5A32">
              <w:rPr>
                <w:noProof/>
                <w:webHidden/>
              </w:rPr>
              <w:instrText xml:space="preserve"> PAGEREF _Toc124321672 \h </w:instrText>
            </w:r>
            <w:r w:rsidR="003A5A32">
              <w:rPr>
                <w:noProof/>
                <w:webHidden/>
              </w:rPr>
            </w:r>
            <w:r w:rsidR="003A5A32">
              <w:rPr>
                <w:noProof/>
                <w:webHidden/>
              </w:rPr>
              <w:fldChar w:fldCharType="separate"/>
            </w:r>
            <w:r w:rsidR="003A5A32">
              <w:rPr>
                <w:noProof/>
                <w:webHidden/>
              </w:rPr>
              <w:t>19</w:t>
            </w:r>
            <w:r w:rsidR="003A5A32">
              <w:rPr>
                <w:noProof/>
                <w:webHidden/>
              </w:rPr>
              <w:fldChar w:fldCharType="end"/>
            </w:r>
          </w:hyperlink>
        </w:p>
        <w:p w14:paraId="00265D86" w14:textId="6490EE75" w:rsidR="003A5A32" w:rsidRDefault="004F4EA1">
          <w:pPr>
            <w:pStyle w:val="INNH2"/>
            <w:tabs>
              <w:tab w:val="left" w:pos="880"/>
              <w:tab w:val="right" w:leader="dot" w:pos="9016"/>
            </w:tabs>
            <w:rPr>
              <w:rFonts w:eastAsiaTheme="minorEastAsia"/>
              <w:noProof/>
              <w:lang w:eastAsia="nb-NO"/>
            </w:rPr>
          </w:pPr>
          <w:hyperlink w:anchor="_Toc124321673" w:history="1">
            <w:r w:rsidR="003A5A32" w:rsidRPr="00BB68C4">
              <w:rPr>
                <w:rStyle w:val="Hyperkobling"/>
                <w:noProof/>
              </w:rPr>
              <w:t>12.3</w:t>
            </w:r>
            <w:r w:rsidR="003A5A32">
              <w:rPr>
                <w:rFonts w:eastAsiaTheme="minorEastAsia"/>
                <w:noProof/>
                <w:lang w:eastAsia="nb-NO"/>
              </w:rPr>
              <w:tab/>
            </w:r>
            <w:r w:rsidR="003A5A32" w:rsidRPr="00BB68C4">
              <w:rPr>
                <w:rStyle w:val="Hyperkobling"/>
                <w:noProof/>
              </w:rPr>
              <w:t>Omdømmelojalitet</w:t>
            </w:r>
            <w:r w:rsidR="003A5A32">
              <w:rPr>
                <w:noProof/>
                <w:webHidden/>
              </w:rPr>
              <w:tab/>
            </w:r>
            <w:r w:rsidR="003A5A32">
              <w:rPr>
                <w:noProof/>
                <w:webHidden/>
              </w:rPr>
              <w:fldChar w:fldCharType="begin"/>
            </w:r>
            <w:r w:rsidR="003A5A32">
              <w:rPr>
                <w:noProof/>
                <w:webHidden/>
              </w:rPr>
              <w:instrText xml:space="preserve"> PAGEREF _Toc124321673 \h </w:instrText>
            </w:r>
            <w:r w:rsidR="003A5A32">
              <w:rPr>
                <w:noProof/>
                <w:webHidden/>
              </w:rPr>
            </w:r>
            <w:r w:rsidR="003A5A32">
              <w:rPr>
                <w:noProof/>
                <w:webHidden/>
              </w:rPr>
              <w:fldChar w:fldCharType="separate"/>
            </w:r>
            <w:r w:rsidR="003A5A32">
              <w:rPr>
                <w:noProof/>
                <w:webHidden/>
              </w:rPr>
              <w:t>20</w:t>
            </w:r>
            <w:r w:rsidR="003A5A32">
              <w:rPr>
                <w:noProof/>
                <w:webHidden/>
              </w:rPr>
              <w:fldChar w:fldCharType="end"/>
            </w:r>
          </w:hyperlink>
        </w:p>
        <w:p w14:paraId="5ADE9DBE" w14:textId="5CD4F381" w:rsidR="003A5A32" w:rsidRDefault="004F4EA1">
          <w:pPr>
            <w:pStyle w:val="INNH2"/>
            <w:tabs>
              <w:tab w:val="left" w:pos="880"/>
              <w:tab w:val="right" w:leader="dot" w:pos="9016"/>
            </w:tabs>
            <w:rPr>
              <w:rFonts w:eastAsiaTheme="minorEastAsia"/>
              <w:noProof/>
              <w:lang w:eastAsia="nb-NO"/>
            </w:rPr>
          </w:pPr>
          <w:hyperlink w:anchor="_Toc124321674" w:history="1">
            <w:r w:rsidR="003A5A32" w:rsidRPr="00BB68C4">
              <w:rPr>
                <w:rStyle w:val="Hyperkobling"/>
                <w:noProof/>
              </w:rPr>
              <w:t>12.4</w:t>
            </w:r>
            <w:r w:rsidR="003A5A32">
              <w:rPr>
                <w:rFonts w:eastAsiaTheme="minorEastAsia"/>
                <w:noProof/>
                <w:lang w:eastAsia="nb-NO"/>
              </w:rPr>
              <w:tab/>
            </w:r>
            <w:r w:rsidR="003A5A32" w:rsidRPr="00BB68C4">
              <w:rPr>
                <w:rStyle w:val="Hyperkobling"/>
                <w:noProof/>
              </w:rPr>
              <w:t>Markedsføring</w:t>
            </w:r>
            <w:r w:rsidR="003A5A32">
              <w:rPr>
                <w:noProof/>
                <w:webHidden/>
              </w:rPr>
              <w:tab/>
            </w:r>
            <w:r w:rsidR="003A5A32">
              <w:rPr>
                <w:noProof/>
                <w:webHidden/>
              </w:rPr>
              <w:fldChar w:fldCharType="begin"/>
            </w:r>
            <w:r w:rsidR="003A5A32">
              <w:rPr>
                <w:noProof/>
                <w:webHidden/>
              </w:rPr>
              <w:instrText xml:space="preserve"> PAGEREF _Toc124321674 \h </w:instrText>
            </w:r>
            <w:r w:rsidR="003A5A32">
              <w:rPr>
                <w:noProof/>
                <w:webHidden/>
              </w:rPr>
            </w:r>
            <w:r w:rsidR="003A5A32">
              <w:rPr>
                <w:noProof/>
                <w:webHidden/>
              </w:rPr>
              <w:fldChar w:fldCharType="separate"/>
            </w:r>
            <w:r w:rsidR="003A5A32">
              <w:rPr>
                <w:noProof/>
                <w:webHidden/>
              </w:rPr>
              <w:t>20</w:t>
            </w:r>
            <w:r w:rsidR="003A5A32">
              <w:rPr>
                <w:noProof/>
                <w:webHidden/>
              </w:rPr>
              <w:fldChar w:fldCharType="end"/>
            </w:r>
          </w:hyperlink>
        </w:p>
        <w:p w14:paraId="2956677B" w14:textId="375014F2" w:rsidR="003A5A32" w:rsidRDefault="004F4EA1">
          <w:pPr>
            <w:pStyle w:val="INNH2"/>
            <w:tabs>
              <w:tab w:val="left" w:pos="880"/>
              <w:tab w:val="right" w:leader="dot" w:pos="9016"/>
            </w:tabs>
            <w:rPr>
              <w:rFonts w:eastAsiaTheme="minorEastAsia"/>
              <w:noProof/>
              <w:lang w:eastAsia="nb-NO"/>
            </w:rPr>
          </w:pPr>
          <w:hyperlink w:anchor="_Toc124321675" w:history="1">
            <w:r w:rsidR="003A5A32" w:rsidRPr="00BB68C4">
              <w:rPr>
                <w:rStyle w:val="Hyperkobling"/>
                <w:noProof/>
              </w:rPr>
              <w:t>12.5</w:t>
            </w:r>
            <w:r w:rsidR="003A5A32">
              <w:rPr>
                <w:rFonts w:eastAsiaTheme="minorEastAsia"/>
                <w:noProof/>
                <w:lang w:eastAsia="nb-NO"/>
              </w:rPr>
              <w:tab/>
            </w:r>
            <w:r w:rsidR="003A5A32" w:rsidRPr="00BB68C4">
              <w:rPr>
                <w:rStyle w:val="Hyperkobling"/>
                <w:noProof/>
              </w:rPr>
              <w:t>Revisjon</w:t>
            </w:r>
            <w:r w:rsidR="003A5A32">
              <w:rPr>
                <w:noProof/>
                <w:webHidden/>
              </w:rPr>
              <w:tab/>
            </w:r>
            <w:r w:rsidR="003A5A32">
              <w:rPr>
                <w:noProof/>
                <w:webHidden/>
              </w:rPr>
              <w:fldChar w:fldCharType="begin"/>
            </w:r>
            <w:r w:rsidR="003A5A32">
              <w:rPr>
                <w:noProof/>
                <w:webHidden/>
              </w:rPr>
              <w:instrText xml:space="preserve"> PAGEREF _Toc124321675 \h </w:instrText>
            </w:r>
            <w:r w:rsidR="003A5A32">
              <w:rPr>
                <w:noProof/>
                <w:webHidden/>
              </w:rPr>
            </w:r>
            <w:r w:rsidR="003A5A32">
              <w:rPr>
                <w:noProof/>
                <w:webHidden/>
              </w:rPr>
              <w:fldChar w:fldCharType="separate"/>
            </w:r>
            <w:r w:rsidR="003A5A32">
              <w:rPr>
                <w:noProof/>
                <w:webHidden/>
              </w:rPr>
              <w:t>20</w:t>
            </w:r>
            <w:r w:rsidR="003A5A32">
              <w:rPr>
                <w:noProof/>
                <w:webHidden/>
              </w:rPr>
              <w:fldChar w:fldCharType="end"/>
            </w:r>
          </w:hyperlink>
        </w:p>
        <w:p w14:paraId="72CC994C" w14:textId="53D3E7EB" w:rsidR="003A5A32" w:rsidRDefault="004F4EA1">
          <w:pPr>
            <w:pStyle w:val="INNH2"/>
            <w:tabs>
              <w:tab w:val="left" w:pos="880"/>
              <w:tab w:val="right" w:leader="dot" w:pos="9016"/>
            </w:tabs>
            <w:rPr>
              <w:rFonts w:eastAsiaTheme="minorEastAsia"/>
              <w:noProof/>
              <w:lang w:eastAsia="nb-NO"/>
            </w:rPr>
          </w:pPr>
          <w:hyperlink w:anchor="_Toc124321676" w:history="1">
            <w:r w:rsidR="003A5A32" w:rsidRPr="00BB68C4">
              <w:rPr>
                <w:rStyle w:val="Hyperkobling"/>
                <w:noProof/>
              </w:rPr>
              <w:t>12.6</w:t>
            </w:r>
            <w:r w:rsidR="003A5A32">
              <w:rPr>
                <w:rFonts w:eastAsiaTheme="minorEastAsia"/>
                <w:noProof/>
                <w:lang w:eastAsia="nb-NO"/>
              </w:rPr>
              <w:tab/>
            </w:r>
            <w:r w:rsidR="003A5A32" w:rsidRPr="00BB68C4">
              <w:rPr>
                <w:rStyle w:val="Hyperkobling"/>
                <w:noProof/>
              </w:rPr>
              <w:t>Databehandler</w:t>
            </w:r>
            <w:r w:rsidR="003A5A32">
              <w:rPr>
                <w:noProof/>
                <w:webHidden/>
              </w:rPr>
              <w:tab/>
            </w:r>
            <w:r w:rsidR="003A5A32">
              <w:rPr>
                <w:noProof/>
                <w:webHidden/>
              </w:rPr>
              <w:fldChar w:fldCharType="begin"/>
            </w:r>
            <w:r w:rsidR="003A5A32">
              <w:rPr>
                <w:noProof/>
                <w:webHidden/>
              </w:rPr>
              <w:instrText xml:space="preserve"> PAGEREF _Toc124321676 \h </w:instrText>
            </w:r>
            <w:r w:rsidR="003A5A32">
              <w:rPr>
                <w:noProof/>
                <w:webHidden/>
              </w:rPr>
            </w:r>
            <w:r w:rsidR="003A5A32">
              <w:rPr>
                <w:noProof/>
                <w:webHidden/>
              </w:rPr>
              <w:fldChar w:fldCharType="separate"/>
            </w:r>
            <w:r w:rsidR="003A5A32">
              <w:rPr>
                <w:noProof/>
                <w:webHidden/>
              </w:rPr>
              <w:t>20</w:t>
            </w:r>
            <w:r w:rsidR="003A5A32">
              <w:rPr>
                <w:noProof/>
                <w:webHidden/>
              </w:rPr>
              <w:fldChar w:fldCharType="end"/>
            </w:r>
          </w:hyperlink>
        </w:p>
        <w:p w14:paraId="2E21DA9E" w14:textId="7BBAC0AA" w:rsidR="003A5A32" w:rsidRDefault="004F4EA1">
          <w:pPr>
            <w:pStyle w:val="INNH1"/>
            <w:tabs>
              <w:tab w:val="left" w:pos="660"/>
              <w:tab w:val="right" w:leader="dot" w:pos="9016"/>
            </w:tabs>
            <w:rPr>
              <w:rFonts w:eastAsiaTheme="minorEastAsia"/>
              <w:noProof/>
              <w:lang w:eastAsia="nb-NO"/>
            </w:rPr>
          </w:pPr>
          <w:hyperlink w:anchor="_Toc124321677" w:history="1">
            <w:r w:rsidR="003A5A32" w:rsidRPr="00BB68C4">
              <w:rPr>
                <w:rStyle w:val="Hyperkobling"/>
                <w:noProof/>
              </w:rPr>
              <w:t>13</w:t>
            </w:r>
            <w:r w:rsidR="003A5A32">
              <w:rPr>
                <w:rFonts w:eastAsiaTheme="minorEastAsia"/>
                <w:noProof/>
                <w:lang w:eastAsia="nb-NO"/>
              </w:rPr>
              <w:tab/>
            </w:r>
            <w:r w:rsidR="003A5A32" w:rsidRPr="00BB68C4">
              <w:rPr>
                <w:rStyle w:val="Hyperkobling"/>
                <w:noProof/>
              </w:rPr>
              <w:t>Tvister, lovvalg og verneting</w:t>
            </w:r>
            <w:r w:rsidR="003A5A32">
              <w:rPr>
                <w:noProof/>
                <w:webHidden/>
              </w:rPr>
              <w:tab/>
            </w:r>
            <w:r w:rsidR="003A5A32">
              <w:rPr>
                <w:noProof/>
                <w:webHidden/>
              </w:rPr>
              <w:fldChar w:fldCharType="begin"/>
            </w:r>
            <w:r w:rsidR="003A5A32">
              <w:rPr>
                <w:noProof/>
                <w:webHidden/>
              </w:rPr>
              <w:instrText xml:space="preserve"> PAGEREF _Toc124321677 \h </w:instrText>
            </w:r>
            <w:r w:rsidR="003A5A32">
              <w:rPr>
                <w:noProof/>
                <w:webHidden/>
              </w:rPr>
            </w:r>
            <w:r w:rsidR="003A5A32">
              <w:rPr>
                <w:noProof/>
                <w:webHidden/>
              </w:rPr>
              <w:fldChar w:fldCharType="separate"/>
            </w:r>
            <w:r w:rsidR="003A5A32">
              <w:rPr>
                <w:noProof/>
                <w:webHidden/>
              </w:rPr>
              <w:t>20</w:t>
            </w:r>
            <w:r w:rsidR="003A5A32">
              <w:rPr>
                <w:noProof/>
                <w:webHidden/>
              </w:rPr>
              <w:fldChar w:fldCharType="end"/>
            </w:r>
          </w:hyperlink>
        </w:p>
        <w:p w14:paraId="1F5BB784" w14:textId="63CCA95A" w:rsidR="009E7876" w:rsidRDefault="009E7876">
          <w:r>
            <w:rPr>
              <w:b/>
              <w:bCs/>
            </w:rPr>
            <w:fldChar w:fldCharType="end"/>
          </w:r>
        </w:p>
      </w:sdtContent>
    </w:sdt>
    <w:p w14:paraId="7119582E" w14:textId="7458C36F" w:rsidR="00780955" w:rsidRDefault="00780955" w:rsidP="00FF52D8"/>
    <w:p w14:paraId="49049D05" w14:textId="77777777" w:rsidR="00780955" w:rsidRPr="00780955" w:rsidRDefault="00780955" w:rsidP="005F37E0">
      <w:pPr>
        <w:pStyle w:val="Overskrift1"/>
      </w:pPr>
      <w:bookmarkStart w:id="0" w:name="_Toc82604329"/>
      <w:bookmarkStart w:id="1" w:name="_Toc82682909"/>
      <w:bookmarkStart w:id="2" w:name="_Toc92369139"/>
      <w:bookmarkStart w:id="3" w:name="_Toc124321583"/>
      <w:r w:rsidRPr="00780955">
        <w:t>Alminnelige bestemmelser</w:t>
      </w:r>
      <w:bookmarkEnd w:id="0"/>
      <w:bookmarkEnd w:id="1"/>
      <w:bookmarkEnd w:id="2"/>
      <w:bookmarkEnd w:id="3"/>
    </w:p>
    <w:p w14:paraId="5108A0DB" w14:textId="77777777" w:rsidR="00780955" w:rsidRPr="00780955" w:rsidRDefault="00780955" w:rsidP="005F37E0">
      <w:pPr>
        <w:pStyle w:val="Overskrift2"/>
      </w:pPr>
      <w:bookmarkStart w:id="4" w:name="_Toc82604330"/>
      <w:bookmarkStart w:id="5" w:name="_Toc82682910"/>
      <w:bookmarkStart w:id="6" w:name="_Toc92369140"/>
      <w:bookmarkStart w:id="7" w:name="_Toc124321584"/>
      <w:bookmarkStart w:id="8" w:name="_Hlk87942491"/>
      <w:r w:rsidRPr="00780955">
        <w:t>Avtalens parter og kontaktpersoner</w:t>
      </w:r>
      <w:bookmarkEnd w:id="4"/>
      <w:bookmarkEnd w:id="5"/>
      <w:bookmarkEnd w:id="6"/>
      <w:bookmarkEnd w:id="7"/>
    </w:p>
    <w:p w14:paraId="530FDBCE" w14:textId="77777777" w:rsidR="00780955" w:rsidRPr="00780955" w:rsidRDefault="00780955" w:rsidP="00780955">
      <w:r w:rsidRPr="00780955">
        <w:t xml:space="preserve">Denne avtalen er inngått </w:t>
      </w:r>
      <w:commentRangeStart w:id="9"/>
      <w:r w:rsidRPr="00780955">
        <w:t>mellom</w:t>
      </w:r>
      <w:commentRangeEnd w:id="9"/>
      <w:r w:rsidR="00B23577">
        <w:rPr>
          <w:rStyle w:val="Merknadsreferanse"/>
        </w:rPr>
        <w:commentReference w:id="9"/>
      </w:r>
      <w:r w:rsidRPr="00780955">
        <w:t>:</w:t>
      </w:r>
    </w:p>
    <w:tbl>
      <w:tblPr>
        <w:tblStyle w:val="SykehusinnkjpBl1"/>
        <w:tblW w:w="8326" w:type="dxa"/>
        <w:tblInd w:w="-5" w:type="dxa"/>
        <w:tblLook w:val="0420" w:firstRow="1" w:lastRow="0" w:firstColumn="0" w:lastColumn="0" w:noHBand="0" w:noVBand="1"/>
      </w:tblPr>
      <w:tblGrid>
        <w:gridCol w:w="6096"/>
        <w:gridCol w:w="2230"/>
      </w:tblGrid>
      <w:tr w:rsidR="008B0E03" w:rsidRPr="00780955" w14:paraId="0BBE8100" w14:textId="4C6C48D3" w:rsidTr="68629432">
        <w:trPr>
          <w:cnfStyle w:val="100000000000" w:firstRow="1" w:lastRow="0" w:firstColumn="0" w:lastColumn="0" w:oddVBand="0" w:evenVBand="0" w:oddHBand="0" w:evenHBand="0" w:firstRowFirstColumn="0" w:firstRowLastColumn="0" w:lastRowFirstColumn="0" w:lastRowLastColumn="0"/>
        </w:trPr>
        <w:tc>
          <w:tcPr>
            <w:tcW w:w="6096" w:type="dxa"/>
          </w:tcPr>
          <w:p w14:paraId="0194418D" w14:textId="1322258D" w:rsidR="008B0E03" w:rsidRPr="00780955" w:rsidRDefault="008B0E03" w:rsidP="00780955">
            <w:r>
              <w:lastRenderedPageBreak/>
              <w:t>Kunder</w:t>
            </w:r>
          </w:p>
        </w:tc>
        <w:tc>
          <w:tcPr>
            <w:tcW w:w="2230" w:type="dxa"/>
            <w:hideMark/>
          </w:tcPr>
          <w:p w14:paraId="22705D68" w14:textId="121501EB" w:rsidR="008B0E03" w:rsidRPr="00780955" w:rsidRDefault="008B0E03" w:rsidP="00780955">
            <w:r>
              <w:t>Org</w:t>
            </w:r>
            <w:r w:rsidR="00231B54">
              <w:t>anisasjonsnummer</w:t>
            </w:r>
            <w:r>
              <w:t xml:space="preserve"> </w:t>
            </w:r>
          </w:p>
          <w:p w14:paraId="4BBC2404" w14:textId="77777777" w:rsidR="008B0E03" w:rsidRPr="00780955" w:rsidRDefault="008B0E03" w:rsidP="00780955"/>
        </w:tc>
      </w:tr>
      <w:tr w:rsidR="008B0E03" w:rsidRPr="00780955" w14:paraId="3784D4F1" w14:textId="77777777" w:rsidTr="68629432">
        <w:tc>
          <w:tcPr>
            <w:tcW w:w="6096" w:type="dxa"/>
          </w:tcPr>
          <w:p w14:paraId="08DC1BAF" w14:textId="04D05C43" w:rsidR="008B0E03" w:rsidRPr="00780955" w:rsidRDefault="008B0E03" w:rsidP="00780955">
            <w:pPr>
              <w:rPr>
                <w:rFonts w:cstheme="minorHAnsi"/>
                <w:color w:val="1B71FF" w:themeColor="text2" w:themeTint="99"/>
              </w:rPr>
            </w:pPr>
            <w:r w:rsidRPr="00780955">
              <w:rPr>
                <w:rFonts w:cstheme="minorHAnsi"/>
                <w:color w:val="1B71FF" w:themeColor="text2" w:themeTint="99"/>
              </w:rPr>
              <w:t>Helse Nord RHF</w:t>
            </w:r>
          </w:p>
        </w:tc>
        <w:tc>
          <w:tcPr>
            <w:tcW w:w="2230" w:type="dxa"/>
          </w:tcPr>
          <w:p w14:paraId="7F1EAC3D" w14:textId="0127E520" w:rsidR="008B0E03" w:rsidRPr="00780955" w:rsidDel="006A5383" w:rsidRDefault="008B0E03" w:rsidP="00780955">
            <w:r w:rsidRPr="00BC39C6">
              <w:rPr>
                <w:rFonts w:cstheme="minorHAnsi"/>
                <w:color w:val="1B71FF" w:themeColor="text2" w:themeTint="99"/>
              </w:rPr>
              <w:t>883 658 752</w:t>
            </w:r>
          </w:p>
        </w:tc>
      </w:tr>
      <w:tr w:rsidR="008B0E03" w:rsidRPr="00780955" w14:paraId="0876F5B9" w14:textId="77777777" w:rsidTr="68629432">
        <w:tc>
          <w:tcPr>
            <w:tcW w:w="6096" w:type="dxa"/>
          </w:tcPr>
          <w:p w14:paraId="1F006000" w14:textId="14CFA845" w:rsidR="008B0E03" w:rsidRPr="00780955" w:rsidRDefault="008B0E03" w:rsidP="00780955">
            <w:pPr>
              <w:rPr>
                <w:rFonts w:cstheme="minorHAnsi"/>
                <w:color w:val="1B71FF" w:themeColor="text2" w:themeTint="99"/>
              </w:rPr>
            </w:pPr>
            <w:r w:rsidRPr="00780955">
              <w:rPr>
                <w:rFonts w:cstheme="minorHAnsi"/>
                <w:color w:val="1B71FF" w:themeColor="text2" w:themeTint="99"/>
              </w:rPr>
              <w:t>Helgelandssykehuset HF</w:t>
            </w:r>
          </w:p>
        </w:tc>
        <w:tc>
          <w:tcPr>
            <w:tcW w:w="2230" w:type="dxa"/>
          </w:tcPr>
          <w:p w14:paraId="6C6FAE73" w14:textId="291DA26F" w:rsidR="008B0E03" w:rsidRPr="00780955" w:rsidDel="006A5383" w:rsidRDefault="008B0E03" w:rsidP="00780955">
            <w:r w:rsidRPr="00462D86">
              <w:rPr>
                <w:rFonts w:cstheme="minorHAnsi"/>
                <w:color w:val="1B71FF" w:themeColor="text2" w:themeTint="99"/>
              </w:rPr>
              <w:t>983 974 929</w:t>
            </w:r>
          </w:p>
        </w:tc>
      </w:tr>
      <w:tr w:rsidR="008B0E03" w:rsidRPr="00780955" w14:paraId="180BBDCB" w14:textId="77777777" w:rsidTr="68629432">
        <w:tc>
          <w:tcPr>
            <w:tcW w:w="6096" w:type="dxa"/>
          </w:tcPr>
          <w:p w14:paraId="3DC26E6B" w14:textId="5CD2A75F" w:rsidR="008B0E03" w:rsidRPr="00780955" w:rsidRDefault="008B0E03" w:rsidP="00780955">
            <w:pPr>
              <w:rPr>
                <w:rFonts w:cstheme="minorHAnsi"/>
                <w:color w:val="1B71FF" w:themeColor="text2" w:themeTint="99"/>
              </w:rPr>
            </w:pPr>
            <w:r w:rsidRPr="00780955">
              <w:rPr>
                <w:rFonts w:cstheme="minorHAnsi"/>
                <w:color w:val="1B71FF" w:themeColor="text2" w:themeTint="99"/>
              </w:rPr>
              <w:t>Finnmarkssykehuset HF</w:t>
            </w:r>
          </w:p>
        </w:tc>
        <w:tc>
          <w:tcPr>
            <w:tcW w:w="2230" w:type="dxa"/>
          </w:tcPr>
          <w:p w14:paraId="6712C96C" w14:textId="3CD64851" w:rsidR="008B0E03" w:rsidRPr="00422F78" w:rsidDel="006A5383" w:rsidRDefault="008B0E03" w:rsidP="00780955">
            <w:pPr>
              <w:rPr>
                <w:rFonts w:cstheme="minorHAnsi"/>
                <w:color w:val="1B71FF" w:themeColor="text2" w:themeTint="99"/>
              </w:rPr>
            </w:pPr>
            <w:r w:rsidRPr="00422F78">
              <w:rPr>
                <w:rFonts w:cstheme="minorHAnsi"/>
                <w:color w:val="1B71FF" w:themeColor="text2" w:themeTint="99"/>
              </w:rPr>
              <w:t>983 974 880</w:t>
            </w:r>
          </w:p>
        </w:tc>
      </w:tr>
      <w:tr w:rsidR="008B0E03" w:rsidRPr="00780955" w14:paraId="4307224D" w14:textId="77777777" w:rsidTr="68629432">
        <w:tc>
          <w:tcPr>
            <w:tcW w:w="6096" w:type="dxa"/>
          </w:tcPr>
          <w:p w14:paraId="24EAA57E" w14:textId="7CD93DD7" w:rsidR="008B0E03" w:rsidRPr="00780955" w:rsidRDefault="008B0E03" w:rsidP="00780955">
            <w:pPr>
              <w:rPr>
                <w:rFonts w:cstheme="minorHAnsi"/>
                <w:color w:val="1B71FF" w:themeColor="text2" w:themeTint="99"/>
              </w:rPr>
            </w:pPr>
            <w:r w:rsidRPr="00780955">
              <w:rPr>
                <w:rFonts w:cstheme="minorHAnsi"/>
                <w:color w:val="1B71FF" w:themeColor="text2" w:themeTint="99"/>
              </w:rPr>
              <w:t>Nordlandssykehuset HF</w:t>
            </w:r>
          </w:p>
        </w:tc>
        <w:tc>
          <w:tcPr>
            <w:tcW w:w="2230" w:type="dxa"/>
          </w:tcPr>
          <w:p w14:paraId="58DBA09F" w14:textId="05959F77" w:rsidR="008B0E03" w:rsidRPr="00422F78" w:rsidDel="006A5383" w:rsidRDefault="008B0E03" w:rsidP="00780955">
            <w:pPr>
              <w:rPr>
                <w:rFonts w:cstheme="minorHAnsi"/>
                <w:color w:val="1B71FF" w:themeColor="text2" w:themeTint="99"/>
              </w:rPr>
            </w:pPr>
            <w:r w:rsidRPr="00422F78">
              <w:rPr>
                <w:rFonts w:cstheme="minorHAnsi"/>
                <w:color w:val="1B71FF" w:themeColor="text2" w:themeTint="99"/>
              </w:rPr>
              <w:t>983 974 910</w:t>
            </w:r>
          </w:p>
        </w:tc>
      </w:tr>
      <w:tr w:rsidR="008B0E03" w:rsidRPr="00780955" w14:paraId="2536F659" w14:textId="77777777" w:rsidTr="68629432">
        <w:tc>
          <w:tcPr>
            <w:tcW w:w="6096" w:type="dxa"/>
          </w:tcPr>
          <w:p w14:paraId="716F68EA" w14:textId="1D7299CF" w:rsidR="008B0E03" w:rsidRPr="00780955" w:rsidRDefault="008B0E03" w:rsidP="00780955">
            <w:pPr>
              <w:rPr>
                <w:rFonts w:cstheme="minorHAnsi"/>
                <w:color w:val="1B71FF" w:themeColor="text2" w:themeTint="99"/>
              </w:rPr>
            </w:pPr>
            <w:r w:rsidRPr="00780955">
              <w:rPr>
                <w:rFonts w:cstheme="minorHAnsi"/>
                <w:color w:val="1B71FF" w:themeColor="text2" w:themeTint="99"/>
              </w:rPr>
              <w:t>Sykehusapotek Nord HF</w:t>
            </w:r>
          </w:p>
        </w:tc>
        <w:tc>
          <w:tcPr>
            <w:tcW w:w="2230" w:type="dxa"/>
          </w:tcPr>
          <w:p w14:paraId="5A18CE6B" w14:textId="433D8C26" w:rsidR="008B0E03" w:rsidRPr="00422F78" w:rsidDel="006A5383" w:rsidRDefault="008B0E03" w:rsidP="00780955">
            <w:pPr>
              <w:rPr>
                <w:rFonts w:cstheme="minorHAnsi"/>
                <w:color w:val="1B71FF" w:themeColor="text2" w:themeTint="99"/>
              </w:rPr>
            </w:pPr>
            <w:r w:rsidRPr="00422F78">
              <w:rPr>
                <w:rFonts w:cstheme="minorHAnsi"/>
                <w:color w:val="1B71FF" w:themeColor="text2" w:themeTint="99"/>
              </w:rPr>
              <w:t>983 974 937</w:t>
            </w:r>
          </w:p>
        </w:tc>
      </w:tr>
      <w:tr w:rsidR="008B0E03" w:rsidRPr="00780955" w14:paraId="4B89AFB8" w14:textId="77777777" w:rsidTr="68629432">
        <w:tc>
          <w:tcPr>
            <w:tcW w:w="6096" w:type="dxa"/>
          </w:tcPr>
          <w:p w14:paraId="674D5DE6" w14:textId="5B2A7648" w:rsidR="008B0E03" w:rsidRPr="00780955" w:rsidRDefault="008B0E03" w:rsidP="00780955">
            <w:pPr>
              <w:rPr>
                <w:rFonts w:cstheme="minorHAnsi"/>
                <w:color w:val="1B71FF" w:themeColor="text2" w:themeTint="99"/>
              </w:rPr>
            </w:pPr>
            <w:r w:rsidRPr="00780955">
              <w:rPr>
                <w:rFonts w:cstheme="minorHAnsi"/>
                <w:color w:val="1B71FF" w:themeColor="text2" w:themeTint="99"/>
              </w:rPr>
              <w:t>Universitetssykehuset Nord-Norge HF</w:t>
            </w:r>
          </w:p>
        </w:tc>
        <w:tc>
          <w:tcPr>
            <w:tcW w:w="2230" w:type="dxa"/>
          </w:tcPr>
          <w:p w14:paraId="1E18293B" w14:textId="744B64B4" w:rsidR="008B0E03" w:rsidRPr="00422F78" w:rsidDel="006A5383" w:rsidRDefault="008B0E03" w:rsidP="00780955">
            <w:pPr>
              <w:rPr>
                <w:rFonts w:cstheme="minorHAnsi"/>
                <w:color w:val="1B71FF" w:themeColor="text2" w:themeTint="99"/>
              </w:rPr>
            </w:pPr>
            <w:r w:rsidRPr="00422F78">
              <w:rPr>
                <w:rFonts w:cstheme="minorHAnsi"/>
                <w:color w:val="1B71FF" w:themeColor="text2" w:themeTint="99"/>
              </w:rPr>
              <w:t>983 974 899</w:t>
            </w:r>
          </w:p>
        </w:tc>
      </w:tr>
      <w:tr w:rsidR="008B0E03" w:rsidRPr="00780955" w14:paraId="01986C4B" w14:textId="77777777" w:rsidTr="68629432">
        <w:tc>
          <w:tcPr>
            <w:tcW w:w="6096" w:type="dxa"/>
          </w:tcPr>
          <w:p w14:paraId="0315EBD7" w14:textId="25FDCB7A" w:rsidR="008B0E03" w:rsidRPr="00780955" w:rsidRDefault="008B0E03" w:rsidP="008B0E03">
            <w:pPr>
              <w:rPr>
                <w:rFonts w:cstheme="minorHAnsi"/>
                <w:color w:val="1B71FF" w:themeColor="text2" w:themeTint="99"/>
              </w:rPr>
            </w:pPr>
            <w:r w:rsidRPr="00780955">
              <w:rPr>
                <w:rFonts w:cstheme="minorHAnsi"/>
                <w:color w:val="1B71FF" w:themeColor="text2" w:themeTint="99"/>
              </w:rPr>
              <w:t>Helse Midt-Norge RHF</w:t>
            </w:r>
          </w:p>
        </w:tc>
        <w:tc>
          <w:tcPr>
            <w:tcW w:w="2230" w:type="dxa"/>
          </w:tcPr>
          <w:p w14:paraId="7B05372C" w14:textId="1473C4C4" w:rsidR="008B0E03" w:rsidRPr="00B72804" w:rsidDel="006A5383" w:rsidRDefault="008B0E03" w:rsidP="008B0E03">
            <w:pPr>
              <w:rPr>
                <w:rFonts w:cstheme="minorHAnsi"/>
                <w:color w:val="1B71FF" w:themeColor="text2" w:themeTint="99"/>
              </w:rPr>
            </w:pPr>
            <w:r w:rsidRPr="005C0973">
              <w:rPr>
                <w:rFonts w:cstheme="minorHAnsi"/>
                <w:color w:val="1B71FF" w:themeColor="text2" w:themeTint="99"/>
              </w:rPr>
              <w:t>983 658 776</w:t>
            </w:r>
          </w:p>
        </w:tc>
      </w:tr>
      <w:tr w:rsidR="008B0E03" w:rsidRPr="00780955" w14:paraId="072FCFB5" w14:textId="77777777" w:rsidTr="68629432">
        <w:tc>
          <w:tcPr>
            <w:tcW w:w="6096" w:type="dxa"/>
          </w:tcPr>
          <w:p w14:paraId="20C5EA1B" w14:textId="38504495" w:rsidR="008B0E03" w:rsidRPr="00780955" w:rsidRDefault="008B0E03" w:rsidP="008B0E03">
            <w:pPr>
              <w:rPr>
                <w:rFonts w:cstheme="minorHAnsi"/>
                <w:color w:val="1B71FF" w:themeColor="text2" w:themeTint="99"/>
              </w:rPr>
            </w:pPr>
            <w:r w:rsidRPr="00780955">
              <w:rPr>
                <w:color w:val="1B71FF" w:themeColor="text2" w:themeTint="99"/>
              </w:rPr>
              <w:t>Helse Møre og Romsdal HF</w:t>
            </w:r>
          </w:p>
        </w:tc>
        <w:tc>
          <w:tcPr>
            <w:tcW w:w="2230" w:type="dxa"/>
          </w:tcPr>
          <w:p w14:paraId="63B2C361" w14:textId="7A63D680" w:rsidR="008B0E03" w:rsidRPr="00B72804" w:rsidDel="006A5383" w:rsidRDefault="008B0E03" w:rsidP="008B0E03">
            <w:pPr>
              <w:rPr>
                <w:rFonts w:cstheme="minorHAnsi"/>
                <w:color w:val="1B71FF" w:themeColor="text2" w:themeTint="99"/>
              </w:rPr>
            </w:pPr>
            <w:r w:rsidRPr="005C0973">
              <w:rPr>
                <w:rFonts w:cstheme="minorHAnsi"/>
                <w:color w:val="1B71FF" w:themeColor="text2" w:themeTint="99"/>
              </w:rPr>
              <w:t>997 005 562</w:t>
            </w:r>
          </w:p>
        </w:tc>
      </w:tr>
      <w:tr w:rsidR="008B0E03" w:rsidRPr="00780955" w14:paraId="41D8B013" w14:textId="77777777" w:rsidTr="68629432">
        <w:tc>
          <w:tcPr>
            <w:tcW w:w="6096" w:type="dxa"/>
          </w:tcPr>
          <w:p w14:paraId="7D84681B" w14:textId="6328EC8D" w:rsidR="008B0E03" w:rsidRPr="00780955" w:rsidRDefault="008B0E03" w:rsidP="008B0E03">
            <w:pPr>
              <w:rPr>
                <w:rFonts w:cstheme="minorHAnsi"/>
                <w:color w:val="1B71FF" w:themeColor="text2" w:themeTint="99"/>
              </w:rPr>
            </w:pPr>
            <w:r w:rsidRPr="00780955">
              <w:rPr>
                <w:color w:val="1B71FF" w:themeColor="text2" w:themeTint="99"/>
              </w:rPr>
              <w:t>St. Olavs Hospital HF</w:t>
            </w:r>
          </w:p>
        </w:tc>
        <w:tc>
          <w:tcPr>
            <w:tcW w:w="2230" w:type="dxa"/>
          </w:tcPr>
          <w:p w14:paraId="5B9AC1BA" w14:textId="3407C766" w:rsidR="008B0E03" w:rsidRPr="00B72804" w:rsidDel="006A5383" w:rsidRDefault="008B0E03" w:rsidP="008B0E03">
            <w:pPr>
              <w:rPr>
                <w:rFonts w:cstheme="minorHAnsi"/>
                <w:color w:val="1B71FF" w:themeColor="text2" w:themeTint="99"/>
              </w:rPr>
            </w:pPr>
            <w:r w:rsidRPr="00F6279F">
              <w:rPr>
                <w:rFonts w:cstheme="minorHAnsi"/>
                <w:color w:val="1B71FF" w:themeColor="text2" w:themeTint="99"/>
              </w:rPr>
              <w:t>883 974 832</w:t>
            </w:r>
          </w:p>
        </w:tc>
      </w:tr>
      <w:tr w:rsidR="008B0E03" w:rsidRPr="00780955" w14:paraId="6B65F7B1" w14:textId="77777777" w:rsidTr="68629432">
        <w:tc>
          <w:tcPr>
            <w:tcW w:w="6096" w:type="dxa"/>
          </w:tcPr>
          <w:p w14:paraId="52DB1513" w14:textId="2979564B" w:rsidR="008B0E03" w:rsidRPr="00780955" w:rsidRDefault="008B0E03" w:rsidP="008B0E03">
            <w:pPr>
              <w:rPr>
                <w:rFonts w:cstheme="minorHAnsi"/>
                <w:color w:val="1B71FF" w:themeColor="text2" w:themeTint="99"/>
              </w:rPr>
            </w:pPr>
            <w:r w:rsidRPr="00305769">
              <w:rPr>
                <w:rFonts w:cstheme="minorHAnsi"/>
                <w:color w:val="1B71FF" w:themeColor="text2" w:themeTint="99"/>
              </w:rPr>
              <w:t>Helse Nord-Trøndelag HF</w:t>
            </w:r>
          </w:p>
        </w:tc>
        <w:tc>
          <w:tcPr>
            <w:tcW w:w="2230" w:type="dxa"/>
          </w:tcPr>
          <w:p w14:paraId="39C468F2" w14:textId="2EF0449A" w:rsidR="008B0E03" w:rsidRPr="00B72804" w:rsidDel="006A5383" w:rsidRDefault="008B0E03" w:rsidP="008B0E03">
            <w:pPr>
              <w:rPr>
                <w:rFonts w:cstheme="minorHAnsi"/>
                <w:color w:val="1B71FF" w:themeColor="text2" w:themeTint="99"/>
              </w:rPr>
            </w:pPr>
            <w:r w:rsidRPr="00305769">
              <w:rPr>
                <w:rFonts w:cstheme="minorHAnsi"/>
                <w:color w:val="1B71FF" w:themeColor="text2" w:themeTint="99"/>
              </w:rPr>
              <w:t>983 974 791</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10"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bookmarkEnd w:id="8"/>
      <w:bookmarkEnd w:id="10"/>
    </w:tbl>
    <w:p w14:paraId="13AA402C" w14:textId="77777777" w:rsidR="00780955" w:rsidRPr="00780955" w:rsidRDefault="00780955" w:rsidP="00780955">
      <w:pPr>
        <w:rPr>
          <w:rFonts w:cs="Arial"/>
        </w:rPr>
      </w:pPr>
    </w:p>
    <w:p w14:paraId="056CA278" w14:textId="604D9014" w:rsidR="00780955" w:rsidRPr="00780955" w:rsidRDefault="00780955" w:rsidP="00780955">
      <w:bookmarkStart w:id="11" w:name="_Hlk87942492"/>
      <w:r w:rsidRPr="00780955">
        <w:t xml:space="preserve">Sykehusinnkjøp HF er avtaleforvalter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2" w:name="_Hlk87942493"/>
      <w:bookmarkEnd w:id="11"/>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3" w:name="_Toc87609610"/>
      <w:bookmarkStart w:id="14" w:name="_Toc87609611"/>
      <w:bookmarkStart w:id="15" w:name="_Toc82604331"/>
      <w:bookmarkStart w:id="16" w:name="_Toc82682911"/>
      <w:bookmarkEnd w:id="12"/>
      <w:bookmarkEnd w:id="13"/>
      <w:bookmarkEnd w:id="14"/>
    </w:p>
    <w:p w14:paraId="3360F3C9" w14:textId="77777777" w:rsidR="00780955" w:rsidRPr="00780955" w:rsidRDefault="00780955" w:rsidP="00D92F0A">
      <w:pPr>
        <w:pStyle w:val="Overskrift2"/>
      </w:pPr>
      <w:bookmarkStart w:id="17" w:name="_Toc92369141"/>
      <w:bookmarkStart w:id="18" w:name="_Toc124321585"/>
      <w:r w:rsidRPr="00780955">
        <w:t xml:space="preserve">Avtalens formål og </w:t>
      </w:r>
      <w:bookmarkEnd w:id="15"/>
      <w:bookmarkEnd w:id="16"/>
      <w:r w:rsidRPr="00780955">
        <w:t>omfang</w:t>
      </w:r>
      <w:bookmarkEnd w:id="17"/>
      <w:bookmarkEnd w:id="18"/>
    </w:p>
    <w:p w14:paraId="29753778" w14:textId="67C6A1BD"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 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48E0BBFB" w14:textId="6640F029" w:rsidR="00780955" w:rsidRDefault="00780955" w:rsidP="00780955">
      <w:pPr>
        <w:rPr>
          <w:rFonts w:cs="Arial"/>
        </w:rPr>
      </w:pPr>
      <w:bookmarkStart w:id="19" w:name="_Hlk87947405"/>
      <w:r w:rsidRPr="00FF5245">
        <w:rPr>
          <w:rFonts w:cs="Arial"/>
        </w:rPr>
        <w:t>Avtalen gjelder følgende delkontrakter:</w:t>
      </w:r>
    </w:p>
    <w:p w14:paraId="2B68375D" w14:textId="77777777" w:rsidR="00FF5245" w:rsidRPr="00FF5245" w:rsidRDefault="00FF5245" w:rsidP="00FF5245">
      <w:pPr>
        <w:pStyle w:val="Listeavsnitt"/>
        <w:numPr>
          <w:ilvl w:val="0"/>
          <w:numId w:val="46"/>
        </w:numPr>
        <w:rPr>
          <w:color w:val="1B71FF" w:themeColor="text2" w:themeTint="99"/>
        </w:rPr>
      </w:pPr>
      <w:r w:rsidRPr="00FF5245">
        <w:rPr>
          <w:color w:val="1B71FF" w:themeColor="text2" w:themeTint="99"/>
        </w:rPr>
        <w:lastRenderedPageBreak/>
        <w:t>Glassartikler</w:t>
      </w:r>
    </w:p>
    <w:p w14:paraId="5820B6C3" w14:textId="77777777" w:rsidR="00FF5245" w:rsidRPr="00FF5245" w:rsidRDefault="00FF5245" w:rsidP="00FF5245">
      <w:pPr>
        <w:pStyle w:val="Listeavsnitt"/>
        <w:numPr>
          <w:ilvl w:val="0"/>
          <w:numId w:val="46"/>
        </w:numPr>
        <w:rPr>
          <w:color w:val="1B71FF" w:themeColor="text2" w:themeTint="99"/>
        </w:rPr>
      </w:pPr>
      <w:r w:rsidRPr="00FF5245">
        <w:rPr>
          <w:color w:val="1B71FF" w:themeColor="text2" w:themeTint="99"/>
        </w:rPr>
        <w:t>Porselensartikler</w:t>
      </w:r>
    </w:p>
    <w:p w14:paraId="7A1037B8" w14:textId="77777777" w:rsidR="00FF5245" w:rsidRPr="00FF5245" w:rsidRDefault="00FF5245" w:rsidP="00FF5245">
      <w:pPr>
        <w:pStyle w:val="Listeavsnitt"/>
        <w:numPr>
          <w:ilvl w:val="0"/>
          <w:numId w:val="46"/>
        </w:numPr>
        <w:rPr>
          <w:color w:val="1B71FF" w:themeColor="text2" w:themeTint="99"/>
        </w:rPr>
      </w:pPr>
      <w:r w:rsidRPr="00FF5245">
        <w:rPr>
          <w:color w:val="1B71FF" w:themeColor="text2" w:themeTint="99"/>
        </w:rPr>
        <w:t>Fritidsartikler</w:t>
      </w:r>
    </w:p>
    <w:p w14:paraId="5B3688BA" w14:textId="77777777" w:rsidR="00FF5245" w:rsidRPr="00FF5245" w:rsidRDefault="00FF5245" w:rsidP="00FF5245">
      <w:pPr>
        <w:pStyle w:val="Listeavsnitt"/>
        <w:numPr>
          <w:ilvl w:val="0"/>
          <w:numId w:val="46"/>
        </w:numPr>
        <w:rPr>
          <w:color w:val="1B71FF" w:themeColor="text2" w:themeTint="99"/>
        </w:rPr>
      </w:pPr>
      <w:r w:rsidRPr="00FF5245">
        <w:rPr>
          <w:color w:val="1B71FF" w:themeColor="text2" w:themeTint="99"/>
        </w:rPr>
        <w:t>Tekstiler</w:t>
      </w:r>
    </w:p>
    <w:p w14:paraId="56281D36" w14:textId="77777777" w:rsidR="00FF5245" w:rsidRPr="00FF5245" w:rsidRDefault="00FF5245" w:rsidP="00FF5245">
      <w:pPr>
        <w:pStyle w:val="Listeavsnitt"/>
        <w:numPr>
          <w:ilvl w:val="0"/>
          <w:numId w:val="46"/>
        </w:numPr>
        <w:rPr>
          <w:color w:val="1B71FF" w:themeColor="text2" w:themeTint="99"/>
        </w:rPr>
      </w:pPr>
      <w:r w:rsidRPr="00FF5245">
        <w:rPr>
          <w:color w:val="1B71FF" w:themeColor="text2" w:themeTint="99"/>
        </w:rPr>
        <w:t>Kjøkkenutstyr</w:t>
      </w:r>
    </w:p>
    <w:p w14:paraId="644A4134" w14:textId="78B45339" w:rsidR="00FF5245" w:rsidRPr="003A5A32" w:rsidRDefault="00FF5245" w:rsidP="00780955">
      <w:pPr>
        <w:pStyle w:val="Listeavsnitt"/>
        <w:numPr>
          <w:ilvl w:val="0"/>
          <w:numId w:val="46"/>
        </w:numPr>
        <w:rPr>
          <w:color w:val="1B71FF" w:themeColor="text2" w:themeTint="99"/>
        </w:rPr>
      </w:pPr>
      <w:r w:rsidRPr="00FF5245">
        <w:rPr>
          <w:color w:val="1B71FF" w:themeColor="text2" w:themeTint="99"/>
        </w:rPr>
        <w:t>Jubileumsgaver</w:t>
      </w:r>
    </w:p>
    <w:p w14:paraId="67DA17BE" w14:textId="77777777" w:rsidR="00780955" w:rsidRPr="00780955" w:rsidRDefault="00780955" w:rsidP="00D92F0A">
      <w:pPr>
        <w:pStyle w:val="Overskrift2"/>
      </w:pPr>
      <w:bookmarkStart w:id="20" w:name="_Toc82604332"/>
      <w:bookmarkStart w:id="21" w:name="_Toc82682912"/>
      <w:bookmarkStart w:id="22" w:name="_Toc92369142"/>
      <w:bookmarkStart w:id="23" w:name="_Toc124321586"/>
      <w:bookmarkEnd w:id="19"/>
      <w:r w:rsidRPr="00780955">
        <w:t xml:space="preserve">Avtaledokumenter og </w:t>
      </w:r>
      <w:bookmarkEnd w:id="20"/>
      <w:bookmarkEnd w:id="21"/>
      <w:r w:rsidRPr="00780955">
        <w:t>tolkningsregler</w:t>
      </w:r>
      <w:bookmarkEnd w:id="22"/>
      <w:bookmarkEnd w:id="23"/>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9"/>
        </w:numPr>
        <w:spacing w:after="240" w:line="260" w:lineRule="atLeast"/>
        <w:contextualSpacing/>
      </w:pPr>
      <w:r w:rsidRPr="00780955">
        <w:t>Avtalen (dette dokumentet)</w:t>
      </w:r>
    </w:p>
    <w:p w14:paraId="15E4BBE2" w14:textId="12151959" w:rsidR="00780955" w:rsidRPr="00780955" w:rsidRDefault="00780955" w:rsidP="00780955">
      <w:pPr>
        <w:numPr>
          <w:ilvl w:val="0"/>
          <w:numId w:val="39"/>
        </w:numPr>
        <w:spacing w:after="240" w:line="260" w:lineRule="atLeast"/>
        <w:contextualSpacing/>
      </w:pPr>
      <w:r w:rsidRPr="00780955">
        <w:t xml:space="preserve">Bilag </w:t>
      </w:r>
      <w:r w:rsidR="008D74C8">
        <w:t>0</w:t>
      </w:r>
      <w:r w:rsidRPr="00780955">
        <w:t xml:space="preserve">1: </w:t>
      </w:r>
      <w:r>
        <w:t>Prisskjema</w:t>
      </w:r>
    </w:p>
    <w:p w14:paraId="03087D96" w14:textId="4E7A178A" w:rsidR="00780955" w:rsidRPr="00780955" w:rsidRDefault="00780955" w:rsidP="00780955">
      <w:pPr>
        <w:numPr>
          <w:ilvl w:val="0"/>
          <w:numId w:val="39"/>
        </w:numPr>
        <w:spacing w:after="240" w:line="260" w:lineRule="atLeast"/>
        <w:contextualSpacing/>
      </w:pPr>
      <w:r w:rsidRPr="00780955">
        <w:t xml:space="preserve">Bilag </w:t>
      </w:r>
      <w:r w:rsidR="008D74C8">
        <w:t>0</w:t>
      </w:r>
      <w:r w:rsidRPr="00780955">
        <w:t xml:space="preserve">2: </w:t>
      </w:r>
      <w:r>
        <w:t>Kravspesifikasjon</w:t>
      </w:r>
      <w:r w:rsidRPr="00780955">
        <w:t xml:space="preserve"> </w:t>
      </w:r>
    </w:p>
    <w:p w14:paraId="77C6849B" w14:textId="1F5429FA" w:rsidR="00780955" w:rsidRPr="008D74C8" w:rsidRDefault="00780955" w:rsidP="0072778A">
      <w:pPr>
        <w:numPr>
          <w:ilvl w:val="0"/>
          <w:numId w:val="39"/>
        </w:numPr>
        <w:spacing w:after="240"/>
        <w:contextualSpacing/>
        <w:rPr>
          <w:rFonts w:eastAsiaTheme="minorEastAsia"/>
        </w:rPr>
      </w:pPr>
      <w:r w:rsidRPr="008D74C8">
        <w:t xml:space="preserve">Bilag </w:t>
      </w:r>
      <w:r w:rsidR="008D74C8" w:rsidRPr="008D74C8">
        <w:t>03</w:t>
      </w:r>
      <w:r w:rsidRPr="008D74C8">
        <w:t xml:space="preserve">: Endringsprotokoll </w:t>
      </w:r>
    </w:p>
    <w:p w14:paraId="51B63658" w14:textId="0D808DEB" w:rsidR="00780955" w:rsidRDefault="00780955" w:rsidP="004F4EA1">
      <w:pPr>
        <w:numPr>
          <w:ilvl w:val="0"/>
          <w:numId w:val="39"/>
        </w:numPr>
        <w:spacing w:after="240" w:line="260" w:lineRule="atLeast"/>
        <w:contextualSpacing/>
      </w:pPr>
      <w:r w:rsidRPr="00165F2D">
        <w:t xml:space="preserve">Bilag </w:t>
      </w:r>
      <w:r w:rsidR="008D74C8">
        <w:rPr>
          <w:rFonts w:cs="Arial"/>
        </w:rPr>
        <w:t>04</w:t>
      </w:r>
      <w:r w:rsidRPr="00165F2D">
        <w:t xml:space="preserve">: Kontraktskrav </w:t>
      </w:r>
      <w:r>
        <w:t>etisk handel</w:t>
      </w:r>
    </w:p>
    <w:p w14:paraId="4CE1241C" w14:textId="3ACD5365" w:rsidR="008D74C8" w:rsidRPr="008D74C8" w:rsidRDefault="008D74C8" w:rsidP="008D74C8">
      <w:pPr>
        <w:numPr>
          <w:ilvl w:val="0"/>
          <w:numId w:val="39"/>
        </w:numPr>
        <w:spacing w:after="240"/>
        <w:contextualSpacing/>
        <w:rPr>
          <w:rFonts w:eastAsiaTheme="minorEastAsia"/>
          <w:color w:val="1B71FF" w:themeColor="text2" w:themeTint="99"/>
        </w:rPr>
      </w:pPr>
      <w:r w:rsidRPr="0072778A">
        <w:rPr>
          <w:color w:val="1B71FF" w:themeColor="text2" w:themeTint="99"/>
        </w:rPr>
        <w:t xml:space="preserve">Bilag </w:t>
      </w:r>
      <w:r w:rsidRPr="008B0E03">
        <w:rPr>
          <w:color w:val="1B71FF" w:themeColor="text2" w:themeTint="99"/>
        </w:rPr>
        <w:t>x</w:t>
      </w:r>
      <w:r w:rsidRPr="0072778A">
        <w:rPr>
          <w:color w:val="1B71FF" w:themeColor="text2" w:themeTint="99"/>
        </w:rPr>
        <w:t xml:space="preserve">: Forpliktelseserklæring </w:t>
      </w:r>
    </w:p>
    <w:p w14:paraId="2BC52815" w14:textId="77777777" w:rsidR="00780955" w:rsidRPr="00780955" w:rsidRDefault="00780955" w:rsidP="00780955">
      <w:pPr>
        <w:numPr>
          <w:ilvl w:val="0"/>
          <w:numId w:val="39"/>
        </w:numPr>
        <w:spacing w:after="240" w:line="260" w:lineRule="atLeast"/>
        <w:contextualSpacing/>
        <w:rPr>
          <w:color w:val="1B71FF" w:themeColor="text2" w:themeTint="99"/>
        </w:rPr>
      </w:pPr>
      <w:r w:rsidRPr="00780955">
        <w:rPr>
          <w:color w:val="1B71FF" w:themeColor="text2" w:themeTint="99"/>
        </w:rPr>
        <w:t xml:space="preserve">Bilag x: Eventuelle andre bilag (vurderes konkret for hver avtale) </w:t>
      </w:r>
    </w:p>
    <w:p w14:paraId="459F8080" w14:textId="77777777"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Referat fra forhandlingsmøte</w:t>
      </w:r>
    </w:p>
    <w:p w14:paraId="1311844C" w14:textId="331ECC0F"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Logistikkbestemmelser</w:t>
      </w:r>
      <w:r w:rsidR="004F4EA1">
        <w:rPr>
          <w:color w:val="1B71FF" w:themeColor="text2" w:themeTint="99"/>
        </w:rPr>
        <w:t xml:space="preserve"> Helse Midt-Norge</w:t>
      </w:r>
    </w:p>
    <w:p w14:paraId="50896D75" w14:textId="10C01D16" w:rsidR="284F0744" w:rsidRDefault="284F0744" w:rsidP="284F0744">
      <w:pPr>
        <w:numPr>
          <w:ilvl w:val="1"/>
          <w:numId w:val="39"/>
        </w:numPr>
        <w:spacing w:after="240" w:line="260" w:lineRule="atLeast"/>
        <w:contextualSpacing/>
        <w:rPr>
          <w:color w:val="1B71FF" w:themeColor="text2" w:themeTint="99"/>
        </w:rPr>
      </w:pPr>
      <w:r w:rsidRPr="284F0744">
        <w:rPr>
          <w:color w:val="1B71FF" w:themeColor="text2" w:themeTint="99"/>
        </w:rPr>
        <w:t>Leveringssteder</w:t>
      </w:r>
    </w:p>
    <w:p w14:paraId="220D0A43" w14:textId="77777777"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Avtalte leveringssteder/tidsplan</w:t>
      </w:r>
    </w:p>
    <w:p w14:paraId="6CCC15E8" w14:textId="77777777" w:rsidR="0066354B" w:rsidRDefault="00B47907" w:rsidP="00780955">
      <w:pPr>
        <w:numPr>
          <w:ilvl w:val="1"/>
          <w:numId w:val="39"/>
        </w:numPr>
        <w:spacing w:after="240" w:line="260" w:lineRule="atLeast"/>
        <w:contextualSpacing/>
        <w:rPr>
          <w:color w:val="1B71FF" w:themeColor="text2" w:themeTint="99"/>
        </w:rPr>
      </w:pPr>
      <w:r>
        <w:rPr>
          <w:color w:val="1B71FF" w:themeColor="text2" w:themeTint="99"/>
        </w:rPr>
        <w:t>Grunndata</w:t>
      </w:r>
    </w:p>
    <w:p w14:paraId="694F7E16" w14:textId="3AEE8E0B"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 xml:space="preserve">Salgsstatistikk </w:t>
      </w:r>
    </w:p>
    <w:p w14:paraId="29A4F25A" w14:textId="77777777"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Særlige bestemmelser for Utstyr</w:t>
      </w:r>
    </w:p>
    <w:p w14:paraId="37F230CD" w14:textId="77777777" w:rsidR="00780955" w:rsidRPr="00780955" w:rsidRDefault="00780955" w:rsidP="00780955">
      <w:pPr>
        <w:numPr>
          <w:ilvl w:val="1"/>
          <w:numId w:val="39"/>
        </w:numPr>
        <w:spacing w:after="240" w:line="260" w:lineRule="atLeast"/>
        <w:contextualSpacing/>
        <w:rPr>
          <w:color w:val="1B71FF" w:themeColor="text2" w:themeTint="99"/>
        </w:rPr>
      </w:pPr>
      <w:r w:rsidRPr="00780955">
        <w:rPr>
          <w:color w:val="1B71FF" w:themeColor="text2" w:themeTint="99"/>
        </w:rPr>
        <w:t>Godkjenningsprotokoll (for Utstyr)</w:t>
      </w:r>
    </w:p>
    <w:p w14:paraId="6AD62808" w14:textId="77777777" w:rsidR="00D92F0A" w:rsidRDefault="00D92F0A" w:rsidP="00780955"/>
    <w:p w14:paraId="6146F499" w14:textId="76D1D49B" w:rsidR="00780955" w:rsidRPr="00780955" w:rsidRDefault="00780955" w:rsidP="00780955">
      <w:r w:rsidRPr="00780955">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659A0CC3" w:rsidR="00780955" w:rsidRPr="00780955" w:rsidRDefault="00780955" w:rsidP="00780955">
      <w:pPr>
        <w:numPr>
          <w:ilvl w:val="0"/>
          <w:numId w:val="40"/>
        </w:numPr>
        <w:spacing w:after="240" w:line="260" w:lineRule="atLeast"/>
        <w:contextualSpacing/>
      </w:pPr>
      <w:r w:rsidRPr="00780955">
        <w:t xml:space="preserve">Konkurransegrunnlaget </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4"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4"/>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Melanor, inngår som en del av Avtalen. Brudd på samarbeidsavtalene vil bli rapportert til Melanor og kan gi grunnlag for oppsigelse av denne rammeavtalen. Mer informasjon om samarbeidsavtalene finnes </w:t>
      </w:r>
      <w:hyperlink r:id="rId20" w:anchor="leverandorkontakt" w:history="1">
        <w:r w:rsidRPr="411B1BCC">
          <w:rPr>
            <w:rStyle w:val="Hyperkobling"/>
          </w:rPr>
          <w:t>her</w:t>
        </w:r>
      </w:hyperlink>
      <w:r>
        <w:t>.</w:t>
      </w:r>
    </w:p>
    <w:p w14:paraId="1EF99814" w14:textId="77777777" w:rsidR="00780955" w:rsidRPr="00780955" w:rsidRDefault="00780955" w:rsidP="00D92F0A">
      <w:pPr>
        <w:pStyle w:val="Overskrift2"/>
      </w:pPr>
      <w:bookmarkStart w:id="25" w:name="_Toc82604333"/>
      <w:bookmarkStart w:id="26" w:name="_Toc82682913"/>
      <w:bookmarkStart w:id="27" w:name="_Toc92369143"/>
      <w:bookmarkStart w:id="28" w:name="_Toc124321587"/>
      <w:r w:rsidRPr="00780955">
        <w:lastRenderedPageBreak/>
        <w:t>Avtaleperiode, forlengelse og oppsigelse</w:t>
      </w:r>
      <w:bookmarkEnd w:id="25"/>
      <w:bookmarkEnd w:id="26"/>
      <w:bookmarkEnd w:id="27"/>
      <w:bookmarkEnd w:id="28"/>
      <w:r w:rsidRPr="00780955">
        <w:t xml:space="preserve"> </w:t>
      </w:r>
    </w:p>
    <w:p w14:paraId="684BF5FA" w14:textId="77777777" w:rsidR="00780955" w:rsidRPr="008D74C8" w:rsidRDefault="00780955" w:rsidP="00780955">
      <w:pPr>
        <w:rPr>
          <w:rFonts w:cs="Arial"/>
        </w:rPr>
      </w:pPr>
      <w:r w:rsidRPr="00780955">
        <w:rPr>
          <w:rFonts w:cs="Arial"/>
          <w:color w:val="000000" w:themeColor="text1"/>
        </w:rPr>
        <w:t>Avtalen trer i kraft ved signering og avtaleperioden er angitt på Avtalens forside ("</w:t>
      </w:r>
      <w:r w:rsidRPr="284F0744">
        <w:rPr>
          <w:rFonts w:cs="Arial"/>
          <w:b/>
          <w:bCs/>
          <w:color w:val="000000" w:themeColor="text1"/>
        </w:rPr>
        <w:t>Avtaleperioden</w:t>
      </w:r>
      <w:r w:rsidRPr="00780955">
        <w:rPr>
          <w:rFonts w:cs="Arial"/>
          <w:color w:val="000000" w:themeColor="text1"/>
        </w:rPr>
        <w:t xml:space="preserve">"). Kunden kan ved utløp av Avtaleperioden </w:t>
      </w:r>
      <w:r w:rsidRPr="008D74C8">
        <w:rPr>
          <w:rFonts w:cs="Arial"/>
        </w:rPr>
        <w:t>forlenge Avtalen med inntil 1 år om gangen. Maksimal samlet avtaleperiode er 4 år. Avtalen forlenges automatisk og på likelydende vilkår med mindre Kunden tar andre initiativ.</w:t>
      </w:r>
    </w:p>
    <w:p w14:paraId="4528794C" w14:textId="77777777" w:rsidR="00780955" w:rsidRPr="008D74C8" w:rsidRDefault="00780955" w:rsidP="00780955">
      <w:pPr>
        <w:rPr>
          <w:rFonts w:cs="Arial"/>
        </w:rPr>
      </w:pPr>
      <w:r w:rsidRPr="008D74C8">
        <w:rPr>
          <w:rFonts w:cs="Arial"/>
        </w:rPr>
        <w:t>De første 6 måneder 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9FCA979" w:rsidR="00780955" w:rsidRPr="008D74C8" w:rsidRDefault="00780955" w:rsidP="00780955">
      <w:pPr>
        <w:rPr>
          <w:rFonts w:cs="Arial"/>
        </w:rPr>
      </w:pPr>
      <w:r w:rsidRPr="008D74C8">
        <w:rPr>
          <w:rFonts w:cs="Arial"/>
        </w:rPr>
        <w:t>Kunden kan i Avtaleperioden skriftlig si opp Avtalen helt eller delvis med 6 måneders varsel til opphør ved utløpet av en kalendermåned.</w:t>
      </w:r>
    </w:p>
    <w:p w14:paraId="005E3FBB" w14:textId="77777777" w:rsidR="00780955" w:rsidRPr="00780955" w:rsidRDefault="00780955" w:rsidP="00780955">
      <w:r w:rsidRPr="00780955">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9" w:name="_Toc92369144"/>
      <w:bookmarkStart w:id="30" w:name="_Toc124321588"/>
      <w:r w:rsidRPr="00780955">
        <w:t>Transport av Avtalen</w:t>
      </w:r>
      <w:bookmarkEnd w:id="29"/>
      <w:bookmarkEnd w:id="30"/>
    </w:p>
    <w:p w14:paraId="04D5FA5C" w14:textId="58D00210" w:rsidR="00780955" w:rsidRPr="00780955" w:rsidRDefault="00780955" w:rsidP="0078095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187E8679"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FF5245">
        <w:rPr>
          <w:rFonts w:cstheme="minorHAnsi"/>
        </w:rPr>
        <w:t xml:space="preserve">Bilag </w:t>
      </w:r>
      <w:r w:rsidR="00FF5245" w:rsidRPr="00FF5245">
        <w:rPr>
          <w:rFonts w:cstheme="minorHAnsi"/>
        </w:rPr>
        <w:t>03</w:t>
      </w:r>
      <w:r w:rsidRPr="00FF5245">
        <w:rPr>
          <w:rFonts w:cstheme="minorHAnsi"/>
        </w:rPr>
        <w:t xml:space="preserve"> (Endringsprotokoll).</w:t>
      </w:r>
    </w:p>
    <w:p w14:paraId="2D25C699" w14:textId="77777777" w:rsidR="00780955" w:rsidRPr="00780955" w:rsidRDefault="00780955" w:rsidP="00134997">
      <w:pPr>
        <w:pStyle w:val="Overskrift1"/>
      </w:pPr>
      <w:bookmarkStart w:id="31" w:name="_Toc82604334"/>
      <w:bookmarkStart w:id="32" w:name="_Toc82682914"/>
      <w:bookmarkStart w:id="33" w:name="_Toc92369145"/>
      <w:bookmarkStart w:id="34" w:name="_Toc124321589"/>
      <w:r w:rsidRPr="00780955">
        <w:t>Avrop</w:t>
      </w:r>
      <w:bookmarkEnd w:id="31"/>
      <w:bookmarkEnd w:id="32"/>
      <w:r w:rsidRPr="00780955">
        <w:t xml:space="preserve"> og bestilling</w:t>
      </w:r>
      <w:bookmarkEnd w:id="33"/>
      <w:bookmarkEnd w:id="34"/>
    </w:p>
    <w:p w14:paraId="1D40B9B2" w14:textId="77777777" w:rsidR="00780955" w:rsidRPr="00780955" w:rsidRDefault="00780955" w:rsidP="00134997">
      <w:pPr>
        <w:pStyle w:val="Overskrift2"/>
      </w:pPr>
      <w:bookmarkStart w:id="35" w:name="_Toc92369146"/>
      <w:bookmarkStart w:id="36" w:name="_Toc124321590"/>
      <w:r w:rsidRPr="00780955">
        <w:t>Avrop</w:t>
      </w:r>
      <w:bookmarkEnd w:id="35"/>
      <w:bookmarkEnd w:id="36"/>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7" w:name="_Toc92369147"/>
      <w:bookmarkStart w:id="38" w:name="_Toc124321591"/>
      <w:bookmarkStart w:id="39" w:name="_Hlk87950538"/>
      <w:bookmarkStart w:id="40" w:name="_Hlk89936053"/>
      <w:r w:rsidRPr="00780955">
        <w:t>Bestilling</w:t>
      </w:r>
      <w:bookmarkEnd w:id="37"/>
      <w:bookmarkEnd w:id="38"/>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22AD6977" w:rsidR="00780955" w:rsidRPr="00780955" w:rsidRDefault="00780955" w:rsidP="00780955">
      <w:r w:rsidRPr="00780955">
        <w:lastRenderedPageBreak/>
        <w:t>Leverandøren forplikter seg til elektronisk samhandling med de virksomheter som er tilsluttet Avtalen for å håndtere bestillinger under Avtalen i henhold til</w:t>
      </w:r>
      <w:r w:rsidRPr="284F0744">
        <w:rPr>
          <w:color w:val="1B71FF" w:themeColor="text2" w:themeTint="99"/>
        </w:rPr>
        <w:t xml:space="preserve"> </w:t>
      </w:r>
      <w:r w:rsidRPr="00FF5245">
        <w:t>Avtale om elektronisk samhandlin</w:t>
      </w:r>
      <w:r w:rsidR="00FF5245" w:rsidRPr="00FF5245">
        <w:t>g.</w:t>
      </w:r>
    </w:p>
    <w:p w14:paraId="34245635" w14:textId="77777777" w:rsidR="00780955" w:rsidRPr="00780955" w:rsidRDefault="00780955" w:rsidP="001C42EF">
      <w:pPr>
        <w:pStyle w:val="Overskrift1"/>
      </w:pPr>
      <w:bookmarkStart w:id="41" w:name="_Toc82604335"/>
      <w:bookmarkStart w:id="42" w:name="_Toc82682915"/>
      <w:bookmarkStart w:id="43" w:name="_Toc92369148"/>
      <w:bookmarkStart w:id="44" w:name="_Toc124321592"/>
      <w:bookmarkEnd w:id="39"/>
      <w:bookmarkEnd w:id="40"/>
      <w:r w:rsidRPr="00780955">
        <w:t>Levering</w:t>
      </w:r>
      <w:bookmarkEnd w:id="41"/>
      <w:bookmarkEnd w:id="42"/>
      <w:bookmarkEnd w:id="43"/>
      <w:bookmarkEnd w:id="44"/>
    </w:p>
    <w:p w14:paraId="710BF742" w14:textId="77777777" w:rsidR="00780955" w:rsidRPr="00780955" w:rsidRDefault="00780955" w:rsidP="001C42EF">
      <w:pPr>
        <w:pStyle w:val="Overskrift2"/>
      </w:pPr>
      <w:bookmarkStart w:id="45" w:name="_Toc82682916"/>
      <w:bookmarkStart w:id="46" w:name="_Toc92369149"/>
      <w:bookmarkStart w:id="47" w:name="_Toc124321593"/>
      <w:r w:rsidRPr="00780955">
        <w:t>Leveringsbetingelser</w:t>
      </w:r>
      <w:bookmarkEnd w:id="45"/>
      <w:bookmarkEnd w:id="46"/>
      <w:bookmarkEnd w:id="47"/>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41B23662" w14:textId="77777777" w:rsidR="00780955" w:rsidRPr="00780955" w:rsidRDefault="00780955" w:rsidP="00780955">
      <w:r>
        <w:t xml:space="preserve">Leverandøren plikter å levere i henhold til avtalt tid og volum som angitt i avropet fra Kunden. </w:t>
      </w:r>
      <w:r w:rsidRPr="00FF5245">
        <w:t>Leverandøren har plikt til å varsle Kunden dersom leveransen eller deler av den kommer tidligere enn avtalt og/eller blir forsinket, jf. punkt 9.2.2 (Leverandørens varslingsplikt og plikt til å begrense forsinkelsen).</w:t>
      </w:r>
    </w:p>
    <w:p w14:paraId="41080516" w14:textId="77777777" w:rsidR="00535159" w:rsidRDefault="00780955" w:rsidP="00780955">
      <w:r w:rsidRPr="00780955">
        <w:t>Dersom Kunden ikke kan motta leveransen til avtalt tid, skal dette uten opphold opplyses til Leverandøren. Leverandøren skal oppbevare Varene for Kundens regning inntil levering kan skje.</w:t>
      </w:r>
    </w:p>
    <w:p w14:paraId="407617CB" w14:textId="53B0B7D3" w:rsidR="00535159" w:rsidRPr="00780955" w:rsidRDefault="00535159" w:rsidP="00780955">
      <w:r>
        <w:t xml:space="preserve">Gjelder Helse Midt-Norge: Levering skal innfri følgende logistikkbetingelser: </w:t>
      </w:r>
      <w:hyperlink r:id="rId21" w:anchor="logistikkbetingelser" w:history="1">
        <w:r w:rsidRPr="0081251A">
          <w:rPr>
            <w:rStyle w:val="Hyperkobling"/>
          </w:rPr>
          <w:t>https://helse-midt.no/om-oss/for-leverandorer#logistikkbetingelser</w:t>
        </w:r>
      </w:hyperlink>
    </w:p>
    <w:p w14:paraId="08AEE570" w14:textId="77777777" w:rsidR="00780955" w:rsidRPr="00780955" w:rsidRDefault="00780955" w:rsidP="001C42EF">
      <w:pPr>
        <w:pStyle w:val="Overskrift2"/>
      </w:pPr>
      <w:bookmarkStart w:id="48" w:name="_Toc82682917"/>
      <w:bookmarkStart w:id="49" w:name="_Toc92369150"/>
      <w:bookmarkStart w:id="50" w:name="_Toc124321594"/>
      <w:r w:rsidRPr="00780955">
        <w:t>Leveringssted</w:t>
      </w:r>
      <w:bookmarkEnd w:id="48"/>
      <w:bookmarkEnd w:id="49"/>
      <w:bookmarkEnd w:id="50"/>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51" w:name="_Toc92369151"/>
      <w:bookmarkStart w:id="52" w:name="_Toc124321595"/>
      <w:bookmarkStart w:id="53" w:name="_Toc82682918"/>
      <w:r w:rsidRPr="00780955">
        <w:t>Krav til merking, emballasje og retur</w:t>
      </w:r>
      <w:bookmarkEnd w:id="51"/>
      <w:bookmarkEnd w:id="52"/>
      <w:r w:rsidRPr="00780955">
        <w:t xml:space="preserve"> </w:t>
      </w:r>
      <w:bookmarkEnd w:id="53"/>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5"/>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5"/>
        </w:numPr>
        <w:contextualSpacing/>
      </w:pPr>
      <w:r w:rsidRPr="00780955">
        <w:t>Pakkseddelnummer</w:t>
      </w:r>
    </w:p>
    <w:p w14:paraId="608A12EF" w14:textId="77777777" w:rsidR="00780955" w:rsidRPr="00780955" w:rsidRDefault="00780955" w:rsidP="00780955">
      <w:pPr>
        <w:numPr>
          <w:ilvl w:val="0"/>
          <w:numId w:val="35"/>
        </w:numPr>
        <w:contextualSpacing/>
      </w:pPr>
      <w:r w:rsidRPr="00780955">
        <w:t>Aktuelt kollinummer av totalt antall kolli</w:t>
      </w:r>
    </w:p>
    <w:p w14:paraId="2C0544D9" w14:textId="77777777" w:rsidR="00780955" w:rsidRPr="00780955" w:rsidRDefault="00780955" w:rsidP="00780955">
      <w:pPr>
        <w:numPr>
          <w:ilvl w:val="0"/>
          <w:numId w:val="35"/>
        </w:numPr>
        <w:contextualSpacing/>
      </w:pPr>
      <w:r w:rsidRPr="00780955">
        <w:t>Leverandørens artikkelnummer og artikkelnavn</w:t>
      </w:r>
    </w:p>
    <w:p w14:paraId="612F137E" w14:textId="77777777" w:rsidR="00780955" w:rsidRPr="00780955" w:rsidRDefault="00780955" w:rsidP="00780955">
      <w:pPr>
        <w:numPr>
          <w:ilvl w:val="0"/>
          <w:numId w:val="3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5"/>
        </w:numPr>
        <w:contextualSpacing/>
      </w:pPr>
      <w:r w:rsidRPr="00780955">
        <w:t>Dato for ekspedering</w:t>
      </w:r>
    </w:p>
    <w:p w14:paraId="6BEDBEB7" w14:textId="77777777" w:rsidR="00780955" w:rsidRPr="00780955" w:rsidRDefault="00780955" w:rsidP="00780955">
      <w:pPr>
        <w:numPr>
          <w:ilvl w:val="0"/>
          <w:numId w:val="35"/>
        </w:numPr>
        <w:contextualSpacing/>
      </w:pPr>
      <w:r w:rsidRPr="00780955">
        <w:t>Forsendelsesmåte/transportør</w:t>
      </w:r>
    </w:p>
    <w:p w14:paraId="1ABA6B31" w14:textId="77777777" w:rsidR="00780955" w:rsidRPr="00780955" w:rsidRDefault="00780955" w:rsidP="00780955">
      <w:pPr>
        <w:numPr>
          <w:ilvl w:val="0"/>
          <w:numId w:val="35"/>
        </w:numPr>
        <w:contextualSpacing/>
      </w:pPr>
      <w:r w:rsidRPr="00780955">
        <w:t>Signatur fra ansvarlig ekspeditør</w:t>
      </w:r>
    </w:p>
    <w:p w14:paraId="7CAF0240" w14:textId="474D1819" w:rsidR="00780955" w:rsidRPr="00780955" w:rsidRDefault="00780955" w:rsidP="00780955">
      <w:pPr>
        <w:numPr>
          <w:ilvl w:val="0"/>
          <w:numId w:val="35"/>
        </w:numPr>
        <w:contextualSpacing/>
        <w:rPr>
          <w:color w:val="FF0000"/>
        </w:rPr>
      </w:pPr>
      <w:r>
        <w:t>Eventuelle spesielle tillegg vedrørende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lastRenderedPageBreak/>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4" w:name="_Toc92369152"/>
      <w:bookmarkStart w:id="55" w:name="_Toc124321596"/>
      <w:bookmarkStart w:id="56" w:name="_Toc82682920"/>
      <w:r w:rsidRPr="00780955">
        <w:t>Feilleveranser</w:t>
      </w:r>
      <w:bookmarkEnd w:id="54"/>
      <w:bookmarkEnd w:id="55"/>
      <w:r w:rsidRPr="00780955">
        <w:t xml:space="preserve"> </w:t>
      </w:r>
      <w:bookmarkEnd w:id="56"/>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7" w:name="_Toc92369153"/>
      <w:bookmarkStart w:id="58" w:name="_Toc124321597"/>
      <w:r w:rsidRPr="00780955">
        <w:t>Tilbakekall av varer</w:t>
      </w:r>
      <w:bookmarkEnd w:id="57"/>
      <w:bookmarkEnd w:id="58"/>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9" w:name="_Toc82604336"/>
      <w:bookmarkStart w:id="60" w:name="_Toc82682926"/>
      <w:bookmarkStart w:id="61" w:name="_Toc92369154"/>
      <w:bookmarkStart w:id="62" w:name="_Toc124321598"/>
      <w:r w:rsidRPr="00780955">
        <w:t>Partenes plikter</w:t>
      </w:r>
      <w:bookmarkEnd w:id="59"/>
      <w:bookmarkEnd w:id="60"/>
      <w:bookmarkEnd w:id="61"/>
      <w:bookmarkEnd w:id="62"/>
    </w:p>
    <w:p w14:paraId="18A1833F" w14:textId="77777777" w:rsidR="00780955" w:rsidRPr="00780955" w:rsidRDefault="00780955" w:rsidP="00FD5EE4">
      <w:pPr>
        <w:pStyle w:val="Overskrift2"/>
      </w:pPr>
      <w:bookmarkStart w:id="63" w:name="_Toc82604337"/>
      <w:bookmarkStart w:id="64" w:name="_Toc82682927"/>
      <w:bookmarkStart w:id="65" w:name="_Toc92369155"/>
      <w:bookmarkStart w:id="66" w:name="_Toc124321599"/>
      <w:r w:rsidRPr="00780955">
        <w:t>Kundens plikter</w:t>
      </w:r>
      <w:bookmarkEnd w:id="63"/>
      <w:bookmarkEnd w:id="64"/>
      <w:bookmarkEnd w:id="65"/>
      <w:bookmarkEnd w:id="66"/>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7" w:name="_Toc87609625"/>
      <w:bookmarkStart w:id="68" w:name="_Toc82604338"/>
      <w:bookmarkStart w:id="69" w:name="_Toc82682928"/>
      <w:bookmarkStart w:id="70" w:name="_Toc92369156"/>
      <w:bookmarkStart w:id="71" w:name="_Toc124321600"/>
      <w:bookmarkEnd w:id="67"/>
      <w:r w:rsidRPr="00780955">
        <w:t>Leverandørens plikter</w:t>
      </w:r>
      <w:bookmarkEnd w:id="68"/>
      <w:bookmarkEnd w:id="69"/>
      <w:bookmarkEnd w:id="70"/>
      <w:bookmarkEnd w:id="71"/>
    </w:p>
    <w:p w14:paraId="232E5C53" w14:textId="77777777" w:rsidR="00780955" w:rsidRPr="00780955" w:rsidRDefault="00780955" w:rsidP="00FD5EE4">
      <w:pPr>
        <w:pStyle w:val="Overskrift3"/>
      </w:pPr>
      <w:bookmarkStart w:id="72" w:name="_Toc82682929"/>
      <w:bookmarkStart w:id="73" w:name="_Toc92369157"/>
      <w:bookmarkStart w:id="74" w:name="_Toc124321601"/>
      <w:r w:rsidRPr="00780955">
        <w:t>Kvalitetssikring</w:t>
      </w:r>
      <w:bookmarkEnd w:id="72"/>
      <w:bookmarkEnd w:id="73"/>
      <w:bookmarkEnd w:id="74"/>
    </w:p>
    <w:p w14:paraId="4498A0B6" w14:textId="673A613D" w:rsidR="00780955" w:rsidRPr="00780955" w:rsidRDefault="00780955" w:rsidP="00780955">
      <w:r w:rsidRPr="00780955">
        <w:t>Leverandøren er ansvarlig for at Varene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5" w:name="_Toc92369158"/>
      <w:bookmarkStart w:id="76" w:name="_Toc124321602"/>
      <w:r w:rsidRPr="00780955">
        <w:t>Forsyningssikkerhet</w:t>
      </w:r>
      <w:bookmarkEnd w:id="75"/>
      <w:bookmarkEnd w:id="76"/>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7F48175A" w:rsidR="00780955" w:rsidRPr="00780955" w:rsidRDefault="00780955" w:rsidP="00780955">
      <w:pPr>
        <w:spacing w:after="0" w:line="240" w:lineRule="auto"/>
      </w:pPr>
      <w:r w:rsidRPr="00AC1499">
        <w:t xml:space="preserve">Dersom det er stilt krav til sikkerhets- eller beredskapslager, vil omfanget fremgå av Bilag </w:t>
      </w:r>
      <w:r w:rsidR="00AC1499" w:rsidRPr="00AC1499">
        <w:t>02</w:t>
      </w:r>
      <w:r w:rsidRPr="00AC1499">
        <w:t xml:space="preserve"> (Kravspesifikasjon). </w:t>
      </w:r>
      <w:r w:rsidRPr="00780955">
        <w:t xml:space="preserve">I Avtaleperioden skal Kunden og Leverandøren følge opp og revidere varelager. </w:t>
      </w:r>
      <w:r w:rsidRPr="00780955">
        <w:br/>
      </w:r>
    </w:p>
    <w:p w14:paraId="023CA716" w14:textId="77777777" w:rsidR="00780955" w:rsidRPr="00780955" w:rsidRDefault="00780955" w:rsidP="00FD5EE4">
      <w:pPr>
        <w:pStyle w:val="Overskrift3"/>
      </w:pPr>
      <w:bookmarkStart w:id="77" w:name="_Toc87909515"/>
      <w:bookmarkStart w:id="78" w:name="_Toc88024661"/>
      <w:bookmarkStart w:id="79" w:name="_Toc87909516"/>
      <w:bookmarkStart w:id="80" w:name="_Toc88024662"/>
      <w:bookmarkStart w:id="81" w:name="_Toc87909517"/>
      <w:bookmarkStart w:id="82" w:name="_Toc88024663"/>
      <w:bookmarkStart w:id="83" w:name="_Toc82682930"/>
      <w:bookmarkStart w:id="84" w:name="_Toc92369159"/>
      <w:bookmarkStart w:id="85" w:name="_Toc124321603"/>
      <w:bookmarkEnd w:id="77"/>
      <w:bookmarkEnd w:id="78"/>
      <w:bookmarkEnd w:id="79"/>
      <w:bookmarkEnd w:id="80"/>
      <w:bookmarkEnd w:id="81"/>
      <w:bookmarkEnd w:id="82"/>
      <w:r w:rsidRPr="00780955">
        <w:lastRenderedPageBreak/>
        <w:t>Grunndata</w:t>
      </w:r>
      <w:bookmarkEnd w:id="83"/>
      <w:bookmarkEnd w:id="84"/>
      <w:bookmarkEnd w:id="85"/>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6" w:name="_Toc87909519"/>
      <w:bookmarkStart w:id="87" w:name="_Toc88024665"/>
      <w:bookmarkStart w:id="88" w:name="_Toc82682931"/>
      <w:bookmarkStart w:id="89" w:name="_Toc92369160"/>
      <w:bookmarkStart w:id="90" w:name="_Toc124321604"/>
      <w:bookmarkEnd w:id="86"/>
      <w:bookmarkEnd w:id="87"/>
      <w:r w:rsidRPr="00780955">
        <w:t>Bruk av underleverandør</w:t>
      </w:r>
      <w:bookmarkEnd w:id="88"/>
      <w:bookmarkEnd w:id="89"/>
      <w:bookmarkEnd w:id="90"/>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1"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2" w:name="_Toc82682932"/>
      <w:bookmarkStart w:id="93" w:name="_Toc92369161"/>
      <w:bookmarkStart w:id="94" w:name="_Toc124321605"/>
      <w:bookmarkEnd w:id="91"/>
      <w:r w:rsidRPr="00780955">
        <w:t>Produktansvar</w:t>
      </w:r>
      <w:bookmarkEnd w:id="92"/>
      <w:bookmarkEnd w:id="93"/>
      <w:bookmarkEnd w:id="94"/>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5" w:name="_Toc82682933"/>
      <w:bookmarkStart w:id="96" w:name="_Toc92369162"/>
      <w:bookmarkStart w:id="97" w:name="_Toc124321606"/>
      <w:r w:rsidRPr="00780955">
        <w:t>Statistikk</w:t>
      </w:r>
      <w:bookmarkEnd w:id="95"/>
      <w:bookmarkEnd w:id="96"/>
      <w:bookmarkEnd w:id="97"/>
    </w:p>
    <w:p w14:paraId="3C5EA7FD" w14:textId="2C5F34CD" w:rsidR="00BA2DF3" w:rsidRDefault="00BA2DF3" w:rsidP="00BA2DF3">
      <w:bookmarkStart w:id="98" w:name="_Hlk89936461"/>
      <w:r>
        <w:t>Leverandøren plikter å oversende salgsstatistik</w:t>
      </w:r>
      <w:r w:rsidRPr="1E73BEDF">
        <w:t>k på forespørsel, u</w:t>
      </w:r>
      <w:r>
        <w:t xml:space="preserve">ten ekstra kostnad for Kunden eller </w:t>
      </w:r>
      <w:r w:rsidR="006C0961">
        <w:t>Sykehusinnkjøp HF</w:t>
      </w:r>
      <w:r>
        <w:t xml:space="preserve">. </w:t>
      </w:r>
      <w:r w:rsidRPr="00AC1499">
        <w:t xml:space="preserve">Kvartalsvis statistikk utarbeides </w:t>
      </w:r>
      <w:r w:rsidR="003A536E" w:rsidRPr="00AC1499">
        <w:t xml:space="preserve">og leveres uoppfordret </w:t>
      </w:r>
      <w:r w:rsidRPr="00AC1499">
        <w:t xml:space="preserve">pr 20.04 (Q1). 05.08 (Q2), 20.10 (Q3) og 20.01 (Q4). </w:t>
      </w:r>
      <w:r>
        <w:t xml:space="preserve">Statistikk skal vise forbruk og omsetning eks. mva. pr. produkt fordelt på de ulike Kunder. Statistikken skal leveres på den til enhver tids gjeldende mal utarbeidet av Avtaleforvalter, dersom slik eksisterer. Statistikken skal dekke alle Varer som er solgt, uavhengig av om produktet kjøpes i henhold til eller utenfor Avtalen. </w:t>
      </w:r>
    </w:p>
    <w:p w14:paraId="165F562D" w14:textId="5D679E89" w:rsidR="00BA2DF3" w:rsidRPr="00781B0A" w:rsidRDefault="00BA2DF3" w:rsidP="00BA2DF3">
      <w:r w:rsidRPr="00781B0A">
        <w:t xml:space="preserve">Det skal være mulig å kontrollere innlevert salgsstatistikk mot avtalepriser. Leverandøren må sørge for at statistikk som leveres inneholder artikkelnummer i henhold til </w:t>
      </w:r>
      <w:r w:rsidRPr="00EA5005">
        <w:t xml:space="preserve">Bilag </w:t>
      </w:r>
      <w:r w:rsidR="00EA5005" w:rsidRPr="00EA5005">
        <w:t>01</w:t>
      </w:r>
      <w:r w:rsidRPr="00EA5005">
        <w:t xml:space="preserve"> (Prisskjema). </w:t>
      </w:r>
      <w:r w:rsidRPr="00781B0A">
        <w:t xml:space="preserve">Dersom det skjer endringer i artikkelnummer </w:t>
      </w:r>
      <w:r>
        <w:t xml:space="preserve">eller andre data, </w:t>
      </w:r>
      <w:r w:rsidRPr="00781B0A">
        <w:t xml:space="preserve">må dette meldes til </w:t>
      </w:r>
      <w:r>
        <w:t>Avtaleforvalter</w:t>
      </w:r>
      <w:r w:rsidRPr="00781B0A">
        <w:t xml:space="preserve">. </w:t>
      </w:r>
    </w:p>
    <w:p w14:paraId="5237EED1" w14:textId="77777777" w:rsidR="00780955" w:rsidRPr="00780955" w:rsidRDefault="00780955" w:rsidP="00FD5EE4">
      <w:pPr>
        <w:pStyle w:val="Overskrift3"/>
      </w:pPr>
      <w:bookmarkStart w:id="99" w:name="_Toc83233003"/>
      <w:bookmarkStart w:id="100" w:name="_Toc83233233"/>
      <w:bookmarkStart w:id="101" w:name="_Toc92369163"/>
      <w:bookmarkStart w:id="102" w:name="_Toc124321607"/>
      <w:bookmarkStart w:id="103" w:name="_Toc82682935"/>
      <w:bookmarkEnd w:id="98"/>
      <w:r w:rsidRPr="00780955">
        <w:t>Krav til medlemskap i returordning</w:t>
      </w:r>
      <w:bookmarkEnd w:id="99"/>
      <w:bookmarkEnd w:id="100"/>
      <w:r w:rsidRPr="00780955">
        <w:t xml:space="preserve"> for sluttbehandling av emballasje</w:t>
      </w:r>
      <w:bookmarkEnd w:id="101"/>
      <w:bookmarkEnd w:id="102"/>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t>Dokumentasjon for returordning skal fremlegges på forespørsel.</w:t>
      </w:r>
      <w:bookmarkEnd w:id="103"/>
    </w:p>
    <w:p w14:paraId="72873F99" w14:textId="77777777" w:rsidR="00264EA5" w:rsidRDefault="00264EA5" w:rsidP="00264EA5">
      <w:pPr>
        <w:pStyle w:val="Overskrift3"/>
      </w:pPr>
      <w:bookmarkStart w:id="104" w:name="_Toc124321608"/>
      <w:r>
        <w:t>Forsikring</w:t>
      </w:r>
      <w:bookmarkEnd w:id="104"/>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5" w:name="_Toc92369165"/>
      <w:bookmarkStart w:id="106" w:name="_Toc124321609"/>
      <w:r w:rsidRPr="00780955">
        <w:lastRenderedPageBreak/>
        <w:t>Opplæringsansvar</w:t>
      </w:r>
      <w:bookmarkEnd w:id="105"/>
      <w:bookmarkEnd w:id="106"/>
    </w:p>
    <w:p w14:paraId="70D196F6" w14:textId="77777777" w:rsidR="00780955" w:rsidRPr="00780955" w:rsidRDefault="00780955" w:rsidP="00780955">
      <w:r>
        <w:t xml:space="preserve">Leverandøren er ansvarlig for at Kunden får nødvendig opplæring og veiledning. Møtevirksomhet i forbindelse med opplæring skal skje i henhold til retningslinjene til Kunden og i samsvar med samarbeidsavtalene nevnt i </w:t>
      </w:r>
      <w:r w:rsidRPr="00EA5005">
        <w:t xml:space="preserve">punkt 1.3.  </w:t>
      </w:r>
    </w:p>
    <w:p w14:paraId="339941CC" w14:textId="77777777" w:rsidR="00780955" w:rsidRPr="00780955" w:rsidRDefault="00780955" w:rsidP="009F6286">
      <w:pPr>
        <w:pStyle w:val="Overskrift3"/>
      </w:pPr>
      <w:bookmarkStart w:id="107" w:name="_Toc92369166"/>
      <w:bookmarkStart w:id="108" w:name="_Toc124321610"/>
      <w:r w:rsidRPr="00780955">
        <w:t>Samfunnsansvar</w:t>
      </w:r>
      <w:bookmarkEnd w:id="107"/>
      <w:bookmarkEnd w:id="108"/>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7ACAB828" w14:textId="2C4A8F8E" w:rsidR="00780955" w:rsidRPr="00780955" w:rsidRDefault="00780955" w:rsidP="00780955">
      <w:r w:rsidRPr="00780955">
        <w:t xml:space="preserve">Varene som leveres til Kunden skal være fremstilt under forhold som er forenlige med kravene angitt i </w:t>
      </w:r>
      <w:r w:rsidRPr="00EA5005">
        <w:t xml:space="preserve">Bilag </w:t>
      </w:r>
      <w:r w:rsidR="00EA5005" w:rsidRPr="00EA5005">
        <w:t>04</w:t>
      </w:r>
      <w:r w:rsidRPr="00EA5005">
        <w:t xml:space="preserve"> (Kontraktskrav etisk handel). </w:t>
      </w:r>
      <w:r w:rsidRPr="00780955">
        <w:t>Kravene 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9" w:name="_Toc92369167"/>
      <w:bookmarkStart w:id="110" w:name="_Toc124321611"/>
      <w:r w:rsidRPr="00780955">
        <w:lastRenderedPageBreak/>
        <w:t>Behandling av personopplysninger</w:t>
      </w:r>
      <w:bookmarkEnd w:id="109"/>
      <w:bookmarkEnd w:id="110"/>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1" w:name="_Toc82604339"/>
      <w:bookmarkStart w:id="112" w:name="_Toc82682936"/>
      <w:bookmarkStart w:id="113" w:name="_Toc92369168"/>
      <w:bookmarkStart w:id="114" w:name="_Toc124321612"/>
      <w:r w:rsidRPr="00780955">
        <w:t>Felles plikter</w:t>
      </w:r>
      <w:bookmarkEnd w:id="111"/>
      <w:bookmarkEnd w:id="112"/>
      <w:bookmarkEnd w:id="113"/>
      <w:bookmarkEnd w:id="114"/>
    </w:p>
    <w:p w14:paraId="4ACD3838" w14:textId="77777777" w:rsidR="00780955" w:rsidRPr="00780955" w:rsidRDefault="00780955" w:rsidP="0068465F">
      <w:pPr>
        <w:pStyle w:val="Overskrift3"/>
      </w:pPr>
      <w:bookmarkStart w:id="115" w:name="_Toc82682937"/>
      <w:bookmarkStart w:id="116" w:name="_Toc92369169"/>
      <w:bookmarkStart w:id="117" w:name="_Toc124321613"/>
      <w:r w:rsidRPr="00780955">
        <w:t>Samarbeid</w:t>
      </w:r>
      <w:bookmarkEnd w:id="115"/>
      <w:bookmarkEnd w:id="116"/>
      <w:bookmarkEnd w:id="117"/>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8" w:name="_Toc82682938"/>
      <w:bookmarkStart w:id="119" w:name="_Toc92369170"/>
      <w:bookmarkStart w:id="120" w:name="_Toc124321614"/>
      <w:r w:rsidRPr="00780955">
        <w:t>Kommunikasjon og møter</w:t>
      </w:r>
      <w:bookmarkEnd w:id="118"/>
      <w:bookmarkEnd w:id="119"/>
      <w:bookmarkEnd w:id="120"/>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1" w:name="_Toc82604340"/>
      <w:bookmarkStart w:id="122" w:name="_Toc82682939"/>
      <w:bookmarkStart w:id="123" w:name="_Toc92369171"/>
      <w:bookmarkStart w:id="124" w:name="_Toc124321615"/>
      <w:r w:rsidRPr="00780955">
        <w:t>Vederlag</w:t>
      </w:r>
      <w:bookmarkEnd w:id="121"/>
      <w:bookmarkEnd w:id="122"/>
      <w:r w:rsidRPr="00780955">
        <w:t xml:space="preserve"> og prisjustering</w:t>
      </w:r>
      <w:bookmarkEnd w:id="123"/>
      <w:bookmarkEnd w:id="124"/>
    </w:p>
    <w:p w14:paraId="4D2BEB04" w14:textId="77777777" w:rsidR="00780955" w:rsidRPr="00780955" w:rsidRDefault="00780955" w:rsidP="00F93136">
      <w:pPr>
        <w:pStyle w:val="Overskrift2"/>
      </w:pPr>
      <w:bookmarkStart w:id="125" w:name="_Toc82183918"/>
      <w:bookmarkStart w:id="126" w:name="_Toc82682940"/>
      <w:bookmarkStart w:id="127" w:name="_Toc92369172"/>
      <w:bookmarkStart w:id="128" w:name="_Toc124321616"/>
      <w:r w:rsidRPr="00780955">
        <w:t>Vederlag</w:t>
      </w:r>
      <w:bookmarkEnd w:id="125"/>
      <w:bookmarkEnd w:id="126"/>
      <w:bookmarkEnd w:id="127"/>
      <w:bookmarkEnd w:id="128"/>
    </w:p>
    <w:p w14:paraId="28E3E001" w14:textId="4371F973" w:rsidR="00780955" w:rsidRPr="00780955" w:rsidRDefault="00780955" w:rsidP="00780955">
      <w:r>
        <w:t xml:space="preserve">Alle priser for Varen fremgår av </w:t>
      </w:r>
      <w:r w:rsidRPr="00EA5005">
        <w:t xml:space="preserve">Bilag </w:t>
      </w:r>
      <w:r w:rsidR="00EA5005" w:rsidRPr="00EA5005">
        <w:t>0</w:t>
      </w:r>
      <w:r w:rsidRPr="00EA5005">
        <w:t xml:space="preserve">1 (Prisskjema). Er ikke </w:t>
      </w:r>
      <w:r>
        <w:t xml:space="preserve">annet angitt, er prisene oppgitt i NOK og ekskl. mva. Prisene er faste i Avtaleperioden, med de unntak som følger av </w:t>
      </w:r>
      <w:r w:rsidRPr="00EA5005">
        <w:t>punkt 5.2 nedenfor</w:t>
      </w:r>
      <w:r>
        <w:t xml:space="preserve">. </w:t>
      </w:r>
    </w:p>
    <w:p w14:paraId="49156140" w14:textId="77777777" w:rsidR="00780955" w:rsidRPr="00780955" w:rsidRDefault="00780955" w:rsidP="00780955">
      <w:bookmarkStart w:id="129"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30" w:name="_Toc82682941"/>
      <w:bookmarkStart w:id="131" w:name="_Toc92369173"/>
      <w:bookmarkStart w:id="132" w:name="_Toc124321617"/>
      <w:r w:rsidRPr="00780955">
        <w:lastRenderedPageBreak/>
        <w:t>Prisjustering</w:t>
      </w:r>
      <w:bookmarkEnd w:id="129"/>
      <w:bookmarkEnd w:id="130"/>
      <w:bookmarkEnd w:id="131"/>
      <w:bookmarkEnd w:id="132"/>
    </w:p>
    <w:p w14:paraId="41C88C51" w14:textId="77777777" w:rsidR="00780955" w:rsidRPr="00780955" w:rsidRDefault="00780955" w:rsidP="00A926A8">
      <w:pPr>
        <w:pStyle w:val="Overskrift3"/>
      </w:pPr>
      <w:bookmarkStart w:id="133" w:name="_Toc92369174"/>
      <w:bookmarkStart w:id="134" w:name="_Toc124321618"/>
      <w:bookmarkStart w:id="135" w:name="_Hlk87975837"/>
      <w:r w:rsidRPr="00780955">
        <w:t>Prisjustering som følge av myndighetsvedtak</w:t>
      </w:r>
      <w:bookmarkEnd w:id="133"/>
      <w:bookmarkEnd w:id="134"/>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36" w:name="_Toc92369175"/>
      <w:bookmarkStart w:id="137" w:name="_Toc124321619"/>
      <w:bookmarkStart w:id="138" w:name="_Hlk88138170"/>
      <w:r w:rsidRPr="00780955">
        <w:t>Prisjustering som følge av valutaendringer</w:t>
      </w:r>
      <w:bookmarkEnd w:id="136"/>
      <w:bookmarkEnd w:id="137"/>
    </w:p>
    <w:p w14:paraId="00D0B64D" w14:textId="77777777" w:rsidR="00780955" w:rsidRPr="00EA5005" w:rsidRDefault="00780955" w:rsidP="00780955">
      <w:r w:rsidRPr="00EA5005">
        <w:t>Prisene justeres ikke som følge av endringer i valutakurs.</w:t>
      </w:r>
    </w:p>
    <w:p w14:paraId="64B232A6" w14:textId="2B015BD0" w:rsidR="00780955" w:rsidRPr="00B56A8C" w:rsidRDefault="00340C9C" w:rsidP="00A926A8">
      <w:pPr>
        <w:pStyle w:val="Overskrift3"/>
      </w:pPr>
      <w:bookmarkStart w:id="139" w:name="_Toc87909533"/>
      <w:bookmarkStart w:id="140" w:name="_Toc92369176"/>
      <w:bookmarkStart w:id="141" w:name="_Toc124321620"/>
      <w:bookmarkStart w:id="142" w:name="_Toc82183920"/>
      <w:bookmarkStart w:id="143" w:name="_Toc82682942"/>
      <w:bookmarkEnd w:id="138"/>
      <w:bookmarkEnd w:id="139"/>
      <w:r w:rsidRPr="00B56A8C">
        <w:t>Prisjustering som følge av i</w:t>
      </w:r>
      <w:r w:rsidR="00780955" w:rsidRPr="00B56A8C">
        <w:t>ndeksregulering</w:t>
      </w:r>
      <w:bookmarkEnd w:id="140"/>
      <w:bookmarkEnd w:id="141"/>
    </w:p>
    <w:p w14:paraId="7F6CA324" w14:textId="4733365F" w:rsidR="00780955" w:rsidRPr="00B56A8C" w:rsidRDefault="00780955" w:rsidP="00780955">
      <w:r w:rsidRPr="00B56A8C">
        <w:t>Det er ikke adgang til å indeksregulere prisene.</w:t>
      </w:r>
      <w:r w:rsidR="00EA5005" w:rsidRPr="00B56A8C">
        <w:t xml:space="preserve"> Prisene er faste i hele avtaleperioden.</w:t>
      </w:r>
    </w:p>
    <w:p w14:paraId="04D6369A" w14:textId="77777777" w:rsidR="00780955" w:rsidRPr="00780955" w:rsidRDefault="00780955" w:rsidP="00A926A8">
      <w:pPr>
        <w:pStyle w:val="Overskrift2"/>
      </w:pPr>
      <w:bookmarkStart w:id="144" w:name="_Toc92369177"/>
      <w:bookmarkStart w:id="145" w:name="_Toc124321621"/>
      <w:bookmarkEnd w:id="135"/>
      <w:r w:rsidRPr="00780955">
        <w:t>Fakturerings- og betalingsbetingelser</w:t>
      </w:r>
      <w:bookmarkEnd w:id="142"/>
      <w:bookmarkEnd w:id="143"/>
      <w:bookmarkEnd w:id="144"/>
      <w:bookmarkEnd w:id="145"/>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51C1F3DC" w:rsidR="00780955" w:rsidRPr="00780955" w:rsidRDefault="00780955" w:rsidP="00780955">
      <w:r w:rsidRPr="00780955">
        <w:t xml:space="preserve">Det skal ikke beregnes noen form for gebyr eller tillegg ved fakturering. </w:t>
      </w:r>
      <w:r w:rsidR="00EC337D">
        <w:t>Dersom ikke annet er avtalt sendes én faktura per bestilling.</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6" w:name="_Toc82183921"/>
      <w:bookmarkStart w:id="147" w:name="_Toc82682943"/>
      <w:bookmarkStart w:id="148" w:name="_Toc92369178"/>
      <w:bookmarkStart w:id="149" w:name="_Toc124321622"/>
      <w:r w:rsidRPr="00780955">
        <w:t>Forsinkelsesrente</w:t>
      </w:r>
      <w:bookmarkEnd w:id="146"/>
      <w:bookmarkEnd w:id="147"/>
      <w:bookmarkEnd w:id="148"/>
      <w:bookmarkEnd w:id="149"/>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50" w:name="_Toc82604341"/>
      <w:bookmarkStart w:id="151" w:name="_Toc82682944"/>
      <w:bookmarkStart w:id="152" w:name="_Toc92369179"/>
      <w:bookmarkStart w:id="153" w:name="_Toc124321623"/>
      <w:r w:rsidRPr="00780955">
        <w:t>Endring</w:t>
      </w:r>
      <w:bookmarkEnd w:id="150"/>
      <w:bookmarkEnd w:id="151"/>
      <w:r w:rsidRPr="00780955">
        <w:t>er</w:t>
      </w:r>
      <w:bookmarkEnd w:id="152"/>
      <w:bookmarkEnd w:id="153"/>
      <w:r w:rsidRPr="00780955">
        <w:t xml:space="preserve"> </w:t>
      </w:r>
    </w:p>
    <w:p w14:paraId="5F95A456" w14:textId="77777777" w:rsidR="00780955" w:rsidRPr="00780955" w:rsidRDefault="00780955" w:rsidP="00A926A8">
      <w:pPr>
        <w:pStyle w:val="Overskrift2"/>
      </w:pPr>
      <w:bookmarkStart w:id="154" w:name="_Toc92369180"/>
      <w:bookmarkStart w:id="155" w:name="_Toc124321624"/>
      <w:r w:rsidRPr="00780955">
        <w:t>Generelt</w:t>
      </w:r>
      <w:bookmarkEnd w:id="154"/>
      <w:bookmarkEnd w:id="155"/>
    </w:p>
    <w:p w14:paraId="0ACE57E7" w14:textId="77777777" w:rsidR="00780955" w:rsidRPr="00780955" w:rsidRDefault="00780955" w:rsidP="00780955">
      <w:pPr>
        <w:rPr>
          <w:color w:val="000000" w:themeColor="text1"/>
        </w:rPr>
      </w:pPr>
      <w:bookmarkStart w:id="156" w:name="_Toc87609647"/>
      <w:bookmarkStart w:id="157" w:name="_Toc87609648"/>
      <w:bookmarkStart w:id="158" w:name="_Toc87609649"/>
      <w:bookmarkStart w:id="159" w:name="_Toc87609650"/>
      <w:bookmarkStart w:id="160" w:name="_Toc87609651"/>
      <w:bookmarkStart w:id="161" w:name="_Toc87609652"/>
      <w:bookmarkStart w:id="162" w:name="_Hlk87609011"/>
      <w:bookmarkStart w:id="163" w:name="_Toc82682947"/>
      <w:bookmarkEnd w:id="156"/>
      <w:bookmarkEnd w:id="157"/>
      <w:bookmarkEnd w:id="158"/>
      <w:bookmarkEnd w:id="159"/>
      <w:bookmarkEnd w:id="160"/>
      <w:bookmarkEnd w:id="161"/>
      <w:r w:rsidRPr="00780955">
        <w:rPr>
          <w:color w:val="000000" w:themeColor="text1"/>
        </w:rPr>
        <w:t xml:space="preserve">Innenfor det partene med rimelighet kunne forvente da Avtalen ble inngått, kan Kunden kreve endringer i Avtalen. Krav om endringer fremsettes skriftlig. </w:t>
      </w:r>
    </w:p>
    <w:bookmarkEnd w:id="162"/>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36F36E9E" w:rsidR="00780955" w:rsidRPr="00780955" w:rsidRDefault="00780955" w:rsidP="00780955">
      <w:pPr>
        <w:rPr>
          <w:color w:val="000000" w:themeColor="text1"/>
        </w:rPr>
      </w:pPr>
      <w:r w:rsidRPr="00780955">
        <w:rPr>
          <w:color w:val="000000" w:themeColor="text1"/>
        </w:rPr>
        <w:lastRenderedPageBreak/>
        <w:t xml:space="preserve">Enhver endring eller tillegg som har innvirkning på Avtalen, for eksempel i form av endret innhold, prismessige konsekvenser eller andre avtalte betingelser, skal avtales skriftlig og nedtegnes i Bilag </w:t>
      </w:r>
      <w:r w:rsidR="00355DEB">
        <w:rPr>
          <w:color w:val="000000" w:themeColor="text1"/>
        </w:rPr>
        <w:t>03</w:t>
      </w:r>
      <w:r w:rsidRPr="00780955">
        <w:rPr>
          <w:color w:val="000000" w:themeColor="text1"/>
        </w:rPr>
        <w:t xml:space="preserve"> (</w:t>
      </w:r>
      <w:r w:rsidRPr="00355DEB">
        <w:t xml:space="preserve">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64" w:name="_Toc92369181"/>
      <w:bookmarkStart w:id="165" w:name="_Toc124321625"/>
      <w:r w:rsidRPr="00780955">
        <w:t>Vederlag for endringer</w:t>
      </w:r>
      <w:bookmarkEnd w:id="163"/>
      <w:bookmarkEnd w:id="164"/>
      <w:bookmarkEnd w:id="165"/>
      <w:r w:rsidRPr="00780955">
        <w:t xml:space="preserve"> </w:t>
      </w:r>
    </w:p>
    <w:p w14:paraId="0F8839EF" w14:textId="6E2C1539" w:rsidR="00780955" w:rsidRPr="00780955" w:rsidRDefault="00780955" w:rsidP="00780955">
      <w:r>
        <w:t xml:space="preserve">Vederlag for endringer skal være i samsvar med Avtalens opprinnelige prisnivå slik dette fremgår av </w:t>
      </w:r>
      <w:r w:rsidRPr="00355DEB">
        <w:t>punkt 5 (Vederlag</w:t>
      </w:r>
      <w:r>
        <w:t>, betalingsbetingelser og prisjustering). Dersom endringer medfører kostnadsøkning eller -besparelser skal partene forhandle særskilt om dette, men kalkyleoppsett for enhetspriser for tilsvarende produkter skal legges til grunn.</w:t>
      </w:r>
    </w:p>
    <w:p w14:paraId="7823516C" w14:textId="77777777" w:rsidR="00780955" w:rsidRPr="00780955" w:rsidRDefault="00780955" w:rsidP="00A926A8">
      <w:pPr>
        <w:pStyle w:val="Overskrift2"/>
      </w:pPr>
      <w:bookmarkStart w:id="166" w:name="_Toc82682949"/>
      <w:bookmarkStart w:id="167" w:name="_Toc92369182"/>
      <w:bookmarkStart w:id="168" w:name="_Toc124321626"/>
      <w:r w:rsidRPr="00780955">
        <w:t>Endringer i sortiment</w:t>
      </w:r>
      <w:bookmarkEnd w:id="166"/>
      <w:bookmarkEnd w:id="167"/>
      <w:bookmarkEnd w:id="168"/>
    </w:p>
    <w:p w14:paraId="7DF7A700" w14:textId="77777777" w:rsidR="00780955" w:rsidRPr="00780955" w:rsidRDefault="00780955" w:rsidP="00A926A8">
      <w:pPr>
        <w:pStyle w:val="Overskrift3"/>
      </w:pPr>
      <w:bookmarkStart w:id="169" w:name="_Toc82682950"/>
      <w:bookmarkStart w:id="170" w:name="_Toc92369183"/>
      <w:bookmarkStart w:id="171" w:name="_Toc124321627"/>
      <w:r w:rsidRPr="00780955">
        <w:t>Generelt</w:t>
      </w:r>
      <w:bookmarkEnd w:id="169"/>
      <w:bookmarkEnd w:id="170"/>
      <w:bookmarkEnd w:id="171"/>
      <w:r w:rsidRPr="00780955">
        <w:t xml:space="preserve"> </w:t>
      </w:r>
    </w:p>
    <w:p w14:paraId="20CE9420" w14:textId="2B93373B" w:rsidR="00780955" w:rsidRPr="00780955" w:rsidRDefault="00780955" w:rsidP="00780955">
      <w:r>
        <w:t xml:space="preserve">Leverandøren skal sikre at Varene slik disse fremgår av </w:t>
      </w:r>
      <w:r w:rsidRPr="00C357D6">
        <w:t xml:space="preserve">Bilag </w:t>
      </w:r>
      <w:r w:rsidR="00C357D6" w:rsidRPr="00C357D6">
        <w:t>01</w:t>
      </w:r>
      <w:r w:rsidRPr="00C357D6">
        <w:t xml:space="preserve"> (</w:t>
      </w:r>
      <w:r w:rsidR="00C357D6" w:rsidRPr="00C357D6">
        <w:t>prisskjema</w:t>
      </w:r>
      <w:r w:rsidRPr="00C357D6">
        <w:t xml:space="preserve">) til </w:t>
      </w:r>
      <w:r>
        <w:t>Avtalen ikke utgår av Leverandørens sortiment.</w:t>
      </w:r>
    </w:p>
    <w:p w14:paraId="30156379" w14:textId="77777777" w:rsidR="00780955" w:rsidRPr="00780955" w:rsidRDefault="00780955" w:rsidP="00A926A8">
      <w:pPr>
        <w:pStyle w:val="Overskrift3"/>
      </w:pPr>
      <w:bookmarkStart w:id="172" w:name="_Toc82682951"/>
      <w:bookmarkStart w:id="173" w:name="_Toc92369184"/>
      <w:bookmarkStart w:id="174" w:name="_Toc124321628"/>
      <w:r w:rsidRPr="00780955">
        <w:t>Leverandørens mulighet til å forespørre endringer i sortimentet</w:t>
      </w:r>
      <w:bookmarkEnd w:id="172"/>
      <w:bookmarkEnd w:id="173"/>
      <w:bookmarkEnd w:id="174"/>
    </w:p>
    <w:p w14:paraId="3F95D640" w14:textId="77777777" w:rsidR="00780955" w:rsidRPr="00780955" w:rsidRDefault="00780955" w:rsidP="00780955">
      <w:r>
        <w:t>Dersom Leverandøren ønsker å erstatte Varene som følge av produktutvikling, produktforbedring, endring av fabrikasjonssted, tilbakekall, endring eller avvikling av sortiment og lignende, eller at det foreligger forhold som nevnt i</w:t>
      </w:r>
      <w:r w:rsidRPr="005875DF">
        <w:rPr>
          <w:color w:val="1B71FF" w:themeColor="text2" w:themeTint="99"/>
        </w:rPr>
        <w:t xml:space="preserve"> </w:t>
      </w:r>
      <w:r w:rsidRPr="00355DEB">
        <w:t xml:space="preserve">punkt 11 (Force </w:t>
      </w:r>
      <w:r>
        <w:t>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75" w:name="_Toc82682952"/>
      <w:bookmarkStart w:id="176" w:name="_Toc92369185"/>
      <w:bookmarkStart w:id="177" w:name="_Toc124321629"/>
      <w:r w:rsidRPr="00780955">
        <w:t>Kundens mulighet til å forespørre endringer i sortimentet</w:t>
      </w:r>
      <w:bookmarkEnd w:id="175"/>
      <w:bookmarkEnd w:id="176"/>
      <w:bookmarkEnd w:id="177"/>
      <w:r w:rsidRPr="00780955">
        <w:t xml:space="preserve"> </w:t>
      </w:r>
    </w:p>
    <w:p w14:paraId="608F13BB" w14:textId="77777777" w:rsidR="00780955" w:rsidRPr="00780955" w:rsidRDefault="00780955" w:rsidP="00780955">
      <w:r>
        <w:t xml:space="preserve">Dersom det i Avtaleperioden oppstår et behov for Kunden til å foreta mindre endringer av produktutvalget i sortimentet, kan Leverandøren tilby andre Varer i tråd med prinsippene som følger av </w:t>
      </w:r>
      <w:r w:rsidRPr="00355DEB">
        <w:t xml:space="preserve">punkt 6.3.2 (Leverandørens </w:t>
      </w:r>
      <w:r>
        <w:t>mulighet til å forespørre endringer i sortimentet).</w:t>
      </w:r>
    </w:p>
    <w:p w14:paraId="6BF4D874" w14:textId="77777777" w:rsidR="00780955" w:rsidRPr="00780955" w:rsidRDefault="00780955" w:rsidP="00A926A8">
      <w:pPr>
        <w:pStyle w:val="Overskrift3"/>
      </w:pPr>
      <w:bookmarkStart w:id="178" w:name="_Toc82682953"/>
      <w:bookmarkStart w:id="179" w:name="_Toc92369186"/>
      <w:bookmarkStart w:id="180" w:name="_Toc124321630"/>
      <w:r w:rsidRPr="00780955">
        <w:t>Vederlag ved sortimentsendringer</w:t>
      </w:r>
      <w:bookmarkEnd w:id="178"/>
      <w:bookmarkEnd w:id="179"/>
      <w:bookmarkEnd w:id="180"/>
    </w:p>
    <w:p w14:paraId="2B20CD15" w14:textId="77777777" w:rsidR="00780955" w:rsidRPr="00780955" w:rsidRDefault="00780955" w:rsidP="00780955">
      <w:r>
        <w:t xml:space="preserve">Vederlag for endringer i sortiment skal være i samsvar med Avtalens opprinnelige prisnivå slik dette fremgår av </w:t>
      </w:r>
      <w:r w:rsidRPr="00355DEB">
        <w:t>punkt 5 (Vederlag</w:t>
      </w:r>
      <w:r>
        <w:t>, betalingsbetingelser og prisjustering), dog slik at gunstigere priser skal komme Kunden til gode.</w:t>
      </w:r>
    </w:p>
    <w:p w14:paraId="24686AAF" w14:textId="77777777" w:rsidR="00780955" w:rsidRPr="00780955" w:rsidRDefault="00780955" w:rsidP="00A926A8">
      <w:pPr>
        <w:pStyle w:val="Overskrift3"/>
      </w:pPr>
      <w:bookmarkStart w:id="181" w:name="_Toc82682954"/>
      <w:bookmarkStart w:id="182" w:name="_Toc92369187"/>
      <w:bookmarkStart w:id="183" w:name="_Toc124321631"/>
      <w:r w:rsidRPr="00780955">
        <w:t>Kundens rett til å prøve nye produkter</w:t>
      </w:r>
      <w:bookmarkEnd w:id="181"/>
      <w:bookmarkEnd w:id="182"/>
      <w:bookmarkEnd w:id="183"/>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84" w:name="_Toc82604345"/>
      <w:bookmarkStart w:id="185" w:name="_Toc82682956"/>
      <w:bookmarkStart w:id="186" w:name="_Toc92369188"/>
      <w:bookmarkStart w:id="187" w:name="_Toc124321632"/>
      <w:r w:rsidRPr="00780955">
        <w:lastRenderedPageBreak/>
        <w:t>Garanti</w:t>
      </w:r>
      <w:bookmarkEnd w:id="184"/>
      <w:bookmarkEnd w:id="185"/>
      <w:r w:rsidRPr="00780955">
        <w:t>er</w:t>
      </w:r>
      <w:bookmarkEnd w:id="186"/>
      <w:bookmarkEnd w:id="187"/>
      <w:r w:rsidRPr="00780955">
        <w:t xml:space="preserve"> </w:t>
      </w:r>
    </w:p>
    <w:p w14:paraId="5B562F8B" w14:textId="77777777" w:rsidR="00780955" w:rsidRPr="00A33073" w:rsidRDefault="00780955" w:rsidP="00780955">
      <w:r w:rsidRPr="00A33073">
        <w:t xml:space="preserve">Varen skal ikke leveres med garanti.  </w:t>
      </w:r>
    </w:p>
    <w:p w14:paraId="146ACD67" w14:textId="5D99BD7E" w:rsidR="00780955" w:rsidRPr="00780955" w:rsidRDefault="00780955" w:rsidP="007B1DF7">
      <w:pPr>
        <w:pStyle w:val="Overskrift1"/>
      </w:pPr>
      <w:bookmarkStart w:id="188" w:name="_Toc92132808"/>
      <w:bookmarkStart w:id="189" w:name="_Toc82604346"/>
      <w:bookmarkStart w:id="190" w:name="_Toc82682959"/>
      <w:bookmarkStart w:id="191" w:name="_Toc92369189"/>
      <w:bookmarkStart w:id="192" w:name="_Toc124321633"/>
      <w:bookmarkEnd w:id="188"/>
      <w:r w:rsidRPr="00780955">
        <w:t>Kundens mislighold</w:t>
      </w:r>
      <w:bookmarkEnd w:id="189"/>
      <w:bookmarkEnd w:id="190"/>
      <w:bookmarkEnd w:id="191"/>
      <w:bookmarkEnd w:id="192"/>
      <w:r w:rsidRPr="00780955">
        <w:t xml:space="preserve"> </w:t>
      </w:r>
    </w:p>
    <w:p w14:paraId="60569D17" w14:textId="77777777" w:rsidR="00780955" w:rsidRPr="00780955" w:rsidRDefault="00780955" w:rsidP="007B1DF7">
      <w:pPr>
        <w:pStyle w:val="Overskrift2"/>
      </w:pPr>
      <w:bookmarkStart w:id="193" w:name="_Toc82604347"/>
      <w:bookmarkStart w:id="194" w:name="_Toc82682960"/>
      <w:bookmarkStart w:id="195" w:name="_Toc92369190"/>
      <w:bookmarkStart w:id="196" w:name="_Toc124321634"/>
      <w:r w:rsidRPr="00780955">
        <w:t>Hva som anses som mislighold</w:t>
      </w:r>
      <w:bookmarkEnd w:id="193"/>
      <w:bookmarkEnd w:id="194"/>
      <w:bookmarkEnd w:id="195"/>
      <w:bookmarkEnd w:id="196"/>
    </w:p>
    <w:p w14:paraId="75D56FCB" w14:textId="77777777" w:rsidR="00780955" w:rsidRPr="00780955" w:rsidRDefault="00780955" w:rsidP="00780955">
      <w:r w:rsidRPr="00780955">
        <w:t>Det foreligger mislighold fra Kundens side dersom:</w:t>
      </w:r>
    </w:p>
    <w:p w14:paraId="182EA2EE" w14:textId="77777777" w:rsidR="00780955" w:rsidRPr="00780955" w:rsidRDefault="00780955" w:rsidP="00780955">
      <w:pPr>
        <w:numPr>
          <w:ilvl w:val="0"/>
          <w:numId w:val="38"/>
        </w:numPr>
        <w:contextualSpacing/>
      </w:pPr>
      <w:r>
        <w:t xml:space="preserve">Betaling ikke skjer til rett tid, jf. </w:t>
      </w:r>
      <w:r w:rsidRPr="005875DF">
        <w:rPr>
          <w:color w:val="1B71FF" w:themeColor="text2" w:themeTint="99"/>
        </w:rPr>
        <w:t>punkt 5</w:t>
      </w:r>
      <w:r>
        <w:t xml:space="preserve"> (Vederlag, betalingsbetingelser og prisjustering)</w:t>
      </w:r>
    </w:p>
    <w:p w14:paraId="502D3264" w14:textId="77777777" w:rsidR="00780955" w:rsidRPr="00780955" w:rsidRDefault="00780955" w:rsidP="00780955">
      <w:pPr>
        <w:numPr>
          <w:ilvl w:val="0"/>
          <w:numId w:val="38"/>
        </w:numPr>
        <w:contextualSpacing/>
      </w:pPr>
      <w:r w:rsidRPr="00780955">
        <w:t>Kunden på annen måte ikke oppfyller sine forpliktelser etter Avtalen</w:t>
      </w:r>
    </w:p>
    <w:p w14:paraId="70F30D6D" w14:textId="77777777" w:rsidR="00780955" w:rsidRPr="00780955" w:rsidRDefault="00780955" w:rsidP="00780955">
      <w:r>
        <w:t>Det foreligger likevel ikke mislighold hvis situasjonen skyldes Leverandørens forhold, eller forhold som anses som Force Majeure (</w:t>
      </w:r>
      <w:r w:rsidRPr="005875DF">
        <w:rPr>
          <w:color w:val="1B71FF" w:themeColor="text2" w:themeTint="99"/>
        </w:rPr>
        <w:t>punkt 11</w:t>
      </w:r>
      <w:r>
        <w:t>). Leverandøren skal reklamere skriftlig uten ugrunnet opphold etter at misligholdet er oppdaget eller burde vært oppdaget.</w:t>
      </w:r>
    </w:p>
    <w:p w14:paraId="37570C67" w14:textId="77777777" w:rsidR="00780955" w:rsidRPr="00780955" w:rsidRDefault="00780955" w:rsidP="007B1DF7">
      <w:pPr>
        <w:pStyle w:val="Overskrift2"/>
      </w:pPr>
      <w:bookmarkStart w:id="197" w:name="_Toc82604348"/>
      <w:bookmarkStart w:id="198" w:name="_Toc82682961"/>
      <w:bookmarkStart w:id="199" w:name="_Toc92369191"/>
      <w:bookmarkStart w:id="200" w:name="_Toc124321635"/>
      <w:r w:rsidRPr="00780955">
        <w:t>Leverandørens krav ved Kundens mislighold</w:t>
      </w:r>
      <w:bookmarkEnd w:id="197"/>
      <w:bookmarkEnd w:id="198"/>
      <w:bookmarkEnd w:id="199"/>
      <w:bookmarkEnd w:id="200"/>
    </w:p>
    <w:p w14:paraId="2183A45C" w14:textId="77777777" w:rsidR="00780955" w:rsidRPr="00780955" w:rsidRDefault="00780955" w:rsidP="007B1DF7">
      <w:pPr>
        <w:pStyle w:val="Overskrift3"/>
      </w:pPr>
      <w:bookmarkStart w:id="201" w:name="_Toc82604349"/>
      <w:bookmarkStart w:id="202" w:name="_Toc82682962"/>
      <w:bookmarkStart w:id="203" w:name="_Toc92369192"/>
      <w:bookmarkStart w:id="204" w:name="_Toc124321636"/>
      <w:r w:rsidRPr="00780955">
        <w:t>Merutgifter</w:t>
      </w:r>
      <w:bookmarkEnd w:id="201"/>
      <w:bookmarkEnd w:id="202"/>
      <w:bookmarkEnd w:id="203"/>
      <w:bookmarkEnd w:id="204"/>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05" w:name="_Toc82604350"/>
      <w:bookmarkStart w:id="206" w:name="_Toc82682963"/>
      <w:bookmarkStart w:id="207" w:name="_Toc92369193"/>
      <w:bookmarkStart w:id="208" w:name="_Toc124321637"/>
      <w:r w:rsidRPr="00780955">
        <w:t>Heving</w:t>
      </w:r>
      <w:bookmarkEnd w:id="205"/>
      <w:bookmarkEnd w:id="206"/>
      <w:bookmarkEnd w:id="207"/>
      <w:bookmarkEnd w:id="208"/>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9" w:name="_Toc82604351"/>
      <w:bookmarkStart w:id="210" w:name="_Toc82682964"/>
      <w:bookmarkStart w:id="211" w:name="_Toc92369194"/>
      <w:bookmarkStart w:id="212" w:name="_Toc124321638"/>
      <w:r w:rsidRPr="00780955">
        <w:t>Erstatning</w:t>
      </w:r>
      <w:bookmarkEnd w:id="209"/>
      <w:bookmarkEnd w:id="210"/>
      <w:bookmarkEnd w:id="211"/>
      <w:bookmarkEnd w:id="212"/>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13" w:name="_Toc87609668"/>
      <w:bookmarkStart w:id="214" w:name="_Toc82604352"/>
      <w:bookmarkStart w:id="215" w:name="_Toc82682965"/>
      <w:bookmarkStart w:id="216" w:name="_Toc92369195"/>
      <w:bookmarkStart w:id="217" w:name="_Toc124321639"/>
      <w:bookmarkEnd w:id="213"/>
      <w:r w:rsidRPr="00780955">
        <w:t>Leverandørens mislighold</w:t>
      </w:r>
      <w:bookmarkEnd w:id="214"/>
      <w:bookmarkEnd w:id="215"/>
      <w:bookmarkEnd w:id="216"/>
      <w:bookmarkEnd w:id="217"/>
    </w:p>
    <w:p w14:paraId="4B2E7791" w14:textId="77777777" w:rsidR="00780955" w:rsidRPr="00780955" w:rsidRDefault="00780955" w:rsidP="000E1829">
      <w:pPr>
        <w:pStyle w:val="Overskrift2"/>
      </w:pPr>
      <w:bookmarkStart w:id="218" w:name="_Toc82604353"/>
      <w:bookmarkStart w:id="219" w:name="_Toc82682966"/>
      <w:bookmarkStart w:id="220" w:name="_Toc92369196"/>
      <w:bookmarkStart w:id="221" w:name="_Toc124321640"/>
      <w:r w:rsidRPr="00780955">
        <w:t>Mangler</w:t>
      </w:r>
      <w:bookmarkEnd w:id="218"/>
      <w:bookmarkEnd w:id="219"/>
      <w:bookmarkEnd w:id="220"/>
      <w:bookmarkEnd w:id="221"/>
    </w:p>
    <w:p w14:paraId="50ADCFBD" w14:textId="77777777" w:rsidR="00780955" w:rsidRPr="00780955" w:rsidRDefault="00780955" w:rsidP="000E1829">
      <w:pPr>
        <w:pStyle w:val="Overskrift3"/>
      </w:pPr>
      <w:bookmarkStart w:id="222" w:name="_Toc82604354"/>
      <w:bookmarkStart w:id="223" w:name="_Toc82682967"/>
      <w:bookmarkStart w:id="224" w:name="_Toc92369197"/>
      <w:bookmarkStart w:id="225" w:name="_Toc124321641"/>
      <w:r w:rsidRPr="00780955">
        <w:t>Hva som utgjør en mangel</w:t>
      </w:r>
      <w:bookmarkEnd w:id="222"/>
      <w:bookmarkEnd w:id="223"/>
      <w:bookmarkEnd w:id="224"/>
      <w:bookmarkEnd w:id="225"/>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26"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27" w:name="_Toc82604355"/>
      <w:bookmarkStart w:id="228" w:name="_Toc82682968"/>
      <w:bookmarkStart w:id="229" w:name="_Toc92369198"/>
      <w:bookmarkStart w:id="230" w:name="_Toc124321642"/>
      <w:bookmarkEnd w:id="226"/>
      <w:r w:rsidRPr="00780955">
        <w:lastRenderedPageBreak/>
        <w:t>Kundens reklamasjonsfrist</w:t>
      </w:r>
      <w:bookmarkEnd w:id="227"/>
      <w:bookmarkEnd w:id="228"/>
      <w:bookmarkEnd w:id="229"/>
      <w:bookmarkEnd w:id="230"/>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31" w:name="_Toc82604356"/>
      <w:bookmarkStart w:id="232" w:name="_Toc82682969"/>
      <w:bookmarkStart w:id="233" w:name="_Toc92369199"/>
      <w:bookmarkStart w:id="234" w:name="_Toc124321643"/>
      <w:r w:rsidRPr="00780955">
        <w:t>Tilbakehold</w:t>
      </w:r>
      <w:bookmarkEnd w:id="231"/>
      <w:bookmarkEnd w:id="232"/>
      <w:bookmarkEnd w:id="233"/>
      <w:bookmarkEnd w:id="234"/>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35" w:name="_Toc82604357"/>
      <w:bookmarkStart w:id="236" w:name="_Toc82682970"/>
      <w:bookmarkStart w:id="237" w:name="_Toc92369200"/>
      <w:bookmarkStart w:id="238" w:name="_Toc124321644"/>
      <w:r>
        <w:t>Utbedring og omlevering</w:t>
      </w:r>
      <w:bookmarkEnd w:id="235"/>
      <w:bookmarkEnd w:id="236"/>
      <w:bookmarkEnd w:id="237"/>
      <w:bookmarkEnd w:id="238"/>
    </w:p>
    <w:p w14:paraId="209291B1" w14:textId="77777777" w:rsidR="00780955" w:rsidRPr="00780955" w:rsidRDefault="00780955" w:rsidP="00780955">
      <w:bookmarkStart w:id="239"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1C66DC0D"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 xml:space="preserve">Dersom mangelen er </w:t>
      </w:r>
      <w:r w:rsidR="00172D2D">
        <w:t>vesentlig,</w:t>
      </w:r>
      <w:r w:rsidR="46FD2B31">
        <w:t xml:space="preserve">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40" w:name="_Toc82682971"/>
      <w:bookmarkStart w:id="241" w:name="_Toc92369201"/>
      <w:bookmarkStart w:id="242" w:name="_Toc124321645"/>
      <w:r w:rsidRPr="00780955">
        <w:t>Prisavslag</w:t>
      </w:r>
      <w:bookmarkEnd w:id="239"/>
      <w:bookmarkEnd w:id="240"/>
      <w:bookmarkEnd w:id="241"/>
      <w:bookmarkEnd w:id="242"/>
    </w:p>
    <w:p w14:paraId="10183B39" w14:textId="77777777" w:rsidR="00780955" w:rsidRPr="00780955" w:rsidRDefault="00780955" w:rsidP="00780955">
      <w:r>
        <w:t xml:space="preserve">Dersom en mangel </w:t>
      </w:r>
      <w:r w:rsidRPr="00C357D6">
        <w:t>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43" w:name="_Toc92369202"/>
      <w:bookmarkStart w:id="244" w:name="_Toc124321646"/>
      <w:r w:rsidRPr="00780955">
        <w:t>Erstatning ved unnlatt utbedring</w:t>
      </w:r>
      <w:bookmarkEnd w:id="243"/>
      <w:bookmarkEnd w:id="244"/>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45" w:name="_Toc92369203"/>
      <w:bookmarkStart w:id="246" w:name="_Toc124321647"/>
      <w:r w:rsidRPr="00780955">
        <w:t>Dekningskjøp</w:t>
      </w:r>
      <w:bookmarkEnd w:id="245"/>
      <w:bookmarkEnd w:id="246"/>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w:t>
      </w:r>
      <w:r>
        <w:lastRenderedPageBreak/>
        <w:t xml:space="preserve">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7" w:name="_Toc92369204"/>
      <w:bookmarkStart w:id="248" w:name="_Toc124321648"/>
      <w:bookmarkStart w:id="249" w:name="_Toc82604360"/>
      <w:bookmarkStart w:id="250" w:name="_Toc82682973"/>
      <w:r w:rsidRPr="00780955">
        <w:t>Heving av avrop</w:t>
      </w:r>
      <w:bookmarkEnd w:id="247"/>
      <w:bookmarkEnd w:id="248"/>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51" w:name="_Toc92369205"/>
      <w:bookmarkStart w:id="252" w:name="_Toc124321649"/>
      <w:r w:rsidRPr="00780955">
        <w:t>Heving</w:t>
      </w:r>
      <w:bookmarkEnd w:id="249"/>
      <w:bookmarkEnd w:id="250"/>
      <w:r w:rsidRPr="00780955">
        <w:t xml:space="preserve"> av Avtalen</w:t>
      </w:r>
      <w:bookmarkEnd w:id="251"/>
      <w:bookmarkEnd w:id="252"/>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53"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54" w:name="_Toc92369206"/>
      <w:bookmarkStart w:id="255" w:name="_Toc124321650"/>
      <w:bookmarkStart w:id="256" w:name="_Toc82604361"/>
      <w:bookmarkStart w:id="257" w:name="_Toc82682974"/>
      <w:bookmarkEnd w:id="253"/>
      <w:r w:rsidRPr="00780955">
        <w:t>Dekningskjøp ved heving</w:t>
      </w:r>
      <w:bookmarkEnd w:id="254"/>
      <w:bookmarkEnd w:id="255"/>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8" w:name="_Toc92369207"/>
      <w:bookmarkStart w:id="259" w:name="_Toc124321651"/>
      <w:r w:rsidRPr="00780955">
        <w:t>Erstatning for mangler</w:t>
      </w:r>
      <w:bookmarkEnd w:id="256"/>
      <w:bookmarkEnd w:id="257"/>
      <w:bookmarkEnd w:id="258"/>
      <w:bookmarkEnd w:id="259"/>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60" w:name="_Hlk86083818"/>
      <w:r w:rsidRPr="00780955">
        <w:t xml:space="preserve">i lov 13. mai 1988 nr. 27 om kjøp (kjøpsloven) </w:t>
      </w:r>
      <w:bookmarkEnd w:id="260"/>
      <w:r w:rsidRPr="00780955">
        <w:t>§ 67 annet ledd.</w:t>
      </w:r>
    </w:p>
    <w:p w14:paraId="04F91526" w14:textId="77777777" w:rsidR="00780955" w:rsidRPr="00780955" w:rsidRDefault="00780955" w:rsidP="00D3189F">
      <w:pPr>
        <w:pStyle w:val="Overskrift2"/>
      </w:pPr>
      <w:bookmarkStart w:id="261" w:name="_Toc82604362"/>
      <w:bookmarkStart w:id="262" w:name="_Toc82682975"/>
      <w:bookmarkStart w:id="263" w:name="_Toc92369208"/>
      <w:bookmarkStart w:id="264" w:name="_Toc124321652"/>
      <w:r w:rsidRPr="00780955">
        <w:t>Forsinkelse</w:t>
      </w:r>
      <w:bookmarkEnd w:id="261"/>
      <w:bookmarkEnd w:id="262"/>
      <w:bookmarkEnd w:id="263"/>
      <w:bookmarkEnd w:id="264"/>
    </w:p>
    <w:p w14:paraId="62ACFBB7" w14:textId="77777777" w:rsidR="00780955" w:rsidRPr="00780955" w:rsidRDefault="00780955" w:rsidP="00321ADA">
      <w:pPr>
        <w:pStyle w:val="Overskrift3"/>
      </w:pPr>
      <w:bookmarkStart w:id="265" w:name="_Toc82604363"/>
      <w:bookmarkStart w:id="266" w:name="_Toc82682976"/>
      <w:bookmarkStart w:id="267" w:name="_Toc92369209"/>
      <w:bookmarkStart w:id="268" w:name="_Toc124321653"/>
      <w:r w:rsidRPr="00780955">
        <w:t>Hva som utgjør forsinkelse</w:t>
      </w:r>
      <w:bookmarkEnd w:id="265"/>
      <w:bookmarkEnd w:id="266"/>
      <w:bookmarkEnd w:id="267"/>
      <w:bookmarkEnd w:id="268"/>
    </w:p>
    <w:p w14:paraId="21417C11" w14:textId="77777777" w:rsidR="00780955" w:rsidRPr="00780955" w:rsidRDefault="00780955" w:rsidP="00780955">
      <w:r>
        <w:t xml:space="preserve">Det foreligger forsinkelse dersom Leverandøren ikke oppfyller sine forpliktelser etter Avtalen til avtalt tid, og dette ikke skyldes forhold Kunden bærer risikoen for </w:t>
      </w:r>
      <w:bookmarkStart w:id="269" w:name="_Hlk86083873"/>
      <w:r>
        <w:t xml:space="preserve">eller forhold som </w:t>
      </w:r>
      <w:r w:rsidRPr="00C357D6">
        <w:t xml:space="preserve">nevnt i punkt 11 </w:t>
      </w:r>
      <w:r>
        <w:t xml:space="preserve">(Force Majeure). </w:t>
      </w:r>
    </w:p>
    <w:p w14:paraId="684150D2" w14:textId="77777777" w:rsidR="00780955" w:rsidRPr="00780955" w:rsidRDefault="00780955" w:rsidP="00321ADA">
      <w:pPr>
        <w:pStyle w:val="Overskrift3"/>
      </w:pPr>
      <w:bookmarkStart w:id="270" w:name="_Toc82604364"/>
      <w:bookmarkStart w:id="271" w:name="_Toc82682977"/>
      <w:bookmarkStart w:id="272" w:name="_Toc92369210"/>
      <w:bookmarkStart w:id="273" w:name="_Toc124321654"/>
      <w:bookmarkEnd w:id="269"/>
      <w:r w:rsidRPr="00780955">
        <w:lastRenderedPageBreak/>
        <w:t>Leverandørens varslingsplikt og plikt til å begrense forsinkelsen</w:t>
      </w:r>
      <w:bookmarkEnd w:id="270"/>
      <w:bookmarkEnd w:id="271"/>
      <w:bookmarkEnd w:id="272"/>
      <w:bookmarkEnd w:id="273"/>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t xml:space="preserve">Dersom Leverandøren mener at årsaken til at forpliktelsene ikke ble oppfylt til avtalt tid skyldes forhold på Kundens side eller andre forhold Leverandøren ikke bærer risikoen for, </w:t>
      </w:r>
      <w:r w:rsidRPr="00C357D6">
        <w:t xml:space="preserve">jf. punkt 11 (Force </w:t>
      </w:r>
      <w:r>
        <w:t xml:space="preserve">Majeure), skal Leverandøren varsle om og dokumentere dette uten ugrunnet opphold. </w:t>
      </w:r>
    </w:p>
    <w:p w14:paraId="74C4CBDA" w14:textId="77777777" w:rsidR="00780955" w:rsidRPr="00780955" w:rsidRDefault="00780955" w:rsidP="00321ADA">
      <w:pPr>
        <w:pStyle w:val="Overskrift3"/>
      </w:pPr>
      <w:bookmarkStart w:id="274" w:name="_Toc82604365"/>
      <w:bookmarkStart w:id="275" w:name="_Toc82682978"/>
      <w:bookmarkStart w:id="276" w:name="_Toc92369211"/>
      <w:bookmarkStart w:id="277" w:name="_Toc124321655"/>
      <w:r w:rsidRPr="00780955">
        <w:t>Tilbakehold</w:t>
      </w:r>
      <w:bookmarkEnd w:id="274"/>
      <w:bookmarkEnd w:id="275"/>
      <w:bookmarkEnd w:id="276"/>
      <w:bookmarkEnd w:id="277"/>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8" w:name="_Toc82604366"/>
      <w:bookmarkStart w:id="279" w:name="_Toc82682979"/>
      <w:bookmarkStart w:id="280" w:name="_Toc92369212"/>
      <w:bookmarkStart w:id="281" w:name="_Toc124321656"/>
      <w:r w:rsidRPr="00780955">
        <w:t>Kundens rett til å fastholde Avtalen</w:t>
      </w:r>
      <w:bookmarkEnd w:id="278"/>
      <w:bookmarkEnd w:id="279"/>
      <w:bookmarkEnd w:id="280"/>
      <w:bookmarkEnd w:id="281"/>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82" w:name="_Toc82604367"/>
      <w:bookmarkStart w:id="283" w:name="_Toc82682980"/>
      <w:bookmarkStart w:id="284" w:name="_Toc92369213"/>
      <w:bookmarkStart w:id="285" w:name="_Toc124321657"/>
      <w:r w:rsidRPr="00780955">
        <w:t>Dekningskjøp</w:t>
      </w:r>
      <w:bookmarkEnd w:id="282"/>
      <w:bookmarkEnd w:id="283"/>
      <w:bookmarkEnd w:id="284"/>
      <w:bookmarkEnd w:id="285"/>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86" w:name="_Hlk87983009"/>
      <w:r w:rsidRPr="00780955">
        <w:t xml:space="preserve"> Kunden kan kreve erstatning for prisforskjellen mellom avtalt pris og prisen etter dekningskjøpet.</w:t>
      </w:r>
      <w:bookmarkEnd w:id="286"/>
    </w:p>
    <w:p w14:paraId="319969E5" w14:textId="77777777" w:rsidR="00780955" w:rsidRPr="00780955" w:rsidRDefault="00780955" w:rsidP="00321ADA">
      <w:pPr>
        <w:pStyle w:val="Overskrift3"/>
      </w:pPr>
      <w:bookmarkStart w:id="287" w:name="_Toc82604368"/>
      <w:bookmarkStart w:id="288" w:name="_Toc82682981"/>
      <w:bookmarkStart w:id="289" w:name="_Toc92369214"/>
      <w:bookmarkStart w:id="290" w:name="_Toc124321658"/>
      <w:r w:rsidRPr="00780955">
        <w:t>Dagmulkt</w:t>
      </w:r>
      <w:bookmarkEnd w:id="287"/>
      <w:bookmarkEnd w:id="288"/>
      <w:bookmarkEnd w:id="289"/>
      <w:bookmarkEnd w:id="290"/>
    </w:p>
    <w:p w14:paraId="65803EA5" w14:textId="77777777" w:rsidR="00780955" w:rsidRPr="00780955" w:rsidRDefault="00780955" w:rsidP="00780955">
      <w:bookmarkStart w:id="291" w:name="_Hlk87983112"/>
      <w:r w:rsidRPr="00780955">
        <w:t xml:space="preserve">Kunden kan kreve dagmulkt uten dokumentasjon av tap ved forsinkelsen, og uten hensyn til om andre </w:t>
      </w:r>
      <w:r w:rsidRPr="00C357D6">
        <w:t>krav er gjort gjeldende ovenfor Leverandøren. Dagmulkten skal utgjøre 1 %, regnet av den avtalte pris av det totale avropet som på grunn av den forsinkede varen ikke kan tas i bruk som forutsatt, eller kr 1 000 (satsen som blir den totalt høyeste for Kunden skal benyttes). Dagmulkt beregnes per arbeidsdag etter avtalt leveringstid</w:t>
      </w:r>
      <w:r w:rsidRPr="00780955">
        <w:t>. Dagmulkt løper fram til Varen er mottatt av Kunden. Dagmulktperioden er begrenset til 100 virkedager.</w:t>
      </w:r>
    </w:p>
    <w:p w14:paraId="03F03296" w14:textId="77777777" w:rsidR="00780955" w:rsidRPr="00780955" w:rsidRDefault="00780955" w:rsidP="00321ADA">
      <w:pPr>
        <w:pStyle w:val="Overskrift3"/>
      </w:pPr>
      <w:bookmarkStart w:id="292" w:name="_Toc82604369"/>
      <w:bookmarkStart w:id="293" w:name="_Toc82682982"/>
      <w:bookmarkStart w:id="294" w:name="_Toc92369215"/>
      <w:bookmarkStart w:id="295" w:name="_Toc124321659"/>
      <w:bookmarkEnd w:id="291"/>
      <w:r w:rsidRPr="00780955">
        <w:t>Erstatning ved forsinkelse</w:t>
      </w:r>
      <w:bookmarkEnd w:id="292"/>
      <w:bookmarkEnd w:id="293"/>
      <w:bookmarkEnd w:id="294"/>
      <w:bookmarkEnd w:id="295"/>
    </w:p>
    <w:p w14:paraId="30D15486" w14:textId="77777777" w:rsidR="00780955" w:rsidRPr="00780955" w:rsidRDefault="00780955" w:rsidP="00780955">
      <w:bookmarkStart w:id="296"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97" w:name="_Hlk86084017"/>
      <w:r w:rsidRPr="00780955">
        <w:t xml:space="preserve">lov 13. mai 1988 nr. 27 om kjøp </w:t>
      </w:r>
      <w:bookmarkEnd w:id="297"/>
      <w:r w:rsidRPr="00780955">
        <w:t>(kjøpsloven) § 67 annet ledd.</w:t>
      </w:r>
    </w:p>
    <w:p w14:paraId="60AF4A1D" w14:textId="77777777" w:rsidR="00780955" w:rsidRPr="00780955" w:rsidRDefault="00780955" w:rsidP="00321ADA">
      <w:pPr>
        <w:pStyle w:val="Overskrift3"/>
      </w:pPr>
      <w:bookmarkStart w:id="298" w:name="_Toc92369216"/>
      <w:bookmarkStart w:id="299" w:name="_Toc124321660"/>
      <w:bookmarkStart w:id="300" w:name="_Toc82682983"/>
      <w:r w:rsidRPr="00780955">
        <w:t>Heving av avrop</w:t>
      </w:r>
      <w:bookmarkEnd w:id="298"/>
      <w:bookmarkEnd w:id="299"/>
    </w:p>
    <w:p w14:paraId="3FBB3531" w14:textId="77777777" w:rsidR="00780955" w:rsidRPr="00780955"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Vesentlig forsinkelse foreligger dessuten når levering ikke er skjedd innen maksimal dagmulkt er påløpt i henhold til</w:t>
      </w:r>
      <w:r w:rsidRPr="005875DF">
        <w:rPr>
          <w:color w:val="1B71FF" w:themeColor="text2" w:themeTint="99"/>
        </w:rPr>
        <w:t xml:space="preserve"> </w:t>
      </w:r>
      <w:r w:rsidRPr="00C357D6">
        <w:t>punkt 9.2.6 (Dagmulkt</w:t>
      </w:r>
      <w:r>
        <w:t xml:space="preserve">).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w:t>
      </w:r>
      <w:r w:rsidRPr="00780955">
        <w:lastRenderedPageBreak/>
        <w:t xml:space="preserve">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301" w:name="_Toc92369217"/>
      <w:bookmarkStart w:id="302" w:name="_Toc124321661"/>
      <w:r w:rsidRPr="00780955">
        <w:t>Heving</w:t>
      </w:r>
      <w:bookmarkEnd w:id="296"/>
      <w:bookmarkEnd w:id="300"/>
      <w:r w:rsidRPr="00780955">
        <w:t xml:space="preserve"> av Avtalen</w:t>
      </w:r>
      <w:bookmarkEnd w:id="301"/>
      <w:bookmarkEnd w:id="302"/>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303" w:name="_Toc87609691"/>
      <w:bookmarkStart w:id="304" w:name="_Toc87615295"/>
      <w:bookmarkStart w:id="305" w:name="_Toc87909580"/>
      <w:bookmarkStart w:id="306" w:name="_Toc88024722"/>
      <w:bookmarkStart w:id="307" w:name="_Toc82183951"/>
      <w:bookmarkStart w:id="308" w:name="_Toc82682984"/>
      <w:bookmarkStart w:id="309" w:name="_Toc92369218"/>
      <w:bookmarkStart w:id="310" w:name="_Toc124321662"/>
      <w:bookmarkStart w:id="311" w:name="_Toc82604371"/>
      <w:bookmarkEnd w:id="303"/>
      <w:bookmarkEnd w:id="304"/>
      <w:bookmarkEnd w:id="305"/>
      <w:bookmarkEnd w:id="306"/>
      <w:r w:rsidRPr="00780955">
        <w:t>Ansvar for skade</w:t>
      </w:r>
      <w:bookmarkEnd w:id="307"/>
      <w:bookmarkEnd w:id="308"/>
      <w:bookmarkEnd w:id="309"/>
      <w:bookmarkEnd w:id="310"/>
    </w:p>
    <w:p w14:paraId="4C646110" w14:textId="77777777" w:rsidR="00780955" w:rsidRPr="00780955" w:rsidRDefault="00780955" w:rsidP="00650E86">
      <w:pPr>
        <w:pStyle w:val="Overskrift2"/>
      </w:pPr>
      <w:bookmarkStart w:id="312" w:name="_Toc82183952"/>
      <w:bookmarkStart w:id="313" w:name="_Toc82682985"/>
      <w:bookmarkStart w:id="314" w:name="_Toc92369219"/>
      <w:bookmarkStart w:id="315" w:name="_Toc124321663"/>
      <w:r w:rsidRPr="00780955">
        <w:t>Varsel om fare for skade</w:t>
      </w:r>
      <w:bookmarkEnd w:id="312"/>
      <w:bookmarkEnd w:id="313"/>
      <w:bookmarkEnd w:id="314"/>
      <w:bookmarkEnd w:id="315"/>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16" w:name="_Toc82183953"/>
      <w:bookmarkStart w:id="317" w:name="_Toc82682986"/>
      <w:bookmarkStart w:id="318" w:name="_Toc92369220"/>
      <w:bookmarkStart w:id="319" w:name="_Toc124321664"/>
      <w:r w:rsidRPr="00780955">
        <w:t>Ansvar for skade på den andre partens person eller eiendom</w:t>
      </w:r>
      <w:bookmarkEnd w:id="316"/>
      <w:bookmarkEnd w:id="317"/>
      <w:bookmarkEnd w:id="318"/>
      <w:bookmarkEnd w:id="319"/>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20" w:name="_Toc82183954"/>
      <w:bookmarkStart w:id="321" w:name="_Toc82682987"/>
      <w:bookmarkStart w:id="322" w:name="_Toc92369221"/>
      <w:bookmarkStart w:id="323" w:name="_Toc124321665"/>
      <w:r w:rsidRPr="00780955">
        <w:t>Ansvar for skade på miljø, tredjemanns person eller eiendom</w:t>
      </w:r>
      <w:bookmarkEnd w:id="320"/>
      <w:bookmarkEnd w:id="321"/>
      <w:bookmarkEnd w:id="322"/>
      <w:bookmarkEnd w:id="323"/>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24" w:name="_Toc82682988"/>
      <w:bookmarkStart w:id="325" w:name="_Toc92369222"/>
      <w:bookmarkStart w:id="326" w:name="_Toc124321666"/>
      <w:r w:rsidRPr="00780955">
        <w:t xml:space="preserve">Force </w:t>
      </w:r>
      <w:bookmarkEnd w:id="324"/>
      <w:r w:rsidRPr="00780955">
        <w:t>Majeure</w:t>
      </w:r>
      <w:bookmarkEnd w:id="325"/>
      <w:bookmarkEnd w:id="326"/>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 xml:space="preserve">Hver av partene dekker sine egne kostnader knyttet til avslutning av avtaleforholdet. Kunden betaler avtalt pris for den del av leveransen som var avtalemessig levert før Avtalen ble avsluttet, og får </w:t>
      </w:r>
      <w:r w:rsidRPr="00780955">
        <w:lastRenderedPageBreak/>
        <w:t>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27" w:name="_Toc82682989"/>
      <w:bookmarkStart w:id="328" w:name="_Toc92369223"/>
      <w:bookmarkStart w:id="329" w:name="_Toc124321667"/>
      <w:r w:rsidRPr="00780955">
        <w:t>Generelle bestemmelser</w:t>
      </w:r>
      <w:bookmarkEnd w:id="311"/>
      <w:bookmarkEnd w:id="327"/>
      <w:bookmarkEnd w:id="328"/>
      <w:bookmarkEnd w:id="329"/>
    </w:p>
    <w:p w14:paraId="4FA480B2" w14:textId="77777777" w:rsidR="00780955" w:rsidRPr="00780955" w:rsidRDefault="00780955" w:rsidP="00650E86">
      <w:pPr>
        <w:pStyle w:val="Overskrift2"/>
      </w:pPr>
      <w:bookmarkStart w:id="330" w:name="_Toc82682990"/>
      <w:bookmarkStart w:id="331" w:name="_Toc92369224"/>
      <w:bookmarkStart w:id="332" w:name="_Toc124321668"/>
      <w:bookmarkStart w:id="333" w:name="_Toc82604373"/>
      <w:r w:rsidRPr="00780955">
        <w:t>Taushetsplikt</w:t>
      </w:r>
      <w:bookmarkEnd w:id="330"/>
      <w:bookmarkEnd w:id="331"/>
      <w:bookmarkEnd w:id="332"/>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3"/>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34" w:name="_Hlk87983467"/>
      <w:r w:rsidRPr="00780955">
        <w:t xml:space="preserve">Bestemmelsen er ikke til hinder for at opplysningene benyttes i den utstrekning det er nødvendig for gjennomføring av Avtalen. </w:t>
      </w:r>
    </w:p>
    <w:bookmarkEnd w:id="334"/>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35" w:name="_Toc82183959"/>
      <w:bookmarkStart w:id="336" w:name="_Toc82682991"/>
      <w:bookmarkStart w:id="337" w:name="_Toc92369225"/>
      <w:bookmarkStart w:id="338" w:name="_Toc124321669"/>
      <w:bookmarkEnd w:id="333"/>
      <w:r w:rsidRPr="00780955">
        <w:t>Opphavs- og eiendomsrett</w:t>
      </w:r>
      <w:bookmarkEnd w:id="335"/>
      <w:bookmarkEnd w:id="336"/>
      <w:bookmarkEnd w:id="337"/>
      <w:bookmarkEnd w:id="338"/>
      <w:r w:rsidRPr="00780955">
        <w:t xml:space="preserve"> </w:t>
      </w:r>
    </w:p>
    <w:p w14:paraId="0E35C9C2" w14:textId="77777777" w:rsidR="00780955" w:rsidRPr="00780955" w:rsidRDefault="00780955" w:rsidP="00650E86">
      <w:pPr>
        <w:pStyle w:val="Overskrift3"/>
      </w:pPr>
      <w:bookmarkStart w:id="339" w:name="_Toc82183960"/>
      <w:bookmarkStart w:id="340" w:name="_Toc82682992"/>
      <w:bookmarkStart w:id="341" w:name="_Toc92369226"/>
      <w:bookmarkStart w:id="342" w:name="_Toc124321670"/>
      <w:r w:rsidRPr="00780955">
        <w:t>Generelt</w:t>
      </w:r>
      <w:bookmarkEnd w:id="339"/>
      <w:bookmarkEnd w:id="340"/>
      <w:bookmarkEnd w:id="341"/>
      <w:bookmarkEnd w:id="342"/>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43" w:name="_Toc87609702"/>
      <w:bookmarkStart w:id="344" w:name="_Toc82183962"/>
      <w:bookmarkStart w:id="345" w:name="_Toc82682994"/>
      <w:bookmarkStart w:id="346" w:name="_Toc92369227"/>
      <w:bookmarkStart w:id="347" w:name="_Toc124321671"/>
      <w:bookmarkEnd w:id="343"/>
      <w:r w:rsidRPr="00780955">
        <w:lastRenderedPageBreak/>
        <w:t>Patenter og sikkerhetsbeskyttet informasjon</w:t>
      </w:r>
      <w:bookmarkEnd w:id="344"/>
      <w:bookmarkEnd w:id="345"/>
      <w:bookmarkEnd w:id="346"/>
      <w:bookmarkEnd w:id="347"/>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8" w:name="_Toc82183963"/>
      <w:bookmarkStart w:id="349" w:name="_Toc82682995"/>
      <w:bookmarkStart w:id="350" w:name="_Toc92369228"/>
      <w:bookmarkStart w:id="351" w:name="_Toc124321672"/>
      <w:r w:rsidRPr="00780955">
        <w:t>Tredjeparters eiendomsrettigheter</w:t>
      </w:r>
      <w:bookmarkEnd w:id="348"/>
      <w:bookmarkEnd w:id="349"/>
      <w:bookmarkEnd w:id="350"/>
      <w:bookmarkEnd w:id="351"/>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52" w:name="_Toc82682997"/>
      <w:bookmarkStart w:id="353" w:name="_Toc92369229"/>
      <w:bookmarkStart w:id="354" w:name="_Toc124321673"/>
      <w:r w:rsidRPr="00780955">
        <w:t>Omdømmelojalitet</w:t>
      </w:r>
      <w:bookmarkEnd w:id="352"/>
      <w:bookmarkEnd w:id="353"/>
      <w:bookmarkEnd w:id="354"/>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55" w:name="_Toc82682998"/>
      <w:bookmarkStart w:id="356" w:name="_Toc92369230"/>
      <w:bookmarkStart w:id="357" w:name="_Toc124321674"/>
      <w:r w:rsidRPr="00780955">
        <w:t>Markedsføring</w:t>
      </w:r>
      <w:bookmarkEnd w:id="355"/>
      <w:bookmarkEnd w:id="356"/>
      <w:bookmarkEnd w:id="357"/>
    </w:p>
    <w:p w14:paraId="6F5DA967" w14:textId="77777777" w:rsidR="00780955" w:rsidRPr="00780955" w:rsidRDefault="00780955" w:rsidP="00780955">
      <w:bookmarkStart w:id="358"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9"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60" w:name="_Toc82682999"/>
      <w:bookmarkStart w:id="361" w:name="_Toc92369231"/>
      <w:bookmarkStart w:id="362" w:name="_Toc124321675"/>
      <w:bookmarkStart w:id="363" w:name="_Hlk87983552"/>
      <w:bookmarkEnd w:id="358"/>
      <w:bookmarkEnd w:id="359"/>
      <w:r w:rsidRPr="00780955">
        <w:t>Revisjon</w:t>
      </w:r>
      <w:bookmarkEnd w:id="360"/>
      <w:bookmarkEnd w:id="361"/>
      <w:bookmarkEnd w:id="362"/>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64" w:name="_Toc92369232"/>
      <w:bookmarkStart w:id="365" w:name="_Toc124321676"/>
      <w:bookmarkEnd w:id="363"/>
      <w:r w:rsidRPr="00780955">
        <w:t>Databehandler</w:t>
      </w:r>
      <w:bookmarkEnd w:id="364"/>
      <w:bookmarkEnd w:id="365"/>
    </w:p>
    <w:p w14:paraId="7535FBE2" w14:textId="4825AB5D" w:rsidR="00780955" w:rsidRPr="00780955" w:rsidRDefault="00780955" w:rsidP="00780955">
      <w:pPr>
        <w:rPr>
          <w:color w:val="1B71FF" w:themeColor="text2" w:themeTint="99"/>
        </w:rPr>
      </w:pPr>
      <w:r>
        <w:t>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w:t>
      </w:r>
      <w:r w:rsidR="00CF57E1">
        <w:t>.</w:t>
      </w:r>
    </w:p>
    <w:p w14:paraId="330CF7E0" w14:textId="77777777" w:rsidR="00780955" w:rsidRPr="00780955" w:rsidRDefault="00780955" w:rsidP="00780955">
      <w:r w:rsidRPr="00780955">
        <w:lastRenderedPageBreak/>
        <w:t xml:space="preserve">Behandling av helse- og personopplysninger kan ikke finne sted før det er inngått databehandleravtale mellom Leverandøren og Kunden. </w:t>
      </w:r>
    </w:p>
    <w:p w14:paraId="4E712842" w14:textId="77777777" w:rsidR="00780955" w:rsidRPr="00780955" w:rsidRDefault="00780955" w:rsidP="009E7876">
      <w:pPr>
        <w:pStyle w:val="Overskrift1"/>
      </w:pPr>
      <w:bookmarkStart w:id="366" w:name="_Toc87609710"/>
      <w:bookmarkStart w:id="367" w:name="_Toc87609711"/>
      <w:bookmarkStart w:id="368" w:name="_Toc87609712"/>
      <w:bookmarkStart w:id="369" w:name="_Toc82604375"/>
      <w:bookmarkStart w:id="370" w:name="_Toc82683001"/>
      <w:bookmarkStart w:id="371" w:name="_Toc92369233"/>
      <w:bookmarkStart w:id="372" w:name="_Toc124321677"/>
      <w:bookmarkEnd w:id="366"/>
      <w:bookmarkEnd w:id="367"/>
      <w:bookmarkEnd w:id="368"/>
      <w:r w:rsidRPr="00780955">
        <w:t>Tvister, lovvalg og verneting</w:t>
      </w:r>
      <w:bookmarkEnd w:id="369"/>
      <w:bookmarkEnd w:id="370"/>
      <w:bookmarkEnd w:id="371"/>
      <w:bookmarkEnd w:id="372"/>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55AEE6F3" w14:textId="49BA8CA7" w:rsidR="00780955" w:rsidRPr="00C357D6" w:rsidRDefault="00780955" w:rsidP="00C357D6">
      <w:r w:rsidRPr="00780955">
        <w:t>Dersom partene ikke kommer til enighet, skal tvisten avgjøres ved ordinær rettergang. Verneting for avtalen er Kundens verneting, med mindre partene enes om et annet verneting.</w:t>
      </w: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22"/>
      <w:footerReference w:type="default" r:id="rId23"/>
      <w:headerReference w:type="first" r:id="rId24"/>
      <w:footerReference w:type="first" r:id="rId25"/>
      <w:pgSz w:w="11906" w:h="16838"/>
      <w:pgMar w:top="1985" w:right="1440" w:bottom="1440" w:left="1440" w:header="708" w:footer="4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Ida Pernille Ulle" w:date="2022-03-04T02:11:00Z" w:initials="IPU">
    <w:p w14:paraId="34168929" w14:textId="52656D57" w:rsidR="00B23577" w:rsidRDefault="00B23577">
      <w:pPr>
        <w:pStyle w:val="Merknadstekst"/>
      </w:pPr>
      <w:r>
        <w:rPr>
          <w:rStyle w:val="Merknadsreferanse"/>
        </w:rPr>
        <w:annotationRef/>
      </w:r>
      <w:r>
        <w:t>Hvis ulik</w:t>
      </w:r>
      <w:r w:rsidR="00780B15">
        <w:t xml:space="preserve">e </w:t>
      </w:r>
      <w:r w:rsidR="008C02DF">
        <w:t>tiltredelsestidspunkter</w:t>
      </w:r>
      <w:r w:rsidR="005806A5">
        <w:t xml:space="preserve"> </w:t>
      </w:r>
      <w:r w:rsidR="00021C84">
        <w:t>for</w:t>
      </w:r>
      <w:r w:rsidR="00365693">
        <w:t xml:space="preserve"> helseforetakene kan en kolonne for dato legges til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689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269" w16cex:dateUtc="2022-03-04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8929" w16cid:durableId="25CC7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7542" w14:textId="77777777" w:rsidR="000B2B7D" w:rsidRDefault="000B2B7D" w:rsidP="002D7059">
      <w:pPr>
        <w:spacing w:after="0" w:line="240" w:lineRule="auto"/>
      </w:pPr>
      <w:r>
        <w:separator/>
      </w:r>
    </w:p>
  </w:endnote>
  <w:endnote w:type="continuationSeparator" w:id="0">
    <w:p w14:paraId="74A097E5" w14:textId="77777777" w:rsidR="000B2B7D" w:rsidRDefault="000B2B7D" w:rsidP="002D7059">
      <w:pPr>
        <w:spacing w:after="0" w:line="240" w:lineRule="auto"/>
      </w:pPr>
      <w:r>
        <w:continuationSeparator/>
      </w:r>
    </w:p>
  </w:endnote>
  <w:endnote w:type="continuationNotice" w:id="1">
    <w:p w14:paraId="48B3952B" w14:textId="77777777" w:rsidR="000B2B7D" w:rsidRDefault="000B2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4F4EA1"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0173EFCF"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xml:space="preserve">, </w:t>
          </w:r>
          <w:r w:rsidR="00A27E8A">
            <w:rPr>
              <w:color w:val="003283" w:themeColor="text2"/>
              <w:lang w:val="nb-NO"/>
            </w:rPr>
            <w:t>versjon 0</w:t>
          </w:r>
          <w:r w:rsidR="001C336D">
            <w:rPr>
              <w:color w:val="003283" w:themeColor="text2"/>
              <w:lang w:val="nb-NO"/>
            </w:rPr>
            <w:t>7</w:t>
          </w:r>
          <w:r w:rsidR="00A27E8A">
            <w:rPr>
              <w:color w:val="003283" w:themeColor="text2"/>
              <w:lang w:val="nb-NO"/>
            </w:rPr>
            <w:t>-</w:t>
          </w:r>
          <w:r>
            <w:rPr>
              <w:color w:val="003283" w:themeColor="text2"/>
              <w:lang w:val="nb-NO"/>
            </w:rPr>
            <w:t>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4F4EA1"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3CEA" w14:textId="77777777" w:rsidR="000B2B7D" w:rsidRDefault="000B2B7D" w:rsidP="002D7059">
      <w:pPr>
        <w:spacing w:after="0" w:line="240" w:lineRule="auto"/>
      </w:pPr>
      <w:r>
        <w:separator/>
      </w:r>
    </w:p>
  </w:footnote>
  <w:footnote w:type="continuationSeparator" w:id="0">
    <w:p w14:paraId="3D480170" w14:textId="77777777" w:rsidR="000B2B7D" w:rsidRDefault="000B2B7D" w:rsidP="002D7059">
      <w:pPr>
        <w:spacing w:after="0" w:line="240" w:lineRule="auto"/>
      </w:pPr>
      <w:r>
        <w:continuationSeparator/>
      </w:r>
    </w:p>
  </w:footnote>
  <w:footnote w:type="continuationNotice" w:id="1">
    <w:p w14:paraId="5EAA018F" w14:textId="77777777" w:rsidR="000B2B7D" w:rsidRDefault="000B2B7D">
      <w:pPr>
        <w:spacing w:after="0" w:line="240" w:lineRule="auto"/>
      </w:pPr>
    </w:p>
  </w:footnote>
  <w:footnote w:id="2">
    <w:p w14:paraId="31DEE539" w14:textId="44BA7959" w:rsidR="00780955" w:rsidRDefault="00780955" w:rsidP="00780955">
      <w:pPr>
        <w:pStyle w:val="Fotnotetekst"/>
      </w:pPr>
      <w:r>
        <w:rPr>
          <w:rStyle w:val="Fotnotereferanse"/>
        </w:rPr>
        <w:footnoteRef/>
      </w:r>
      <w:r>
        <w:t xml:space="preserve"> </w:t>
      </w:r>
      <w:r w:rsidR="003F4F62">
        <w:t>[</w:t>
      </w:r>
      <w:hyperlink r:id="rId1" w:history="1">
        <w:r w:rsidR="003F4F62" w:rsidRPr="00D438BF">
          <w:rPr>
            <w:rStyle w:val="Hyperkobling"/>
          </w:rPr>
          <w:t xml:space="preserve">Link til </w:t>
        </w:r>
        <w:r w:rsidR="003F4F62" w:rsidRPr="00026080">
          <w:rPr>
            <w:rStyle w:val="Hyperkobling"/>
            <w:i/>
            <w:iCs/>
          </w:rPr>
          <w:t>Europeisk utfasingsliste for helse- og miljøskadelige kjemikalier i helsevesenet</w:t>
        </w:r>
      </w:hyperlink>
      <w:r w:rsidR="003F4F6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2F41635"/>
    <w:multiLevelType w:val="hybridMultilevel"/>
    <w:tmpl w:val="B57C0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8306CE"/>
    <w:multiLevelType w:val="hybridMultilevel"/>
    <w:tmpl w:val="95A8C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9"/>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5"/>
  </w:num>
  <w:num w:numId="17">
    <w:abstractNumId w:val="32"/>
  </w:num>
  <w:num w:numId="18">
    <w:abstractNumId w:val="34"/>
  </w:num>
  <w:num w:numId="19">
    <w:abstractNumId w:val="38"/>
  </w:num>
  <w:num w:numId="20">
    <w:abstractNumId w:val="10"/>
  </w:num>
  <w:num w:numId="21">
    <w:abstractNumId w:val="37"/>
  </w:num>
  <w:num w:numId="22">
    <w:abstractNumId w:val="36"/>
  </w:num>
  <w:num w:numId="23">
    <w:abstractNumId w:val="20"/>
  </w:num>
  <w:num w:numId="24">
    <w:abstractNumId w:val="27"/>
  </w:num>
  <w:num w:numId="25">
    <w:abstractNumId w:val="42"/>
  </w:num>
  <w:num w:numId="26">
    <w:abstractNumId w:val="18"/>
  </w:num>
  <w:num w:numId="27">
    <w:abstractNumId w:val="35"/>
  </w:num>
  <w:num w:numId="28">
    <w:abstractNumId w:val="33"/>
  </w:num>
  <w:num w:numId="29">
    <w:abstractNumId w:val="19"/>
  </w:num>
  <w:num w:numId="30">
    <w:abstractNumId w:val="25"/>
  </w:num>
  <w:num w:numId="31">
    <w:abstractNumId w:val="41"/>
  </w:num>
  <w:num w:numId="32">
    <w:abstractNumId w:val="43"/>
  </w:num>
  <w:num w:numId="33">
    <w:abstractNumId w:val="22"/>
  </w:num>
  <w:num w:numId="34">
    <w:abstractNumId w:val="30"/>
  </w:num>
  <w:num w:numId="35">
    <w:abstractNumId w:val="28"/>
  </w:num>
  <w:num w:numId="36">
    <w:abstractNumId w:val="12"/>
  </w:num>
  <w:num w:numId="37">
    <w:abstractNumId w:val="29"/>
  </w:num>
  <w:num w:numId="38">
    <w:abstractNumId w:val="11"/>
  </w:num>
  <w:num w:numId="39">
    <w:abstractNumId w:val="17"/>
  </w:num>
  <w:num w:numId="40">
    <w:abstractNumId w:val="23"/>
  </w:num>
  <w:num w:numId="41">
    <w:abstractNumId w:val="40"/>
  </w:num>
  <w:num w:numId="42">
    <w:abstractNumId w:val="15"/>
  </w:num>
  <w:num w:numId="43">
    <w:abstractNumId w:val="21"/>
  </w:num>
  <w:num w:numId="44">
    <w:abstractNumId w:val="24"/>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04CD2"/>
    <w:rsid w:val="00014BC0"/>
    <w:rsid w:val="00015792"/>
    <w:rsid w:val="00021C84"/>
    <w:rsid w:val="00053E75"/>
    <w:rsid w:val="00055327"/>
    <w:rsid w:val="00065F2D"/>
    <w:rsid w:val="00072D06"/>
    <w:rsid w:val="000762CD"/>
    <w:rsid w:val="00083D59"/>
    <w:rsid w:val="0009024F"/>
    <w:rsid w:val="00090264"/>
    <w:rsid w:val="000908A5"/>
    <w:rsid w:val="0009604E"/>
    <w:rsid w:val="000B2B7D"/>
    <w:rsid w:val="000B3DBB"/>
    <w:rsid w:val="000B5DBE"/>
    <w:rsid w:val="000C1427"/>
    <w:rsid w:val="000C2701"/>
    <w:rsid w:val="000C5445"/>
    <w:rsid w:val="000D4EF6"/>
    <w:rsid w:val="000E1829"/>
    <w:rsid w:val="000E4ED4"/>
    <w:rsid w:val="0010118A"/>
    <w:rsid w:val="001058E4"/>
    <w:rsid w:val="00124F69"/>
    <w:rsid w:val="00126BA6"/>
    <w:rsid w:val="0013319B"/>
    <w:rsid w:val="00134997"/>
    <w:rsid w:val="001352C0"/>
    <w:rsid w:val="00151079"/>
    <w:rsid w:val="001543FF"/>
    <w:rsid w:val="0015451B"/>
    <w:rsid w:val="00156337"/>
    <w:rsid w:val="0015644A"/>
    <w:rsid w:val="00157755"/>
    <w:rsid w:val="001619DA"/>
    <w:rsid w:val="00161E14"/>
    <w:rsid w:val="00165F2D"/>
    <w:rsid w:val="00172D2D"/>
    <w:rsid w:val="00180605"/>
    <w:rsid w:val="001B4C7F"/>
    <w:rsid w:val="001B6E73"/>
    <w:rsid w:val="001C0132"/>
    <w:rsid w:val="001C336D"/>
    <w:rsid w:val="001C42EF"/>
    <w:rsid w:val="001D3D66"/>
    <w:rsid w:val="001E0294"/>
    <w:rsid w:val="001E30BC"/>
    <w:rsid w:val="001F4992"/>
    <w:rsid w:val="001F6662"/>
    <w:rsid w:val="00200A6B"/>
    <w:rsid w:val="00203B2E"/>
    <w:rsid w:val="002106E4"/>
    <w:rsid w:val="00214207"/>
    <w:rsid w:val="00216FE6"/>
    <w:rsid w:val="0022053F"/>
    <w:rsid w:val="00221709"/>
    <w:rsid w:val="00225775"/>
    <w:rsid w:val="00231B54"/>
    <w:rsid w:val="002324C9"/>
    <w:rsid w:val="00232A17"/>
    <w:rsid w:val="002361E1"/>
    <w:rsid w:val="00240BC0"/>
    <w:rsid w:val="002510C2"/>
    <w:rsid w:val="00264EA5"/>
    <w:rsid w:val="00270C77"/>
    <w:rsid w:val="00280EB0"/>
    <w:rsid w:val="00287C0E"/>
    <w:rsid w:val="002A119D"/>
    <w:rsid w:val="002A4009"/>
    <w:rsid w:val="002A51D4"/>
    <w:rsid w:val="002B1C01"/>
    <w:rsid w:val="002C5A46"/>
    <w:rsid w:val="002D2675"/>
    <w:rsid w:val="002D43AE"/>
    <w:rsid w:val="002D7059"/>
    <w:rsid w:val="002E5E3C"/>
    <w:rsid w:val="002E7B72"/>
    <w:rsid w:val="00305769"/>
    <w:rsid w:val="003133B8"/>
    <w:rsid w:val="00321ADA"/>
    <w:rsid w:val="003251F7"/>
    <w:rsid w:val="0033623B"/>
    <w:rsid w:val="003375D2"/>
    <w:rsid w:val="00340C9C"/>
    <w:rsid w:val="00340ED7"/>
    <w:rsid w:val="00350E95"/>
    <w:rsid w:val="00352976"/>
    <w:rsid w:val="00355DEB"/>
    <w:rsid w:val="0035611E"/>
    <w:rsid w:val="00357D49"/>
    <w:rsid w:val="00363740"/>
    <w:rsid w:val="003643E8"/>
    <w:rsid w:val="00365693"/>
    <w:rsid w:val="003768A6"/>
    <w:rsid w:val="003771AE"/>
    <w:rsid w:val="00382D0B"/>
    <w:rsid w:val="00384C07"/>
    <w:rsid w:val="003A536E"/>
    <w:rsid w:val="003A5A32"/>
    <w:rsid w:val="003A5FFC"/>
    <w:rsid w:val="003C59E3"/>
    <w:rsid w:val="003E0466"/>
    <w:rsid w:val="003E384E"/>
    <w:rsid w:val="003F4F62"/>
    <w:rsid w:val="003F5ECD"/>
    <w:rsid w:val="003F699F"/>
    <w:rsid w:val="0040153D"/>
    <w:rsid w:val="00405B86"/>
    <w:rsid w:val="00422F78"/>
    <w:rsid w:val="00434D93"/>
    <w:rsid w:val="00435C88"/>
    <w:rsid w:val="004370F2"/>
    <w:rsid w:val="004427E4"/>
    <w:rsid w:val="0045013D"/>
    <w:rsid w:val="00455DE6"/>
    <w:rsid w:val="00462D86"/>
    <w:rsid w:val="00466BB8"/>
    <w:rsid w:val="00466E96"/>
    <w:rsid w:val="00480A4C"/>
    <w:rsid w:val="00481E4B"/>
    <w:rsid w:val="004917C0"/>
    <w:rsid w:val="00494E2E"/>
    <w:rsid w:val="004A2601"/>
    <w:rsid w:val="004A56D6"/>
    <w:rsid w:val="004A71BA"/>
    <w:rsid w:val="004B4972"/>
    <w:rsid w:val="004B75EE"/>
    <w:rsid w:val="004C742F"/>
    <w:rsid w:val="004D497A"/>
    <w:rsid w:val="004E6895"/>
    <w:rsid w:val="004F4EA1"/>
    <w:rsid w:val="004F6AA4"/>
    <w:rsid w:val="00504181"/>
    <w:rsid w:val="00512A3E"/>
    <w:rsid w:val="00513448"/>
    <w:rsid w:val="00520D61"/>
    <w:rsid w:val="005217ED"/>
    <w:rsid w:val="005243B9"/>
    <w:rsid w:val="00535159"/>
    <w:rsid w:val="00535CDB"/>
    <w:rsid w:val="00537BFB"/>
    <w:rsid w:val="0054412C"/>
    <w:rsid w:val="005445F7"/>
    <w:rsid w:val="00545667"/>
    <w:rsid w:val="00551474"/>
    <w:rsid w:val="00552729"/>
    <w:rsid w:val="005533B2"/>
    <w:rsid w:val="00555632"/>
    <w:rsid w:val="00556F9E"/>
    <w:rsid w:val="00566414"/>
    <w:rsid w:val="005677D6"/>
    <w:rsid w:val="0057248B"/>
    <w:rsid w:val="005806A5"/>
    <w:rsid w:val="005875DF"/>
    <w:rsid w:val="00591F2F"/>
    <w:rsid w:val="005A1C2B"/>
    <w:rsid w:val="005B29BE"/>
    <w:rsid w:val="005C0973"/>
    <w:rsid w:val="005C26CE"/>
    <w:rsid w:val="005C7D79"/>
    <w:rsid w:val="005D7BE2"/>
    <w:rsid w:val="005F231F"/>
    <w:rsid w:val="005F37E0"/>
    <w:rsid w:val="005F3995"/>
    <w:rsid w:val="005F61C6"/>
    <w:rsid w:val="006055CA"/>
    <w:rsid w:val="0061529F"/>
    <w:rsid w:val="006206EA"/>
    <w:rsid w:val="00621A12"/>
    <w:rsid w:val="00622664"/>
    <w:rsid w:val="006318C2"/>
    <w:rsid w:val="00644FBF"/>
    <w:rsid w:val="00645430"/>
    <w:rsid w:val="00645CFC"/>
    <w:rsid w:val="00646406"/>
    <w:rsid w:val="006470AF"/>
    <w:rsid w:val="00650E86"/>
    <w:rsid w:val="0066044C"/>
    <w:rsid w:val="006620D2"/>
    <w:rsid w:val="0066354B"/>
    <w:rsid w:val="006638BE"/>
    <w:rsid w:val="006653AB"/>
    <w:rsid w:val="00670EBC"/>
    <w:rsid w:val="006777D7"/>
    <w:rsid w:val="0068465F"/>
    <w:rsid w:val="0069247B"/>
    <w:rsid w:val="00696054"/>
    <w:rsid w:val="0069709A"/>
    <w:rsid w:val="006A5383"/>
    <w:rsid w:val="006C0961"/>
    <w:rsid w:val="006C3085"/>
    <w:rsid w:val="006D0387"/>
    <w:rsid w:val="006F7B6F"/>
    <w:rsid w:val="00712860"/>
    <w:rsid w:val="00720369"/>
    <w:rsid w:val="0072778A"/>
    <w:rsid w:val="00727A07"/>
    <w:rsid w:val="007368A7"/>
    <w:rsid w:val="00754404"/>
    <w:rsid w:val="0076129C"/>
    <w:rsid w:val="007620F7"/>
    <w:rsid w:val="00763687"/>
    <w:rsid w:val="00766137"/>
    <w:rsid w:val="007735BA"/>
    <w:rsid w:val="00776324"/>
    <w:rsid w:val="007766B9"/>
    <w:rsid w:val="00780955"/>
    <w:rsid w:val="00780B15"/>
    <w:rsid w:val="007855E4"/>
    <w:rsid w:val="00796D92"/>
    <w:rsid w:val="007A2493"/>
    <w:rsid w:val="007A3CBC"/>
    <w:rsid w:val="007B1DF7"/>
    <w:rsid w:val="007C3FC6"/>
    <w:rsid w:val="007C7310"/>
    <w:rsid w:val="007C73BB"/>
    <w:rsid w:val="007D64B8"/>
    <w:rsid w:val="007E6F37"/>
    <w:rsid w:val="007F12FA"/>
    <w:rsid w:val="00801619"/>
    <w:rsid w:val="00802E05"/>
    <w:rsid w:val="008051EC"/>
    <w:rsid w:val="0080705F"/>
    <w:rsid w:val="0081371A"/>
    <w:rsid w:val="008223AA"/>
    <w:rsid w:val="00822F28"/>
    <w:rsid w:val="00830298"/>
    <w:rsid w:val="008319F5"/>
    <w:rsid w:val="0083528C"/>
    <w:rsid w:val="008358C8"/>
    <w:rsid w:val="00844D00"/>
    <w:rsid w:val="008608BA"/>
    <w:rsid w:val="00864F3F"/>
    <w:rsid w:val="008709F5"/>
    <w:rsid w:val="00880A7D"/>
    <w:rsid w:val="00881162"/>
    <w:rsid w:val="00885959"/>
    <w:rsid w:val="008958AE"/>
    <w:rsid w:val="008A0DD5"/>
    <w:rsid w:val="008B0E03"/>
    <w:rsid w:val="008B611B"/>
    <w:rsid w:val="008B78E3"/>
    <w:rsid w:val="008C02DF"/>
    <w:rsid w:val="008C304D"/>
    <w:rsid w:val="008D4BBF"/>
    <w:rsid w:val="008D58AA"/>
    <w:rsid w:val="008D64B5"/>
    <w:rsid w:val="008D74C8"/>
    <w:rsid w:val="008D7CD9"/>
    <w:rsid w:val="008E7594"/>
    <w:rsid w:val="009010AB"/>
    <w:rsid w:val="00914CD6"/>
    <w:rsid w:val="009168A6"/>
    <w:rsid w:val="0093352F"/>
    <w:rsid w:val="00933CF9"/>
    <w:rsid w:val="00950ABF"/>
    <w:rsid w:val="00950C82"/>
    <w:rsid w:val="00951E52"/>
    <w:rsid w:val="00963745"/>
    <w:rsid w:val="00964ACE"/>
    <w:rsid w:val="0097664C"/>
    <w:rsid w:val="00976A73"/>
    <w:rsid w:val="009917EC"/>
    <w:rsid w:val="00991E60"/>
    <w:rsid w:val="009A0C3C"/>
    <w:rsid w:val="009A364C"/>
    <w:rsid w:val="009A3F83"/>
    <w:rsid w:val="009E2CA5"/>
    <w:rsid w:val="009E6768"/>
    <w:rsid w:val="009E7876"/>
    <w:rsid w:val="009F4074"/>
    <w:rsid w:val="009F5206"/>
    <w:rsid w:val="009F6286"/>
    <w:rsid w:val="009F76D4"/>
    <w:rsid w:val="00A0412B"/>
    <w:rsid w:val="00A15D52"/>
    <w:rsid w:val="00A2283B"/>
    <w:rsid w:val="00A27BB8"/>
    <w:rsid w:val="00A27E8A"/>
    <w:rsid w:val="00A33073"/>
    <w:rsid w:val="00A56E7E"/>
    <w:rsid w:val="00A7017F"/>
    <w:rsid w:val="00A76ECB"/>
    <w:rsid w:val="00A926A8"/>
    <w:rsid w:val="00AA22E7"/>
    <w:rsid w:val="00AA2A48"/>
    <w:rsid w:val="00AA32A6"/>
    <w:rsid w:val="00AB45BC"/>
    <w:rsid w:val="00AB7628"/>
    <w:rsid w:val="00AC1499"/>
    <w:rsid w:val="00AD4075"/>
    <w:rsid w:val="00AE3A9A"/>
    <w:rsid w:val="00AE663C"/>
    <w:rsid w:val="00AF279F"/>
    <w:rsid w:val="00B109F0"/>
    <w:rsid w:val="00B23577"/>
    <w:rsid w:val="00B265D9"/>
    <w:rsid w:val="00B3096A"/>
    <w:rsid w:val="00B32B42"/>
    <w:rsid w:val="00B403A0"/>
    <w:rsid w:val="00B4451E"/>
    <w:rsid w:val="00B47907"/>
    <w:rsid w:val="00B56A8C"/>
    <w:rsid w:val="00B65400"/>
    <w:rsid w:val="00B72804"/>
    <w:rsid w:val="00B73581"/>
    <w:rsid w:val="00B73C66"/>
    <w:rsid w:val="00B834C3"/>
    <w:rsid w:val="00B8775E"/>
    <w:rsid w:val="00B925B3"/>
    <w:rsid w:val="00BA2DF3"/>
    <w:rsid w:val="00BB2790"/>
    <w:rsid w:val="00BB53FE"/>
    <w:rsid w:val="00BB555F"/>
    <w:rsid w:val="00BC39C6"/>
    <w:rsid w:val="00BC4EF6"/>
    <w:rsid w:val="00BD315C"/>
    <w:rsid w:val="00BD5E0A"/>
    <w:rsid w:val="00BE04A6"/>
    <w:rsid w:val="00BE3D01"/>
    <w:rsid w:val="00BE44F8"/>
    <w:rsid w:val="00BE5702"/>
    <w:rsid w:val="00BF5EBC"/>
    <w:rsid w:val="00C11F67"/>
    <w:rsid w:val="00C13830"/>
    <w:rsid w:val="00C236D0"/>
    <w:rsid w:val="00C3030E"/>
    <w:rsid w:val="00C3044A"/>
    <w:rsid w:val="00C3148F"/>
    <w:rsid w:val="00C324F4"/>
    <w:rsid w:val="00C357D6"/>
    <w:rsid w:val="00C47058"/>
    <w:rsid w:val="00C5045D"/>
    <w:rsid w:val="00C51260"/>
    <w:rsid w:val="00C52FD9"/>
    <w:rsid w:val="00C62555"/>
    <w:rsid w:val="00C75A35"/>
    <w:rsid w:val="00C7768A"/>
    <w:rsid w:val="00C866F4"/>
    <w:rsid w:val="00C94392"/>
    <w:rsid w:val="00C97694"/>
    <w:rsid w:val="00CA30E0"/>
    <w:rsid w:val="00CC5977"/>
    <w:rsid w:val="00CC5FF0"/>
    <w:rsid w:val="00CD25D0"/>
    <w:rsid w:val="00CD35DA"/>
    <w:rsid w:val="00CD4EB0"/>
    <w:rsid w:val="00CD6614"/>
    <w:rsid w:val="00CF4191"/>
    <w:rsid w:val="00CF57E1"/>
    <w:rsid w:val="00D047DF"/>
    <w:rsid w:val="00D06D4D"/>
    <w:rsid w:val="00D1230A"/>
    <w:rsid w:val="00D202BB"/>
    <w:rsid w:val="00D25A3A"/>
    <w:rsid w:val="00D267A5"/>
    <w:rsid w:val="00D3189F"/>
    <w:rsid w:val="00D427B1"/>
    <w:rsid w:val="00D52068"/>
    <w:rsid w:val="00D52782"/>
    <w:rsid w:val="00D5651A"/>
    <w:rsid w:val="00D85781"/>
    <w:rsid w:val="00D85E23"/>
    <w:rsid w:val="00D92F0A"/>
    <w:rsid w:val="00DA11A8"/>
    <w:rsid w:val="00DA7955"/>
    <w:rsid w:val="00DC1AA3"/>
    <w:rsid w:val="00DE46E3"/>
    <w:rsid w:val="00DE6621"/>
    <w:rsid w:val="00DF0C11"/>
    <w:rsid w:val="00DF21C8"/>
    <w:rsid w:val="00DF7C6D"/>
    <w:rsid w:val="00E01AFB"/>
    <w:rsid w:val="00E05B46"/>
    <w:rsid w:val="00E16E7F"/>
    <w:rsid w:val="00E20B03"/>
    <w:rsid w:val="00E27FC2"/>
    <w:rsid w:val="00E43620"/>
    <w:rsid w:val="00E515BA"/>
    <w:rsid w:val="00E54F2D"/>
    <w:rsid w:val="00E61C0F"/>
    <w:rsid w:val="00E66C4A"/>
    <w:rsid w:val="00E71FCB"/>
    <w:rsid w:val="00E73E3F"/>
    <w:rsid w:val="00E86033"/>
    <w:rsid w:val="00E8629B"/>
    <w:rsid w:val="00EA44C3"/>
    <w:rsid w:val="00EA5005"/>
    <w:rsid w:val="00EB07B1"/>
    <w:rsid w:val="00EC337D"/>
    <w:rsid w:val="00ED2CE8"/>
    <w:rsid w:val="00EF7166"/>
    <w:rsid w:val="00F040BA"/>
    <w:rsid w:val="00F22F3D"/>
    <w:rsid w:val="00F35C43"/>
    <w:rsid w:val="00F50A61"/>
    <w:rsid w:val="00F6279F"/>
    <w:rsid w:val="00F65D1F"/>
    <w:rsid w:val="00F701D3"/>
    <w:rsid w:val="00F83A2B"/>
    <w:rsid w:val="00F922CC"/>
    <w:rsid w:val="00F93136"/>
    <w:rsid w:val="00F96485"/>
    <w:rsid w:val="00FB1E37"/>
    <w:rsid w:val="00FB4630"/>
    <w:rsid w:val="00FC4E29"/>
    <w:rsid w:val="00FC7498"/>
    <w:rsid w:val="00FD3B8E"/>
    <w:rsid w:val="00FD5EE4"/>
    <w:rsid w:val="00FF5245"/>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629432"/>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0A790"/>
  <w15:chartTrackingRefBased/>
  <w15:docId w15:val="{ED402A3E-1766-4E19-A38F-9F8A575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lse-midt.no/om-oss/for-leverandorer"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sykehusinnkjop.no/om-oss/samfunnsansv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bje\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175266"/>
    <w:rsid w:val="001918D7"/>
    <w:rsid w:val="00396AC8"/>
    <w:rsid w:val="005C4257"/>
    <w:rsid w:val="005D785A"/>
    <w:rsid w:val="00661884"/>
    <w:rsid w:val="006A1E7D"/>
    <w:rsid w:val="006D0FC9"/>
    <w:rsid w:val="007F12CC"/>
    <w:rsid w:val="00A360C7"/>
    <w:rsid w:val="00A952B0"/>
    <w:rsid w:val="00BB555F"/>
    <w:rsid w:val="00BE1182"/>
    <w:rsid w:val="00C828E6"/>
    <w:rsid w:val="00D02D4F"/>
    <w:rsid w:val="00DD4EC3"/>
    <w:rsid w:val="00E4567A"/>
    <w:rsid w:val="00F949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4.xml><?xml version="1.0" encoding="utf-8"?>
<root>
  <klassifisering> </klassifisering>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E7F9-4C70-4131-8CCF-99D4ED1D8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schemas.microsoft.com/office/2006/documentManagement/types"/>
    <ds:schemaRef ds:uri="http://purl.org/dc/terms/"/>
    <ds:schemaRef ds:uri="http://purl.org/dc/dcmitype/"/>
    <ds:schemaRef ds:uri="http://schemas.microsoft.com/sharepoint/v3/fields"/>
    <ds:schemaRef ds:uri="http://schemas.openxmlformats.org/package/2006/metadata/core-properties"/>
    <ds:schemaRef ds:uri="159eb964-e578-4006-a64e-9cef19626a17"/>
    <ds:schemaRef ds:uri="http://schemas.microsoft.com/office/infopath/2007/PartnerControls"/>
    <ds:schemaRef ds:uri="ceb63489-f63f-49bb-80d7-9200be2bf1cf"/>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392E19ED-F827-4AC6-A011-B7E4870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53</TotalTime>
  <Pages>22</Pages>
  <Words>8352</Words>
  <Characters>44268</Characters>
  <Application>Microsoft Office Word</Application>
  <DocSecurity>0</DocSecurity>
  <Lines>368</Lines>
  <Paragraphs>105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Marius Bjerkan</cp:lastModifiedBy>
  <cp:revision>19</cp:revision>
  <dcterms:created xsi:type="dcterms:W3CDTF">2022-07-08T21:46:00Z</dcterms:created>
  <dcterms:modified xsi:type="dcterms:W3CDTF">2023-01-18T09:38:00Z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