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8ac6b896d6a4d2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7622" w14:textId="32C05E7F" w:rsidR="00822F28" w:rsidRDefault="009F4D77" w:rsidP="009F4D77">
      <w:pPr>
        <w:pStyle w:val="Overskrift1"/>
      </w:pPr>
      <w:r>
        <w:t xml:space="preserve">Vedlegg </w:t>
      </w:r>
      <w:r w:rsidR="00675A83">
        <w:t>0</w:t>
      </w:r>
      <w:r w:rsidR="00DB5AC6">
        <w:t>1</w:t>
      </w:r>
      <w:r>
        <w:t xml:space="preserve"> - Tilbudsbrev</w:t>
      </w:r>
    </w:p>
    <w:p w14:paraId="4884CC12" w14:textId="2C6A6945" w:rsidR="00FF52D8" w:rsidRDefault="00FF52D8" w:rsidP="00FF52D8"/>
    <w:p w14:paraId="09553AA3" w14:textId="3E67A508" w:rsidR="009F4D77" w:rsidRDefault="009F4D77" w:rsidP="009F4D77">
      <w:pPr>
        <w:spacing w:after="0"/>
      </w:pPr>
      <w:r>
        <w:t>Sykehusinnkjøp HF</w:t>
      </w:r>
    </w:p>
    <w:p w14:paraId="2933017E" w14:textId="1490C313" w:rsidR="009F4D77" w:rsidRDefault="009F4D77" w:rsidP="009F4D77">
      <w:pPr>
        <w:spacing w:after="0"/>
      </w:pPr>
      <w:r>
        <w:t xml:space="preserve">v/ </w:t>
      </w:r>
      <w:r w:rsidR="00DB5AC6" w:rsidRPr="00DB5AC6">
        <w:t>Marius Bjerkan</w:t>
      </w:r>
      <w:r w:rsidRPr="00DB5AC6">
        <w:tab/>
      </w:r>
      <w:r>
        <w:rPr>
          <w:color w:val="0070C0"/>
        </w:rPr>
        <w:tab/>
      </w:r>
      <w:r>
        <w:rPr>
          <w:color w:val="0070C0"/>
        </w:rPr>
        <w:tab/>
      </w:r>
      <w:r>
        <w:rPr>
          <w:color w:val="0070C0"/>
        </w:rPr>
        <w:tab/>
      </w:r>
      <w:r>
        <w:rPr>
          <w:color w:val="0070C0"/>
        </w:rPr>
        <w:tab/>
      </w:r>
      <w:r>
        <w:rPr>
          <w:color w:val="0070C0"/>
        </w:rPr>
        <w:tab/>
      </w:r>
      <w:r w:rsidRPr="009F4D77">
        <w:t>Dato:</w:t>
      </w:r>
      <w:r>
        <w:t xml:space="preserve"> [</w:t>
      </w:r>
      <w:proofErr w:type="spellStart"/>
      <w:proofErr w:type="gramStart"/>
      <w:r>
        <w:t>dd.mm.åååå</w:t>
      </w:r>
      <w:proofErr w:type="spellEnd"/>
      <w:proofErr w:type="gramEnd"/>
      <w:r>
        <w:t>]</w:t>
      </w:r>
    </w:p>
    <w:p w14:paraId="6BCE8C47" w14:textId="6DE869F7" w:rsidR="009F4D77" w:rsidRDefault="009F4D77" w:rsidP="009F4D77">
      <w:pPr>
        <w:spacing w:after="0"/>
      </w:pPr>
    </w:p>
    <w:p w14:paraId="08361169" w14:textId="139A46CD" w:rsidR="009F4D77" w:rsidRPr="00DB5AC6" w:rsidRDefault="009F4D77" w:rsidP="009F4D77">
      <w:pPr>
        <w:pStyle w:val="Overskrift1"/>
      </w:pPr>
      <w:r w:rsidRPr="00DB5AC6">
        <w:t xml:space="preserve">Tilbudsbrev </w:t>
      </w:r>
      <w:r w:rsidR="00DB5AC6" w:rsidRPr="00DB5AC6">
        <w:t>–</w:t>
      </w:r>
      <w:r w:rsidRPr="00DB5AC6">
        <w:t xml:space="preserve"> </w:t>
      </w:r>
      <w:r w:rsidR="00DB5AC6" w:rsidRPr="00DB5AC6">
        <w:t>202</w:t>
      </w:r>
      <w:r w:rsidR="00621489">
        <w:t>2</w:t>
      </w:r>
      <w:r w:rsidR="00DB5AC6" w:rsidRPr="00DB5AC6">
        <w:t>/1</w:t>
      </w:r>
      <w:r w:rsidR="003127EE">
        <w:t>063</w:t>
      </w:r>
      <w:r w:rsidR="00DB5AC6" w:rsidRPr="00DB5AC6">
        <w:t xml:space="preserve"> – </w:t>
      </w:r>
      <w:r w:rsidR="003127EE">
        <w:t>Blodgivergaver til Helse Nord og Helse Midt-Norge.</w:t>
      </w:r>
    </w:p>
    <w:tbl>
      <w:tblPr>
        <w:tblStyle w:val="SykehusinnkjpBl"/>
        <w:tblW w:w="9209" w:type="dxa"/>
        <w:tblLook w:val="0480" w:firstRow="0" w:lastRow="0" w:firstColumn="1" w:lastColumn="0" w:noHBand="0" w:noVBand="1"/>
      </w:tblPr>
      <w:tblGrid>
        <w:gridCol w:w="2133"/>
        <w:gridCol w:w="7076"/>
      </w:tblGrid>
      <w:tr w:rsidR="009F4D77" w14:paraId="23ABFE7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5DC34787" w14:textId="77777777" w:rsidR="009F4D77" w:rsidRDefault="009F4D77" w:rsidP="00177E30">
            <w:r>
              <w:t>Tilbyder</w:t>
            </w:r>
          </w:p>
        </w:tc>
        <w:tc>
          <w:tcPr>
            <w:tcW w:w="7076" w:type="dxa"/>
          </w:tcPr>
          <w:p w14:paraId="279BEBA6"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B8E1923"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184E2028" w14:textId="2479F87A" w:rsidR="009F4D77" w:rsidRDefault="009F4D77" w:rsidP="00177E30">
            <w:r>
              <w:t>Org.nr</w:t>
            </w:r>
            <w:r w:rsidR="000C3CA6">
              <w:t>.</w:t>
            </w:r>
          </w:p>
        </w:tc>
        <w:tc>
          <w:tcPr>
            <w:tcW w:w="7076" w:type="dxa"/>
          </w:tcPr>
          <w:p w14:paraId="08345ADA"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F6D5605"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567398A" w14:textId="77777777" w:rsidR="009F4D77" w:rsidRDefault="009F4D77" w:rsidP="00177E30">
            <w:r>
              <w:t>Kontaktperson</w:t>
            </w:r>
          </w:p>
        </w:tc>
        <w:tc>
          <w:tcPr>
            <w:tcW w:w="7076" w:type="dxa"/>
          </w:tcPr>
          <w:p w14:paraId="14175D92"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1E5BDAE8"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0089EF90" w14:textId="77777777" w:rsidR="009F4D77" w:rsidRDefault="009F4D77" w:rsidP="00177E30">
            <w:r>
              <w:t>Telefon</w:t>
            </w:r>
          </w:p>
        </w:tc>
        <w:tc>
          <w:tcPr>
            <w:tcW w:w="7076" w:type="dxa"/>
          </w:tcPr>
          <w:p w14:paraId="46B81073"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730AA3F6"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44E9AE07" w14:textId="28461AAC" w:rsidR="009F4D77" w:rsidRDefault="009F4D77" w:rsidP="00177E30">
            <w:r>
              <w:t>E</w:t>
            </w:r>
            <w:r w:rsidR="000C3CA6">
              <w:t>-</w:t>
            </w:r>
            <w:r>
              <w:t>postadresse</w:t>
            </w:r>
          </w:p>
        </w:tc>
        <w:tc>
          <w:tcPr>
            <w:tcW w:w="7076" w:type="dxa"/>
          </w:tcPr>
          <w:p w14:paraId="53C621C7"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04FC5B3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A40F7F2" w14:textId="344DD08A" w:rsidR="009F4D77" w:rsidRDefault="000C3CA6" w:rsidP="00177E30">
            <w:r>
              <w:t>Post</w:t>
            </w:r>
            <w:r w:rsidR="009F4D77">
              <w:t>adresse</w:t>
            </w:r>
          </w:p>
        </w:tc>
        <w:tc>
          <w:tcPr>
            <w:tcW w:w="7076" w:type="dxa"/>
          </w:tcPr>
          <w:p w14:paraId="2974E831"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6548897A"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60444EC1" w14:textId="77777777" w:rsidR="009F4D77" w:rsidRDefault="009F4D77" w:rsidP="00177E30">
            <w:r>
              <w:t>Poststed</w:t>
            </w:r>
          </w:p>
        </w:tc>
        <w:tc>
          <w:tcPr>
            <w:tcW w:w="7076" w:type="dxa"/>
          </w:tcPr>
          <w:p w14:paraId="378E3308"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bl>
    <w:p w14:paraId="568C41C0" w14:textId="7A9B6A8C" w:rsidR="009F4D77" w:rsidRDefault="009F4D77" w:rsidP="009F4D77"/>
    <w:p w14:paraId="5F89036F" w14:textId="2DE42125" w:rsidR="009F4D77" w:rsidRDefault="009F4D77" w:rsidP="009F4D77">
      <w:r>
        <w:t xml:space="preserve">Vi viser til </w:t>
      </w:r>
      <w:r w:rsidRPr="00DB5AC6">
        <w:t xml:space="preserve">mottatt konkurransegrunnlag. </w:t>
      </w:r>
      <w:r>
        <w:t>Vi har gleden av å inngi et komplett tilbud i henhold til de forutsetninger som er gitt i konkurransegrunnlaget.</w:t>
      </w:r>
    </w:p>
    <w:p w14:paraId="2655A8F9" w14:textId="77777777" w:rsidR="009F4D77" w:rsidRDefault="009F4D77" w:rsidP="009F4D77">
      <w:r>
        <w:t xml:space="preserve">Vi er innforståtte med at eventuelle avvik/forbehold mot de oppgitte forutsetningene kan medføre avvisning. </w:t>
      </w:r>
    </w:p>
    <w:p w14:paraId="07ECFD67" w14:textId="153D87B6" w:rsidR="008D17B9" w:rsidRPr="00B76DCD" w:rsidRDefault="00DB5AC6" w:rsidP="009F4D77">
      <w:r w:rsidRPr="00B76DCD">
        <w:t>F</w:t>
      </w:r>
      <w:r w:rsidR="009F4D77" w:rsidRPr="00B76DCD">
        <w:t xml:space="preserve">orespørselen gjelder følgende delkontrakt(er): </w:t>
      </w:r>
    </w:p>
    <w:p w14:paraId="14F5DA5E" w14:textId="765F968A" w:rsidR="008D17B9" w:rsidRDefault="008D17B9" w:rsidP="009F4D77">
      <w:r>
        <w:t>Vi leverer tilbud etter følgende leverandørkonstellasjon:</w:t>
      </w:r>
    </w:p>
    <w:p w14:paraId="4C1F1D80" w14:textId="75DB5A1D" w:rsidR="008D17B9" w:rsidRDefault="008E145A" w:rsidP="009F4D77">
      <w:sdt>
        <w:sdtPr>
          <w:id w:val="726812244"/>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En leverandør</w:t>
      </w:r>
    </w:p>
    <w:p w14:paraId="7B1CFAC6" w14:textId="75B83431" w:rsidR="007145EC" w:rsidRDefault="008E145A" w:rsidP="009F4D77">
      <w:sdt>
        <w:sdtPr>
          <w:id w:val="-1353871881"/>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r>
      <w:r w:rsidR="007145EC" w:rsidRPr="007145EC">
        <w:t>En hovedleverandør med en/flere underleverandør(er).</w:t>
      </w:r>
    </w:p>
    <w:p w14:paraId="4E52721F" w14:textId="77777777" w:rsidR="007145EC" w:rsidRDefault="008E145A" w:rsidP="007145EC">
      <w:pPr>
        <w:ind w:left="708" w:hanging="708"/>
      </w:pPr>
      <w:sdt>
        <w:sdtPr>
          <w:id w:val="181558735"/>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 xml:space="preserve">En gruppe leverandører, </w:t>
      </w:r>
      <w:r w:rsidR="007145EC" w:rsidRPr="45D9492A">
        <w:t>jf. anskaffelsesforskriften § 16-11</w:t>
      </w:r>
      <w:r w:rsidR="007145EC" w:rsidRPr="00527440">
        <w:t>.</w:t>
      </w:r>
      <w:r w:rsidR="007145EC">
        <w:t xml:space="preserve"> Det skal da være en ansvarlig leverandør blant disse som binder alle leverandørene. Videre skal leverandørene hefte solidarisk for ytelsen og oppfyllelsen av kontrakten. Liste med navn og organisasjonsnummer for alle leverandørene er vedlagt.</w:t>
      </w:r>
    </w:p>
    <w:p w14:paraId="36B73602" w14:textId="0D877CDE" w:rsidR="007145EC" w:rsidRDefault="007145EC" w:rsidP="009F4D77"/>
    <w:p w14:paraId="5F644AEA" w14:textId="77777777" w:rsidR="00394BCB" w:rsidRDefault="00394BCB" w:rsidP="00394BCB">
      <w:r>
        <w:t xml:space="preserve">Vi har følgende avvik/forbehold i vårt tilbud: </w:t>
      </w:r>
    </w:p>
    <w:p w14:paraId="259AE32D" w14:textId="0BD41086" w:rsidR="00394BCB" w:rsidRDefault="008E145A" w:rsidP="00394BCB">
      <w:sdt>
        <w:sdtPr>
          <w:id w:val="2055963953"/>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 xml:space="preserve">Tilbudet leveres uten forbehold eller avvik.  </w:t>
      </w:r>
    </w:p>
    <w:p w14:paraId="21CE10B7" w14:textId="12D2F6C5" w:rsidR="00394BCB" w:rsidRDefault="008E145A" w:rsidP="00394BCB">
      <w:sdt>
        <w:sdtPr>
          <w:id w:val="1329711854"/>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Vi tar f</w:t>
      </w:r>
      <w:r w:rsidR="00394BCB">
        <w:rPr>
          <w:rFonts w:ascii="Calibri" w:hAnsi="Calibri" w:cs="Calibri"/>
        </w:rPr>
        <w:t>ø</w:t>
      </w:r>
      <w:r w:rsidR="00394BCB">
        <w:t>lgende forbehold mot avtalevilk</w:t>
      </w:r>
      <w:r w:rsidR="00394BCB">
        <w:rPr>
          <w:rFonts w:ascii="Calibri" w:hAnsi="Calibri" w:cs="Calibri"/>
        </w:rPr>
        <w:t>å</w:t>
      </w:r>
      <w:r w:rsidR="00394BCB">
        <w:t xml:space="preserve">rene:  </w:t>
      </w:r>
    </w:p>
    <w:p w14:paraId="4251A893" w14:textId="65981643" w:rsidR="00394BCB" w:rsidRDefault="00394BCB" w:rsidP="00394BCB"/>
    <w:tbl>
      <w:tblPr>
        <w:tblStyle w:val="SykehusinnkjpBl"/>
        <w:tblW w:w="9209" w:type="dxa"/>
        <w:tblLook w:val="0420" w:firstRow="1" w:lastRow="0" w:firstColumn="0" w:lastColumn="0" w:noHBand="0" w:noVBand="1"/>
      </w:tblPr>
      <w:tblGrid>
        <w:gridCol w:w="1271"/>
        <w:gridCol w:w="2693"/>
        <w:gridCol w:w="2552"/>
        <w:gridCol w:w="2693"/>
      </w:tblGrid>
      <w:tr w:rsidR="00394BCB" w14:paraId="32570D72"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4CD31FB5" w14:textId="77777777" w:rsidR="00394BCB" w:rsidRDefault="00394BCB" w:rsidP="00177E30">
            <w:r>
              <w:lastRenderedPageBreak/>
              <w:t>Ref. nr. i kontrakts-vilkår/bilag</w:t>
            </w:r>
          </w:p>
        </w:tc>
        <w:tc>
          <w:tcPr>
            <w:tcW w:w="2693" w:type="dxa"/>
            <w:vAlign w:val="center"/>
          </w:tcPr>
          <w:p w14:paraId="5A74497B" w14:textId="77777777" w:rsidR="00394BCB" w:rsidRDefault="00394BCB" w:rsidP="00177E30">
            <w:r>
              <w:t>Beskrivelse av forbehold</w:t>
            </w:r>
          </w:p>
        </w:tc>
        <w:tc>
          <w:tcPr>
            <w:tcW w:w="2552" w:type="dxa"/>
            <w:vAlign w:val="center"/>
          </w:tcPr>
          <w:p w14:paraId="3A33CEA6" w14:textId="77777777" w:rsidR="00394BCB" w:rsidRDefault="00394BCB" w:rsidP="00177E30">
            <w:r>
              <w:t>Årsak til forbehold</w:t>
            </w:r>
          </w:p>
        </w:tc>
        <w:tc>
          <w:tcPr>
            <w:tcW w:w="2693" w:type="dxa"/>
            <w:vAlign w:val="center"/>
          </w:tcPr>
          <w:p w14:paraId="708B7D69" w14:textId="77777777" w:rsidR="00394BCB" w:rsidRDefault="00394BCB" w:rsidP="00177E30">
            <w:r>
              <w:t xml:space="preserve">Konsekvenser for ytelser, pris, </w:t>
            </w:r>
            <w:proofErr w:type="gramStart"/>
            <w:r>
              <w:t>risiko,</w:t>
            </w:r>
            <w:proofErr w:type="gramEnd"/>
            <w:r>
              <w:t xml:space="preserve"> fremdrift mv</w:t>
            </w:r>
          </w:p>
        </w:tc>
      </w:tr>
      <w:tr w:rsidR="00394BCB" w14:paraId="3B87853F" w14:textId="77777777" w:rsidTr="00177E30">
        <w:tc>
          <w:tcPr>
            <w:tcW w:w="1271" w:type="dxa"/>
          </w:tcPr>
          <w:p w14:paraId="50ABA242" w14:textId="77777777" w:rsidR="00394BCB" w:rsidRDefault="00394BCB" w:rsidP="00177E30"/>
        </w:tc>
        <w:tc>
          <w:tcPr>
            <w:tcW w:w="2693" w:type="dxa"/>
          </w:tcPr>
          <w:p w14:paraId="637CA1A1" w14:textId="77777777" w:rsidR="00394BCB" w:rsidRDefault="00394BCB" w:rsidP="00177E30"/>
        </w:tc>
        <w:tc>
          <w:tcPr>
            <w:tcW w:w="2552" w:type="dxa"/>
          </w:tcPr>
          <w:p w14:paraId="3F518DA8" w14:textId="77777777" w:rsidR="00394BCB" w:rsidRDefault="00394BCB" w:rsidP="00177E30"/>
        </w:tc>
        <w:tc>
          <w:tcPr>
            <w:tcW w:w="2693" w:type="dxa"/>
          </w:tcPr>
          <w:p w14:paraId="36B43CA6" w14:textId="77777777" w:rsidR="00394BCB" w:rsidRDefault="00394BCB" w:rsidP="00177E30"/>
        </w:tc>
      </w:tr>
      <w:tr w:rsidR="00394BCB" w14:paraId="2DB12E62" w14:textId="77777777" w:rsidTr="00177E30">
        <w:tc>
          <w:tcPr>
            <w:tcW w:w="1271" w:type="dxa"/>
          </w:tcPr>
          <w:p w14:paraId="590F8CAA" w14:textId="77777777" w:rsidR="00394BCB" w:rsidRDefault="00394BCB" w:rsidP="00177E30"/>
        </w:tc>
        <w:tc>
          <w:tcPr>
            <w:tcW w:w="2693" w:type="dxa"/>
          </w:tcPr>
          <w:p w14:paraId="44943A3D" w14:textId="77777777" w:rsidR="00394BCB" w:rsidRDefault="00394BCB" w:rsidP="00177E30"/>
        </w:tc>
        <w:tc>
          <w:tcPr>
            <w:tcW w:w="2552" w:type="dxa"/>
          </w:tcPr>
          <w:p w14:paraId="058AFFE5" w14:textId="77777777" w:rsidR="00394BCB" w:rsidRDefault="00394BCB" w:rsidP="00177E30"/>
        </w:tc>
        <w:tc>
          <w:tcPr>
            <w:tcW w:w="2693" w:type="dxa"/>
          </w:tcPr>
          <w:p w14:paraId="40879D7A" w14:textId="77777777" w:rsidR="00394BCB" w:rsidRDefault="00394BCB" w:rsidP="00177E30"/>
        </w:tc>
      </w:tr>
    </w:tbl>
    <w:p w14:paraId="169AE807" w14:textId="30F7941F" w:rsidR="00394BCB" w:rsidRDefault="00394BCB" w:rsidP="00394BCB"/>
    <w:p w14:paraId="24FA428A" w14:textId="0766B06F" w:rsidR="00394BCB" w:rsidRDefault="008E145A" w:rsidP="00394BCB">
      <w:sdt>
        <w:sdtPr>
          <w:id w:val="-210787523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Vi tar følgende forbehold mot konkurransegrunnlaget:</w:t>
      </w:r>
    </w:p>
    <w:tbl>
      <w:tblPr>
        <w:tblStyle w:val="SykehusinnkjpBl"/>
        <w:tblW w:w="9209" w:type="dxa"/>
        <w:tblLook w:val="0420" w:firstRow="1" w:lastRow="0" w:firstColumn="0" w:lastColumn="0" w:noHBand="0" w:noVBand="1"/>
      </w:tblPr>
      <w:tblGrid>
        <w:gridCol w:w="1271"/>
        <w:gridCol w:w="2693"/>
        <w:gridCol w:w="2552"/>
        <w:gridCol w:w="2693"/>
      </w:tblGrid>
      <w:tr w:rsidR="00394BCB" w14:paraId="4CCD24E1"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0BB9A294" w14:textId="77777777" w:rsidR="00394BCB" w:rsidRDefault="00394BCB" w:rsidP="00177E30">
            <w:r>
              <w:t>Ref. nr. i kontrakts-vilkår/bilag</w:t>
            </w:r>
          </w:p>
        </w:tc>
        <w:tc>
          <w:tcPr>
            <w:tcW w:w="2693" w:type="dxa"/>
            <w:vAlign w:val="center"/>
          </w:tcPr>
          <w:p w14:paraId="6B9ECD5F" w14:textId="77777777" w:rsidR="00394BCB" w:rsidRDefault="00394BCB" w:rsidP="00177E30">
            <w:r>
              <w:t>Beskrivelse av forbehold</w:t>
            </w:r>
          </w:p>
        </w:tc>
        <w:tc>
          <w:tcPr>
            <w:tcW w:w="2552" w:type="dxa"/>
            <w:vAlign w:val="center"/>
          </w:tcPr>
          <w:p w14:paraId="4639ABE6" w14:textId="77777777" w:rsidR="00394BCB" w:rsidRDefault="00394BCB" w:rsidP="00177E30">
            <w:r>
              <w:t>Årsak til forbehold</w:t>
            </w:r>
          </w:p>
        </w:tc>
        <w:tc>
          <w:tcPr>
            <w:tcW w:w="2693" w:type="dxa"/>
            <w:vAlign w:val="center"/>
          </w:tcPr>
          <w:p w14:paraId="2D847018" w14:textId="77777777" w:rsidR="00394BCB" w:rsidRDefault="00394BCB" w:rsidP="00177E30">
            <w:r>
              <w:t>Konsekvenser for ytelser, pris, risiko, fremdrift mv.</w:t>
            </w:r>
          </w:p>
        </w:tc>
      </w:tr>
      <w:tr w:rsidR="00394BCB" w14:paraId="2D3A117E" w14:textId="77777777" w:rsidTr="00177E30">
        <w:tc>
          <w:tcPr>
            <w:tcW w:w="1271" w:type="dxa"/>
          </w:tcPr>
          <w:p w14:paraId="750CB59C" w14:textId="77777777" w:rsidR="00394BCB" w:rsidRDefault="00394BCB" w:rsidP="00177E30"/>
        </w:tc>
        <w:tc>
          <w:tcPr>
            <w:tcW w:w="2693" w:type="dxa"/>
          </w:tcPr>
          <w:p w14:paraId="03A014C4" w14:textId="77777777" w:rsidR="00394BCB" w:rsidRDefault="00394BCB" w:rsidP="00177E30"/>
        </w:tc>
        <w:tc>
          <w:tcPr>
            <w:tcW w:w="2552" w:type="dxa"/>
          </w:tcPr>
          <w:p w14:paraId="2F4956AE" w14:textId="77777777" w:rsidR="00394BCB" w:rsidRDefault="00394BCB" w:rsidP="00177E30"/>
        </w:tc>
        <w:tc>
          <w:tcPr>
            <w:tcW w:w="2693" w:type="dxa"/>
          </w:tcPr>
          <w:p w14:paraId="2B8F22E2" w14:textId="77777777" w:rsidR="00394BCB" w:rsidRDefault="00394BCB" w:rsidP="00177E30"/>
        </w:tc>
      </w:tr>
      <w:tr w:rsidR="00394BCB" w14:paraId="11B3FBAF" w14:textId="77777777" w:rsidTr="00177E30">
        <w:tc>
          <w:tcPr>
            <w:tcW w:w="1271" w:type="dxa"/>
          </w:tcPr>
          <w:p w14:paraId="27BDDD00" w14:textId="77777777" w:rsidR="00394BCB" w:rsidRDefault="00394BCB" w:rsidP="00177E30">
            <w:r>
              <w:t xml:space="preserve">       </w:t>
            </w:r>
          </w:p>
        </w:tc>
        <w:tc>
          <w:tcPr>
            <w:tcW w:w="2693" w:type="dxa"/>
          </w:tcPr>
          <w:p w14:paraId="39D414C1" w14:textId="77777777" w:rsidR="00394BCB" w:rsidRDefault="00394BCB" w:rsidP="00177E30"/>
        </w:tc>
        <w:tc>
          <w:tcPr>
            <w:tcW w:w="2552" w:type="dxa"/>
          </w:tcPr>
          <w:p w14:paraId="182CFC18" w14:textId="77777777" w:rsidR="00394BCB" w:rsidRDefault="00394BCB" w:rsidP="00177E30"/>
        </w:tc>
        <w:tc>
          <w:tcPr>
            <w:tcW w:w="2693" w:type="dxa"/>
          </w:tcPr>
          <w:p w14:paraId="10CFDF3E" w14:textId="77777777" w:rsidR="00394BCB" w:rsidRDefault="00394BCB" w:rsidP="00177E30"/>
        </w:tc>
      </w:tr>
    </w:tbl>
    <w:p w14:paraId="098B34CB" w14:textId="384F0234" w:rsidR="00394BCB" w:rsidRDefault="00394BCB" w:rsidP="00394BCB"/>
    <w:p w14:paraId="4A146480" w14:textId="1CBC3E77" w:rsidR="00394BCB" w:rsidRDefault="00394BCB" w:rsidP="00394BCB">
      <w:r>
        <w:t>Innsyn:</w:t>
      </w:r>
    </w:p>
    <w:p w14:paraId="7CB51E96" w14:textId="08A53946" w:rsidR="00394BCB" w:rsidRDefault="008E145A" w:rsidP="00394BCB">
      <w:sdt>
        <w:sdtPr>
          <w:id w:val="523671518"/>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Tilbyder anser ikke noen opplysninger i tilbudet som taushetsbelagt.      </w:t>
      </w:r>
    </w:p>
    <w:p w14:paraId="059BF6C5" w14:textId="26B412DB" w:rsidR="00394BCB" w:rsidRDefault="008E145A" w:rsidP="00B76DCD">
      <w:pPr>
        <w:ind w:left="708" w:hanging="708"/>
      </w:pPr>
      <w:sdt>
        <w:sdtPr>
          <w:id w:val="-1583213420"/>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Tilbudet inneholder taushetsbelagte opplysninger og sladdet </w:t>
      </w:r>
      <w:r w:rsidR="00394BCB" w:rsidRPr="008E145A">
        <w:t>tilbud</w:t>
      </w:r>
      <w:r w:rsidR="00B76DCD" w:rsidRPr="008E145A">
        <w:t xml:space="preserve"> (Vedlegg </w:t>
      </w:r>
      <w:r w:rsidR="00675A83" w:rsidRPr="008E145A">
        <w:t>0</w:t>
      </w:r>
      <w:r w:rsidRPr="008E145A">
        <w:t>6</w:t>
      </w:r>
      <w:r w:rsidR="00B76DCD" w:rsidRPr="008E145A">
        <w:t>)</w:t>
      </w:r>
      <w:r w:rsidR="00394BCB" w:rsidRPr="008E145A">
        <w:t xml:space="preserve">, </w:t>
      </w:r>
      <w:r w:rsidR="00C33D3A" w:rsidRPr="008E145A">
        <w:t>og</w:t>
      </w:r>
      <w:r w:rsidR="00394BCB" w:rsidRPr="008E145A">
        <w:t xml:space="preserve"> «Bruksanvisning og begrunnelse for sladding av tilbud»</w:t>
      </w:r>
      <w:r w:rsidR="00B76DCD" w:rsidRPr="008E145A">
        <w:t xml:space="preserve"> (Vedlegg </w:t>
      </w:r>
      <w:r w:rsidR="00675A83" w:rsidRPr="008E145A">
        <w:t>0</w:t>
      </w:r>
      <w:r w:rsidRPr="008E145A">
        <w:t>5</w:t>
      </w:r>
      <w:r w:rsidR="00B76DCD" w:rsidRPr="008E145A">
        <w:t>)</w:t>
      </w:r>
      <w:r w:rsidR="00394BCB" w:rsidRPr="008E145A">
        <w:t xml:space="preserve"> </w:t>
      </w:r>
      <w:r w:rsidR="00C33D3A" w:rsidRPr="008E145A">
        <w:t>er fylt ut og lagt ved tilbudet</w:t>
      </w:r>
      <w:r w:rsidR="00394BCB" w:rsidRPr="008E145A">
        <w:t>.</w:t>
      </w:r>
      <w:r w:rsidR="00394BCB" w:rsidRPr="00394BCB">
        <w:t xml:space="preserve">    </w:t>
      </w:r>
    </w:p>
    <w:p w14:paraId="1CB951BB" w14:textId="47C6ED88" w:rsidR="00394BCB" w:rsidRDefault="00394BCB" w:rsidP="00394BCB"/>
    <w:p w14:paraId="29C8F332" w14:textId="77777777" w:rsidR="00394BCB" w:rsidRDefault="00394BCB" w:rsidP="00394BCB">
      <w:r>
        <w:t>Annet:</w:t>
      </w:r>
    </w:p>
    <w:p w14:paraId="6C13AD87" w14:textId="6930E3A6" w:rsidR="00394BCB" w:rsidRPr="00394BCB" w:rsidRDefault="008E145A" w:rsidP="00DB5AC6">
      <w:pPr>
        <w:ind w:left="705" w:hanging="705"/>
        <w:rPr>
          <w:color w:val="0070C0"/>
        </w:rPr>
      </w:pPr>
      <w:sdt>
        <w:sdtPr>
          <w:id w:val="-50521051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Tilbyder bekrefter at det vil bli/er inngått elektronisk samhandlingsavtale med</w:t>
      </w:r>
      <w:r w:rsidR="00DB5AC6">
        <w:t xml:space="preserve"> foretakene i</w:t>
      </w:r>
      <w:r w:rsidR="003127EE">
        <w:t xml:space="preserve"> Helse Nord og</w:t>
      </w:r>
      <w:r w:rsidR="00DB5AC6">
        <w:t xml:space="preserve"> Helse Midt-Norge.</w:t>
      </w:r>
      <w:r w:rsidR="00394BCB" w:rsidRPr="00394BCB">
        <w:t xml:space="preserve"> </w:t>
      </w:r>
    </w:p>
    <w:p w14:paraId="35935645" w14:textId="100DAF46" w:rsidR="00394BCB" w:rsidRDefault="00394BCB" w:rsidP="00394BCB"/>
    <w:p w14:paraId="7809BCB6" w14:textId="2899795F" w:rsidR="00394BCB" w:rsidRDefault="00394BCB" w:rsidP="00394BCB"/>
    <w:p w14:paraId="22D1F0AE" w14:textId="6B0AFB68" w:rsidR="00394BCB" w:rsidRDefault="00394BCB" w:rsidP="00394BCB"/>
    <w:p w14:paraId="1F5BA777" w14:textId="0A4B0BF7" w:rsidR="00394BCB" w:rsidRDefault="00394BCB" w:rsidP="00394BCB"/>
    <w:p w14:paraId="6EBBEC24" w14:textId="3A5F12D2" w:rsidR="001D6EC7" w:rsidRDefault="001D6EC7" w:rsidP="00394BCB"/>
    <w:p w14:paraId="6EE904B1" w14:textId="77777777" w:rsidR="00DB5AC6" w:rsidRDefault="00DB5AC6" w:rsidP="00394BCB"/>
    <w:p w14:paraId="6C61D1EF" w14:textId="10A040F7" w:rsidR="001D6EC7" w:rsidRPr="006509A5" w:rsidRDefault="006509A5" w:rsidP="00394BCB">
      <w:r>
        <w:t>T</w:t>
      </w:r>
      <w:r w:rsidR="001D6EC7" w:rsidRPr="006509A5">
        <w:t xml:space="preserve">ilbudsbrevet </w:t>
      </w:r>
      <w:r>
        <w:t xml:space="preserve">er ikke signert </w:t>
      </w:r>
      <w:r w:rsidR="001D6EC7" w:rsidRPr="006509A5">
        <w:t>manuelt, da tilbud levert av innlogget bruker via tilbyders profil i Mercell anses som et bindende tilbud.</w:t>
      </w:r>
    </w:p>
    <w:sectPr w:rsidR="001D6EC7" w:rsidRPr="006509A5" w:rsidSect="00E73E3F">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AA96" w14:textId="77777777" w:rsidR="00A769C9" w:rsidRDefault="00A769C9" w:rsidP="002D7059">
      <w:pPr>
        <w:spacing w:after="0" w:line="240" w:lineRule="auto"/>
      </w:pPr>
      <w:r>
        <w:separator/>
      </w:r>
    </w:p>
  </w:endnote>
  <w:endnote w:type="continuationSeparator" w:id="0">
    <w:p w14:paraId="00EB5AC8" w14:textId="77777777" w:rsidR="00A769C9" w:rsidRDefault="00A769C9"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DD11" w14:textId="77777777" w:rsidR="00394BCB" w:rsidRPr="007145EC" w:rsidRDefault="00394BCB" w:rsidP="00394BCB">
    <w:pPr>
      <w:jc w:val="right"/>
    </w:pPr>
    <w:r>
      <w:tab/>
    </w: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w:t>
    </w:r>
    <w:proofErr w:type="spellStart"/>
    <w:r w:rsidRPr="007145EC">
      <w:rPr>
        <w:rFonts w:ascii="Calibri" w:hAnsi="Calibri" w:cs="Calibri"/>
        <w:color w:val="000000"/>
        <w:spacing w:val="-4"/>
        <w:w w:val="101"/>
        <w:sz w:val="18"/>
        <w:szCs w:val="16"/>
        <w:lang w:val="en-GB"/>
      </w:rPr>
      <w:t>av</w:t>
    </w:r>
    <w:proofErr w:type="spellEnd"/>
    <w:r w:rsidRPr="007145EC">
      <w:rPr>
        <w:rFonts w:ascii="Calibri" w:hAnsi="Calibri" w:cs="Calibri"/>
        <w:color w:val="000000"/>
        <w:spacing w:val="-4"/>
        <w:w w:val="101"/>
        <w:sz w:val="18"/>
        <w:szCs w:val="16"/>
        <w:lang w:val="en-GB"/>
      </w:rPr>
      <w:t xml:space="preserv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p w14:paraId="51AF90D7" w14:textId="7487928A" w:rsidR="00214207" w:rsidRPr="008319F5" w:rsidRDefault="00214207" w:rsidP="00394BCB">
    <w:pPr>
      <w:pStyle w:val="Bunn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EF35" w14:textId="39AF2F70" w:rsidR="007145EC" w:rsidRPr="007145EC" w:rsidRDefault="007145EC" w:rsidP="007145EC">
    <w:pPr>
      <w:jc w:val="right"/>
    </w:pP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w:t>
    </w:r>
    <w:proofErr w:type="spellStart"/>
    <w:r w:rsidRPr="007145EC">
      <w:rPr>
        <w:rFonts w:ascii="Calibri" w:hAnsi="Calibri" w:cs="Calibri"/>
        <w:color w:val="000000"/>
        <w:spacing w:val="-4"/>
        <w:w w:val="101"/>
        <w:sz w:val="18"/>
        <w:szCs w:val="16"/>
        <w:lang w:val="en-GB"/>
      </w:rPr>
      <w:t>av</w:t>
    </w:r>
    <w:proofErr w:type="spellEnd"/>
    <w:r w:rsidRPr="007145EC">
      <w:rPr>
        <w:rFonts w:ascii="Calibri" w:hAnsi="Calibri" w:cs="Calibri"/>
        <w:color w:val="000000"/>
        <w:spacing w:val="-4"/>
        <w:w w:val="101"/>
        <w:sz w:val="18"/>
        <w:szCs w:val="16"/>
        <w:lang w:val="en-GB"/>
      </w:rPr>
      <w:t xml:space="preserv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65D8" w14:textId="77777777" w:rsidR="00A769C9" w:rsidRDefault="00A769C9" w:rsidP="002D7059">
      <w:pPr>
        <w:spacing w:after="0" w:line="240" w:lineRule="auto"/>
      </w:pPr>
      <w:r>
        <w:separator/>
      </w:r>
    </w:p>
  </w:footnote>
  <w:footnote w:type="continuationSeparator" w:id="0">
    <w:p w14:paraId="06A2B0CF" w14:textId="77777777" w:rsidR="00A769C9" w:rsidRDefault="00A769C9"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C28C" w14:textId="46EB6B83" w:rsidR="00357D49" w:rsidRDefault="00DB5AC6" w:rsidP="009F4D77">
    <w:pPr>
      <w:pStyle w:val="Topptekst"/>
    </w:pPr>
    <w:r>
      <w:rPr>
        <w:noProof/>
      </w:rPr>
      <w:drawing>
        <wp:anchor distT="0" distB="0" distL="114300" distR="114300" simplePos="0" relativeHeight="251659264" behindDoc="1" locked="0" layoutInCell="1" allowOverlap="1" wp14:anchorId="50886897" wp14:editId="1C214731">
          <wp:simplePos x="0" y="0"/>
          <wp:positionH relativeFrom="page">
            <wp:posOffset>914400</wp:posOffset>
          </wp:positionH>
          <wp:positionV relativeFrom="page">
            <wp:posOffset>448945</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15"/>
    <w:rsid w:val="000033A2"/>
    <w:rsid w:val="00083D59"/>
    <w:rsid w:val="00090264"/>
    <w:rsid w:val="000B3DBB"/>
    <w:rsid w:val="000B5DBE"/>
    <w:rsid w:val="000C3CA6"/>
    <w:rsid w:val="0010118A"/>
    <w:rsid w:val="0013319B"/>
    <w:rsid w:val="00151079"/>
    <w:rsid w:val="001543FF"/>
    <w:rsid w:val="00156337"/>
    <w:rsid w:val="00161E14"/>
    <w:rsid w:val="00180605"/>
    <w:rsid w:val="001B0AC2"/>
    <w:rsid w:val="001D3D66"/>
    <w:rsid w:val="001D6EC7"/>
    <w:rsid w:val="001E30BC"/>
    <w:rsid w:val="00200A6B"/>
    <w:rsid w:val="00214207"/>
    <w:rsid w:val="0022053F"/>
    <w:rsid w:val="002324C9"/>
    <w:rsid w:val="00232A17"/>
    <w:rsid w:val="002361E1"/>
    <w:rsid w:val="00280EB0"/>
    <w:rsid w:val="00287C0E"/>
    <w:rsid w:val="002D7059"/>
    <w:rsid w:val="003127EE"/>
    <w:rsid w:val="0033623B"/>
    <w:rsid w:val="003375D2"/>
    <w:rsid w:val="00357D49"/>
    <w:rsid w:val="00394BCB"/>
    <w:rsid w:val="003A5FFC"/>
    <w:rsid w:val="003E0466"/>
    <w:rsid w:val="00405B86"/>
    <w:rsid w:val="0045013D"/>
    <w:rsid w:val="004A2601"/>
    <w:rsid w:val="004A71BA"/>
    <w:rsid w:val="004B75EE"/>
    <w:rsid w:val="004D3DAE"/>
    <w:rsid w:val="004F6AA4"/>
    <w:rsid w:val="00512A3E"/>
    <w:rsid w:val="00522491"/>
    <w:rsid w:val="00535CDB"/>
    <w:rsid w:val="0054412C"/>
    <w:rsid w:val="00545667"/>
    <w:rsid w:val="005C26CE"/>
    <w:rsid w:val="005C7D79"/>
    <w:rsid w:val="005D7BE2"/>
    <w:rsid w:val="00621489"/>
    <w:rsid w:val="006318C2"/>
    <w:rsid w:val="00645430"/>
    <w:rsid w:val="006509A5"/>
    <w:rsid w:val="006653AB"/>
    <w:rsid w:val="00675A83"/>
    <w:rsid w:val="00696054"/>
    <w:rsid w:val="006D0387"/>
    <w:rsid w:val="00712860"/>
    <w:rsid w:val="007145EC"/>
    <w:rsid w:val="007766B9"/>
    <w:rsid w:val="007C3FC6"/>
    <w:rsid w:val="007C7310"/>
    <w:rsid w:val="007C73BB"/>
    <w:rsid w:val="007E6F37"/>
    <w:rsid w:val="00822F28"/>
    <w:rsid w:val="00830298"/>
    <w:rsid w:val="008319F5"/>
    <w:rsid w:val="00864F3F"/>
    <w:rsid w:val="008709F5"/>
    <w:rsid w:val="00897E5F"/>
    <w:rsid w:val="008B78E3"/>
    <w:rsid w:val="008D17B9"/>
    <w:rsid w:val="008D64B5"/>
    <w:rsid w:val="008E145A"/>
    <w:rsid w:val="009010AB"/>
    <w:rsid w:val="00914CD6"/>
    <w:rsid w:val="009917EC"/>
    <w:rsid w:val="009A364C"/>
    <w:rsid w:val="009F4074"/>
    <w:rsid w:val="009F4D77"/>
    <w:rsid w:val="009F76D4"/>
    <w:rsid w:val="00A0412B"/>
    <w:rsid w:val="00A15D52"/>
    <w:rsid w:val="00A2283B"/>
    <w:rsid w:val="00A30961"/>
    <w:rsid w:val="00A56E7E"/>
    <w:rsid w:val="00A769C9"/>
    <w:rsid w:val="00AA22E7"/>
    <w:rsid w:val="00AD4075"/>
    <w:rsid w:val="00AF279F"/>
    <w:rsid w:val="00B32B42"/>
    <w:rsid w:val="00B403A0"/>
    <w:rsid w:val="00B73C66"/>
    <w:rsid w:val="00B76DCD"/>
    <w:rsid w:val="00B834C3"/>
    <w:rsid w:val="00B925B3"/>
    <w:rsid w:val="00B94B15"/>
    <w:rsid w:val="00BE04A6"/>
    <w:rsid w:val="00BF5EBC"/>
    <w:rsid w:val="00C3148F"/>
    <w:rsid w:val="00C324F4"/>
    <w:rsid w:val="00C33D3A"/>
    <w:rsid w:val="00C62555"/>
    <w:rsid w:val="00C75A35"/>
    <w:rsid w:val="00D427B1"/>
    <w:rsid w:val="00D85E23"/>
    <w:rsid w:val="00DA11A8"/>
    <w:rsid w:val="00DB5AC6"/>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615888"/>
  <w15:chartTrackingRefBased/>
  <w15:docId w15:val="{ACD51E39-C83F-41F4-929E-B6FDFD0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bje\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 insertBeforeMso="TabHome" label="Sykehusinnkjøp">
        <group id="customGroup" label="Sykehusinnkjøp">
          <menu id="Klass" label="Klassifisering" imageMso="MailMergeRecipientsEditList" size="large">
            <button id="uo" label="Unntatt offentlighet" onAction="SkiftInnhold"/>
            <button id="uoi" label="Unntatt offentlighet intern" onAction="SkiftInnhold"/>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759218f95db43c30ede058050235b231">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15416cc391ba6bbdbabf80c87761204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Politikk (policy)"/>
          <xsd:enumeration value="Presentasjon"/>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oot>
  <klassifisering> </klassifisering>
</root>
</file>

<file path=customXml/item4.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2021-06-16T22:00:00+00:00</Gyldig_x0020_fra>
    <Kategori xmlns="ceb63489-f63f-49bb-80d7-9200be2bf1cf" xsi:nil="true"/>
    <Prosess xmlns="ceb63489-f63f-49bb-80d7-9200be2bf1cf">Utarbeid konkurransegrunnlag og innhent tilbud</Prosess>
    <Prosesstype xmlns="ceb63489-f63f-49bb-80d7-9200be2bf1cf">Gjennomføre anskaffelse</Prosess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B3A6C-7581-4A72-B252-5DAF02994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CBD51-E762-45AE-A577-C55B6CFF8274}">
  <ds:schemaRefs>
    <ds:schemaRef ds:uri="http://schemas.openxmlformats.org/officeDocument/2006/bibliography"/>
  </ds:schemaRefs>
</ds:datastoreItem>
</file>

<file path=customXml/itemProps3.xml><?xml version="1.0" encoding="utf-8"?>
<ds:datastoreItem xmlns:ds="http://schemas.openxmlformats.org/officeDocument/2006/customXml" ds:itemID="{649918F2-B2D5-43B2-A51C-414B10F8D08B}">
  <ds:schemaRefs/>
</ds:datastoreItem>
</file>

<file path=customXml/itemProps4.xml><?xml version="1.0" encoding="utf-8"?>
<ds:datastoreItem xmlns:ds="http://schemas.openxmlformats.org/officeDocument/2006/customXml" ds:itemID="{C880B6FE-052A-4D09-A3A3-90D0A2DE7320}">
  <ds:schemaRefs>
    <ds:schemaRef ds:uri="http://www.w3.org/XML/1998/namespace"/>
    <ds:schemaRef ds:uri="ceb63489-f63f-49bb-80d7-9200be2bf1cf"/>
    <ds:schemaRef ds:uri="http://purl.org/dc/terms/"/>
    <ds:schemaRef ds:uri="159eb964-e578-4006-a64e-9cef19626a17"/>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s>
</ds:datastoreItem>
</file>

<file path=customXml/itemProps5.xml><?xml version="1.0" encoding="utf-8"?>
<ds:datastoreItem xmlns:ds="http://schemas.openxmlformats.org/officeDocument/2006/customXml" ds:itemID="{624900B0-866A-4C03-8C74-BDD97971A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23</TotalTime>
  <Pages>2</Pages>
  <Words>329</Words>
  <Characters>1746</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Andrén</dc:creator>
  <cp:keywords/>
  <dc:description/>
  <cp:lastModifiedBy>Marius Bjerkan</cp:lastModifiedBy>
  <cp:revision>8</cp:revision>
  <dcterms:created xsi:type="dcterms:W3CDTF">2022-03-07T09:01:00Z</dcterms:created>
  <dcterms:modified xsi:type="dcterms:W3CDTF">2023-01-18T09:46:00Z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y fmtid="{D5CDD505-2E9C-101B-9397-08002B2CF9AE}" pid="3" name="Order">
    <vt:r8>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ies>
</file>