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B0CD8" w14:textId="77777777" w:rsidR="006C471B" w:rsidRDefault="00A23A13" w:rsidP="00A23A13">
      <w:pPr>
        <w:pStyle w:val="Tittel"/>
        <w:rPr>
          <w:rStyle w:val="Overskrift1Tegn"/>
        </w:rPr>
      </w:pPr>
      <w:r>
        <w:t xml:space="preserve">Bilag </w:t>
      </w:r>
      <w:r w:rsidR="00C40E57">
        <w:t xml:space="preserve">6 - </w:t>
      </w:r>
      <w:r>
        <w:t>Endringsprotokoll</w:t>
      </w:r>
      <w:r w:rsidR="000422FB">
        <w:br/>
      </w:r>
      <w:r w:rsidR="000422FB" w:rsidRPr="00286A49">
        <w:rPr>
          <w:rStyle w:val="Overskrift1Tegn"/>
        </w:rPr>
        <w:t>[</w:t>
      </w:r>
      <w:proofErr w:type="spellStart"/>
      <w:r w:rsidR="00286A49">
        <w:rPr>
          <w:rStyle w:val="Overskrift1Tegn"/>
        </w:rPr>
        <w:t>Avtalenr</w:t>
      </w:r>
      <w:proofErr w:type="spellEnd"/>
      <w:r w:rsidR="000422FB" w:rsidRPr="00286A49">
        <w:rPr>
          <w:rStyle w:val="Overskrift1Tegn"/>
        </w:rPr>
        <w:t xml:space="preserve">] </w:t>
      </w:r>
    </w:p>
    <w:p w14:paraId="20B7DBE5" w14:textId="7AA96DCA" w:rsidR="00A23A13" w:rsidRPr="00286A49" w:rsidRDefault="006C471B" w:rsidP="00A23A13">
      <w:pPr>
        <w:pStyle w:val="Tittel"/>
        <w:rPr>
          <w:rStyle w:val="Overskrift1Tegn"/>
        </w:rPr>
      </w:pPr>
      <w:r>
        <w:rPr>
          <w:rStyle w:val="Overskrift1Tegn"/>
        </w:rPr>
        <w:t xml:space="preserve">Petriskåler til Mikrobiologisk avdeling for levering til Helse Bergen HF </w:t>
      </w:r>
      <w:r w:rsidR="000422FB" w:rsidRPr="00286A49">
        <w:rPr>
          <w:rStyle w:val="Overskrift1Tegn"/>
        </w:rPr>
        <w:t> </w:t>
      </w:r>
    </w:p>
    <w:p w14:paraId="487BB695" w14:textId="77777777" w:rsidR="00A23A13" w:rsidRDefault="00A23A13" w:rsidP="00A23A13"/>
    <w:p w14:paraId="4D185C87" w14:textId="77777777" w:rsidR="00A23A13" w:rsidRDefault="00A23A13" w:rsidP="00A23A13">
      <w:r>
        <w:t>Endringer eller tillegg til Avtalen skal avtales skriftlig og nedtegnes fortløpende i dette bilaget.</w:t>
      </w:r>
    </w:p>
    <w:tbl>
      <w:tblPr>
        <w:tblStyle w:val="SykehusinnkjpBl"/>
        <w:tblW w:w="0" w:type="auto"/>
        <w:tblLook w:val="0420" w:firstRow="1" w:lastRow="0" w:firstColumn="0" w:lastColumn="0" w:noHBand="0" w:noVBand="1"/>
      </w:tblPr>
      <w:tblGrid>
        <w:gridCol w:w="1696"/>
        <w:gridCol w:w="4314"/>
        <w:gridCol w:w="3006"/>
      </w:tblGrid>
      <w:tr w:rsidR="00A23A13" w14:paraId="213DBA6E" w14:textId="77777777" w:rsidTr="00A23A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96" w:type="dxa"/>
          </w:tcPr>
          <w:p w14:paraId="10273592" w14:textId="02F71027" w:rsidR="00A23A13" w:rsidRDefault="00A23A13" w:rsidP="00A23A13">
            <w:r>
              <w:t>Dato</w:t>
            </w:r>
          </w:p>
        </w:tc>
        <w:tc>
          <w:tcPr>
            <w:tcW w:w="4314" w:type="dxa"/>
          </w:tcPr>
          <w:p w14:paraId="4B3EDFDB" w14:textId="11880DCC" w:rsidR="00A23A13" w:rsidRDefault="00926C84" w:rsidP="00A23A13">
            <w:r>
              <w:t>Endringen gjelder</w:t>
            </w:r>
          </w:p>
        </w:tc>
        <w:tc>
          <w:tcPr>
            <w:tcW w:w="3006" w:type="dxa"/>
          </w:tcPr>
          <w:p w14:paraId="494AA2CF" w14:textId="77777777" w:rsidR="00926C84" w:rsidRDefault="00926C84" w:rsidP="00926C84">
            <w:r>
              <w:t>Kommentar/merknad</w:t>
            </w:r>
          </w:p>
          <w:p w14:paraId="461EA8C7" w14:textId="77777777" w:rsidR="00A23A13" w:rsidRDefault="00A23A13" w:rsidP="00A23A13"/>
        </w:tc>
      </w:tr>
      <w:tr w:rsidR="00A23A13" w14:paraId="0934B774" w14:textId="77777777" w:rsidTr="00A23A13">
        <w:tc>
          <w:tcPr>
            <w:tcW w:w="1696" w:type="dxa"/>
          </w:tcPr>
          <w:p w14:paraId="5825C329" w14:textId="77777777" w:rsidR="00A23A13" w:rsidRPr="00DB0657" w:rsidRDefault="00A23A13" w:rsidP="00A23A13">
            <w:pPr>
              <w:rPr>
                <w:color w:val="0070C0"/>
              </w:rPr>
            </w:pPr>
          </w:p>
        </w:tc>
        <w:tc>
          <w:tcPr>
            <w:tcW w:w="4314" w:type="dxa"/>
          </w:tcPr>
          <w:p w14:paraId="3BBCD463" w14:textId="735F4FFC" w:rsidR="00A23A13" w:rsidRPr="00DB0657" w:rsidRDefault="00926C84" w:rsidP="00A23A13">
            <w:pPr>
              <w:rPr>
                <w:color w:val="0070C0"/>
              </w:rPr>
            </w:pPr>
            <w:r w:rsidRPr="00DB0657">
              <w:rPr>
                <w:color w:val="0070C0"/>
              </w:rPr>
              <w:t>F.eks. prisjustering, forlengelse, overdragelse mv.</w:t>
            </w:r>
          </w:p>
        </w:tc>
        <w:tc>
          <w:tcPr>
            <w:tcW w:w="3006" w:type="dxa"/>
          </w:tcPr>
          <w:p w14:paraId="562CA14C" w14:textId="7B058C40" w:rsidR="00A23A13" w:rsidRPr="00DB0657" w:rsidRDefault="00926C84" w:rsidP="00A23A13">
            <w:pPr>
              <w:rPr>
                <w:color w:val="0070C0"/>
              </w:rPr>
            </w:pPr>
            <w:r w:rsidRPr="00DB0657">
              <w:rPr>
                <w:color w:val="0070C0"/>
              </w:rPr>
              <w:t>f.eks. henvisning til dokument (endringsavtale) – kan også legges ved endringsprotokollen</w:t>
            </w:r>
          </w:p>
        </w:tc>
      </w:tr>
      <w:tr w:rsidR="00A23A13" w14:paraId="222324D4" w14:textId="77777777" w:rsidTr="00A23A13">
        <w:tc>
          <w:tcPr>
            <w:tcW w:w="1696" w:type="dxa"/>
          </w:tcPr>
          <w:p w14:paraId="466EA49F" w14:textId="77777777" w:rsidR="00A23A13" w:rsidRDefault="00A23A13" w:rsidP="00A23A13"/>
        </w:tc>
        <w:tc>
          <w:tcPr>
            <w:tcW w:w="4314" w:type="dxa"/>
          </w:tcPr>
          <w:p w14:paraId="1DAE4C8B" w14:textId="77777777" w:rsidR="00A23A13" w:rsidRDefault="00A23A13" w:rsidP="00A23A13"/>
        </w:tc>
        <w:tc>
          <w:tcPr>
            <w:tcW w:w="3006" w:type="dxa"/>
          </w:tcPr>
          <w:p w14:paraId="42BB2FBC" w14:textId="77777777" w:rsidR="00A23A13" w:rsidRDefault="00A23A13" w:rsidP="00A23A13"/>
        </w:tc>
      </w:tr>
      <w:tr w:rsidR="00A23A13" w14:paraId="25FC26D6" w14:textId="77777777" w:rsidTr="00A23A13">
        <w:tc>
          <w:tcPr>
            <w:tcW w:w="1696" w:type="dxa"/>
          </w:tcPr>
          <w:p w14:paraId="39489136" w14:textId="77777777" w:rsidR="00A23A13" w:rsidRDefault="00A23A13" w:rsidP="00A23A13"/>
        </w:tc>
        <w:tc>
          <w:tcPr>
            <w:tcW w:w="4314" w:type="dxa"/>
          </w:tcPr>
          <w:p w14:paraId="2FF7A74D" w14:textId="77777777" w:rsidR="00A23A13" w:rsidRDefault="00A23A13" w:rsidP="00A23A13"/>
        </w:tc>
        <w:tc>
          <w:tcPr>
            <w:tcW w:w="3006" w:type="dxa"/>
          </w:tcPr>
          <w:p w14:paraId="4AD9F0EA" w14:textId="77777777" w:rsidR="00A23A13" w:rsidRDefault="00A23A13" w:rsidP="00A23A13"/>
        </w:tc>
      </w:tr>
    </w:tbl>
    <w:p w14:paraId="3AA27E2F" w14:textId="0F1E5C78" w:rsidR="00A23A13" w:rsidRDefault="00A23A13" w:rsidP="00A23A13"/>
    <w:p w14:paraId="06CFB46F" w14:textId="710F33E7" w:rsidR="00A23A13" w:rsidRDefault="00A23A13" w:rsidP="00A23A13">
      <w:r>
        <w:tab/>
      </w:r>
    </w:p>
    <w:p w14:paraId="6949B441" w14:textId="78BCB8AC" w:rsidR="00A23A13" w:rsidRDefault="00A23A13" w:rsidP="00A23A13">
      <w:r>
        <w:tab/>
      </w:r>
      <w:r>
        <w:tab/>
      </w:r>
    </w:p>
    <w:p w14:paraId="4B9508B7" w14:textId="77777777" w:rsidR="00A23A13" w:rsidRDefault="00A23A13" w:rsidP="00A23A13">
      <w:r>
        <w:tab/>
      </w:r>
      <w:r>
        <w:tab/>
      </w:r>
    </w:p>
    <w:p w14:paraId="2F7C2BEC" w14:textId="77777777" w:rsidR="00A23A13" w:rsidRDefault="00A23A13" w:rsidP="00A23A13">
      <w:r>
        <w:tab/>
      </w:r>
      <w:r>
        <w:tab/>
      </w:r>
    </w:p>
    <w:p w14:paraId="49ADD599" w14:textId="77777777" w:rsidR="00A23A13" w:rsidRDefault="00A23A13" w:rsidP="00A23A13">
      <w:r>
        <w:tab/>
      </w:r>
      <w:r>
        <w:tab/>
      </w:r>
    </w:p>
    <w:p w14:paraId="2CE838C2" w14:textId="77777777" w:rsidR="00A23A13" w:rsidRDefault="00A23A13" w:rsidP="00A23A13">
      <w:r>
        <w:tab/>
      </w:r>
      <w:r>
        <w:tab/>
      </w:r>
    </w:p>
    <w:p w14:paraId="63D62CB6" w14:textId="77777777" w:rsidR="00A23A13" w:rsidRDefault="00A23A13" w:rsidP="00A23A13">
      <w:r>
        <w:tab/>
      </w:r>
      <w:r>
        <w:tab/>
      </w:r>
    </w:p>
    <w:p w14:paraId="2A7E31D6" w14:textId="77777777" w:rsidR="00A23A13" w:rsidRDefault="00A23A13" w:rsidP="00A23A13">
      <w:r>
        <w:tab/>
      </w:r>
      <w:r>
        <w:tab/>
      </w:r>
    </w:p>
    <w:p w14:paraId="464AB1EA" w14:textId="77777777" w:rsidR="00A23A13" w:rsidRDefault="00A23A13" w:rsidP="00A23A13"/>
    <w:p w14:paraId="487C8B3D" w14:textId="77777777" w:rsidR="00822F28" w:rsidRDefault="00822F28" w:rsidP="00FF52D8"/>
    <w:p w14:paraId="6CF66C96" w14:textId="77777777" w:rsidR="00FF52D8" w:rsidRPr="00200A6B" w:rsidRDefault="00FF52D8" w:rsidP="00FF52D8">
      <w:bookmarkStart w:id="0" w:name="_GoBack"/>
      <w:bookmarkEnd w:id="0"/>
    </w:p>
    <w:sectPr w:rsidR="00FF52D8" w:rsidRPr="00200A6B" w:rsidSect="00E73E3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85" w:right="1440" w:bottom="1440" w:left="1440" w:header="708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3585C1" w14:textId="77777777" w:rsidR="00816ED1" w:rsidRDefault="00816ED1" w:rsidP="002D7059">
      <w:pPr>
        <w:spacing w:after="0" w:line="240" w:lineRule="auto"/>
      </w:pPr>
      <w:r>
        <w:separator/>
      </w:r>
    </w:p>
  </w:endnote>
  <w:endnote w:type="continuationSeparator" w:id="0">
    <w:p w14:paraId="1A937A2E" w14:textId="77777777" w:rsidR="00816ED1" w:rsidRDefault="00816ED1" w:rsidP="002D7059">
      <w:pPr>
        <w:spacing w:after="0" w:line="240" w:lineRule="auto"/>
      </w:pPr>
      <w:r>
        <w:continuationSeparator/>
      </w:r>
    </w:p>
  </w:endnote>
  <w:endnote w:type="continuationNotice" w:id="1">
    <w:p w14:paraId="2156A5D1" w14:textId="77777777" w:rsidR="00816ED1" w:rsidRDefault="00816E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961"/>
    </w:tblGrid>
    <w:tr w:rsidR="008319F5" w:rsidRPr="00214207" w14:paraId="41EE655E" w14:textId="77777777" w:rsidTr="00A23A13">
      <w:tc>
        <w:tcPr>
          <w:tcW w:w="4536" w:type="dxa"/>
        </w:tcPr>
        <w:p w14:paraId="2F8967ED" w14:textId="77777777" w:rsidR="008319F5" w:rsidRPr="004A2601" w:rsidRDefault="008319F5" w:rsidP="008319F5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4961" w:type="dxa"/>
        </w:tcPr>
        <w:p w14:paraId="4564AA84" w14:textId="77777777" w:rsidR="008319F5" w:rsidRPr="00FF52D8" w:rsidRDefault="00CB1291" w:rsidP="008319F5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106714249"/>
              <w:dataBinding w:xpath="/root[1]/klassifisering[1]" w:storeItemID="{649918F2-B2D5-43B2-A51C-414B10F8D08B}"/>
              <w:text w:multiLine="1"/>
            </w:sdtPr>
            <w:sdtEndPr/>
            <w:sdtContent>
              <w:r w:rsidR="008319F5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</w:tbl>
  <w:p w14:paraId="71B391B3" w14:textId="77777777" w:rsidR="00214207" w:rsidRPr="008319F5" w:rsidRDefault="00214207" w:rsidP="008319F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3"/>
      <w:gridCol w:w="4394"/>
    </w:tblGrid>
    <w:tr w:rsidR="008319F5" w:rsidRPr="00214207" w14:paraId="7154E02E" w14:textId="77777777" w:rsidTr="005660BF">
      <w:tc>
        <w:tcPr>
          <w:tcW w:w="5103" w:type="dxa"/>
        </w:tcPr>
        <w:p w14:paraId="2441BCC2" w14:textId="77777777" w:rsidR="008319F5" w:rsidRPr="00667F2B" w:rsidRDefault="008319F5" w:rsidP="008319F5">
          <w:pPr>
            <w:pStyle w:val="Bunntekst"/>
            <w:rPr>
              <w:color w:val="auto"/>
              <w:lang w:val="nb-NO"/>
            </w:rPr>
          </w:pPr>
          <w:r w:rsidRPr="00667F2B">
            <w:rPr>
              <w:b/>
              <w:bCs/>
              <w:color w:val="auto"/>
              <w:lang w:val="nb-NO"/>
            </w:rPr>
            <w:t>Sykehusinnkjøp HF</w:t>
          </w:r>
          <w:r w:rsidRPr="00667F2B">
            <w:rPr>
              <w:b/>
              <w:bCs/>
              <w:color w:val="auto"/>
              <w:lang w:val="nb-NO"/>
            </w:rPr>
            <w:tab/>
            <w:t xml:space="preserve">– </w:t>
          </w:r>
          <w:r w:rsidRPr="00667F2B">
            <w:rPr>
              <w:color w:val="auto"/>
              <w:lang w:val="nb-NO"/>
            </w:rPr>
            <w:t>www.sykehusinnkjop.no</w:t>
          </w:r>
        </w:p>
      </w:tc>
      <w:tc>
        <w:tcPr>
          <w:tcW w:w="4394" w:type="dxa"/>
        </w:tcPr>
        <w:p w14:paraId="08F31AB9" w14:textId="77777777" w:rsidR="008319F5" w:rsidRPr="00FF52D8" w:rsidRDefault="00CB1291" w:rsidP="008319F5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-565800166"/>
              <w:dataBinding w:xpath="/root[1]/klassifisering[1]" w:storeItemID="{649918F2-B2D5-43B2-A51C-414B10F8D08B}"/>
              <w:text w:multiLine="1"/>
            </w:sdtPr>
            <w:sdtEndPr/>
            <w:sdtContent>
              <w:r w:rsidR="008319F5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  <w:tr w:rsidR="00A23A13" w:rsidRPr="00A23A13" w14:paraId="2B4BB1EA" w14:textId="77777777" w:rsidTr="005660BF">
      <w:tc>
        <w:tcPr>
          <w:tcW w:w="5103" w:type="dxa"/>
        </w:tcPr>
        <w:p w14:paraId="2532EA14" w14:textId="1285D24D" w:rsidR="00A23A13" w:rsidRPr="00667F2B" w:rsidRDefault="00A23A13" w:rsidP="00667F2B">
          <w:pPr>
            <w:pStyle w:val="Bunntekst"/>
            <w:rPr>
              <w:color w:val="auto"/>
              <w:lang w:val="nb-NO"/>
            </w:rPr>
          </w:pPr>
          <w:r w:rsidRPr="00667F2B">
            <w:rPr>
              <w:color w:val="auto"/>
              <w:lang w:val="nb-NO"/>
            </w:rPr>
            <w:t xml:space="preserve">Bilag </w:t>
          </w:r>
          <w:r w:rsidR="00667F2B" w:rsidRPr="00667F2B">
            <w:rPr>
              <w:color w:val="auto"/>
              <w:lang w:val="nb-NO"/>
            </w:rPr>
            <w:t>6</w:t>
          </w:r>
          <w:r w:rsidR="00E25B9C">
            <w:rPr>
              <w:color w:val="auto"/>
              <w:lang w:val="nb-NO"/>
            </w:rPr>
            <w:t xml:space="preserve"> - </w:t>
          </w:r>
          <w:r w:rsidR="00667F2B" w:rsidRPr="00667F2B">
            <w:rPr>
              <w:color w:val="auto"/>
              <w:lang w:val="nb-NO"/>
            </w:rPr>
            <w:t>Endringsprotokoll</w:t>
          </w:r>
        </w:p>
      </w:tc>
      <w:tc>
        <w:tcPr>
          <w:tcW w:w="4394" w:type="dxa"/>
        </w:tcPr>
        <w:p w14:paraId="2D4AD7F6" w14:textId="77777777" w:rsidR="00A23A13" w:rsidRPr="00A23A13" w:rsidRDefault="00A23A13" w:rsidP="008319F5">
          <w:pPr>
            <w:jc w:val="right"/>
            <w:rPr>
              <w:i/>
              <w:iCs/>
              <w:color w:val="003283" w:themeColor="text2"/>
              <w:sz w:val="18"/>
              <w:szCs w:val="18"/>
            </w:rPr>
          </w:pPr>
        </w:p>
      </w:tc>
    </w:tr>
  </w:tbl>
  <w:p w14:paraId="60292EA8" w14:textId="77777777" w:rsidR="005C7D79" w:rsidRPr="0041534B" w:rsidRDefault="005C7D79" w:rsidP="008319F5">
    <w:pPr>
      <w:pStyle w:val="Bunntekst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85C82" w14:textId="77777777" w:rsidR="00816ED1" w:rsidRDefault="00816ED1" w:rsidP="002D7059">
      <w:pPr>
        <w:spacing w:after="0" w:line="240" w:lineRule="auto"/>
      </w:pPr>
      <w:r>
        <w:separator/>
      </w:r>
    </w:p>
  </w:footnote>
  <w:footnote w:type="continuationSeparator" w:id="0">
    <w:p w14:paraId="3C295ECD" w14:textId="77777777" w:rsidR="00816ED1" w:rsidRDefault="00816ED1" w:rsidP="002D7059">
      <w:pPr>
        <w:spacing w:after="0" w:line="240" w:lineRule="auto"/>
      </w:pPr>
      <w:r>
        <w:continuationSeparator/>
      </w:r>
    </w:p>
  </w:footnote>
  <w:footnote w:type="continuationNotice" w:id="1">
    <w:p w14:paraId="599F3090" w14:textId="77777777" w:rsidR="00816ED1" w:rsidRDefault="00816ED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33F8F" w14:textId="77777777" w:rsidR="002D7059" w:rsidRDefault="00DA11A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1" behindDoc="1" locked="0" layoutInCell="1" allowOverlap="1" wp14:anchorId="42B42BBB" wp14:editId="14FE7B8E">
          <wp:simplePos x="0" y="0"/>
          <wp:positionH relativeFrom="page">
            <wp:posOffset>445273</wp:posOffset>
          </wp:positionH>
          <wp:positionV relativeFrom="page">
            <wp:posOffset>500932</wp:posOffset>
          </wp:positionV>
          <wp:extent cx="381663" cy="359410"/>
          <wp:effectExtent l="0" t="0" r="0" b="0"/>
          <wp:wrapNone/>
          <wp:docPr id="64" name="Bild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138"/>
                  <a:stretch/>
                </pic:blipFill>
                <pic:spPr bwMode="auto">
                  <a:xfrm>
                    <a:off x="0" y="0"/>
                    <a:ext cx="38229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F5AF9" w14:textId="669413E7" w:rsidR="00357D49" w:rsidRDefault="00D427B1" w:rsidP="00B32B42">
    <w:pPr>
      <w:pStyle w:val="Topptekst"/>
      <w:jc w:val="righ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01D6A92B" wp14:editId="23247B0A">
          <wp:simplePos x="0" y="0"/>
          <wp:positionH relativeFrom="page">
            <wp:posOffset>539115</wp:posOffset>
          </wp:positionH>
          <wp:positionV relativeFrom="page">
            <wp:posOffset>499110</wp:posOffset>
          </wp:positionV>
          <wp:extent cx="2026920" cy="359410"/>
          <wp:effectExtent l="0" t="0" r="508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A430F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AAD0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081660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36422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E2F40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4635E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A89976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334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4E2DD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7E56D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9214C"/>
    <w:multiLevelType w:val="hybridMultilevel"/>
    <w:tmpl w:val="3C8422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126F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21A0F7B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D4149D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A13"/>
    <w:rsid w:val="000033A2"/>
    <w:rsid w:val="00010611"/>
    <w:rsid w:val="000422FB"/>
    <w:rsid w:val="00052B17"/>
    <w:rsid w:val="00083D59"/>
    <w:rsid w:val="000849BF"/>
    <w:rsid w:val="00090264"/>
    <w:rsid w:val="000B3DBB"/>
    <w:rsid w:val="000B5DBE"/>
    <w:rsid w:val="0010118A"/>
    <w:rsid w:val="00122C8A"/>
    <w:rsid w:val="0013319B"/>
    <w:rsid w:val="0014775D"/>
    <w:rsid w:val="00147F58"/>
    <w:rsid w:val="00151079"/>
    <w:rsid w:val="001543FF"/>
    <w:rsid w:val="00156337"/>
    <w:rsid w:val="00161E14"/>
    <w:rsid w:val="00180605"/>
    <w:rsid w:val="001D3D66"/>
    <w:rsid w:val="001E30BC"/>
    <w:rsid w:val="00200A6B"/>
    <w:rsid w:val="00214207"/>
    <w:rsid w:val="0022053F"/>
    <w:rsid w:val="002324C9"/>
    <w:rsid w:val="00232A17"/>
    <w:rsid w:val="002361E1"/>
    <w:rsid w:val="00266BD9"/>
    <w:rsid w:val="00280EB0"/>
    <w:rsid w:val="00286A49"/>
    <w:rsid w:val="00287C0E"/>
    <w:rsid w:val="002D7059"/>
    <w:rsid w:val="0033623B"/>
    <w:rsid w:val="003375D2"/>
    <w:rsid w:val="00357D49"/>
    <w:rsid w:val="003A5FFC"/>
    <w:rsid w:val="003D2EE8"/>
    <w:rsid w:val="003E0466"/>
    <w:rsid w:val="00405B86"/>
    <w:rsid w:val="00411B60"/>
    <w:rsid w:val="0041534B"/>
    <w:rsid w:val="0045013D"/>
    <w:rsid w:val="00457579"/>
    <w:rsid w:val="004A2601"/>
    <w:rsid w:val="004A71BA"/>
    <w:rsid w:val="004B75EE"/>
    <w:rsid w:val="004F6AA4"/>
    <w:rsid w:val="00512A3E"/>
    <w:rsid w:val="00535CDB"/>
    <w:rsid w:val="0054412C"/>
    <w:rsid w:val="00545667"/>
    <w:rsid w:val="005660BF"/>
    <w:rsid w:val="005C26CE"/>
    <w:rsid w:val="005C7D79"/>
    <w:rsid w:val="005D7BE2"/>
    <w:rsid w:val="006318C2"/>
    <w:rsid w:val="00645430"/>
    <w:rsid w:val="00650CEC"/>
    <w:rsid w:val="006653AB"/>
    <w:rsid w:val="00667F2B"/>
    <w:rsid w:val="00696054"/>
    <w:rsid w:val="006C471B"/>
    <w:rsid w:val="006D0387"/>
    <w:rsid w:val="006D3CC1"/>
    <w:rsid w:val="00712860"/>
    <w:rsid w:val="00721783"/>
    <w:rsid w:val="00767B48"/>
    <w:rsid w:val="007766B9"/>
    <w:rsid w:val="007C3FC6"/>
    <w:rsid w:val="007C7310"/>
    <w:rsid w:val="007C73BB"/>
    <w:rsid w:val="007E6F37"/>
    <w:rsid w:val="00816ED1"/>
    <w:rsid w:val="00822F28"/>
    <w:rsid w:val="00830298"/>
    <w:rsid w:val="008319F5"/>
    <w:rsid w:val="00842A57"/>
    <w:rsid w:val="00864F3F"/>
    <w:rsid w:val="008709F5"/>
    <w:rsid w:val="008B78E3"/>
    <w:rsid w:val="008D64B5"/>
    <w:rsid w:val="009010AB"/>
    <w:rsid w:val="00914CD6"/>
    <w:rsid w:val="00926C84"/>
    <w:rsid w:val="009917EC"/>
    <w:rsid w:val="009A364C"/>
    <w:rsid w:val="009F4074"/>
    <w:rsid w:val="009F76D4"/>
    <w:rsid w:val="00A0412B"/>
    <w:rsid w:val="00A15D52"/>
    <w:rsid w:val="00A2283B"/>
    <w:rsid w:val="00A23A13"/>
    <w:rsid w:val="00A56E7E"/>
    <w:rsid w:val="00AA22E7"/>
    <w:rsid w:val="00AB55D8"/>
    <w:rsid w:val="00AD4075"/>
    <w:rsid w:val="00AF279F"/>
    <w:rsid w:val="00B32B42"/>
    <w:rsid w:val="00B40242"/>
    <w:rsid w:val="00B403A0"/>
    <w:rsid w:val="00B73C66"/>
    <w:rsid w:val="00B834C3"/>
    <w:rsid w:val="00B925B3"/>
    <w:rsid w:val="00B977A8"/>
    <w:rsid w:val="00BE04A6"/>
    <w:rsid w:val="00BF5EBC"/>
    <w:rsid w:val="00C3148F"/>
    <w:rsid w:val="00C324F4"/>
    <w:rsid w:val="00C40E57"/>
    <w:rsid w:val="00C62555"/>
    <w:rsid w:val="00C75A35"/>
    <w:rsid w:val="00CB1291"/>
    <w:rsid w:val="00CE5D12"/>
    <w:rsid w:val="00D1033D"/>
    <w:rsid w:val="00D427B1"/>
    <w:rsid w:val="00D56F80"/>
    <w:rsid w:val="00D85E23"/>
    <w:rsid w:val="00DA11A8"/>
    <w:rsid w:val="00DB0657"/>
    <w:rsid w:val="00DE6621"/>
    <w:rsid w:val="00E15914"/>
    <w:rsid w:val="00E25B9C"/>
    <w:rsid w:val="00E71FCB"/>
    <w:rsid w:val="00E73E3F"/>
    <w:rsid w:val="00E92A6F"/>
    <w:rsid w:val="00EA44C3"/>
    <w:rsid w:val="00EA4733"/>
    <w:rsid w:val="00F22F3D"/>
    <w:rsid w:val="00F922CC"/>
    <w:rsid w:val="00FC7498"/>
    <w:rsid w:val="00FF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D7627B"/>
  <w15:chartTrackingRefBased/>
  <w15:docId w15:val="{71B27687-04D6-4C3B-8221-ECCDCC467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5D2"/>
  </w:style>
  <w:style w:type="paragraph" w:styleId="Overskrift1">
    <w:name w:val="heading 1"/>
    <w:basedOn w:val="Normal"/>
    <w:next w:val="Normal"/>
    <w:link w:val="Overskrift1Tegn"/>
    <w:uiPriority w:val="2"/>
    <w:qFormat/>
    <w:rsid w:val="0033623B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2"/>
    <w:unhideWhenUsed/>
    <w:qFormat/>
    <w:rsid w:val="003362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2"/>
    <w:unhideWhenUsed/>
    <w:qFormat/>
    <w:rsid w:val="004F6A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2"/>
    <w:unhideWhenUsed/>
    <w:qFormat/>
    <w:rsid w:val="006960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362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251E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362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D1814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362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362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362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D7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D7059"/>
  </w:style>
  <w:style w:type="paragraph" w:styleId="Bunntekst">
    <w:name w:val="footer"/>
    <w:basedOn w:val="Normal"/>
    <w:link w:val="BunntekstTegn"/>
    <w:uiPriority w:val="99"/>
    <w:unhideWhenUsed/>
    <w:rsid w:val="003A5FFC"/>
    <w:pPr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character" w:customStyle="1" w:styleId="BunntekstTegn">
    <w:name w:val="Bunntekst Tegn"/>
    <w:basedOn w:val="Standardskriftforavsnitt"/>
    <w:link w:val="Bunntekst"/>
    <w:uiPriority w:val="99"/>
    <w:rsid w:val="007E6F37"/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table" w:styleId="Tabellrutenett">
    <w:name w:val="Table Grid"/>
    <w:basedOn w:val="Vanligtabell"/>
    <w:uiPriority w:val="39"/>
    <w:rsid w:val="002D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2"/>
    <w:rsid w:val="003A5FFC"/>
    <w:rPr>
      <w:rFonts w:ascii="Calibri" w:eastAsiaTheme="majorEastAsia" w:hAnsi="Calibri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2"/>
    <w:rsid w:val="003A5FFC"/>
    <w:rPr>
      <w:rFonts w:asciiTheme="majorHAnsi" w:eastAsiaTheme="majorEastAsia" w:hAnsiTheme="majorHAnsi" w:cstheme="majorBidi"/>
      <w:b/>
      <w:sz w:val="26"/>
      <w:szCs w:val="26"/>
    </w:rPr>
  </w:style>
  <w:style w:type="character" w:styleId="Sterkutheving">
    <w:name w:val="Intense Emphasis"/>
    <w:basedOn w:val="Standardskriftforavsnitt"/>
    <w:uiPriority w:val="21"/>
    <w:semiHidden/>
    <w:qFormat/>
    <w:rsid w:val="004B75EE"/>
    <w:rPr>
      <w:i/>
      <w:iCs/>
      <w:color w:val="003283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4B75EE"/>
    <w:pPr>
      <w:pBdr>
        <w:top w:val="single" w:sz="4" w:space="10" w:color="5C3229" w:themeColor="accent1"/>
        <w:bottom w:val="single" w:sz="4" w:space="10" w:color="5C3229" w:themeColor="accent1"/>
      </w:pBdr>
      <w:spacing w:before="360" w:after="360"/>
      <w:ind w:left="864" w:right="864"/>
      <w:jc w:val="center"/>
    </w:pPr>
    <w:rPr>
      <w:i/>
      <w:iCs/>
      <w:color w:val="003283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7E6F37"/>
    <w:rPr>
      <w:i/>
      <w:iCs/>
      <w:color w:val="003283"/>
    </w:rPr>
  </w:style>
  <w:style w:type="character" w:styleId="Sterkreferanse">
    <w:name w:val="Intense Reference"/>
    <w:basedOn w:val="Standardskriftforavsnitt"/>
    <w:uiPriority w:val="32"/>
    <w:semiHidden/>
    <w:qFormat/>
    <w:rsid w:val="004B75EE"/>
    <w:rPr>
      <w:b/>
      <w:bCs/>
      <w:smallCaps/>
      <w:color w:val="003283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427B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27B1"/>
    <w:rPr>
      <w:rFonts w:ascii="Times New Roman" w:hAnsi="Times New Roman" w:cs="Times New Roman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"/>
    <w:qFormat/>
    <w:rsid w:val="001543FF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"/>
    <w:rsid w:val="003A5FFC"/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styleId="Sterk">
    <w:name w:val="Strong"/>
    <w:basedOn w:val="Standardskriftforavsnitt"/>
    <w:uiPriority w:val="22"/>
    <w:semiHidden/>
    <w:qFormat/>
    <w:rsid w:val="001543FF"/>
  </w:style>
  <w:style w:type="paragraph" w:styleId="Listeavsnitt">
    <w:name w:val="List Paragraph"/>
    <w:basedOn w:val="Normal"/>
    <w:uiPriority w:val="34"/>
    <w:semiHidden/>
    <w:qFormat/>
    <w:rsid w:val="004F6AA4"/>
    <w:pPr>
      <w:ind w:left="720"/>
      <w:contextualSpacing/>
    </w:pPr>
  </w:style>
  <w:style w:type="paragraph" w:styleId="Ingenmellomrom">
    <w:name w:val="No Spacing"/>
    <w:uiPriority w:val="98"/>
    <w:rsid w:val="004F6AA4"/>
    <w:pPr>
      <w:spacing w:after="0" w:line="240" w:lineRule="auto"/>
    </w:pPr>
  </w:style>
  <w:style w:type="character" w:styleId="Utheving">
    <w:name w:val="Emphasis"/>
    <w:basedOn w:val="Standardskriftforavsnitt"/>
    <w:uiPriority w:val="20"/>
    <w:semiHidden/>
    <w:qFormat/>
    <w:rsid w:val="004F6AA4"/>
    <w:rPr>
      <w:i/>
      <w:iCs/>
    </w:rPr>
  </w:style>
  <w:style w:type="character" w:styleId="Svakutheving">
    <w:name w:val="Subtle Emphasis"/>
    <w:basedOn w:val="Standardskriftforavsnitt"/>
    <w:uiPriority w:val="19"/>
    <w:semiHidden/>
    <w:qFormat/>
    <w:rsid w:val="004F6AA4"/>
    <w:rPr>
      <w:i/>
      <w:iCs/>
      <w:color w:val="404040" w:themeColor="text1" w:themeTint="BF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F6A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F6AA4"/>
    <w:rPr>
      <w:rFonts w:eastAsiaTheme="minorEastAsia"/>
      <w:color w:val="5A5A5A" w:themeColor="text1" w:themeTint="A5"/>
      <w:spacing w:val="15"/>
    </w:rPr>
  </w:style>
  <w:style w:type="character" w:customStyle="1" w:styleId="Overskrift3Tegn">
    <w:name w:val="Overskrift 3 Tegn"/>
    <w:basedOn w:val="Standardskriftforavsnitt"/>
    <w:link w:val="Overskrift3"/>
    <w:uiPriority w:val="2"/>
    <w:rsid w:val="003A5FFC"/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2"/>
    <w:rsid w:val="003A5FFC"/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Sitat">
    <w:name w:val="Quote"/>
    <w:basedOn w:val="Normal"/>
    <w:next w:val="Normal"/>
    <w:link w:val="SitatTegn"/>
    <w:uiPriority w:val="29"/>
    <w:qFormat/>
    <w:rsid w:val="00C75A3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C75A35"/>
    <w:rPr>
      <w:i/>
      <w:iCs/>
      <w:color w:val="404040" w:themeColor="text1" w:themeTint="BF"/>
    </w:rPr>
  </w:style>
  <w:style w:type="numbering" w:styleId="111111">
    <w:name w:val="Outline List 2"/>
    <w:basedOn w:val="Ingenliste"/>
    <w:uiPriority w:val="99"/>
    <w:semiHidden/>
    <w:unhideWhenUsed/>
    <w:rsid w:val="0033623B"/>
    <w:pPr>
      <w:numPr>
        <w:numId w:val="2"/>
      </w:numPr>
    </w:pPr>
  </w:style>
  <w:style w:type="numbering" w:styleId="1ai">
    <w:name w:val="Outline List 1"/>
    <w:basedOn w:val="Ingenliste"/>
    <w:uiPriority w:val="99"/>
    <w:semiHidden/>
    <w:unhideWhenUsed/>
    <w:rsid w:val="0033623B"/>
    <w:pPr>
      <w:numPr>
        <w:numId w:val="3"/>
      </w:numPr>
    </w:p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3623B"/>
    <w:rPr>
      <w:rFonts w:asciiTheme="majorHAnsi" w:eastAsiaTheme="majorEastAsia" w:hAnsiTheme="majorHAnsi" w:cstheme="majorBidi"/>
      <w:color w:val="44251E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3623B"/>
    <w:rPr>
      <w:rFonts w:asciiTheme="majorHAnsi" w:eastAsiaTheme="majorEastAsia" w:hAnsiTheme="majorHAnsi" w:cstheme="majorBidi"/>
      <w:color w:val="2D1814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3623B"/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362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362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33623B"/>
    <w:pPr>
      <w:numPr>
        <w:numId w:val="4"/>
      </w:numPr>
    </w:pPr>
  </w:style>
  <w:style w:type="paragraph" w:styleId="Avsenderadresse">
    <w:name w:val="envelope return"/>
    <w:basedOn w:val="Normal"/>
    <w:uiPriority w:val="99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33623B"/>
  </w:style>
  <w:style w:type="paragraph" w:styleId="Bildetekst">
    <w:name w:val="caption"/>
    <w:basedOn w:val="Normal"/>
    <w:next w:val="Normal"/>
    <w:uiPriority w:val="35"/>
    <w:semiHidden/>
    <w:unhideWhenUsed/>
    <w:qFormat/>
    <w:rsid w:val="0033623B"/>
    <w:pPr>
      <w:spacing w:after="200" w:line="240" w:lineRule="auto"/>
    </w:pPr>
    <w:rPr>
      <w:i/>
      <w:iCs/>
      <w:color w:val="003283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33623B"/>
    <w:pPr>
      <w:pBdr>
        <w:top w:val="single" w:sz="2" w:space="10" w:color="5C3229" w:themeColor="accent1"/>
        <w:left w:val="single" w:sz="2" w:space="10" w:color="5C3229" w:themeColor="accent1"/>
        <w:bottom w:val="single" w:sz="2" w:space="10" w:color="5C3229" w:themeColor="accent1"/>
        <w:right w:val="single" w:sz="2" w:space="10" w:color="5C3229" w:themeColor="accent1"/>
      </w:pBdr>
      <w:ind w:left="1152" w:right="1152"/>
    </w:pPr>
    <w:rPr>
      <w:rFonts w:eastAsiaTheme="minorEastAsia"/>
      <w:i/>
      <w:iCs/>
      <w:color w:val="5C3229" w:themeColor="accent1"/>
    </w:rPr>
  </w:style>
  <w:style w:type="character" w:styleId="Boktittel">
    <w:name w:val="Book Title"/>
    <w:basedOn w:val="Standardskriftforavsnitt"/>
    <w:uiPriority w:val="33"/>
    <w:semiHidden/>
    <w:qFormat/>
    <w:rsid w:val="0033623B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33623B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3623B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33623B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33623B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33623B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33623B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33623B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33623B"/>
  </w:style>
  <w:style w:type="paragraph" w:styleId="Brdtekst2">
    <w:name w:val="Body Text 2"/>
    <w:basedOn w:val="Normal"/>
    <w:link w:val="Brdtekst2Tegn"/>
    <w:uiPriority w:val="99"/>
    <w:semiHidden/>
    <w:unhideWhenUsed/>
    <w:rsid w:val="0033623B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33623B"/>
  </w:style>
  <w:style w:type="paragraph" w:styleId="Brdtekst3">
    <w:name w:val="Body Text 3"/>
    <w:basedOn w:val="Normal"/>
    <w:link w:val="Brdtekst3Tegn"/>
    <w:uiPriority w:val="99"/>
    <w:semiHidden/>
    <w:unhideWhenUsed/>
    <w:rsid w:val="0033623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33623B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33623B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33623B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33623B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33623B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3623B"/>
  </w:style>
  <w:style w:type="character" w:customStyle="1" w:styleId="DatoTegn">
    <w:name w:val="Dato Tegn"/>
    <w:basedOn w:val="Standardskriftforavsnitt"/>
    <w:link w:val="Dato"/>
    <w:uiPriority w:val="99"/>
    <w:semiHidden/>
    <w:rsid w:val="0033623B"/>
  </w:style>
  <w:style w:type="paragraph" w:styleId="Dokumentkart">
    <w:name w:val="Document Map"/>
    <w:basedOn w:val="Normal"/>
    <w:link w:val="DokumentkartTegn"/>
    <w:uiPriority w:val="99"/>
    <w:semiHidden/>
    <w:unhideWhenUsed/>
    <w:rsid w:val="0033623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33623B"/>
    <w:rPr>
      <w:rFonts w:ascii="Segoe UI" w:hAnsi="Segoe UI" w:cs="Segoe UI"/>
      <w:sz w:val="16"/>
      <w:szCs w:val="16"/>
    </w:rPr>
  </w:style>
  <w:style w:type="character" w:customStyle="1" w:styleId="Hashtag">
    <w:name w:val="Hashtag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3362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33623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33623B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33623B"/>
  </w:style>
  <w:style w:type="table" w:styleId="Fargerikliste">
    <w:name w:val="Colorful List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-uthevingsfarge1">
    <w:name w:val="Colorful List Accent 1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7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Fargerikliste-uthevingsfarge2">
    <w:name w:val="Colorful List Accent 2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Fargerikliste-uthevingsfarge3">
    <w:name w:val="Colorful List Accent 3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447" w:themeFill="accent4" w:themeFillShade="CC"/>
      </w:tcPr>
    </w:tblStylePr>
    <w:tblStylePr w:type="lastRow">
      <w:rPr>
        <w:b/>
        <w:bCs/>
        <w:color w:val="7054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Fargerikliste-uthevingsfarge4">
    <w:name w:val="Colorful List Accent 4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0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7F72" w:themeFill="accent3" w:themeFillShade="CC"/>
      </w:tcPr>
    </w:tblStylePr>
    <w:tblStylePr w:type="lastRow">
      <w:rPr>
        <w:b/>
        <w:bCs/>
        <w:color w:val="667F7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Fargerikliste-uthevingsfarge5">
    <w:name w:val="Colorful List Accent 5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3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18D" w:themeFill="accent6" w:themeFillShade="CC"/>
      </w:tcPr>
    </w:tblStylePr>
    <w:tblStylePr w:type="lastRow">
      <w:rPr>
        <w:b/>
        <w:bCs/>
        <w:color w:val="7681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Fargerikliste-uthevingsfarge6">
    <w:name w:val="Colorful List Accent 6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503B" w:themeFill="accent5" w:themeFillShade="CC"/>
      </w:tcPr>
    </w:tblStylePr>
    <w:tblStylePr w:type="lastRow">
      <w:rPr>
        <w:b/>
        <w:bCs/>
        <w:color w:val="25503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1">
    <w:name w:val="Colorful Shading Accent 1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7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1E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1E18" w:themeColor="accent1" w:themeShade="99"/>
          <w:insideV w:val="nil"/>
        </w:tcBorders>
        <w:shd w:val="clear" w:color="auto" w:fill="371E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1E18" w:themeFill="accent1" w:themeFillShade="99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C5897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2">
    <w:name w:val="Colorful Shading Accent 2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63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6309" w:themeColor="accent2" w:themeShade="99"/>
          <w:insideV w:val="nil"/>
        </w:tcBorders>
        <w:shd w:val="clear" w:color="auto" w:fill="8863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6309" w:themeFill="accent2" w:themeFillShade="99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6D4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3">
    <w:name w:val="Colorful Shading Accent 3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6A59" w:themeColor="accent4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5F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5F55" w:themeColor="accent3" w:themeShade="99"/>
          <w:insideV w:val="nil"/>
        </w:tcBorders>
        <w:shd w:val="clear" w:color="auto" w:fill="4C5F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F55" w:themeFill="accent3" w:themeFillShade="99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skyggelegging-uthevingsfarge4">
    <w:name w:val="Colorful Shading Accent 4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9C8F" w:themeColor="accent3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0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3F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3F35" w:themeColor="accent4" w:themeShade="99"/>
          <w:insideV w:val="nil"/>
        </w:tcBorders>
        <w:shd w:val="clear" w:color="auto" w:fill="543F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3F35" w:themeFill="accent4" w:themeFillShade="99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C9B3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5">
    <w:name w:val="Colorful Shading Accent 5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A2AB" w:themeColor="accent6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3C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3C2C" w:themeColor="accent5" w:themeShade="99"/>
          <w:insideV w:val="nil"/>
        </w:tcBorders>
        <w:shd w:val="clear" w:color="auto" w:fill="1C3C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3C2C" w:themeFill="accent5" w:themeFillShade="99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83C5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654A" w:themeColor="accent5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06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06A" w:themeColor="accent6" w:themeShade="99"/>
          <w:insideV w:val="nil"/>
        </w:tcBorders>
        <w:shd w:val="clear" w:color="auto" w:fill="58606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06A" w:themeFill="accent6" w:themeFillShade="99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CCD0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-uthevingsfarge1">
    <w:name w:val="Colorful Grid Accent 1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</w:rPr>
      <w:tblPr/>
      <w:tcPr>
        <w:shd w:val="clear" w:color="auto" w:fill="D0A0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A0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Fargeriktrutenett-uthevingsfarge2">
    <w:name w:val="Colorful Grid Accent 2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</w:rPr>
      <w:tblPr/>
      <w:tcPr>
        <w:shd w:val="clear" w:color="auto" w:fill="F8DD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D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Fargeriktrutenett-uthevingsfarge3">
    <w:name w:val="Colorful Grid Accent 3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</w:rPr>
      <w:tblPr/>
      <w:tcPr>
        <w:shd w:val="clear" w:color="auto" w:fill="CDD7D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7D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trutenett-uthevingsfarge4">
    <w:name w:val="Colorful Grid Accent 4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</w:rPr>
      <w:tblPr/>
      <w:tcPr>
        <w:shd w:val="clear" w:color="auto" w:fill="D3C2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2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Fargeriktrutenett-uthevingsfarge5">
    <w:name w:val="Colorful Grid Accent 5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</w:rPr>
      <w:tblPr/>
      <w:tcPr>
        <w:shd w:val="clear" w:color="auto" w:fill="9CD1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CD1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</w:rPr>
      <w:tblPr/>
      <w:tcPr>
        <w:shd w:val="clear" w:color="auto" w:fill="D6D9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9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33623B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3623B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33623B"/>
    <w:rPr>
      <w:color w:val="81A9E1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33623B"/>
  </w:style>
  <w:style w:type="paragraph" w:styleId="HTML-adresse">
    <w:name w:val="HTML Address"/>
    <w:basedOn w:val="Normal"/>
    <w:link w:val="HTML-adresseTegn"/>
    <w:uiPriority w:val="99"/>
    <w:semiHidden/>
    <w:unhideWhenUsed/>
    <w:rsid w:val="0033623B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33623B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33623B"/>
  </w:style>
  <w:style w:type="character" w:styleId="HTML-definisjon">
    <w:name w:val="HTML Definition"/>
    <w:basedOn w:val="Standardskriftforavsnitt"/>
    <w:uiPriority w:val="99"/>
    <w:semiHidden/>
    <w:unhideWhenUsed/>
    <w:rsid w:val="0033623B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33623B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33623B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33623B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33623B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33623B"/>
    <w:rPr>
      <w:color w:val="003283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980" w:hanging="220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33623B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33623B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33623B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33623B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33623B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33623B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33623B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33623B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33623B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33623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33623B"/>
  </w:style>
  <w:style w:type="paragraph" w:styleId="Kildeliste">
    <w:name w:val="table of authorities"/>
    <w:basedOn w:val="Normal"/>
    <w:next w:val="Normal"/>
    <w:uiPriority w:val="99"/>
    <w:semiHidden/>
    <w:unhideWhenUsed/>
    <w:rsid w:val="0033623B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3362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3623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3623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3623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3623B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33623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33623B"/>
  </w:style>
  <w:style w:type="paragraph" w:styleId="Liste">
    <w:name w:val="List"/>
    <w:basedOn w:val="Normal"/>
    <w:uiPriority w:val="99"/>
    <w:semiHidden/>
    <w:unhideWhenUsed/>
    <w:rsid w:val="0033623B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33623B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33623B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33623B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33623B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33623B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33623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3623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3623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3623B"/>
    <w:pPr>
      <w:ind w:left="1415" w:hanging="283"/>
      <w:contextualSpacing/>
    </w:pPr>
  </w:style>
  <w:style w:type="table" w:styleId="Listetabell1lys">
    <w:name w:val="List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-uthevingsfarge1">
    <w:name w:val="List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1lys-uthevingsfarge2">
    <w:name w:val="List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1lys-uthevingsfarge3">
    <w:name w:val="List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1lys-uthevingsfarge4">
    <w:name w:val="List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1lys-uthevingsfarge5">
    <w:name w:val="List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1lys-uthevingsfarge6">
    <w:name w:val="List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2">
    <w:name w:val="List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-uthevingsfarge1">
    <w:name w:val="List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bottom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2-uthevingsfarge2">
    <w:name w:val="List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bottom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2-uthevingsfarge3">
    <w:name w:val="List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bottom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2-uthevingsfarge4">
    <w:name w:val="List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bottom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2-uthevingsfarge5">
    <w:name w:val="List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bottom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2-uthevingsfarge6">
    <w:name w:val="List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bottom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3">
    <w:name w:val="List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-uthevingsfarge1">
    <w:name w:val="List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5C3229" w:themeColor="accent1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3229" w:themeColor="accent1"/>
          <w:right w:val="single" w:sz="4" w:space="0" w:color="5C3229" w:themeColor="accent1"/>
        </w:tcBorders>
      </w:tcPr>
    </w:tblStylePr>
    <w:tblStylePr w:type="band1Horz">
      <w:tblPr/>
      <w:tcPr>
        <w:tcBorders>
          <w:top w:val="single" w:sz="4" w:space="0" w:color="5C3229" w:themeColor="accent1"/>
          <w:bottom w:val="single" w:sz="4" w:space="0" w:color="5C322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3229" w:themeColor="accent1"/>
          <w:left w:val="nil"/>
        </w:tcBorders>
      </w:tcPr>
    </w:tblStylePr>
    <w:tblStylePr w:type="swCell">
      <w:tblPr/>
      <w:tcPr>
        <w:tcBorders>
          <w:top w:val="double" w:sz="4" w:space="0" w:color="5C3229" w:themeColor="accent1"/>
          <w:right w:val="nil"/>
        </w:tcBorders>
      </w:tcPr>
    </w:tblStylePr>
  </w:style>
  <w:style w:type="table" w:styleId="Listetabell3-uthevingsfarge2">
    <w:name w:val="List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A610" w:themeColor="accent2"/>
          <w:right w:val="single" w:sz="4" w:space="0" w:color="E3A610" w:themeColor="accent2"/>
        </w:tcBorders>
      </w:tcPr>
    </w:tblStylePr>
    <w:tblStylePr w:type="band1Horz">
      <w:tblPr/>
      <w:tcPr>
        <w:tcBorders>
          <w:top w:val="single" w:sz="4" w:space="0" w:color="E3A610" w:themeColor="accent2"/>
          <w:bottom w:val="single" w:sz="4" w:space="0" w:color="E3A61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A610" w:themeColor="accent2"/>
          <w:left w:val="nil"/>
        </w:tcBorders>
      </w:tcPr>
    </w:tblStylePr>
    <w:tblStylePr w:type="swCell">
      <w:tblPr/>
      <w:tcPr>
        <w:tcBorders>
          <w:top w:val="double" w:sz="4" w:space="0" w:color="E3A610" w:themeColor="accent2"/>
          <w:right w:val="nil"/>
        </w:tcBorders>
      </w:tcPr>
    </w:tblStylePr>
  </w:style>
  <w:style w:type="table" w:styleId="Listetabell3-uthevingsfarge3">
    <w:name w:val="List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39C8F" w:themeColor="accent3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9C8F" w:themeColor="accent3"/>
          <w:right w:val="single" w:sz="4" w:space="0" w:color="839C8F" w:themeColor="accent3"/>
        </w:tcBorders>
      </w:tcPr>
    </w:tblStylePr>
    <w:tblStylePr w:type="band1Horz">
      <w:tblPr/>
      <w:tcPr>
        <w:tcBorders>
          <w:top w:val="single" w:sz="4" w:space="0" w:color="839C8F" w:themeColor="accent3"/>
          <w:bottom w:val="single" w:sz="4" w:space="0" w:color="839C8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9C8F" w:themeColor="accent3"/>
          <w:left w:val="nil"/>
        </w:tcBorders>
      </w:tcPr>
    </w:tblStylePr>
    <w:tblStylePr w:type="swCell">
      <w:tblPr/>
      <w:tcPr>
        <w:tcBorders>
          <w:top w:val="double" w:sz="4" w:space="0" w:color="839C8F" w:themeColor="accent3"/>
          <w:right w:val="nil"/>
        </w:tcBorders>
      </w:tcPr>
    </w:tblStylePr>
  </w:style>
  <w:style w:type="table" w:styleId="Listetabell3-uthevingsfarge4">
    <w:name w:val="List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D6A59" w:themeColor="accent4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6A59" w:themeColor="accent4"/>
          <w:right w:val="single" w:sz="4" w:space="0" w:color="8D6A59" w:themeColor="accent4"/>
        </w:tcBorders>
      </w:tcPr>
    </w:tblStylePr>
    <w:tblStylePr w:type="band1Horz">
      <w:tblPr/>
      <w:tcPr>
        <w:tcBorders>
          <w:top w:val="single" w:sz="4" w:space="0" w:color="8D6A59" w:themeColor="accent4"/>
          <w:bottom w:val="single" w:sz="4" w:space="0" w:color="8D6A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6A59" w:themeColor="accent4"/>
          <w:left w:val="nil"/>
        </w:tcBorders>
      </w:tcPr>
    </w:tblStylePr>
    <w:tblStylePr w:type="swCell">
      <w:tblPr/>
      <w:tcPr>
        <w:tcBorders>
          <w:top w:val="double" w:sz="4" w:space="0" w:color="8D6A59" w:themeColor="accent4"/>
          <w:right w:val="nil"/>
        </w:tcBorders>
      </w:tcPr>
    </w:tblStylePr>
  </w:style>
  <w:style w:type="table" w:styleId="Listetabell3-uthevingsfarge5">
    <w:name w:val="List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2F654A" w:themeColor="accent5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654A" w:themeColor="accent5"/>
          <w:right w:val="single" w:sz="4" w:space="0" w:color="2F654A" w:themeColor="accent5"/>
        </w:tcBorders>
      </w:tcPr>
    </w:tblStylePr>
    <w:tblStylePr w:type="band1Horz">
      <w:tblPr/>
      <w:tcPr>
        <w:tcBorders>
          <w:top w:val="single" w:sz="4" w:space="0" w:color="2F654A" w:themeColor="accent5"/>
          <w:bottom w:val="single" w:sz="4" w:space="0" w:color="2F654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654A" w:themeColor="accent5"/>
          <w:left w:val="nil"/>
        </w:tcBorders>
      </w:tcPr>
    </w:tblStylePr>
    <w:tblStylePr w:type="swCell">
      <w:tblPr/>
      <w:tcPr>
        <w:tcBorders>
          <w:top w:val="double" w:sz="4" w:space="0" w:color="2F654A" w:themeColor="accent5"/>
          <w:right w:val="nil"/>
        </w:tcBorders>
      </w:tcPr>
    </w:tblStylePr>
  </w:style>
  <w:style w:type="table" w:styleId="Listetabell3-uthevingsfarge6">
    <w:name w:val="List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A2AB" w:themeColor="accent6"/>
          <w:right w:val="single" w:sz="4" w:space="0" w:color="9AA2AB" w:themeColor="accent6"/>
        </w:tcBorders>
      </w:tcPr>
    </w:tblStylePr>
    <w:tblStylePr w:type="band1Horz">
      <w:tblPr/>
      <w:tcPr>
        <w:tcBorders>
          <w:top w:val="single" w:sz="4" w:space="0" w:color="9AA2AB" w:themeColor="accent6"/>
          <w:bottom w:val="single" w:sz="4" w:space="0" w:color="9AA2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A2AB" w:themeColor="accent6"/>
          <w:left w:val="nil"/>
        </w:tcBorders>
      </w:tcPr>
    </w:tblStylePr>
    <w:tblStylePr w:type="swCell">
      <w:tblPr/>
      <w:tcPr>
        <w:tcBorders>
          <w:top w:val="double" w:sz="4" w:space="0" w:color="9AA2AB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-uthevingsfarge1">
    <w:name w:val="List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4-uthevingsfarge2">
    <w:name w:val="List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4-uthevingsfarge3">
    <w:name w:val="List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4-uthevingsfarge4">
    <w:name w:val="List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4-uthevingsfarge5">
    <w:name w:val="List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4-uthevingsfarge6">
    <w:name w:val="List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1">
    <w:name w:val="List Table 5 Dark Accent 1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3229" w:themeColor="accent1"/>
        <w:left w:val="single" w:sz="24" w:space="0" w:color="5C3229" w:themeColor="accent1"/>
        <w:bottom w:val="single" w:sz="24" w:space="0" w:color="5C3229" w:themeColor="accent1"/>
        <w:right w:val="single" w:sz="24" w:space="0" w:color="5C3229" w:themeColor="accent1"/>
      </w:tblBorders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2">
    <w:name w:val="List Table 5 Dark Accent 2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A610" w:themeColor="accent2"/>
        <w:left w:val="single" w:sz="24" w:space="0" w:color="E3A610" w:themeColor="accent2"/>
        <w:bottom w:val="single" w:sz="24" w:space="0" w:color="E3A610" w:themeColor="accent2"/>
        <w:right w:val="single" w:sz="24" w:space="0" w:color="E3A610" w:themeColor="accent2"/>
      </w:tblBorders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3">
    <w:name w:val="List Table 5 Dark Accent 3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9C8F" w:themeColor="accent3"/>
        <w:left w:val="single" w:sz="24" w:space="0" w:color="839C8F" w:themeColor="accent3"/>
        <w:bottom w:val="single" w:sz="24" w:space="0" w:color="839C8F" w:themeColor="accent3"/>
        <w:right w:val="single" w:sz="24" w:space="0" w:color="839C8F" w:themeColor="accent3"/>
      </w:tblBorders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4">
    <w:name w:val="List Table 5 Dark Accent 4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6A59" w:themeColor="accent4"/>
        <w:left w:val="single" w:sz="24" w:space="0" w:color="8D6A59" w:themeColor="accent4"/>
        <w:bottom w:val="single" w:sz="24" w:space="0" w:color="8D6A59" w:themeColor="accent4"/>
        <w:right w:val="single" w:sz="24" w:space="0" w:color="8D6A59" w:themeColor="accent4"/>
      </w:tblBorders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5">
    <w:name w:val="List Table 5 Dark Accent 5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654A" w:themeColor="accent5"/>
        <w:left w:val="single" w:sz="24" w:space="0" w:color="2F654A" w:themeColor="accent5"/>
        <w:bottom w:val="single" w:sz="24" w:space="0" w:color="2F654A" w:themeColor="accent5"/>
        <w:right w:val="single" w:sz="24" w:space="0" w:color="2F654A" w:themeColor="accent5"/>
      </w:tblBorders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6">
    <w:name w:val="List Table 5 Dark Accent 6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A2AB" w:themeColor="accent6"/>
        <w:left w:val="single" w:sz="24" w:space="0" w:color="9AA2AB" w:themeColor="accent6"/>
        <w:bottom w:val="single" w:sz="24" w:space="0" w:color="9AA2AB" w:themeColor="accent6"/>
        <w:right w:val="single" w:sz="24" w:space="0" w:color="9AA2AB" w:themeColor="accent6"/>
      </w:tblBorders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-uthevingsfarge1">
    <w:name w:val="List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5C3229" w:themeColor="accent1"/>
        <w:bottom w:val="single" w:sz="4" w:space="0" w:color="5C322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322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6fargerik-uthevingsfarge2">
    <w:name w:val="List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E3A610" w:themeColor="accent2"/>
        <w:bottom w:val="single" w:sz="4" w:space="0" w:color="E3A61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3A61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6fargerik-uthevingsfarge3">
    <w:name w:val="List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839C8F" w:themeColor="accent3"/>
        <w:bottom w:val="single" w:sz="4" w:space="0" w:color="839C8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39C8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6fargerik-uthevingsfarge4">
    <w:name w:val="List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8D6A59" w:themeColor="accent4"/>
        <w:bottom w:val="single" w:sz="4" w:space="0" w:color="8D6A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D6A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6fargerik-uthevingsfarge5">
    <w:name w:val="List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2F654A" w:themeColor="accent5"/>
        <w:bottom w:val="single" w:sz="4" w:space="0" w:color="2F654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F654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6fargerik-uthevingsfarge6">
    <w:name w:val="List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9AA2AB" w:themeColor="accent6"/>
        <w:bottom w:val="single" w:sz="4" w:space="0" w:color="9AA2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AA2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1">
    <w:name w:val="List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322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322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322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322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2">
    <w:name w:val="List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A61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A61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A61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A61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3">
    <w:name w:val="List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9C8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9C8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9C8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9C8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4">
    <w:name w:val="List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6A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6A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6A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6A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5">
    <w:name w:val="List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654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654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654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654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6">
    <w:name w:val="List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A2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A2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A2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A2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uthevingsfarge1">
    <w:name w:val="Light List Accent 1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</w:style>
  <w:style w:type="table" w:styleId="Lysliste-uthevingsfarge2">
    <w:name w:val="Light List Accent 2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</w:style>
  <w:style w:type="table" w:styleId="Lysliste-uthevingsfarge4">
    <w:name w:val="Light List Accent 4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</w:style>
  <w:style w:type="table" w:styleId="Lysliste-uthevingsfarge5">
    <w:name w:val="Light List Accent 5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</w:style>
  <w:style w:type="table" w:styleId="Lysliste-uthevingsfarge6">
    <w:name w:val="Light List Accent 6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3362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semiHidden/>
    <w:unhideWhenUsed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</w:style>
  <w:style w:type="table" w:styleId="Lysskyggelegging-uthevingsfarge2">
    <w:name w:val="Light Shading Accent 2"/>
    <w:basedOn w:val="Vanligtabell"/>
    <w:uiPriority w:val="60"/>
    <w:semiHidden/>
    <w:unhideWhenUsed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</w:style>
  <w:style w:type="table" w:styleId="Lysskyggelegging-uthevingsfarge3">
    <w:name w:val="Light Shading Accent 3"/>
    <w:basedOn w:val="Vanligtabell"/>
    <w:uiPriority w:val="60"/>
    <w:semiHidden/>
    <w:unhideWhenUsed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</w:style>
  <w:style w:type="table" w:styleId="Lysskyggelegging-uthevingsfarge4">
    <w:name w:val="Light Shading Accent 4"/>
    <w:basedOn w:val="Vanligtabell"/>
    <w:uiPriority w:val="60"/>
    <w:semiHidden/>
    <w:unhideWhenUsed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</w:style>
  <w:style w:type="table" w:styleId="Lysskyggelegging-uthevingsfarge5">
    <w:name w:val="Light Shading Accent 5"/>
    <w:basedOn w:val="Vanligtabell"/>
    <w:uiPriority w:val="60"/>
    <w:semiHidden/>
    <w:unhideWhenUsed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</w:style>
  <w:style w:type="table" w:styleId="Lysskyggelegging-uthevingsfarge6">
    <w:name w:val="Light Shading Accent 6"/>
    <w:basedOn w:val="Vanligtabell"/>
    <w:uiPriority w:val="60"/>
    <w:semiHidden/>
    <w:unhideWhenUsed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-uthevingsfarge1">
    <w:name w:val="Light Grid Accent 1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1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  <w:shd w:val="clear" w:color="auto" w:fill="E2C4BE" w:themeFill="accent1" w:themeFillTint="3F"/>
      </w:tcPr>
    </w:tblStylePr>
    <w:tblStylePr w:type="band2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</w:tcPr>
    </w:tblStylePr>
  </w:style>
  <w:style w:type="table" w:styleId="Lystrutenett-uthevingsfarge2">
    <w:name w:val="Light Grid Accent 2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1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  <w:shd w:val="clear" w:color="auto" w:fill="FAEAC1" w:themeFill="accent2" w:themeFillTint="3F"/>
      </w:tcPr>
    </w:tblStylePr>
    <w:tblStylePr w:type="band2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</w:tcPr>
    </w:tblStylePr>
  </w:style>
  <w:style w:type="table" w:styleId="Lystrutenett-uthevingsfarge3">
    <w:name w:val="Light Grid Accent 3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1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  <w:shd w:val="clear" w:color="auto" w:fill="E0E6E3" w:themeFill="accent3" w:themeFillTint="3F"/>
      </w:tcPr>
    </w:tblStylePr>
    <w:tblStylePr w:type="band2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1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  <w:shd w:val="clear" w:color="auto" w:fill="E4D9D4" w:themeFill="accent4" w:themeFillTint="3F"/>
      </w:tcPr>
    </w:tblStylePr>
    <w:tblStylePr w:type="band2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</w:tcPr>
    </w:tblStylePr>
  </w:style>
  <w:style w:type="table" w:styleId="Lystrutenett-uthevingsfarge5">
    <w:name w:val="Light Grid Accent 5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1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  <w:shd w:val="clear" w:color="auto" w:fill="C1E2D2" w:themeFill="accent5" w:themeFillTint="3F"/>
      </w:tcPr>
    </w:tblStylePr>
    <w:tblStylePr w:type="band2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</w:tcPr>
    </w:tblStylePr>
  </w:style>
  <w:style w:type="table" w:styleId="Lystrutenett-uthevingsfarge6">
    <w:name w:val="Light Grid Accent 6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1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  <w:shd w:val="clear" w:color="auto" w:fill="E5E7EA" w:themeFill="accent6" w:themeFillTint="3F"/>
      </w:tcPr>
    </w:tblStylePr>
    <w:tblStylePr w:type="band2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336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33623B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3362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3362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3623B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3229" w:themeColor="accen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shd w:val="clear" w:color="auto" w:fill="E2C4BE" w:themeFill="accent1" w:themeFillTint="3F"/>
      </w:tcPr>
    </w:tblStylePr>
  </w:style>
  <w:style w:type="table" w:styleId="Middelsliste1-uthevingsfarge2">
    <w:name w:val="Medium List 1 Accent 2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A610" w:themeColor="accent2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shd w:val="clear" w:color="auto" w:fill="FAEAC1" w:themeFill="accent2" w:themeFillTint="3F"/>
      </w:tcPr>
    </w:tblStylePr>
  </w:style>
  <w:style w:type="table" w:styleId="Middelsliste1-uthevingsfarge3">
    <w:name w:val="Medium List 1 Accent 3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9C8F" w:themeColor="accent3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shd w:val="clear" w:color="auto" w:fill="E0E6E3" w:themeFill="accent3" w:themeFillTint="3F"/>
      </w:tcPr>
    </w:tblStylePr>
  </w:style>
  <w:style w:type="table" w:styleId="Middelsliste1-uthevingsfarge4">
    <w:name w:val="Medium List 1 Accent 4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6A59" w:themeColor="accent4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shd w:val="clear" w:color="auto" w:fill="E4D9D4" w:themeFill="accent4" w:themeFillTint="3F"/>
      </w:tcPr>
    </w:tblStylePr>
  </w:style>
  <w:style w:type="table" w:styleId="Middelsliste1-uthevingsfarge5">
    <w:name w:val="Medium List 1 Accent 5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654A" w:themeColor="accent5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shd w:val="clear" w:color="auto" w:fill="C1E2D2" w:themeFill="accent5" w:themeFillTint="3F"/>
      </w:tcPr>
    </w:tblStylePr>
  </w:style>
  <w:style w:type="table" w:styleId="Middelsliste1-uthevingsfarge6">
    <w:name w:val="Medium List 1 Accent 6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A2AB" w:themeColor="accent6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shd w:val="clear" w:color="auto" w:fill="E5E7EA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1">
    <w:name w:val="Medium List 2 Accent 1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322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322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322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322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4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2">
    <w:name w:val="Medium List 2 Accen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A61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A61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A61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3">
    <w:name w:val="Medium List 2 Accent 3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39C8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9C8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9C8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6E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4">
    <w:name w:val="Medium List 2 Accent 4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D6A5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6A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6A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5">
    <w:name w:val="Medium List 2 Accent 5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F654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654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654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2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6">
    <w:name w:val="Medium List 2 Accent 6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AA2A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A2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A2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7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-uthevingsfarge1">
    <w:name w:val="Medium Grid 1 Accent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  <w:insideV w:val="single" w:sz="8" w:space="0" w:color="9D5546" w:themeColor="accent1" w:themeTint="BF"/>
      </w:tblBorders>
    </w:tblPr>
    <w:tcPr>
      <w:shd w:val="clear" w:color="auto" w:fill="E2C4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D554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Middelsrutenett1-uthevingsfarge2">
    <w:name w:val="Medium Grid 1 Accent 2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  <w:insideV w:val="single" w:sz="8" w:space="0" w:color="F1BF44" w:themeColor="accent2" w:themeTint="BF"/>
      </w:tblBorders>
    </w:tblPr>
    <w:tcPr>
      <w:shd w:val="clear" w:color="auto" w:fill="FAEA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BF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Middelsrutenett1-uthevingsfarge3">
    <w:name w:val="Medium Grid 1 Accent 3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  <w:insideV w:val="single" w:sz="8" w:space="0" w:color="A1B4AA" w:themeColor="accent3" w:themeTint="BF"/>
      </w:tblBorders>
    </w:tblPr>
    <w:tcPr>
      <w:shd w:val="clear" w:color="auto" w:fill="E0E6E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B4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Middelsrutenett1-uthevingsfarge4">
    <w:name w:val="Medium Grid 1 Accent 4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  <w:insideV w:val="single" w:sz="8" w:space="0" w:color="AD8D7E" w:themeColor="accent4" w:themeTint="BF"/>
      </w:tblBorders>
    </w:tblPr>
    <w:tcPr>
      <w:shd w:val="clear" w:color="auto" w:fill="E4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D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Middelsrutenett1-uthevingsfarge5">
    <w:name w:val="Medium Grid 1 Accent 5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  <w:insideV w:val="single" w:sz="8" w:space="0" w:color="4BA277" w:themeColor="accent5" w:themeTint="BF"/>
      </w:tblBorders>
    </w:tblPr>
    <w:tcPr>
      <w:shd w:val="clear" w:color="auto" w:fill="C1E2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2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Middelsrutenett1-uthevingsfarge6">
    <w:name w:val="Medium Grid 1 Accent 6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  <w:insideV w:val="single" w:sz="8" w:space="0" w:color="B3B9C0" w:themeColor="accent6" w:themeTint="BF"/>
      </w:tblBorders>
    </w:tblPr>
    <w:tcPr>
      <w:shd w:val="clear" w:color="auto" w:fill="E5E7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B9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1">
    <w:name w:val="Medium Grid 2 Accent 1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cPr>
      <w:shd w:val="clear" w:color="auto" w:fill="E2C4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7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FCA" w:themeFill="accent1" w:themeFillTint="33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tcBorders>
          <w:insideH w:val="single" w:sz="6" w:space="0" w:color="5C3229" w:themeColor="accent1"/>
          <w:insideV w:val="single" w:sz="6" w:space="0" w:color="5C3229" w:themeColor="accent1"/>
        </w:tcBorders>
        <w:shd w:val="clear" w:color="auto" w:fill="C5897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2">
    <w:name w:val="Medium Grid 2 Accent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cPr>
      <w:shd w:val="clear" w:color="auto" w:fill="FAEA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DCC" w:themeFill="accent2" w:themeFillTint="33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tcBorders>
          <w:insideH w:val="single" w:sz="6" w:space="0" w:color="E3A610" w:themeColor="accent2"/>
          <w:insideV w:val="single" w:sz="6" w:space="0" w:color="E3A610" w:themeColor="accent2"/>
        </w:tcBorders>
        <w:shd w:val="clear" w:color="auto" w:fill="F6D4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3">
    <w:name w:val="Medium Grid 2 Accent 3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cPr>
      <w:shd w:val="clear" w:color="auto" w:fill="E0E6E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BE8" w:themeFill="accent3" w:themeFillTint="33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tcBorders>
          <w:insideH w:val="single" w:sz="6" w:space="0" w:color="839C8F" w:themeColor="accent3"/>
          <w:insideV w:val="single" w:sz="6" w:space="0" w:color="839C8F" w:themeColor="accent3"/>
        </w:tcBorders>
        <w:shd w:val="clear" w:color="auto" w:fill="C1CDC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4">
    <w:name w:val="Medium Grid 2 Accent 4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cPr>
      <w:shd w:val="clear" w:color="auto" w:fill="E4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0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0DC" w:themeFill="accent4" w:themeFillTint="33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tcBorders>
          <w:insideH w:val="single" w:sz="6" w:space="0" w:color="8D6A59" w:themeColor="accent4"/>
          <w:insideV w:val="single" w:sz="6" w:space="0" w:color="8D6A59" w:themeColor="accent4"/>
        </w:tcBorders>
        <w:shd w:val="clear" w:color="auto" w:fill="C9B3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5">
    <w:name w:val="Medium Grid 2 Accent 5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cPr>
      <w:shd w:val="clear" w:color="auto" w:fill="C1E2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F3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DA" w:themeFill="accent5" w:themeFillTint="33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tcBorders>
          <w:insideH w:val="single" w:sz="6" w:space="0" w:color="2F654A" w:themeColor="accent5"/>
          <w:insideV w:val="single" w:sz="6" w:space="0" w:color="2F654A" w:themeColor="accent5"/>
        </w:tcBorders>
        <w:shd w:val="clear" w:color="auto" w:fill="83C5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6">
    <w:name w:val="Medium Grid 2 Accent 6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cPr>
      <w:shd w:val="clear" w:color="auto" w:fill="E5E7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EE" w:themeFill="accent6" w:themeFillTint="33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tcBorders>
          <w:insideH w:val="single" w:sz="6" w:space="0" w:color="9AA2AB" w:themeColor="accent6"/>
          <w:insideV w:val="single" w:sz="6" w:space="0" w:color="9AA2AB" w:themeColor="accent6"/>
        </w:tcBorders>
        <w:shd w:val="clear" w:color="auto" w:fill="CCD0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-uthevingsfarge1">
    <w:name w:val="Medium Grid 3 Accent 1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4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897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897C" w:themeFill="accent1" w:themeFillTint="7F"/>
      </w:tcPr>
    </w:tblStylePr>
  </w:style>
  <w:style w:type="table" w:styleId="Middelsrutenett3-uthevingsfarge2">
    <w:name w:val="Medium Grid 3 Accent 2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4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482" w:themeFill="accent2" w:themeFillTint="7F"/>
      </w:tcPr>
    </w:tblStylePr>
  </w:style>
  <w:style w:type="table" w:styleId="Middelsrutenett3-uthevingsfarge3">
    <w:name w:val="Medium Grid 3 Accent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6E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DC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DC7" w:themeFill="accent3" w:themeFillTint="7F"/>
      </w:tcPr>
    </w:tblStylePr>
  </w:style>
  <w:style w:type="table" w:styleId="Middelsrutenett3-uthevingsfarge4">
    <w:name w:val="Medium Grid 3 Accent 4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3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3A9" w:themeFill="accent4" w:themeFillTint="7F"/>
      </w:tcPr>
    </w:tblStylePr>
  </w:style>
  <w:style w:type="table" w:styleId="Middelsrutenett3-uthevingsfarge5">
    <w:name w:val="Medium Grid 3 Accent 5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2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3C5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3C5A4" w:themeFill="accent5" w:themeFillTint="7F"/>
      </w:tcPr>
    </w:tblStylePr>
  </w:style>
  <w:style w:type="table" w:styleId="Middelsrutenett3-uthevingsfarge6">
    <w:name w:val="Medium Grid 3 Accent 6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7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0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0D5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4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2">
    <w:name w:val="Medium Shading 1 Accent 2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3">
    <w:name w:val="Medium Shading 1 Accent 3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6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4">
    <w:name w:val="Medium Shading 1 Accent 4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5">
    <w:name w:val="Medium Shading 1 Accent 5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2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6">
    <w:name w:val="Medium Shading 1 Accent 6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7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3">
    <w:name w:val="Medium Shading 2 Accent 3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4">
    <w:name w:val="Medium Shading 2 Accent 4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5">
    <w:name w:val="Medium Shading 2 Accent 5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6">
    <w:name w:val="Medium Shading 2 Accent 6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uthevingsfarge1">
    <w:name w:val="Dark List Accent 1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8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5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</w:style>
  <w:style w:type="table" w:styleId="Mrkliste-uthevingsfarge2">
    <w:name w:val="Dark List Accent 2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520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7C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</w:style>
  <w:style w:type="table" w:styleId="Mrkliste-uthevingsfarge3">
    <w:name w:val="Dark List Accent 3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F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77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4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4F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</w:style>
  <w:style w:type="table" w:styleId="Mrkliste-uthevingsfarge5">
    <w:name w:val="Dark List Accent 5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32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4B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</w:style>
  <w:style w:type="table" w:styleId="Mrkliste-uthevingsfarge6">
    <w:name w:val="Dark List Accent 6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05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9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33623B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33623B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33623B"/>
  </w:style>
  <w:style w:type="paragraph" w:styleId="Nummerertliste">
    <w:name w:val="List Number"/>
    <w:basedOn w:val="Normal"/>
    <w:uiPriority w:val="99"/>
    <w:semiHidden/>
    <w:unhideWhenUsed/>
    <w:rsid w:val="0033623B"/>
    <w:pPr>
      <w:numPr>
        <w:numId w:val="5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33623B"/>
    <w:pPr>
      <w:numPr>
        <w:numId w:val="6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33623B"/>
    <w:pPr>
      <w:numPr>
        <w:numId w:val="7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33623B"/>
    <w:pPr>
      <w:numPr>
        <w:numId w:val="8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33623B"/>
    <w:pPr>
      <w:numPr>
        <w:numId w:val="9"/>
      </w:numPr>
      <w:contextualSpacing/>
    </w:pPr>
  </w:style>
  <w:style w:type="character" w:customStyle="1" w:styleId="Mention">
    <w:name w:val="Mention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3623B"/>
    <w:pPr>
      <w:outlineLvl w:val="9"/>
    </w:pPr>
    <w:rPr>
      <w:rFonts w:asciiTheme="majorHAnsi" w:hAnsiTheme="majorHAnsi"/>
      <w:b w:val="0"/>
      <w:color w:val="44251E" w:themeColor="accent1" w:themeShade="BF"/>
    </w:rPr>
  </w:style>
  <w:style w:type="character" w:styleId="Plassholdertekst">
    <w:name w:val="Placeholder Text"/>
    <w:basedOn w:val="Standardskriftforavsnitt"/>
    <w:uiPriority w:val="99"/>
    <w:semiHidden/>
    <w:rsid w:val="0033623B"/>
    <w:rPr>
      <w:color w:val="808080"/>
    </w:rPr>
  </w:style>
  <w:style w:type="paragraph" w:styleId="Punktliste">
    <w:name w:val="List Bullet"/>
    <w:basedOn w:val="Normal"/>
    <w:uiPriority w:val="99"/>
    <w:semiHidden/>
    <w:unhideWhenUsed/>
    <w:rsid w:val="0033623B"/>
    <w:pPr>
      <w:numPr>
        <w:numId w:val="10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33623B"/>
    <w:pPr>
      <w:numPr>
        <w:numId w:val="11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33623B"/>
    <w:pPr>
      <w:numPr>
        <w:numId w:val="12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33623B"/>
    <w:pPr>
      <w:numPr>
        <w:numId w:val="13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33623B"/>
    <w:pPr>
      <w:numPr>
        <w:numId w:val="14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3623B"/>
    <w:rPr>
      <w:rFonts w:ascii="Consolas" w:hAnsi="Consolas"/>
      <w:sz w:val="21"/>
      <w:szCs w:val="21"/>
    </w:rPr>
  </w:style>
  <w:style w:type="table" w:styleId="Rutenettabelllys1">
    <w:name w:val="Grid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1">
    <w:name w:val="Grid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0A096" w:themeColor="accent1" w:themeTint="66"/>
        <w:left w:val="single" w:sz="4" w:space="0" w:color="D0A096" w:themeColor="accent1" w:themeTint="66"/>
        <w:bottom w:val="single" w:sz="4" w:space="0" w:color="D0A096" w:themeColor="accent1" w:themeTint="66"/>
        <w:right w:val="single" w:sz="4" w:space="0" w:color="D0A096" w:themeColor="accent1" w:themeTint="66"/>
        <w:insideH w:val="single" w:sz="4" w:space="0" w:color="D0A096" w:themeColor="accent1" w:themeTint="66"/>
        <w:insideV w:val="single" w:sz="4" w:space="0" w:color="D0A0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2">
    <w:name w:val="Grid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8DD9B" w:themeColor="accent2" w:themeTint="66"/>
        <w:left w:val="single" w:sz="4" w:space="0" w:color="F8DD9B" w:themeColor="accent2" w:themeTint="66"/>
        <w:bottom w:val="single" w:sz="4" w:space="0" w:color="F8DD9B" w:themeColor="accent2" w:themeTint="66"/>
        <w:right w:val="single" w:sz="4" w:space="0" w:color="F8DD9B" w:themeColor="accent2" w:themeTint="66"/>
        <w:insideH w:val="single" w:sz="4" w:space="0" w:color="F8DD9B" w:themeColor="accent2" w:themeTint="66"/>
        <w:insideV w:val="single" w:sz="4" w:space="0" w:color="F8DD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3">
    <w:name w:val="Grid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DD7D2" w:themeColor="accent3" w:themeTint="66"/>
        <w:left w:val="single" w:sz="4" w:space="0" w:color="CDD7D2" w:themeColor="accent3" w:themeTint="66"/>
        <w:bottom w:val="single" w:sz="4" w:space="0" w:color="CDD7D2" w:themeColor="accent3" w:themeTint="66"/>
        <w:right w:val="single" w:sz="4" w:space="0" w:color="CDD7D2" w:themeColor="accent3" w:themeTint="66"/>
        <w:insideH w:val="single" w:sz="4" w:space="0" w:color="CDD7D2" w:themeColor="accent3" w:themeTint="66"/>
        <w:insideV w:val="single" w:sz="4" w:space="0" w:color="CDD7D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4">
    <w:name w:val="Grid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3C2BA" w:themeColor="accent4" w:themeTint="66"/>
        <w:left w:val="single" w:sz="4" w:space="0" w:color="D3C2BA" w:themeColor="accent4" w:themeTint="66"/>
        <w:bottom w:val="single" w:sz="4" w:space="0" w:color="D3C2BA" w:themeColor="accent4" w:themeTint="66"/>
        <w:right w:val="single" w:sz="4" w:space="0" w:color="D3C2BA" w:themeColor="accent4" w:themeTint="66"/>
        <w:insideH w:val="single" w:sz="4" w:space="0" w:color="D3C2BA" w:themeColor="accent4" w:themeTint="66"/>
        <w:insideV w:val="single" w:sz="4" w:space="0" w:color="D3C2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5">
    <w:name w:val="Grid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CD1B6" w:themeColor="accent5" w:themeTint="66"/>
        <w:left w:val="single" w:sz="4" w:space="0" w:color="9CD1B6" w:themeColor="accent5" w:themeTint="66"/>
        <w:bottom w:val="single" w:sz="4" w:space="0" w:color="9CD1B6" w:themeColor="accent5" w:themeTint="66"/>
        <w:right w:val="single" w:sz="4" w:space="0" w:color="9CD1B6" w:themeColor="accent5" w:themeTint="66"/>
        <w:insideH w:val="single" w:sz="4" w:space="0" w:color="9CD1B6" w:themeColor="accent5" w:themeTint="66"/>
        <w:insideV w:val="single" w:sz="4" w:space="0" w:color="9CD1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6">
    <w:name w:val="Grid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6D9DD" w:themeColor="accent6" w:themeTint="66"/>
        <w:left w:val="single" w:sz="4" w:space="0" w:color="D6D9DD" w:themeColor="accent6" w:themeTint="66"/>
        <w:bottom w:val="single" w:sz="4" w:space="0" w:color="D6D9DD" w:themeColor="accent6" w:themeTint="66"/>
        <w:right w:val="single" w:sz="4" w:space="0" w:color="D6D9DD" w:themeColor="accent6" w:themeTint="66"/>
        <w:insideH w:val="single" w:sz="4" w:space="0" w:color="D6D9DD" w:themeColor="accent6" w:themeTint="66"/>
        <w:insideV w:val="single" w:sz="4" w:space="0" w:color="D6D9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-uthevingsfarge1">
    <w:name w:val="Grid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97162" w:themeColor="accent1" w:themeTint="99"/>
        <w:bottom w:val="single" w:sz="2" w:space="0" w:color="B97162" w:themeColor="accent1" w:themeTint="99"/>
        <w:insideH w:val="single" w:sz="2" w:space="0" w:color="B97162" w:themeColor="accent1" w:themeTint="99"/>
        <w:insideV w:val="single" w:sz="2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71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2-uthevingsfarge2">
    <w:name w:val="Grid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F4CC69" w:themeColor="accent2" w:themeTint="99"/>
        <w:bottom w:val="single" w:sz="2" w:space="0" w:color="F4CC69" w:themeColor="accent2" w:themeTint="99"/>
        <w:insideH w:val="single" w:sz="2" w:space="0" w:color="F4CC69" w:themeColor="accent2" w:themeTint="99"/>
        <w:insideV w:val="single" w:sz="2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C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2-uthevingsfarge3">
    <w:name w:val="Grid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4C3BB" w:themeColor="accent3" w:themeTint="99"/>
        <w:bottom w:val="single" w:sz="2" w:space="0" w:color="B4C3BB" w:themeColor="accent3" w:themeTint="99"/>
        <w:insideH w:val="single" w:sz="2" w:space="0" w:color="B4C3BB" w:themeColor="accent3" w:themeTint="99"/>
        <w:insideV w:val="single" w:sz="2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C3B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2-uthevingsfarge4">
    <w:name w:val="Grid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EA498" w:themeColor="accent4" w:themeTint="99"/>
        <w:bottom w:val="single" w:sz="2" w:space="0" w:color="BEA498" w:themeColor="accent4" w:themeTint="99"/>
        <w:insideH w:val="single" w:sz="2" w:space="0" w:color="BEA498" w:themeColor="accent4" w:themeTint="99"/>
        <w:insideV w:val="single" w:sz="2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A4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2-uthevingsfarge5">
    <w:name w:val="Grid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ABA92" w:themeColor="accent5" w:themeTint="99"/>
        <w:bottom w:val="single" w:sz="2" w:space="0" w:color="6ABA92" w:themeColor="accent5" w:themeTint="99"/>
        <w:insideH w:val="single" w:sz="2" w:space="0" w:color="6ABA92" w:themeColor="accent5" w:themeTint="99"/>
        <w:insideV w:val="single" w:sz="2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ABA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2-uthevingsfarge6">
    <w:name w:val="Grid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C2C7CC" w:themeColor="accent6" w:themeTint="99"/>
        <w:bottom w:val="single" w:sz="2" w:space="0" w:color="C2C7CC" w:themeColor="accent6" w:themeTint="99"/>
        <w:insideH w:val="single" w:sz="2" w:space="0" w:color="C2C7CC" w:themeColor="accent6" w:themeTint="99"/>
        <w:insideV w:val="single" w:sz="2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C7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3">
    <w:name w:val="Grid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-uthevingsfarge1">
    <w:name w:val="Grid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3-uthevingsfarge2">
    <w:name w:val="Grid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3-uthevingsfarge3">
    <w:name w:val="Grid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3-uthevingsfarge4">
    <w:name w:val="Grid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3-uthevingsfarge5">
    <w:name w:val="Grid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3-uthevingsfarge6">
    <w:name w:val="Grid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-uthevingsfarge1">
    <w:name w:val="Grid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4-uthevingsfarge2">
    <w:name w:val="Grid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4-uthevingsfarge3">
    <w:name w:val="Grid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4-uthevingsfarge4">
    <w:name w:val="Grid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4-uthevingsfarge5">
    <w:name w:val="Grid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4-uthevingsfarge6">
    <w:name w:val="Grid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-uthevingsfarge1">
    <w:name w:val="Grid Table 5 Dark Accent 1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D0A096" w:themeFill="accent1" w:themeFillTint="66"/>
      </w:tcPr>
    </w:tblStylePr>
  </w:style>
  <w:style w:type="table" w:styleId="Rutenettabell5mrk-uthevingsfarge2">
    <w:name w:val="Grid Table 5 Dark Accent 2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8DD9B" w:themeFill="accent2" w:themeFillTint="66"/>
      </w:tcPr>
    </w:tblStylePr>
  </w:style>
  <w:style w:type="table" w:styleId="Rutenettabell5mrk-uthevingsfarge3">
    <w:name w:val="Grid Table 5 Dark Accent 3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DD7D2" w:themeFill="accent3" w:themeFillTint="66"/>
      </w:tcPr>
    </w:tblStylePr>
  </w:style>
  <w:style w:type="table" w:styleId="Rutenettabell5mrk-uthevingsfarge4">
    <w:name w:val="Grid Table 5 Dark Accent 4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D3C2BA" w:themeFill="accent4" w:themeFillTint="66"/>
      </w:tcPr>
    </w:tblStylePr>
  </w:style>
  <w:style w:type="table" w:styleId="Rutenettabell5mrk-uthevingsfarge5">
    <w:name w:val="Grid Table 5 Dark Accent 5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9CD1B6" w:themeFill="accent5" w:themeFillTint="66"/>
      </w:tcPr>
    </w:tblStylePr>
  </w:style>
  <w:style w:type="table" w:styleId="Rutenettabell5mrk-uthevingsfarge6">
    <w:name w:val="Grid Table 5 Dark Accent 6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D6D9DD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-uthevingsfarge1">
    <w:name w:val="Grid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6fargerik-uthevingsfarge2">
    <w:name w:val="Grid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6fargerik-uthevingsfarge3">
    <w:name w:val="Grid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6fargerik-uthevingsfarge4">
    <w:name w:val="Grid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6fargerik-uthevingsfarge5">
    <w:name w:val="Grid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6fargerik-uthevingsfarge6">
    <w:name w:val="Grid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-uthevingsfarge1">
    <w:name w:val="Grid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7fargerik-uthevingsfarge2">
    <w:name w:val="Grid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7fargerik-uthevingsfarge3">
    <w:name w:val="Grid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7fargerik-uthevingsfarge4">
    <w:name w:val="Grid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7fargerik-uthevingsfarge5">
    <w:name w:val="Grid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7fargerik-uthevingsfarge6">
    <w:name w:val="Grid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3362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33623B"/>
  </w:style>
  <w:style w:type="character" w:styleId="Sluttnotereferanse">
    <w:name w:val="end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3623B"/>
    <w:rPr>
      <w:sz w:val="20"/>
      <w:szCs w:val="20"/>
    </w:rPr>
  </w:style>
  <w:style w:type="character" w:customStyle="1" w:styleId="SmartHyperlink">
    <w:name w:val="Smart Hyperlink"/>
    <w:basedOn w:val="Standardskriftforavsnitt"/>
    <w:uiPriority w:val="99"/>
    <w:semiHidden/>
    <w:unhideWhenUsed/>
    <w:rsid w:val="0033623B"/>
    <w:rPr>
      <w:u w:val="dotted"/>
    </w:rPr>
  </w:style>
  <w:style w:type="character" w:customStyle="1" w:styleId="SmartLink">
    <w:name w:val="Smart Link"/>
    <w:basedOn w:val="Standardskriftforavsnitt"/>
    <w:uiPriority w:val="99"/>
    <w:semiHidden/>
    <w:unhideWhenUsed/>
    <w:rsid w:val="0033623B"/>
    <w:rPr>
      <w:color w:val="003283" w:themeColor="hyperlink"/>
      <w:u w:val="single"/>
      <w:shd w:val="clear" w:color="auto" w:fill="E1DFDD"/>
    </w:rPr>
  </w:style>
  <w:style w:type="character" w:customStyle="1" w:styleId="SmartLinkError">
    <w:name w:val="Smart Link Error"/>
    <w:basedOn w:val="Standardskriftforavsnitt"/>
    <w:uiPriority w:val="99"/>
    <w:semiHidden/>
    <w:unhideWhenUsed/>
    <w:rsid w:val="0033623B"/>
    <w:rPr>
      <w:color w:val="FF0000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33623B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33623B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33623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33623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3362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3362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33623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33623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33623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33623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33623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33623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33623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33623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33623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33623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33623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33623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33623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33623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33623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33623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33623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33623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3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33623B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33623B"/>
  </w:style>
  <w:style w:type="paragraph" w:styleId="Vanliginnrykk">
    <w:name w:val="Normal Indent"/>
    <w:basedOn w:val="Normal"/>
    <w:uiPriority w:val="99"/>
    <w:semiHidden/>
    <w:unhideWhenUsed/>
    <w:rsid w:val="0033623B"/>
    <w:pPr>
      <w:ind w:left="708"/>
    </w:pPr>
  </w:style>
  <w:style w:type="table" w:styleId="Vanligtabell1">
    <w:name w:val="Plain Table 1"/>
    <w:basedOn w:val="Vanligtabell"/>
    <w:uiPriority w:val="41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ykehusinnkjptabellstil">
    <w:name w:val="Sykehusinnkjøp tabellstil"/>
    <w:basedOn w:val="Vanligtabell"/>
    <w:uiPriority w:val="99"/>
    <w:rsid w:val="000B3DB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 w:val="0"/>
      </w:rPr>
    </w:tblStylePr>
    <w:tblStylePr w:type="lastCol">
      <w:rPr>
        <w:b w:val="0"/>
      </w:rPr>
    </w:tblStylePr>
  </w:style>
  <w:style w:type="table" w:customStyle="1" w:styleId="SykehusinnkjpBl">
    <w:name w:val="Sykehusinnkjøp Blå"/>
    <w:basedOn w:val="Sykehusinnkjptabellstil"/>
    <w:uiPriority w:val="99"/>
    <w:rsid w:val="00405B86"/>
    <w:pPr>
      <w:spacing w:line="240" w:lineRule="auto"/>
    </w:pPr>
    <w:tblPr>
      <w:tblStyleRow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9AA2AB" w:themeColor="accent6"/>
        <w:insideV w:val="single" w:sz="4" w:space="0" w:color="9AA2AB" w:themeColor="accent6"/>
      </w:tblBorders>
    </w:tblPr>
    <w:tblStylePr w:type="fir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la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firstCol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3283" w:themeFill="text2"/>
      </w:tcPr>
    </w:tblStylePr>
    <w:tblStylePr w:type="lastCol">
      <w:rPr>
        <w:b w:val="0"/>
      </w:rPr>
    </w:tblStylePr>
  </w:style>
  <w:style w:type="table" w:customStyle="1" w:styleId="Stil1">
    <w:name w:val="Stil1"/>
    <w:basedOn w:val="SykehusinnkjpBl"/>
    <w:uiPriority w:val="99"/>
    <w:rsid w:val="00405B86"/>
    <w:tblPr/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la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firstCol">
      <w:rPr>
        <w:b w:val="0"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808080"/>
      </w:tcPr>
    </w:tblStylePr>
    <w:tblStylePr w:type="lastCol">
      <w:rPr>
        <w:b w:val="0"/>
      </w:rPr>
    </w:tblStylePr>
  </w:style>
  <w:style w:type="character" w:customStyle="1" w:styleId="normaltextrun">
    <w:name w:val="normaltextrun"/>
    <w:basedOn w:val="Standardskriftforavsnitt"/>
    <w:rsid w:val="000422FB"/>
  </w:style>
  <w:style w:type="character" w:customStyle="1" w:styleId="spellingerror">
    <w:name w:val="spellingerror"/>
    <w:basedOn w:val="Standardskriftforavsnitt"/>
    <w:rsid w:val="000422FB"/>
  </w:style>
  <w:style w:type="character" w:customStyle="1" w:styleId="eop">
    <w:name w:val="eop"/>
    <w:basedOn w:val="Standardskriftforavsnitt"/>
    <w:rsid w:val="00042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5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ipag\Sykehusinnkj&#248;p%20HF\Intranett%20-%20Grunnmaler\Maler%20Sykehusinnkj&#248;p\Sykehusinnkj&#248;p%20-%20mal.dotm" TargetMode="External"/></Relationships>
</file>

<file path=word/theme/theme1.xml><?xml version="1.0" encoding="utf-8"?>
<a:theme xmlns:a="http://schemas.openxmlformats.org/drawingml/2006/main" name="Office-tema">
  <a:themeElements>
    <a:clrScheme name="Egendefinert 1">
      <a:dk1>
        <a:srgbClr val="000000"/>
      </a:dk1>
      <a:lt1>
        <a:srgbClr val="FFFFFF"/>
      </a:lt1>
      <a:dk2>
        <a:srgbClr val="003283"/>
      </a:dk2>
      <a:lt2>
        <a:srgbClr val="FFFFFF"/>
      </a:lt2>
      <a:accent1>
        <a:srgbClr val="5C3229"/>
      </a:accent1>
      <a:accent2>
        <a:srgbClr val="E3A610"/>
      </a:accent2>
      <a:accent3>
        <a:srgbClr val="839C8F"/>
      </a:accent3>
      <a:accent4>
        <a:srgbClr val="8D6A59"/>
      </a:accent4>
      <a:accent5>
        <a:srgbClr val="2F654A"/>
      </a:accent5>
      <a:accent6>
        <a:srgbClr val="9AA2AB"/>
      </a:accent6>
      <a:hlink>
        <a:srgbClr val="003283"/>
      </a:hlink>
      <a:folHlink>
        <a:srgbClr val="81A9E1"/>
      </a:folHlink>
    </a:clrScheme>
    <a:fontScheme name="HD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root>
  <klassifisering> </klassifisering>
</root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498A2C1639904CBEA539D1552A621E" ma:contentTypeVersion="0" ma:contentTypeDescription="Opprett et nytt dokument." ma:contentTypeScope="" ma:versionID="00704ca8adf857ff4cd4244f9df75d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f854f9aa0373c2ecd4c386a58fd3a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9918F2-B2D5-43B2-A51C-414B10F8D08B}">
  <ds:schemaRefs/>
</ds:datastoreItem>
</file>

<file path=customXml/itemProps2.xml><?xml version="1.0" encoding="utf-8"?>
<ds:datastoreItem xmlns:ds="http://schemas.openxmlformats.org/officeDocument/2006/customXml" ds:itemID="{C880B6FE-052A-4D09-A3A3-90D0A2DE732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FC2A6C7-A08B-44D8-ADE0-815D0A0B8E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24900B0-866A-4C03-8C74-BDD97971A4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Sykehusinnkjøp - mal</Template>
  <TotalTime>7</TotalTime>
  <Pages>1</Pages>
  <Words>69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Kvalitetsleder divisjon legemidler</dc:creator>
  <cp:keywords/>
  <dc:description/>
  <cp:lastModifiedBy>Simonnes, Synnøve Norunn</cp:lastModifiedBy>
  <cp:revision>21</cp:revision>
  <dcterms:created xsi:type="dcterms:W3CDTF">2022-03-04T08:57:00Z</dcterms:created>
  <dcterms:modified xsi:type="dcterms:W3CDTF">2022-12-19T13:42:00Z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0x010100FD498A2C1639904CBEA539D1552A621E</vt:lpwstr>
  </property>
</Properties>
</file>