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F968D" w14:textId="77777777" w:rsidR="00DF1F14" w:rsidRDefault="00703002" w:rsidP="00703002">
      <w:pPr>
        <w:pStyle w:val="HTittel"/>
        <w:jc w:val="center"/>
      </w:pPr>
      <w:bookmarkStart w:id="0" w:name="_GoBack"/>
      <w:bookmarkEnd w:id="0"/>
      <w:r>
        <w:t>Vedlegg, svarskjema erfaring</w:t>
      </w:r>
    </w:p>
    <w:p w14:paraId="7ADF8E90" w14:textId="77777777" w:rsidR="00703002" w:rsidRDefault="00703002" w:rsidP="00703002"/>
    <w:tbl>
      <w:tblPr>
        <w:tblStyle w:val="hinastabell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703002" w14:paraId="0F91E0E0" w14:textId="77777777" w:rsidTr="00421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gridSpan w:val="2"/>
          </w:tcPr>
          <w:p w14:paraId="6D6D2784" w14:textId="77777777" w:rsidR="00703002" w:rsidRDefault="00703002" w:rsidP="00703002">
            <w:pPr>
              <w:spacing w:after="96"/>
            </w:pPr>
            <w:r>
              <w:t>Leveranse 1</w:t>
            </w:r>
          </w:p>
        </w:tc>
      </w:tr>
      <w:tr w:rsidR="00703002" w14:paraId="3D8033CC" w14:textId="77777777" w:rsidTr="00703002">
        <w:tc>
          <w:tcPr>
            <w:tcW w:w="3539" w:type="dxa"/>
          </w:tcPr>
          <w:p w14:paraId="6A6CB6D5" w14:textId="77777777" w:rsidR="00703002" w:rsidRDefault="00703002" w:rsidP="00703002">
            <w:r>
              <w:t>Firmanavn, kunde</w:t>
            </w:r>
          </w:p>
        </w:tc>
        <w:tc>
          <w:tcPr>
            <w:tcW w:w="5521" w:type="dxa"/>
          </w:tcPr>
          <w:p w14:paraId="67AEF1D4" w14:textId="77777777" w:rsidR="00703002" w:rsidRDefault="00703002" w:rsidP="00703002"/>
        </w:tc>
      </w:tr>
      <w:tr w:rsidR="00703002" w14:paraId="730B6471" w14:textId="77777777" w:rsidTr="00703002">
        <w:tc>
          <w:tcPr>
            <w:tcW w:w="3539" w:type="dxa"/>
          </w:tcPr>
          <w:p w14:paraId="7A4FF485" w14:textId="77777777" w:rsidR="00703002" w:rsidRDefault="00703002" w:rsidP="00703002">
            <w:r>
              <w:t>Kontaktperson hos kunde</w:t>
            </w:r>
          </w:p>
        </w:tc>
        <w:tc>
          <w:tcPr>
            <w:tcW w:w="5521" w:type="dxa"/>
          </w:tcPr>
          <w:p w14:paraId="6864833B" w14:textId="77777777" w:rsidR="00703002" w:rsidRDefault="00703002" w:rsidP="00703002"/>
        </w:tc>
      </w:tr>
      <w:tr w:rsidR="00703002" w14:paraId="17A9E0F4" w14:textId="77777777" w:rsidTr="00703002">
        <w:tc>
          <w:tcPr>
            <w:tcW w:w="3539" w:type="dxa"/>
          </w:tcPr>
          <w:p w14:paraId="1719467A" w14:textId="77777777" w:rsidR="00703002" w:rsidRDefault="00703002" w:rsidP="00703002">
            <w:r>
              <w:t>Telefonnummer</w:t>
            </w:r>
          </w:p>
        </w:tc>
        <w:tc>
          <w:tcPr>
            <w:tcW w:w="5521" w:type="dxa"/>
          </w:tcPr>
          <w:p w14:paraId="3FB180E0" w14:textId="77777777" w:rsidR="00703002" w:rsidRDefault="00703002" w:rsidP="00703002"/>
        </w:tc>
      </w:tr>
      <w:tr w:rsidR="00703002" w14:paraId="3ABFDFE5" w14:textId="77777777" w:rsidTr="00703002">
        <w:tc>
          <w:tcPr>
            <w:tcW w:w="3539" w:type="dxa"/>
          </w:tcPr>
          <w:p w14:paraId="6B27A05E" w14:textId="77777777" w:rsidR="00703002" w:rsidRDefault="00703002" w:rsidP="00703002">
            <w:r>
              <w:t>Leveransens verdi</w:t>
            </w:r>
          </w:p>
        </w:tc>
        <w:tc>
          <w:tcPr>
            <w:tcW w:w="5521" w:type="dxa"/>
          </w:tcPr>
          <w:p w14:paraId="6A402B09" w14:textId="77777777" w:rsidR="00703002" w:rsidRDefault="00703002" w:rsidP="00703002"/>
        </w:tc>
      </w:tr>
      <w:tr w:rsidR="00703002" w14:paraId="33FFDB88" w14:textId="77777777" w:rsidTr="00703002">
        <w:tc>
          <w:tcPr>
            <w:tcW w:w="3539" w:type="dxa"/>
          </w:tcPr>
          <w:p w14:paraId="6DFD360C" w14:textId="77777777" w:rsidR="00703002" w:rsidRDefault="00703002" w:rsidP="00703002">
            <w:r>
              <w:t>Leveransens tidspunkt</w:t>
            </w:r>
          </w:p>
        </w:tc>
        <w:tc>
          <w:tcPr>
            <w:tcW w:w="5521" w:type="dxa"/>
          </w:tcPr>
          <w:p w14:paraId="260F4CBE" w14:textId="77777777" w:rsidR="00703002" w:rsidRDefault="00703002" w:rsidP="00703002"/>
        </w:tc>
      </w:tr>
      <w:tr w:rsidR="00703002" w14:paraId="3607B9AE" w14:textId="77777777" w:rsidTr="00703002">
        <w:tc>
          <w:tcPr>
            <w:tcW w:w="3539" w:type="dxa"/>
          </w:tcPr>
          <w:p w14:paraId="7995C752" w14:textId="77777777" w:rsidR="00703002" w:rsidRDefault="00703002" w:rsidP="00703002">
            <w:r>
              <w:t>Offentlig eller privat kunde</w:t>
            </w:r>
          </w:p>
        </w:tc>
        <w:tc>
          <w:tcPr>
            <w:tcW w:w="5521" w:type="dxa"/>
          </w:tcPr>
          <w:p w14:paraId="020C899B" w14:textId="77777777" w:rsidR="00703002" w:rsidRDefault="00703002" w:rsidP="00703002"/>
        </w:tc>
      </w:tr>
      <w:tr w:rsidR="00703002" w14:paraId="628B0C7A" w14:textId="77777777" w:rsidTr="00703002">
        <w:tc>
          <w:tcPr>
            <w:tcW w:w="3539" w:type="dxa"/>
          </w:tcPr>
          <w:p w14:paraId="616B0ECB" w14:textId="77777777" w:rsidR="00703002" w:rsidRDefault="00703002" w:rsidP="00703002">
            <w:r>
              <w:t>Beskrivelse av leveransen, herunder kundens størrelse og kompleksitet</w:t>
            </w:r>
          </w:p>
        </w:tc>
        <w:tc>
          <w:tcPr>
            <w:tcW w:w="5521" w:type="dxa"/>
          </w:tcPr>
          <w:p w14:paraId="632376A2" w14:textId="77777777" w:rsidR="00703002" w:rsidRDefault="00703002" w:rsidP="00703002"/>
        </w:tc>
      </w:tr>
    </w:tbl>
    <w:p w14:paraId="0B6A862E" w14:textId="77777777" w:rsidR="00703002" w:rsidRDefault="00703002" w:rsidP="00703002"/>
    <w:tbl>
      <w:tblPr>
        <w:tblStyle w:val="hinastabell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703002" w14:paraId="709B225D" w14:textId="77777777" w:rsidTr="003C7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gridSpan w:val="2"/>
          </w:tcPr>
          <w:p w14:paraId="10AA4EBB" w14:textId="77777777" w:rsidR="00703002" w:rsidRDefault="00703002" w:rsidP="00703002">
            <w:pPr>
              <w:spacing w:after="96"/>
            </w:pPr>
            <w:r>
              <w:t>Leveranse 2</w:t>
            </w:r>
          </w:p>
        </w:tc>
      </w:tr>
      <w:tr w:rsidR="00703002" w14:paraId="0F37B3D3" w14:textId="77777777" w:rsidTr="00703002">
        <w:tc>
          <w:tcPr>
            <w:tcW w:w="3539" w:type="dxa"/>
          </w:tcPr>
          <w:p w14:paraId="0A82401A" w14:textId="77777777" w:rsidR="00703002" w:rsidRDefault="00703002" w:rsidP="00703002">
            <w:r>
              <w:t>Firmanavn, kunde</w:t>
            </w:r>
          </w:p>
        </w:tc>
        <w:tc>
          <w:tcPr>
            <w:tcW w:w="5521" w:type="dxa"/>
          </w:tcPr>
          <w:p w14:paraId="41E1D1BA" w14:textId="77777777" w:rsidR="00703002" w:rsidRDefault="00703002" w:rsidP="00703002"/>
        </w:tc>
      </w:tr>
      <w:tr w:rsidR="00703002" w14:paraId="7F2C97F1" w14:textId="77777777" w:rsidTr="00703002">
        <w:tc>
          <w:tcPr>
            <w:tcW w:w="3539" w:type="dxa"/>
          </w:tcPr>
          <w:p w14:paraId="66FA64AA" w14:textId="77777777" w:rsidR="00703002" w:rsidRDefault="00703002" w:rsidP="00703002">
            <w:r>
              <w:t>Kontaktperson hos kunde</w:t>
            </w:r>
          </w:p>
        </w:tc>
        <w:tc>
          <w:tcPr>
            <w:tcW w:w="5521" w:type="dxa"/>
          </w:tcPr>
          <w:p w14:paraId="2EF4C4BF" w14:textId="77777777" w:rsidR="00703002" w:rsidRDefault="00703002" w:rsidP="00703002"/>
        </w:tc>
      </w:tr>
      <w:tr w:rsidR="00703002" w14:paraId="0F8CB3F8" w14:textId="77777777" w:rsidTr="00703002">
        <w:tc>
          <w:tcPr>
            <w:tcW w:w="3539" w:type="dxa"/>
          </w:tcPr>
          <w:p w14:paraId="6CCE0078" w14:textId="77777777" w:rsidR="00703002" w:rsidRDefault="00703002" w:rsidP="00703002">
            <w:r>
              <w:t>Telefonnummer</w:t>
            </w:r>
          </w:p>
        </w:tc>
        <w:tc>
          <w:tcPr>
            <w:tcW w:w="5521" w:type="dxa"/>
          </w:tcPr>
          <w:p w14:paraId="35F4E89E" w14:textId="77777777" w:rsidR="00703002" w:rsidRDefault="00703002" w:rsidP="00703002"/>
        </w:tc>
      </w:tr>
      <w:tr w:rsidR="00703002" w14:paraId="2099E5FD" w14:textId="77777777" w:rsidTr="00703002">
        <w:tc>
          <w:tcPr>
            <w:tcW w:w="3539" w:type="dxa"/>
          </w:tcPr>
          <w:p w14:paraId="23E0D7E9" w14:textId="77777777" w:rsidR="00703002" w:rsidRDefault="00703002" w:rsidP="00703002">
            <w:r>
              <w:t>Leveransens verdi</w:t>
            </w:r>
          </w:p>
        </w:tc>
        <w:tc>
          <w:tcPr>
            <w:tcW w:w="5521" w:type="dxa"/>
          </w:tcPr>
          <w:p w14:paraId="03C7BC92" w14:textId="77777777" w:rsidR="00703002" w:rsidRDefault="00703002" w:rsidP="00703002"/>
        </w:tc>
      </w:tr>
      <w:tr w:rsidR="00703002" w14:paraId="5E249CFB" w14:textId="77777777" w:rsidTr="00703002">
        <w:tc>
          <w:tcPr>
            <w:tcW w:w="3539" w:type="dxa"/>
          </w:tcPr>
          <w:p w14:paraId="4B18D02F" w14:textId="77777777" w:rsidR="00703002" w:rsidRDefault="00703002" w:rsidP="00703002">
            <w:r>
              <w:t>Leveransens tidspunkt</w:t>
            </w:r>
          </w:p>
        </w:tc>
        <w:tc>
          <w:tcPr>
            <w:tcW w:w="5521" w:type="dxa"/>
          </w:tcPr>
          <w:p w14:paraId="11F77A89" w14:textId="77777777" w:rsidR="00703002" w:rsidRDefault="00703002" w:rsidP="00703002"/>
        </w:tc>
      </w:tr>
      <w:tr w:rsidR="00703002" w14:paraId="4EC40069" w14:textId="77777777" w:rsidTr="00703002">
        <w:tc>
          <w:tcPr>
            <w:tcW w:w="3539" w:type="dxa"/>
          </w:tcPr>
          <w:p w14:paraId="3DA72067" w14:textId="77777777" w:rsidR="00703002" w:rsidRDefault="00703002" w:rsidP="00703002">
            <w:r>
              <w:t>Offentlig eller privat kunde</w:t>
            </w:r>
          </w:p>
        </w:tc>
        <w:tc>
          <w:tcPr>
            <w:tcW w:w="5521" w:type="dxa"/>
          </w:tcPr>
          <w:p w14:paraId="4F92D361" w14:textId="77777777" w:rsidR="00703002" w:rsidRDefault="00703002" w:rsidP="00703002"/>
        </w:tc>
      </w:tr>
      <w:tr w:rsidR="00703002" w14:paraId="1CE8A3D6" w14:textId="77777777" w:rsidTr="00703002">
        <w:tc>
          <w:tcPr>
            <w:tcW w:w="3539" w:type="dxa"/>
          </w:tcPr>
          <w:p w14:paraId="5050A39F" w14:textId="77777777" w:rsidR="00703002" w:rsidRDefault="00703002" w:rsidP="00703002">
            <w:r>
              <w:t>Beskrivelse av leveransen, herunder kundens størrelse og kompleksitet</w:t>
            </w:r>
          </w:p>
        </w:tc>
        <w:tc>
          <w:tcPr>
            <w:tcW w:w="5521" w:type="dxa"/>
          </w:tcPr>
          <w:p w14:paraId="40A1DEAF" w14:textId="77777777" w:rsidR="00703002" w:rsidRDefault="00703002" w:rsidP="00703002"/>
        </w:tc>
      </w:tr>
    </w:tbl>
    <w:p w14:paraId="23E20E6D" w14:textId="77777777" w:rsidR="00703002" w:rsidRDefault="00703002" w:rsidP="00703002"/>
    <w:tbl>
      <w:tblPr>
        <w:tblStyle w:val="hinastabell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703002" w14:paraId="4C177046" w14:textId="77777777" w:rsidTr="007C0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gridSpan w:val="2"/>
          </w:tcPr>
          <w:p w14:paraId="32504297" w14:textId="77777777" w:rsidR="00703002" w:rsidRDefault="00703002" w:rsidP="00703002">
            <w:pPr>
              <w:spacing w:after="96"/>
            </w:pPr>
            <w:r>
              <w:t>Leveranse 3</w:t>
            </w:r>
          </w:p>
        </w:tc>
      </w:tr>
      <w:tr w:rsidR="00703002" w14:paraId="69ED171C" w14:textId="77777777" w:rsidTr="00703002">
        <w:tc>
          <w:tcPr>
            <w:tcW w:w="3539" w:type="dxa"/>
          </w:tcPr>
          <w:p w14:paraId="3A3B09F8" w14:textId="77777777" w:rsidR="00703002" w:rsidRDefault="00703002" w:rsidP="00703002">
            <w:r>
              <w:t>Firmanavn, kunde</w:t>
            </w:r>
          </w:p>
        </w:tc>
        <w:tc>
          <w:tcPr>
            <w:tcW w:w="5521" w:type="dxa"/>
          </w:tcPr>
          <w:p w14:paraId="05FA2F16" w14:textId="77777777" w:rsidR="00703002" w:rsidRDefault="00703002" w:rsidP="00703002"/>
        </w:tc>
      </w:tr>
      <w:tr w:rsidR="00703002" w14:paraId="439FC484" w14:textId="77777777" w:rsidTr="00703002">
        <w:tc>
          <w:tcPr>
            <w:tcW w:w="3539" w:type="dxa"/>
          </w:tcPr>
          <w:p w14:paraId="479C8F3F" w14:textId="77777777" w:rsidR="00703002" w:rsidRDefault="00703002" w:rsidP="00703002">
            <w:r>
              <w:t>Kontaktperson hos kunde</w:t>
            </w:r>
          </w:p>
        </w:tc>
        <w:tc>
          <w:tcPr>
            <w:tcW w:w="5521" w:type="dxa"/>
          </w:tcPr>
          <w:p w14:paraId="5C304A50" w14:textId="77777777" w:rsidR="00703002" w:rsidRDefault="00703002" w:rsidP="00703002"/>
        </w:tc>
      </w:tr>
      <w:tr w:rsidR="00703002" w14:paraId="2A59DF8B" w14:textId="77777777" w:rsidTr="00703002">
        <w:tc>
          <w:tcPr>
            <w:tcW w:w="3539" w:type="dxa"/>
          </w:tcPr>
          <w:p w14:paraId="6342D38B" w14:textId="77777777" w:rsidR="00703002" w:rsidRDefault="00703002" w:rsidP="00703002">
            <w:r>
              <w:t>Telefonnummer</w:t>
            </w:r>
          </w:p>
        </w:tc>
        <w:tc>
          <w:tcPr>
            <w:tcW w:w="5521" w:type="dxa"/>
          </w:tcPr>
          <w:p w14:paraId="15BA624D" w14:textId="77777777" w:rsidR="00703002" w:rsidRDefault="00703002" w:rsidP="00703002"/>
        </w:tc>
      </w:tr>
      <w:tr w:rsidR="00703002" w14:paraId="363B1EBF" w14:textId="77777777" w:rsidTr="00703002">
        <w:tc>
          <w:tcPr>
            <w:tcW w:w="3539" w:type="dxa"/>
          </w:tcPr>
          <w:p w14:paraId="54E19A7B" w14:textId="77777777" w:rsidR="00703002" w:rsidRDefault="00703002" w:rsidP="00703002">
            <w:r>
              <w:t>Leveransens verdi</w:t>
            </w:r>
          </w:p>
        </w:tc>
        <w:tc>
          <w:tcPr>
            <w:tcW w:w="5521" w:type="dxa"/>
          </w:tcPr>
          <w:p w14:paraId="6DF0495B" w14:textId="77777777" w:rsidR="00703002" w:rsidRDefault="00703002" w:rsidP="00703002"/>
        </w:tc>
      </w:tr>
      <w:tr w:rsidR="00703002" w14:paraId="4D269328" w14:textId="77777777" w:rsidTr="00703002">
        <w:tc>
          <w:tcPr>
            <w:tcW w:w="3539" w:type="dxa"/>
          </w:tcPr>
          <w:p w14:paraId="15175470" w14:textId="77777777" w:rsidR="00703002" w:rsidRDefault="00703002" w:rsidP="00703002">
            <w:r>
              <w:t>Leveransens tidspunkt</w:t>
            </w:r>
          </w:p>
        </w:tc>
        <w:tc>
          <w:tcPr>
            <w:tcW w:w="5521" w:type="dxa"/>
          </w:tcPr>
          <w:p w14:paraId="3B0F185E" w14:textId="77777777" w:rsidR="00703002" w:rsidRDefault="00703002" w:rsidP="00703002"/>
        </w:tc>
      </w:tr>
      <w:tr w:rsidR="00703002" w14:paraId="47D4132C" w14:textId="77777777" w:rsidTr="00703002">
        <w:tc>
          <w:tcPr>
            <w:tcW w:w="3539" w:type="dxa"/>
          </w:tcPr>
          <w:p w14:paraId="5BE84A89" w14:textId="77777777" w:rsidR="00703002" w:rsidRDefault="00703002" w:rsidP="00703002">
            <w:r>
              <w:t>Offentlig eller privat kunde</w:t>
            </w:r>
          </w:p>
        </w:tc>
        <w:tc>
          <w:tcPr>
            <w:tcW w:w="5521" w:type="dxa"/>
          </w:tcPr>
          <w:p w14:paraId="79803DE9" w14:textId="77777777" w:rsidR="00703002" w:rsidRDefault="00703002" w:rsidP="00703002"/>
        </w:tc>
      </w:tr>
      <w:tr w:rsidR="00703002" w14:paraId="338C28CC" w14:textId="77777777" w:rsidTr="00703002">
        <w:tc>
          <w:tcPr>
            <w:tcW w:w="3539" w:type="dxa"/>
          </w:tcPr>
          <w:p w14:paraId="2DF05ED2" w14:textId="77777777" w:rsidR="00703002" w:rsidRDefault="00703002" w:rsidP="00703002">
            <w:r>
              <w:t>Beskrivelse av leveransen, herunder kundens størrelse og kompleksitet</w:t>
            </w:r>
          </w:p>
        </w:tc>
        <w:tc>
          <w:tcPr>
            <w:tcW w:w="5521" w:type="dxa"/>
          </w:tcPr>
          <w:p w14:paraId="79725DFA" w14:textId="77777777" w:rsidR="00703002" w:rsidRDefault="00703002" w:rsidP="00703002"/>
        </w:tc>
      </w:tr>
    </w:tbl>
    <w:p w14:paraId="2305E005" w14:textId="77777777" w:rsidR="00703002" w:rsidRDefault="00703002" w:rsidP="00703002"/>
    <w:p w14:paraId="336FE55A" w14:textId="77777777" w:rsidR="00703002" w:rsidRDefault="00703002" w:rsidP="00703002"/>
    <w:p w14:paraId="66BE76C0" w14:textId="77777777" w:rsidR="00703002" w:rsidRDefault="00703002" w:rsidP="00703002"/>
    <w:p w14:paraId="33DE8169" w14:textId="77777777" w:rsidR="00703002" w:rsidRDefault="00703002" w:rsidP="00703002">
      <w:r>
        <w:t>_________________________________</w:t>
      </w:r>
      <w:r>
        <w:tab/>
      </w:r>
      <w:r>
        <w:tab/>
        <w:t>_________________________________</w:t>
      </w:r>
    </w:p>
    <w:p w14:paraId="7A1774EE" w14:textId="77777777" w:rsidR="00703002" w:rsidRDefault="00703002" w:rsidP="00703002"/>
    <w:p w14:paraId="70EDBBDB" w14:textId="77777777" w:rsidR="00703002" w:rsidRDefault="00703002" w:rsidP="00703002">
      <w:r>
        <w:t>(sted/dato)</w:t>
      </w:r>
      <w:r>
        <w:tab/>
      </w:r>
      <w:r>
        <w:tab/>
      </w:r>
      <w:r>
        <w:tab/>
      </w:r>
      <w:r>
        <w:tab/>
      </w:r>
      <w:r>
        <w:tab/>
      </w:r>
      <w:r>
        <w:tab/>
        <w:t>Underskrift</w:t>
      </w:r>
    </w:p>
    <w:sectPr w:rsidR="00703002" w:rsidSect="00DF1F14">
      <w:head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3818B" w14:textId="77777777" w:rsidR="00D72EAE" w:rsidRDefault="00D72EAE" w:rsidP="002A4A84">
      <w:r>
        <w:separator/>
      </w:r>
    </w:p>
  </w:endnote>
  <w:endnote w:type="continuationSeparator" w:id="0">
    <w:p w14:paraId="7019B883" w14:textId="77777777" w:rsidR="00D72EAE" w:rsidRDefault="00D72EAE" w:rsidP="002A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9AAF5" w14:textId="77777777" w:rsidR="001E05B5" w:rsidRDefault="001E05B5" w:rsidP="00F2681C">
    <w:pPr>
      <w:pStyle w:val="Bunntekst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B7FDE" w14:textId="77777777" w:rsidR="00D72EAE" w:rsidRDefault="00D72EAE" w:rsidP="002A4A84">
      <w:r>
        <w:separator/>
      </w:r>
    </w:p>
  </w:footnote>
  <w:footnote w:type="continuationSeparator" w:id="0">
    <w:p w14:paraId="09768DB5" w14:textId="77777777" w:rsidR="00D72EAE" w:rsidRDefault="00D72EAE" w:rsidP="002A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17B0D" w14:textId="77777777" w:rsidR="00E72704" w:rsidRDefault="00DF1F14" w:rsidP="00E72704">
    <w:pPr>
      <w:pStyle w:val="Topptekst"/>
      <w:tabs>
        <w:tab w:val="clear" w:pos="4536"/>
        <w:tab w:val="left" w:pos="1500"/>
        <w:tab w:val="center" w:pos="4535"/>
      </w:tabs>
    </w:pPr>
    <w:r>
      <w:rPr>
        <w:noProof/>
        <w:lang w:eastAsia="nb-NO"/>
      </w:rPr>
      <w:drawing>
        <wp:anchor distT="0" distB="0" distL="114300" distR="114300" simplePos="0" relativeHeight="251660800" behindDoc="1" locked="0" layoutInCell="1" allowOverlap="1" wp14:anchorId="1105C7F6" wp14:editId="25D4F35F">
          <wp:simplePos x="0" y="0"/>
          <wp:positionH relativeFrom="margin">
            <wp:posOffset>5724525</wp:posOffset>
          </wp:positionH>
          <wp:positionV relativeFrom="topMargin">
            <wp:posOffset>316237</wp:posOffset>
          </wp:positionV>
          <wp:extent cx="342000" cy="352800"/>
          <wp:effectExtent l="0" t="0" r="1270" b="0"/>
          <wp:wrapTight wrapText="bothSides">
            <wp:wrapPolygon edited="0">
              <wp:start x="7227" y="0"/>
              <wp:lineTo x="0" y="8173"/>
              <wp:lineTo x="0" y="12843"/>
              <wp:lineTo x="7227" y="19849"/>
              <wp:lineTo x="14454" y="19849"/>
              <wp:lineTo x="15658" y="18681"/>
              <wp:lineTo x="20476" y="12843"/>
              <wp:lineTo x="20476" y="7005"/>
              <wp:lineTo x="14454" y="0"/>
              <wp:lineTo x="7227" y="0"/>
            </wp:wrapPolygon>
          </wp:wrapTight>
          <wp:docPr id="8" name="Picture 8" descr="logo u tekst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u tekst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DF8E1" w14:textId="77777777" w:rsidR="001E05B5" w:rsidRDefault="008C6DE6">
    <w:pPr>
      <w:pStyle w:val="Topptekst"/>
    </w:pPr>
    <w:r w:rsidRPr="008C6DE6">
      <w:rPr>
        <w:noProof/>
        <w:lang w:eastAsia="nb-NO"/>
      </w:rPr>
      <w:drawing>
        <wp:anchor distT="0" distB="0" distL="114300" distR="114300" simplePos="0" relativeHeight="251661824" behindDoc="0" locked="0" layoutInCell="1" allowOverlap="1" wp14:anchorId="75895688" wp14:editId="30C98323">
          <wp:simplePos x="0" y="0"/>
          <wp:positionH relativeFrom="column">
            <wp:posOffset>-328930</wp:posOffset>
          </wp:positionH>
          <wp:positionV relativeFrom="paragraph">
            <wp:posOffset>26035</wp:posOffset>
          </wp:positionV>
          <wp:extent cx="1922400" cy="342000"/>
          <wp:effectExtent l="0" t="0" r="1905" b="1270"/>
          <wp:wrapSquare wrapText="bothSides"/>
          <wp:docPr id="1" name="Bilde 1" descr="H:\risiko\maler til Sykehusinnkjøp HF\logo SI HF\Sykehusinnkj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isiko\maler til Sykehusinnkjøp HF\logo SI HF\Sykehusinnkj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CAA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C22750"/>
    <w:multiLevelType w:val="hybridMultilevel"/>
    <w:tmpl w:val="77743A4E"/>
    <w:lvl w:ilvl="0" w:tplc="F324366E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2F03078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362E4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BC3B43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483EB5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B464E4"/>
    <w:multiLevelType w:val="hybridMultilevel"/>
    <w:tmpl w:val="9F32F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34806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40A8B"/>
    <w:multiLevelType w:val="multilevel"/>
    <w:tmpl w:val="B11E67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F112B8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AE873C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F290F2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CCA75DD"/>
    <w:multiLevelType w:val="hybridMultilevel"/>
    <w:tmpl w:val="C7FA343A"/>
    <w:lvl w:ilvl="0" w:tplc="A8D6A498">
      <w:start w:val="1"/>
      <w:numFmt w:val="bullet"/>
      <w:pStyle w:val="Listeavsnit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6035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FDC55F5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16B1E3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5C17AE2"/>
    <w:multiLevelType w:val="multilevel"/>
    <w:tmpl w:val="F60C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7503DA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AC7D7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330E7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F8B75A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FED324D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545D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7606433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8D965B6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EF66C8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3"/>
  </w:num>
  <w:num w:numId="5">
    <w:abstractNumId w:val="2"/>
  </w:num>
  <w:num w:numId="6">
    <w:abstractNumId w:val="23"/>
  </w:num>
  <w:num w:numId="7">
    <w:abstractNumId w:val="5"/>
  </w:num>
  <w:num w:numId="8">
    <w:abstractNumId w:val="4"/>
  </w:num>
  <w:num w:numId="9">
    <w:abstractNumId w:val="15"/>
  </w:num>
  <w:num w:numId="10">
    <w:abstractNumId w:val="8"/>
  </w:num>
  <w:num w:numId="11">
    <w:abstractNumId w:val="1"/>
  </w:num>
  <w:num w:numId="12">
    <w:abstractNumId w:val="18"/>
  </w:num>
  <w:num w:numId="13">
    <w:abstractNumId w:val="11"/>
  </w:num>
  <w:num w:numId="14">
    <w:abstractNumId w:val="17"/>
  </w:num>
  <w:num w:numId="15">
    <w:abstractNumId w:val="20"/>
  </w:num>
  <w:num w:numId="16">
    <w:abstractNumId w:val="13"/>
  </w:num>
  <w:num w:numId="17">
    <w:abstractNumId w:val="24"/>
  </w:num>
  <w:num w:numId="18">
    <w:abstractNumId w:val="9"/>
  </w:num>
  <w:num w:numId="19">
    <w:abstractNumId w:val="0"/>
  </w:num>
  <w:num w:numId="20">
    <w:abstractNumId w:val="19"/>
  </w:num>
  <w:num w:numId="21">
    <w:abstractNumId w:val="25"/>
  </w:num>
  <w:num w:numId="22">
    <w:abstractNumId w:val="22"/>
  </w:num>
  <w:num w:numId="23">
    <w:abstractNumId w:val="10"/>
  </w:num>
  <w:num w:numId="24">
    <w:abstractNumId w:val="14"/>
  </w:num>
  <w:num w:numId="25">
    <w:abstractNumId w:val="21"/>
  </w:num>
  <w:num w:numId="26">
    <w:abstractNumId w:val="7"/>
  </w:num>
  <w:num w:numId="27">
    <w:abstractNumId w:val="12"/>
  </w:num>
  <w:num w:numId="2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1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EAE"/>
    <w:rsid w:val="00004959"/>
    <w:rsid w:val="00036BDE"/>
    <w:rsid w:val="00054C1B"/>
    <w:rsid w:val="00074570"/>
    <w:rsid w:val="0009310A"/>
    <w:rsid w:val="000A5CDB"/>
    <w:rsid w:val="000E0D78"/>
    <w:rsid w:val="000F72F3"/>
    <w:rsid w:val="0018534C"/>
    <w:rsid w:val="00185C11"/>
    <w:rsid w:val="00194AE0"/>
    <w:rsid w:val="001A4D86"/>
    <w:rsid w:val="001E05B5"/>
    <w:rsid w:val="002251A1"/>
    <w:rsid w:val="002252CF"/>
    <w:rsid w:val="002325E5"/>
    <w:rsid w:val="00241B56"/>
    <w:rsid w:val="0024672A"/>
    <w:rsid w:val="002541EE"/>
    <w:rsid w:val="00291B74"/>
    <w:rsid w:val="002A3683"/>
    <w:rsid w:val="002A4A84"/>
    <w:rsid w:val="002D05E9"/>
    <w:rsid w:val="003021DD"/>
    <w:rsid w:val="00386F61"/>
    <w:rsid w:val="003C27C1"/>
    <w:rsid w:val="003C7D2B"/>
    <w:rsid w:val="003E5087"/>
    <w:rsid w:val="003F74D5"/>
    <w:rsid w:val="00404F73"/>
    <w:rsid w:val="00415AA7"/>
    <w:rsid w:val="004319F8"/>
    <w:rsid w:val="00477720"/>
    <w:rsid w:val="004969FE"/>
    <w:rsid w:val="004A03C9"/>
    <w:rsid w:val="004A628F"/>
    <w:rsid w:val="004D63DA"/>
    <w:rsid w:val="00532B1B"/>
    <w:rsid w:val="005373A0"/>
    <w:rsid w:val="00552D5E"/>
    <w:rsid w:val="005733B8"/>
    <w:rsid w:val="00576FFF"/>
    <w:rsid w:val="005847C4"/>
    <w:rsid w:val="005967F4"/>
    <w:rsid w:val="005B7049"/>
    <w:rsid w:val="00634998"/>
    <w:rsid w:val="006364F9"/>
    <w:rsid w:val="00643F1D"/>
    <w:rsid w:val="00662893"/>
    <w:rsid w:val="006861A7"/>
    <w:rsid w:val="00695974"/>
    <w:rsid w:val="006D204F"/>
    <w:rsid w:val="006E1A2B"/>
    <w:rsid w:val="00703002"/>
    <w:rsid w:val="0071735B"/>
    <w:rsid w:val="00727FBC"/>
    <w:rsid w:val="0073536F"/>
    <w:rsid w:val="00736280"/>
    <w:rsid w:val="007473C8"/>
    <w:rsid w:val="0077557F"/>
    <w:rsid w:val="00776B64"/>
    <w:rsid w:val="00777977"/>
    <w:rsid w:val="0078049D"/>
    <w:rsid w:val="007B62C9"/>
    <w:rsid w:val="007D56FB"/>
    <w:rsid w:val="007F3E56"/>
    <w:rsid w:val="00815BC5"/>
    <w:rsid w:val="0083568D"/>
    <w:rsid w:val="008428DE"/>
    <w:rsid w:val="00844286"/>
    <w:rsid w:val="0084615D"/>
    <w:rsid w:val="008521CF"/>
    <w:rsid w:val="00856250"/>
    <w:rsid w:val="00895F82"/>
    <w:rsid w:val="008A008E"/>
    <w:rsid w:val="008B0DE1"/>
    <w:rsid w:val="008B62F0"/>
    <w:rsid w:val="008C5FD8"/>
    <w:rsid w:val="008C6DE6"/>
    <w:rsid w:val="008C7931"/>
    <w:rsid w:val="0090704E"/>
    <w:rsid w:val="00916917"/>
    <w:rsid w:val="00942233"/>
    <w:rsid w:val="00952EE4"/>
    <w:rsid w:val="009906BD"/>
    <w:rsid w:val="00996A05"/>
    <w:rsid w:val="009A1878"/>
    <w:rsid w:val="009B4642"/>
    <w:rsid w:val="009D050E"/>
    <w:rsid w:val="009F6F83"/>
    <w:rsid w:val="00A02BDC"/>
    <w:rsid w:val="00A02EAC"/>
    <w:rsid w:val="00A1683D"/>
    <w:rsid w:val="00A50802"/>
    <w:rsid w:val="00A65F62"/>
    <w:rsid w:val="00A828BF"/>
    <w:rsid w:val="00AA167B"/>
    <w:rsid w:val="00AF5323"/>
    <w:rsid w:val="00B011F8"/>
    <w:rsid w:val="00B018D3"/>
    <w:rsid w:val="00B2624F"/>
    <w:rsid w:val="00B34DB3"/>
    <w:rsid w:val="00B35637"/>
    <w:rsid w:val="00B570C0"/>
    <w:rsid w:val="00B66D7B"/>
    <w:rsid w:val="00BA5946"/>
    <w:rsid w:val="00BC1547"/>
    <w:rsid w:val="00BE2CE3"/>
    <w:rsid w:val="00BE7C7E"/>
    <w:rsid w:val="00C14790"/>
    <w:rsid w:val="00C171D2"/>
    <w:rsid w:val="00C403CB"/>
    <w:rsid w:val="00C43D4B"/>
    <w:rsid w:val="00C47FA7"/>
    <w:rsid w:val="00C617EE"/>
    <w:rsid w:val="00C95133"/>
    <w:rsid w:val="00CA00AC"/>
    <w:rsid w:val="00CA2D38"/>
    <w:rsid w:val="00CB7A4F"/>
    <w:rsid w:val="00CE1E75"/>
    <w:rsid w:val="00D72EAE"/>
    <w:rsid w:val="00DA1A06"/>
    <w:rsid w:val="00DA4245"/>
    <w:rsid w:val="00DC5046"/>
    <w:rsid w:val="00DE5945"/>
    <w:rsid w:val="00DF1F14"/>
    <w:rsid w:val="00E152F1"/>
    <w:rsid w:val="00E47ABB"/>
    <w:rsid w:val="00E65F11"/>
    <w:rsid w:val="00E72704"/>
    <w:rsid w:val="00E96FC8"/>
    <w:rsid w:val="00EC06C2"/>
    <w:rsid w:val="00EE2423"/>
    <w:rsid w:val="00EF5CCF"/>
    <w:rsid w:val="00F17E59"/>
    <w:rsid w:val="00F2681C"/>
    <w:rsid w:val="00F418D6"/>
    <w:rsid w:val="00F52DAC"/>
    <w:rsid w:val="00F93D15"/>
    <w:rsid w:val="00FE7314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1f2f2"/>
    </o:shapedefaults>
    <o:shapelayout v:ext="edit">
      <o:idmap v:ext="edit" data="1"/>
    </o:shapelayout>
  </w:shapeDefaults>
  <w:decimalSymbol w:val=","/>
  <w:listSeparator w:val=";"/>
  <w14:docId w14:val="6FDABBC6"/>
  <w15:docId w15:val="{E0D36EA1-AE63-482D-8C52-2D0FCFCB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before="40" w:after="4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Hinas Normal"/>
    <w:qFormat/>
    <w:rsid w:val="000F72F3"/>
    <w:pPr>
      <w:jc w:val="left"/>
    </w:pPr>
    <w:rPr>
      <w:sz w:val="22"/>
      <w:szCs w:val="22"/>
      <w:lang w:eastAsia="en-US"/>
    </w:rPr>
  </w:style>
  <w:style w:type="paragraph" w:styleId="Overskrift1">
    <w:name w:val="heading 1"/>
    <w:aliases w:val="H Overskrift 1"/>
    <w:next w:val="Normal"/>
    <w:link w:val="Overskrift1Tegn1"/>
    <w:qFormat/>
    <w:rsid w:val="000F72F3"/>
    <w:pPr>
      <w:keepNext/>
      <w:keepLines/>
      <w:spacing w:before="480"/>
      <w:ind w:left="360" w:hanging="360"/>
      <w:jc w:val="left"/>
      <w:outlineLvl w:val="0"/>
    </w:pPr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paragraph" w:styleId="Overskrift2">
    <w:name w:val="heading 2"/>
    <w:aliases w:val="H Overskrift 2"/>
    <w:basedOn w:val="Overskrift1"/>
    <w:next w:val="Normal"/>
    <w:link w:val="Overskrift2Tegn"/>
    <w:unhideWhenUsed/>
    <w:qFormat/>
    <w:rsid w:val="00643F1D"/>
    <w:pPr>
      <w:spacing w:before="240" w:after="60"/>
      <w:outlineLvl w:val="1"/>
    </w:pPr>
    <w:rPr>
      <w:rFonts w:ascii="Calibri" w:hAnsi="Calibri"/>
      <w:b w:val="0"/>
      <w:bCs w:val="0"/>
      <w:iCs/>
      <w:sz w:val="24"/>
    </w:rPr>
  </w:style>
  <w:style w:type="paragraph" w:styleId="Overskrift3">
    <w:name w:val="heading 3"/>
    <w:basedOn w:val="Overskrift2"/>
    <w:next w:val="Normal"/>
    <w:link w:val="Overskrift3Tegn"/>
    <w:unhideWhenUsed/>
    <w:qFormat/>
    <w:rsid w:val="00F17E59"/>
    <w:pPr>
      <w:ind w:left="0" w:firstLine="0"/>
      <w:outlineLvl w:val="2"/>
    </w:pPr>
    <w:rPr>
      <w:bCs/>
      <w:i/>
      <w:sz w:val="22"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83568D"/>
    <w:pPr>
      <w:keepNext/>
      <w:spacing w:before="240" w:after="60"/>
      <w:outlineLvl w:val="3"/>
    </w:pPr>
    <w:rPr>
      <w:rFonts w:eastAsia="Times New Roman"/>
      <w:bCs/>
      <w:i/>
      <w:szCs w:val="28"/>
    </w:rPr>
  </w:style>
  <w:style w:type="paragraph" w:styleId="Overskrift5">
    <w:name w:val="heading 5"/>
    <w:basedOn w:val="Normal"/>
    <w:next w:val="Normal"/>
    <w:link w:val="Overskrift5Tegn"/>
    <w:rsid w:val="00C47FA7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rsid w:val="00C47FA7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/>
      <w:b/>
      <w:bCs/>
      <w:lang w:eastAsia="nb-NO"/>
    </w:rPr>
  </w:style>
  <w:style w:type="paragraph" w:styleId="Overskrift7">
    <w:name w:val="heading 7"/>
    <w:basedOn w:val="Normal"/>
    <w:next w:val="Normal"/>
    <w:link w:val="Overskrift7Tegn"/>
    <w:rsid w:val="00C47FA7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Overskrift8">
    <w:name w:val="heading 8"/>
    <w:basedOn w:val="Normal"/>
    <w:next w:val="Normal"/>
    <w:link w:val="Overskrift8Tegn"/>
    <w:rsid w:val="00C47FA7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rsid w:val="00C47FA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2A4A84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A4A84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691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16917"/>
    <w:rPr>
      <w:rFonts w:ascii="Tahoma" w:hAnsi="Tahoma" w:cs="Tahoma"/>
      <w:sz w:val="16"/>
      <w:szCs w:val="16"/>
      <w:lang w:eastAsia="en-US"/>
    </w:rPr>
  </w:style>
  <w:style w:type="character" w:customStyle="1" w:styleId="Overskrift1Tegn1">
    <w:name w:val="Overskrift 1 Tegn1"/>
    <w:aliases w:val="H Overskrift 1 Tegn"/>
    <w:link w:val="Overskrift1"/>
    <w:rsid w:val="000F72F3"/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character" w:customStyle="1" w:styleId="Overskrift2Tegn">
    <w:name w:val="Overskrift 2 Tegn"/>
    <w:aliases w:val="H Overskrift 2 Tegn"/>
    <w:link w:val="Overskrift2"/>
    <w:rsid w:val="00643F1D"/>
    <w:rPr>
      <w:rFonts w:eastAsia="Times New Roman" w:cstheme="majorBidi"/>
      <w:b/>
      <w:iCs/>
      <w:sz w:val="24"/>
      <w:szCs w:val="28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rsid w:val="0071735B"/>
    <w:pPr>
      <w:spacing w:after="6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1735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Overskrift3Tegn">
    <w:name w:val="Overskrift 3 Tegn"/>
    <w:link w:val="Overskrift3"/>
    <w:rsid w:val="00F17E59"/>
    <w:rPr>
      <w:rFonts w:eastAsia="Times New Roman" w:cstheme="majorBidi"/>
      <w:b/>
      <w:bCs/>
      <w:iCs/>
      <w:sz w:val="22"/>
      <w:szCs w:val="26"/>
      <w:lang w:eastAsia="en-US"/>
    </w:rPr>
  </w:style>
  <w:style w:type="character" w:customStyle="1" w:styleId="Overskrift4Tegn">
    <w:name w:val="Overskrift 4 Tegn"/>
    <w:link w:val="Overskrift4"/>
    <w:uiPriority w:val="9"/>
    <w:rsid w:val="0083568D"/>
    <w:rPr>
      <w:rFonts w:eastAsia="Times New Roman" w:cs="Times New Roman"/>
      <w:bCs/>
      <w:i/>
      <w:sz w:val="22"/>
      <w:szCs w:val="28"/>
      <w:lang w:eastAsia="en-US"/>
    </w:rPr>
  </w:style>
  <w:style w:type="paragraph" w:customStyle="1" w:styleId="Referanse">
    <w:name w:val="Referanse"/>
    <w:basedOn w:val="Normal"/>
    <w:rsid w:val="00EF5CCF"/>
    <w:pPr>
      <w:jc w:val="right"/>
    </w:pPr>
    <w:rPr>
      <w:color w:val="7F7F7F"/>
      <w:szCs w:val="20"/>
    </w:rPr>
  </w:style>
  <w:style w:type="paragraph" w:styleId="Sitat">
    <w:name w:val="Quote"/>
    <w:basedOn w:val="Normal"/>
    <w:next w:val="Normal"/>
    <w:link w:val="SitatTegn"/>
    <w:uiPriority w:val="29"/>
    <w:qFormat/>
    <w:rsid w:val="0071735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1735B"/>
    <w:rPr>
      <w:i/>
      <w:iCs/>
      <w:color w:val="000000" w:themeColor="text1"/>
      <w:sz w:val="22"/>
      <w:szCs w:val="22"/>
      <w:lang w:eastAsia="en-US"/>
    </w:rPr>
  </w:style>
  <w:style w:type="paragraph" w:customStyle="1" w:styleId="HTittel">
    <w:name w:val="H Tittel"/>
    <w:basedOn w:val="Normal"/>
    <w:qFormat/>
    <w:rsid w:val="007473C8"/>
    <w:pPr>
      <w:pBdr>
        <w:bottom w:val="single" w:sz="8" w:space="1" w:color="00529B"/>
      </w:pBdr>
      <w:spacing w:before="360" w:after="120"/>
    </w:pPr>
    <w:rPr>
      <w:rFonts w:asciiTheme="majorHAnsi" w:hAnsiTheme="majorHAnsi"/>
      <w:color w:val="00529B"/>
      <w:sz w:val="48"/>
      <w:szCs w:val="48"/>
    </w:rPr>
  </w:style>
  <w:style w:type="paragraph" w:customStyle="1" w:styleId="Avtaleintro">
    <w:name w:val="Avtaleintro"/>
    <w:basedOn w:val="Normal"/>
    <w:qFormat/>
    <w:rsid w:val="00C171D2"/>
    <w:pPr>
      <w:ind w:left="340"/>
    </w:pPr>
    <w:rPr>
      <w:sz w:val="32"/>
      <w:szCs w:val="32"/>
    </w:rPr>
  </w:style>
  <w:style w:type="table" w:styleId="Tabellrutenett">
    <w:name w:val="Table Grid"/>
    <w:basedOn w:val="Vanligtabell"/>
    <w:uiPriority w:val="39"/>
    <w:rsid w:val="0099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kst">
    <w:name w:val="Tabelltekst"/>
    <w:basedOn w:val="Normal"/>
    <w:qFormat/>
    <w:rsid w:val="00952EE4"/>
    <w:pPr>
      <w:spacing w:before="120" w:after="120" w:line="240" w:lineRule="exact"/>
    </w:pPr>
  </w:style>
  <w:style w:type="paragraph" w:customStyle="1" w:styleId="Tabelltittel">
    <w:name w:val="Tabelltittel"/>
    <w:basedOn w:val="Normal"/>
    <w:qFormat/>
    <w:rsid w:val="003F74D5"/>
    <w:pPr>
      <w:spacing w:before="120"/>
    </w:pPr>
    <w:rPr>
      <w:b/>
      <w:bCs/>
      <w:color w:val="FFFFFF" w:themeColor="background1"/>
      <w:sz w:val="24"/>
    </w:rPr>
  </w:style>
  <w:style w:type="paragraph" w:customStyle="1" w:styleId="Unntattoffentlighet">
    <w:name w:val="Unntatt offentlighet"/>
    <w:basedOn w:val="Normal"/>
    <w:rsid w:val="007F3E56"/>
    <w:rPr>
      <w:b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B570C0"/>
  </w:style>
  <w:style w:type="character" w:customStyle="1" w:styleId="Overskrift1Tegn">
    <w:name w:val="Overskrift 1 Tegn"/>
    <w:basedOn w:val="Standardskriftforavsnitt"/>
    <w:rsid w:val="00A50802"/>
    <w:rPr>
      <w:rFonts w:ascii="Arial" w:hAnsi="Arial" w:cs="Arial"/>
      <w:b/>
      <w:bCs/>
      <w:kern w:val="32"/>
      <w:sz w:val="32"/>
      <w:szCs w:val="32"/>
      <w:lang w:val="nb-NO" w:eastAsia="nb-NO" w:bidi="ar-SA"/>
    </w:rPr>
  </w:style>
  <w:style w:type="paragraph" w:customStyle="1" w:styleId="Stil1">
    <w:name w:val="Stil1"/>
    <w:basedOn w:val="Normal"/>
    <w:rsid w:val="00A50802"/>
    <w:pPr>
      <w:numPr>
        <w:ilvl w:val="1"/>
        <w:numId w:val="1"/>
      </w:numPr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Overskrift3TegnTegn1">
    <w:name w:val="Overskrift 3 Tegn Tegn1"/>
    <w:basedOn w:val="Standardskriftforavsnitt"/>
    <w:rsid w:val="00A50802"/>
    <w:rPr>
      <w:rFonts w:ascii="Arial" w:hAnsi="Arial" w:cs="Arial"/>
      <w:b/>
      <w:bCs/>
      <w:sz w:val="26"/>
      <w:szCs w:val="26"/>
      <w:lang w:val="nb-NO" w:eastAsia="nb-NO" w:bidi="ar-SA"/>
    </w:rPr>
  </w:style>
  <w:style w:type="paragraph" w:styleId="Listeavsnitt">
    <w:name w:val="List Paragraph"/>
    <w:aliases w:val="Lister"/>
    <w:basedOn w:val="Normal"/>
    <w:uiPriority w:val="34"/>
    <w:qFormat/>
    <w:rsid w:val="00C43D4B"/>
    <w:pPr>
      <w:numPr>
        <w:numId w:val="2"/>
      </w:numPr>
      <w:contextualSpacing/>
    </w:pPr>
    <w:rPr>
      <w:rFonts w:eastAsia="Times New Roman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2624F"/>
    <w:pPr>
      <w:spacing w:line="276" w:lineRule="auto"/>
      <w:ind w:left="0" w:firstLine="0"/>
      <w:outlineLvl w:val="9"/>
    </w:pPr>
    <w:rPr>
      <w:rFonts w:eastAsiaTheme="majorEastAsia"/>
      <w:color w:val="365F91" w:themeColor="accent1" w:themeShade="BF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09310A"/>
    <w:pPr>
      <w:tabs>
        <w:tab w:val="left" w:pos="438"/>
        <w:tab w:val="right" w:leader="dot" w:pos="9060"/>
      </w:tabs>
      <w:spacing w:before="120"/>
    </w:pPr>
    <w:rPr>
      <w:rFonts w:asciiTheme="minorHAnsi" w:hAnsiTheme="minorHAnsi"/>
      <w:b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B2624F"/>
    <w:pPr>
      <w:spacing w:before="0"/>
      <w:ind w:left="220"/>
    </w:pPr>
    <w:rPr>
      <w:rFonts w:asciiTheme="minorHAnsi" w:hAnsiTheme="minorHAnsi"/>
      <w:b/>
    </w:rPr>
  </w:style>
  <w:style w:type="paragraph" w:styleId="INNH3">
    <w:name w:val="toc 3"/>
    <w:basedOn w:val="Normal"/>
    <w:next w:val="Normal"/>
    <w:autoRedefine/>
    <w:uiPriority w:val="39"/>
    <w:unhideWhenUsed/>
    <w:rsid w:val="00B2624F"/>
    <w:pPr>
      <w:spacing w:before="0"/>
      <w:ind w:left="440"/>
    </w:pPr>
    <w:rPr>
      <w:rFonts w:asciiTheme="minorHAnsi" w:hAnsiTheme="minorHAnsi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B2624F"/>
    <w:pPr>
      <w:spacing w:before="0"/>
      <w:ind w:left="660"/>
    </w:pPr>
    <w:rPr>
      <w:rFonts w:asciiTheme="minorHAnsi" w:hAnsiTheme="minorHAnsi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B2624F"/>
    <w:pPr>
      <w:spacing w:before="0"/>
      <w:ind w:left="880"/>
    </w:pPr>
    <w:rPr>
      <w:rFonts w:asciiTheme="minorHAnsi" w:hAnsiTheme="minorHAnsi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B2624F"/>
    <w:pPr>
      <w:spacing w:before="0"/>
      <w:ind w:left="1100"/>
    </w:pPr>
    <w:rPr>
      <w:rFonts w:asciiTheme="minorHAnsi" w:hAnsiTheme="minorHAnsi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B2624F"/>
    <w:pPr>
      <w:spacing w:before="0"/>
      <w:ind w:left="1320"/>
    </w:pPr>
    <w:rPr>
      <w:rFonts w:asciiTheme="minorHAnsi" w:hAnsiTheme="minorHAnsi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B2624F"/>
    <w:pPr>
      <w:spacing w:before="0"/>
      <w:ind w:left="1540"/>
    </w:pPr>
    <w:rPr>
      <w:rFonts w:asciiTheme="minorHAnsi" w:hAnsiTheme="minorHAnsi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B2624F"/>
    <w:pPr>
      <w:spacing w:before="0"/>
      <w:ind w:left="1760"/>
    </w:pPr>
    <w:rPr>
      <w:rFonts w:asciiTheme="minorHAnsi" w:hAnsiTheme="minorHAnsi"/>
      <w:szCs w:val="20"/>
    </w:rPr>
  </w:style>
  <w:style w:type="character" w:customStyle="1" w:styleId="Overskrift5Tegn">
    <w:name w:val="Overskrift 5 Tegn"/>
    <w:basedOn w:val="Standardskriftforavsnitt"/>
    <w:link w:val="Overskrift5"/>
    <w:rsid w:val="00C47F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C47FA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rsid w:val="00C47FA7"/>
    <w:rPr>
      <w:rFonts w:ascii="Times New Roman" w:eastAsia="Times New Roman" w:hAnsi="Times New Roman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rsid w:val="00C47FA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rsid w:val="00C47FA7"/>
    <w:rPr>
      <w:rFonts w:ascii="Arial" w:eastAsia="Times New Roman" w:hAnsi="Arial" w:cs="Arial"/>
      <w:sz w:val="22"/>
      <w:szCs w:val="22"/>
    </w:rPr>
  </w:style>
  <w:style w:type="character" w:styleId="Hyperkobling">
    <w:name w:val="Hyperlink"/>
    <w:basedOn w:val="Standardskriftforavsnitt"/>
    <w:uiPriority w:val="99"/>
    <w:rsid w:val="00C47FA7"/>
    <w:rPr>
      <w:color w:val="0000FF"/>
      <w:u w:val="single"/>
    </w:rPr>
  </w:style>
  <w:style w:type="paragraph" w:customStyle="1" w:styleId="StilOverskrift212pt">
    <w:name w:val="Stil Overskrift 2 + 12 pt"/>
    <w:basedOn w:val="Overskrift2"/>
    <w:rsid w:val="00C47FA7"/>
    <w:pPr>
      <w:keepLines w:val="0"/>
      <w:numPr>
        <w:ilvl w:val="1"/>
      </w:numPr>
      <w:tabs>
        <w:tab w:val="left" w:pos="709"/>
        <w:tab w:val="num" w:pos="860"/>
      </w:tabs>
      <w:ind w:left="860" w:hanging="576"/>
    </w:pPr>
    <w:rPr>
      <w:rFonts w:ascii="Arial" w:hAnsi="Arial" w:cs="Arial"/>
      <w:bCs/>
      <w:lang w:eastAsia="nb-NO"/>
    </w:rPr>
  </w:style>
  <w:style w:type="paragraph" w:customStyle="1" w:styleId="Fotnoter">
    <w:name w:val="Fotnoter"/>
    <w:basedOn w:val="Bunntekst"/>
    <w:qFormat/>
    <w:rsid w:val="009F6F83"/>
    <w:pPr>
      <w:ind w:left="284" w:hanging="284"/>
    </w:pPr>
    <w:rPr>
      <w:rFonts w:cstheme="minorHAnsi"/>
      <w:sz w:val="16"/>
      <w:szCs w:val="16"/>
    </w:rPr>
  </w:style>
  <w:style w:type="paragraph" w:customStyle="1" w:styleId="Prosjektnanv">
    <w:name w:val="Prosjektnanv"/>
    <w:basedOn w:val="Normal"/>
    <w:qFormat/>
    <w:rsid w:val="00EE2423"/>
    <w:rPr>
      <w:bCs/>
      <w:caps/>
      <w:noProof/>
      <w:color w:val="00529B"/>
    </w:rPr>
  </w:style>
  <w:style w:type="character" w:styleId="Fotnotereferanse">
    <w:name w:val="footnote reference"/>
    <w:basedOn w:val="Standardskriftforavsnitt"/>
    <w:semiHidden/>
    <w:rsid w:val="009D050E"/>
    <w:rPr>
      <w:vertAlign w:val="superscript"/>
    </w:rPr>
  </w:style>
  <w:style w:type="table" w:customStyle="1" w:styleId="hinastabell">
    <w:name w:val="hinas tabell"/>
    <w:basedOn w:val="Vanligtabell"/>
    <w:uiPriority w:val="99"/>
    <w:rsid w:val="0018534C"/>
    <w:pPr>
      <w:jc w:val="left"/>
    </w:pPr>
    <w:rPr>
      <w:sz w:val="24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cPr>
      <w:shd w:val="clear" w:color="auto" w:fill="E7E6E6"/>
    </w:tcPr>
    <w:tblStylePr w:type="firstRow">
      <w:pPr>
        <w:wordWrap/>
        <w:spacing w:beforeLines="0" w:before="40" w:beforeAutospacing="0" w:afterLines="40" w:after="40" w:afterAutospacing="0" w:line="240" w:lineRule="auto"/>
        <w:jc w:val="center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529B"/>
      </w:tcPr>
    </w:tblStylePr>
  </w:style>
  <w:style w:type="table" w:customStyle="1" w:styleId="Stil2">
    <w:name w:val="Stil2"/>
    <w:basedOn w:val="Vanligtabell"/>
    <w:uiPriority w:val="99"/>
    <w:rsid w:val="009A1878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BunntekstHINAS">
    <w:name w:val="Bunntekst HINAS"/>
    <w:basedOn w:val="Prosjektnanv"/>
    <w:link w:val="BunntekstHINASTegn"/>
    <w:qFormat/>
    <w:rsid w:val="00DF1F14"/>
    <w:pPr>
      <w:jc w:val="right"/>
    </w:pPr>
    <w:rPr>
      <w:color w:val="A6A6A6" w:themeColor="background1" w:themeShade="A6"/>
      <w:sz w:val="18"/>
    </w:rPr>
  </w:style>
  <w:style w:type="character" w:customStyle="1" w:styleId="BunntekstHINASTegn">
    <w:name w:val="Bunntekst HINAS Tegn"/>
    <w:basedOn w:val="Standardskriftforavsnitt"/>
    <w:link w:val="BunntekstHINAS"/>
    <w:rsid w:val="00DF1F14"/>
    <w:rPr>
      <w:bCs/>
      <w:caps/>
      <w:noProof/>
      <w:color w:val="A6A6A6" w:themeColor="background1" w:themeShade="A6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feri\Downloads\MAL%20Svarskjema%20erfar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77e7c2f3-c9cb-425b-aee6-8ce4b27a7561">
      <Terms xmlns="http://schemas.microsoft.com/office/infopath/2007/PartnerControls"/>
    </lcf76f155ced4ddcb4097134ff3c332f>
    <TaxCatchAll xmlns="afebee77-8a1f-4424-9ee9-5173f82ea6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D066F4B1CC4640B40486D47FA352D1" ma:contentTypeVersion="18" ma:contentTypeDescription="Opprett et nytt dokument." ma:contentTypeScope="" ma:versionID="3503e08573927a39d0c57951ebc78dd2">
  <xsd:schema xmlns:xsd="http://www.w3.org/2001/XMLSchema" xmlns:xs="http://www.w3.org/2001/XMLSchema" xmlns:p="http://schemas.microsoft.com/office/2006/metadata/properties" xmlns:ns2="77e7c2f3-c9cb-425b-aee6-8ce4b27a7561" xmlns:ns3="http://schemas.microsoft.com/sharepoint/v4" xmlns:ns4="afebee77-8a1f-4424-9ee9-5173f82ea690" targetNamespace="http://schemas.microsoft.com/office/2006/metadata/properties" ma:root="true" ma:fieldsID="bb0def299d2d0541feee6c6323cb3b4d" ns2:_="" ns3:_="" ns4:_="">
    <xsd:import namespace="77e7c2f3-c9cb-425b-aee6-8ce4b27a7561"/>
    <xsd:import namespace="http://schemas.microsoft.com/sharepoint/v4"/>
    <xsd:import namespace="afebee77-8a1f-4424-9ee9-5173f82ea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IconOverlay" minOccurs="0"/>
                <xsd:element ref="ns4:SharedWithUsers" minOccurs="0"/>
                <xsd:element ref="ns4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7c2f3-c9cb-425b-aee6-8ce4b27a7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a64a8461-4d9a-4b5d-93bd-86a5dfa08d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bee77-8a1f-4424-9ee9-5173f82ea69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a89586d-a543-4d23-a907-61e5f0b05aed}" ma:internalName="TaxCatchAll" ma:showField="CatchAllData" ma:web="afebee77-8a1f-4424-9ee9-5173f82ea6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322C9-6D59-413E-85D2-CC1AEC14D0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D399D0-09C7-4A7D-9C2D-9CF617D03E6C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621BE4-0682-41DE-8615-8D974D7B8739}"/>
</file>

<file path=customXml/itemProps4.xml><?xml version="1.0" encoding="utf-8"?>
<ds:datastoreItem xmlns:ds="http://schemas.openxmlformats.org/officeDocument/2006/customXml" ds:itemID="{C850F1B5-3ED3-42DE-9A14-A3EA0001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Svarskjema erfaring</Template>
  <TotalTime>0</TotalTime>
  <Pages>1</Pages>
  <Words>126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Hinas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Fjellheim Eriksen</dc:creator>
  <cp:lastModifiedBy>Kristin Fjellheim Eriksen</cp:lastModifiedBy>
  <cp:revision>1</cp:revision>
  <cp:lastPrinted>2012-06-06T10:57:00Z</cp:lastPrinted>
  <dcterms:created xsi:type="dcterms:W3CDTF">2020-01-13T09:50:00Z</dcterms:created>
  <dcterms:modified xsi:type="dcterms:W3CDTF">2020-01-13T09:50:00Z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0x0101008DD066F4B1CC4640B40486D47FA352D1</vt:lpwstr>
  </property>
  <property fmtid="{D5CDD505-2E9C-101B-9397-08002B2CF9AE}" pid="3" name="_dlc_DocIdItemGuid">
    <vt:lpwstr>edd651e0-bc46-4ec7-abb2-9827016645a4</vt:lpwstr>
  </property>
  <property fmtid="{D5CDD505-2E9C-101B-9397-08002B2CF9AE}" pid="4" name="Order">
    <vt:r8>5153300</vt:r8>
  </property>
</Properties>
</file>