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DBE5" w14:textId="3A1E2170" w:rsidR="00A23A13" w:rsidRPr="00D822C9" w:rsidRDefault="00A23A13" w:rsidP="00A23A13">
      <w:pPr>
        <w:pStyle w:val="Tittel"/>
        <w:rPr>
          <w:rStyle w:val="Overskrift1Tegn"/>
          <w:color w:val="auto"/>
        </w:rPr>
      </w:pPr>
      <w:r w:rsidRPr="00D822C9">
        <w:rPr>
          <w:color w:val="auto"/>
        </w:rPr>
        <w:t>Bilag</w:t>
      </w:r>
      <w:r w:rsidR="00023A2F" w:rsidRPr="00D822C9">
        <w:rPr>
          <w:color w:val="auto"/>
        </w:rPr>
        <w:t xml:space="preserve"> 10</w:t>
      </w:r>
      <w:r w:rsidR="00457579" w:rsidRPr="00D822C9">
        <w:rPr>
          <w:color w:val="auto"/>
        </w:rPr>
        <w:t xml:space="preserve"> - </w:t>
      </w:r>
      <w:r w:rsidRPr="00D822C9">
        <w:rPr>
          <w:color w:val="auto"/>
        </w:rPr>
        <w:t>Endringsprotokoll</w:t>
      </w:r>
      <w:r w:rsidR="000422FB" w:rsidRPr="00D822C9">
        <w:rPr>
          <w:color w:val="auto"/>
        </w:rPr>
        <w:br/>
      </w:r>
      <w:r w:rsidR="00023A2F" w:rsidRPr="00D822C9">
        <w:rPr>
          <w:rStyle w:val="Overskrift1Tegn"/>
          <w:color w:val="auto"/>
        </w:rPr>
        <w:t>2022/1587 Pre- prosesseringsinstrument for FISH til Helse Stavanger HF</w:t>
      </w:r>
      <w:r w:rsidR="000422FB" w:rsidRPr="00D822C9">
        <w:rPr>
          <w:rStyle w:val="Overskrift1Tegn"/>
          <w:color w:val="auto"/>
        </w:rPr>
        <w:t> </w:t>
      </w:r>
    </w:p>
    <w:p w14:paraId="487BB695" w14:textId="77777777" w:rsidR="00A23A13" w:rsidRDefault="00A23A13" w:rsidP="00A23A13"/>
    <w:p w14:paraId="4D185C87" w14:textId="77777777" w:rsidR="00A23A13" w:rsidRDefault="00A23A13" w:rsidP="00A23A13">
      <w:r>
        <w:t>Endringer eller tillegg til Avtalen skal avtales skriftlig og nedtegnes fortløpende i dette bilaget.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1696"/>
        <w:gridCol w:w="4314"/>
        <w:gridCol w:w="3006"/>
      </w:tblGrid>
      <w:tr w:rsidR="00A23A13" w14:paraId="213DBA6E" w14:textId="77777777" w:rsidTr="00A23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10273592" w14:textId="02F71027" w:rsidR="00A23A13" w:rsidRDefault="00A23A13" w:rsidP="00A23A13">
            <w:r>
              <w:t>Dato</w:t>
            </w:r>
          </w:p>
        </w:tc>
        <w:tc>
          <w:tcPr>
            <w:tcW w:w="4314" w:type="dxa"/>
          </w:tcPr>
          <w:p w14:paraId="4B3EDFDB" w14:textId="11880DCC" w:rsidR="00A23A13" w:rsidRDefault="00926C84" w:rsidP="00A23A13">
            <w:r>
              <w:t>Endringen gjelder</w:t>
            </w:r>
          </w:p>
        </w:tc>
        <w:tc>
          <w:tcPr>
            <w:tcW w:w="3006" w:type="dxa"/>
          </w:tcPr>
          <w:p w14:paraId="494AA2CF" w14:textId="77777777" w:rsidR="00926C84" w:rsidRDefault="00926C84" w:rsidP="00926C84">
            <w:r>
              <w:t>Kommentar/merknad</w:t>
            </w:r>
          </w:p>
          <w:p w14:paraId="461EA8C7" w14:textId="77777777" w:rsidR="00A23A13" w:rsidRDefault="00A23A13" w:rsidP="00A23A13"/>
        </w:tc>
      </w:tr>
      <w:tr w:rsidR="00A23A13" w14:paraId="0934B774" w14:textId="77777777" w:rsidTr="00A23A13">
        <w:tc>
          <w:tcPr>
            <w:tcW w:w="1696" w:type="dxa"/>
          </w:tcPr>
          <w:p w14:paraId="5825C329" w14:textId="77777777" w:rsidR="00A23A13" w:rsidRPr="00DB0657" w:rsidRDefault="00A23A13" w:rsidP="00A23A13">
            <w:pPr>
              <w:rPr>
                <w:color w:val="0070C0"/>
              </w:rPr>
            </w:pPr>
          </w:p>
        </w:tc>
        <w:tc>
          <w:tcPr>
            <w:tcW w:w="4314" w:type="dxa"/>
          </w:tcPr>
          <w:p w14:paraId="3BBCD463" w14:textId="6BC0C165" w:rsidR="00A23A13" w:rsidRPr="00DB0657" w:rsidRDefault="00A23A13" w:rsidP="00023A2F">
            <w:pPr>
              <w:rPr>
                <w:color w:val="0070C0"/>
              </w:rPr>
            </w:pPr>
          </w:p>
        </w:tc>
        <w:tc>
          <w:tcPr>
            <w:tcW w:w="3006" w:type="dxa"/>
          </w:tcPr>
          <w:p w14:paraId="562CA14C" w14:textId="3269B20A" w:rsidR="00A23A13" w:rsidRPr="00DB0657" w:rsidRDefault="00A23A13" w:rsidP="00023A2F">
            <w:pPr>
              <w:rPr>
                <w:color w:val="0070C0"/>
              </w:rPr>
            </w:pPr>
          </w:p>
        </w:tc>
      </w:tr>
      <w:tr w:rsidR="00A23A13" w14:paraId="222324D4" w14:textId="77777777" w:rsidTr="00A23A13">
        <w:tc>
          <w:tcPr>
            <w:tcW w:w="1696" w:type="dxa"/>
          </w:tcPr>
          <w:p w14:paraId="466EA49F" w14:textId="77777777" w:rsidR="00A23A13" w:rsidRDefault="00A23A13" w:rsidP="00A23A13"/>
        </w:tc>
        <w:tc>
          <w:tcPr>
            <w:tcW w:w="4314" w:type="dxa"/>
          </w:tcPr>
          <w:p w14:paraId="1DAE4C8B" w14:textId="77777777" w:rsidR="00A23A13" w:rsidRDefault="00A23A13" w:rsidP="00A23A13"/>
        </w:tc>
        <w:tc>
          <w:tcPr>
            <w:tcW w:w="3006" w:type="dxa"/>
          </w:tcPr>
          <w:p w14:paraId="42BB2FBC" w14:textId="77777777" w:rsidR="00A23A13" w:rsidRDefault="00A23A13" w:rsidP="00A23A13"/>
        </w:tc>
      </w:tr>
      <w:tr w:rsidR="00A23A13" w14:paraId="25FC26D6" w14:textId="77777777" w:rsidTr="00A23A13">
        <w:tc>
          <w:tcPr>
            <w:tcW w:w="1696" w:type="dxa"/>
          </w:tcPr>
          <w:p w14:paraId="39489136" w14:textId="77777777" w:rsidR="00A23A13" w:rsidRDefault="00A23A13" w:rsidP="00A23A13"/>
        </w:tc>
        <w:tc>
          <w:tcPr>
            <w:tcW w:w="4314" w:type="dxa"/>
          </w:tcPr>
          <w:p w14:paraId="2FF7A74D" w14:textId="77777777" w:rsidR="00A23A13" w:rsidRDefault="00A23A13" w:rsidP="00A23A13"/>
        </w:tc>
        <w:tc>
          <w:tcPr>
            <w:tcW w:w="3006" w:type="dxa"/>
          </w:tcPr>
          <w:p w14:paraId="4AD9F0EA" w14:textId="77777777" w:rsidR="00A23A13" w:rsidRDefault="00A23A13" w:rsidP="00A23A13"/>
        </w:tc>
      </w:tr>
    </w:tbl>
    <w:p w14:paraId="3AA27E2F" w14:textId="0F1E5C78" w:rsidR="00A23A13" w:rsidRDefault="00A23A13" w:rsidP="00A23A13"/>
    <w:p w14:paraId="06CFB46F" w14:textId="710F33E7" w:rsidR="00A23A13" w:rsidRDefault="00A23A13" w:rsidP="00A23A13">
      <w:r>
        <w:tab/>
      </w:r>
    </w:p>
    <w:p w14:paraId="6949B441" w14:textId="78BCB8AC" w:rsidR="00A23A13" w:rsidRDefault="00A23A13" w:rsidP="00A23A13">
      <w:r>
        <w:tab/>
      </w:r>
      <w:r>
        <w:tab/>
      </w:r>
    </w:p>
    <w:p w14:paraId="4B9508B7" w14:textId="77777777" w:rsidR="00A23A13" w:rsidRDefault="00A23A13" w:rsidP="00A23A13">
      <w:r>
        <w:tab/>
      </w:r>
      <w:r>
        <w:tab/>
      </w:r>
    </w:p>
    <w:p w14:paraId="2F7C2BEC" w14:textId="77777777" w:rsidR="00A23A13" w:rsidRDefault="00A23A13" w:rsidP="00A23A13">
      <w:r>
        <w:tab/>
      </w:r>
      <w:r>
        <w:tab/>
      </w:r>
    </w:p>
    <w:p w14:paraId="49ADD599" w14:textId="77777777" w:rsidR="00A23A13" w:rsidRDefault="00A23A13" w:rsidP="00A23A13">
      <w:r>
        <w:tab/>
      </w:r>
      <w:r>
        <w:tab/>
      </w:r>
    </w:p>
    <w:p w14:paraId="2CE838C2" w14:textId="77777777" w:rsidR="00A23A13" w:rsidRDefault="00A23A13" w:rsidP="00A23A13">
      <w:r>
        <w:tab/>
      </w:r>
      <w:r>
        <w:tab/>
      </w:r>
    </w:p>
    <w:p w14:paraId="63D62CB6" w14:textId="77777777" w:rsidR="00A23A13" w:rsidRDefault="00A23A13" w:rsidP="00A23A13">
      <w:r>
        <w:tab/>
      </w:r>
      <w:r>
        <w:tab/>
      </w:r>
    </w:p>
    <w:p w14:paraId="2A7E31D6" w14:textId="77777777" w:rsidR="00A23A13" w:rsidRDefault="00A23A13" w:rsidP="00A23A13">
      <w:r>
        <w:tab/>
      </w:r>
      <w:r>
        <w:tab/>
      </w:r>
    </w:p>
    <w:p w14:paraId="464AB1EA" w14:textId="77777777" w:rsidR="00A23A13" w:rsidRDefault="00A23A13" w:rsidP="00A23A13"/>
    <w:p w14:paraId="487C8B3D" w14:textId="77777777" w:rsidR="00822F28" w:rsidRDefault="00822F28" w:rsidP="00FF52D8"/>
    <w:p w14:paraId="6CF66C96" w14:textId="77777777" w:rsidR="00FF52D8" w:rsidRPr="00200A6B" w:rsidRDefault="00FF52D8" w:rsidP="00FF52D8">
      <w:bookmarkStart w:id="0" w:name="_GoBack"/>
      <w:bookmarkEnd w:id="0"/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A5355" w14:textId="77777777" w:rsidR="00721783" w:rsidRDefault="00721783" w:rsidP="002D7059">
      <w:pPr>
        <w:spacing w:after="0" w:line="240" w:lineRule="auto"/>
      </w:pPr>
      <w:r>
        <w:separator/>
      </w:r>
    </w:p>
  </w:endnote>
  <w:endnote w:type="continuationSeparator" w:id="0">
    <w:p w14:paraId="5DDCD6AE" w14:textId="77777777" w:rsidR="00721783" w:rsidRDefault="00721783" w:rsidP="002D7059">
      <w:pPr>
        <w:spacing w:after="0" w:line="240" w:lineRule="auto"/>
      </w:pPr>
      <w:r>
        <w:continuationSeparator/>
      </w:r>
    </w:p>
  </w:endnote>
  <w:endnote w:type="continuationNotice" w:id="1">
    <w:p w14:paraId="285245E9" w14:textId="77777777" w:rsidR="00266BD9" w:rsidRDefault="00266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41EE655E" w14:textId="77777777" w:rsidTr="00A23A13">
      <w:tc>
        <w:tcPr>
          <w:tcW w:w="4536" w:type="dxa"/>
        </w:tcPr>
        <w:p w14:paraId="2F8967ED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4564AA84" w14:textId="77777777" w:rsidR="008319F5" w:rsidRPr="00FF52D8" w:rsidRDefault="00A75F0C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71B391B3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394"/>
    </w:tblGrid>
    <w:tr w:rsidR="008319F5" w:rsidRPr="00214207" w14:paraId="7154E02E" w14:textId="77777777" w:rsidTr="005660BF">
      <w:tc>
        <w:tcPr>
          <w:tcW w:w="5103" w:type="dxa"/>
        </w:tcPr>
        <w:p w14:paraId="2441BCC2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394" w:type="dxa"/>
        </w:tcPr>
        <w:p w14:paraId="08F31AB9" w14:textId="77777777" w:rsidR="008319F5" w:rsidRPr="00FF52D8" w:rsidRDefault="00A75F0C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A23A13" w:rsidRPr="00A23A13" w14:paraId="2B4BB1EA" w14:textId="77777777" w:rsidTr="005660BF">
      <w:tc>
        <w:tcPr>
          <w:tcW w:w="5103" w:type="dxa"/>
        </w:tcPr>
        <w:p w14:paraId="2532EA14" w14:textId="30FEB83E" w:rsidR="00A23A13" w:rsidRPr="00A23A13" w:rsidRDefault="00A23A13" w:rsidP="0000019F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4394" w:type="dxa"/>
        </w:tcPr>
        <w:p w14:paraId="2D4AD7F6" w14:textId="77777777" w:rsidR="00A23A13" w:rsidRPr="00A23A13" w:rsidRDefault="00A23A13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0292EA8" w14:textId="77777777" w:rsidR="005C7D79" w:rsidRPr="0041534B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A91C" w14:textId="77777777" w:rsidR="00721783" w:rsidRDefault="00721783" w:rsidP="002D7059">
      <w:pPr>
        <w:spacing w:after="0" w:line="240" w:lineRule="auto"/>
      </w:pPr>
      <w:r>
        <w:separator/>
      </w:r>
    </w:p>
  </w:footnote>
  <w:footnote w:type="continuationSeparator" w:id="0">
    <w:p w14:paraId="03E89716" w14:textId="77777777" w:rsidR="00721783" w:rsidRDefault="00721783" w:rsidP="002D7059">
      <w:pPr>
        <w:spacing w:after="0" w:line="240" w:lineRule="auto"/>
      </w:pPr>
      <w:r>
        <w:continuationSeparator/>
      </w:r>
    </w:p>
  </w:footnote>
  <w:footnote w:type="continuationNotice" w:id="1">
    <w:p w14:paraId="3F699BB8" w14:textId="77777777" w:rsidR="00266BD9" w:rsidRDefault="00266B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3F8F" w14:textId="77777777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42B42BBB" wp14:editId="14FE7B8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5AF9" w14:textId="669413E7" w:rsidR="00357D49" w:rsidRDefault="00D427B1" w:rsidP="00B32B42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1D6A92B" wp14:editId="23247B0A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3"/>
    <w:rsid w:val="0000019F"/>
    <w:rsid w:val="000033A2"/>
    <w:rsid w:val="00010611"/>
    <w:rsid w:val="00023A2F"/>
    <w:rsid w:val="000422FB"/>
    <w:rsid w:val="00052B17"/>
    <w:rsid w:val="00083D59"/>
    <w:rsid w:val="00090264"/>
    <w:rsid w:val="000B3DBB"/>
    <w:rsid w:val="000B5DBE"/>
    <w:rsid w:val="0010118A"/>
    <w:rsid w:val="00122C8A"/>
    <w:rsid w:val="0013319B"/>
    <w:rsid w:val="00147F58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66BD9"/>
    <w:rsid w:val="00280EB0"/>
    <w:rsid w:val="00286A49"/>
    <w:rsid w:val="00287C0E"/>
    <w:rsid w:val="002D7059"/>
    <w:rsid w:val="0033623B"/>
    <w:rsid w:val="003375D2"/>
    <w:rsid w:val="00357D49"/>
    <w:rsid w:val="003A5FFC"/>
    <w:rsid w:val="003E0466"/>
    <w:rsid w:val="00405B86"/>
    <w:rsid w:val="00411B60"/>
    <w:rsid w:val="0041534B"/>
    <w:rsid w:val="0045013D"/>
    <w:rsid w:val="00457579"/>
    <w:rsid w:val="004A2601"/>
    <w:rsid w:val="004A71BA"/>
    <w:rsid w:val="004B75EE"/>
    <w:rsid w:val="004F6AA4"/>
    <w:rsid w:val="00512A3E"/>
    <w:rsid w:val="00535CDB"/>
    <w:rsid w:val="0054412C"/>
    <w:rsid w:val="00545667"/>
    <w:rsid w:val="005660BF"/>
    <w:rsid w:val="005C26CE"/>
    <w:rsid w:val="005C7D79"/>
    <w:rsid w:val="005D7BE2"/>
    <w:rsid w:val="006318C2"/>
    <w:rsid w:val="00645430"/>
    <w:rsid w:val="00650CEC"/>
    <w:rsid w:val="006653AB"/>
    <w:rsid w:val="00696054"/>
    <w:rsid w:val="006D0387"/>
    <w:rsid w:val="006D3CC1"/>
    <w:rsid w:val="00712860"/>
    <w:rsid w:val="00721783"/>
    <w:rsid w:val="00767B48"/>
    <w:rsid w:val="007766B9"/>
    <w:rsid w:val="007C3FC6"/>
    <w:rsid w:val="007C7310"/>
    <w:rsid w:val="007C73BB"/>
    <w:rsid w:val="007E6F37"/>
    <w:rsid w:val="00822F28"/>
    <w:rsid w:val="00830298"/>
    <w:rsid w:val="008319F5"/>
    <w:rsid w:val="00842A57"/>
    <w:rsid w:val="00864F3F"/>
    <w:rsid w:val="008709F5"/>
    <w:rsid w:val="008B78E3"/>
    <w:rsid w:val="008D64B5"/>
    <w:rsid w:val="009010AB"/>
    <w:rsid w:val="00914CD6"/>
    <w:rsid w:val="00926C84"/>
    <w:rsid w:val="009917EC"/>
    <w:rsid w:val="009A364C"/>
    <w:rsid w:val="009F4074"/>
    <w:rsid w:val="009F76D4"/>
    <w:rsid w:val="00A0412B"/>
    <w:rsid w:val="00A15D52"/>
    <w:rsid w:val="00A2283B"/>
    <w:rsid w:val="00A23A13"/>
    <w:rsid w:val="00A56E7E"/>
    <w:rsid w:val="00A75F0C"/>
    <w:rsid w:val="00AA22E7"/>
    <w:rsid w:val="00AB55D8"/>
    <w:rsid w:val="00AD4075"/>
    <w:rsid w:val="00AF279F"/>
    <w:rsid w:val="00B32B42"/>
    <w:rsid w:val="00B403A0"/>
    <w:rsid w:val="00B73C66"/>
    <w:rsid w:val="00B834C3"/>
    <w:rsid w:val="00B925B3"/>
    <w:rsid w:val="00B977A8"/>
    <w:rsid w:val="00BE04A6"/>
    <w:rsid w:val="00BF5EBC"/>
    <w:rsid w:val="00C3148F"/>
    <w:rsid w:val="00C324F4"/>
    <w:rsid w:val="00C62555"/>
    <w:rsid w:val="00C75A35"/>
    <w:rsid w:val="00CE5D12"/>
    <w:rsid w:val="00D1033D"/>
    <w:rsid w:val="00D427B1"/>
    <w:rsid w:val="00D56F80"/>
    <w:rsid w:val="00D822C9"/>
    <w:rsid w:val="00D85E23"/>
    <w:rsid w:val="00DA11A8"/>
    <w:rsid w:val="00DB0657"/>
    <w:rsid w:val="00DE6621"/>
    <w:rsid w:val="00E15914"/>
    <w:rsid w:val="00E71FCB"/>
    <w:rsid w:val="00E73E3F"/>
    <w:rsid w:val="00E92A6F"/>
    <w:rsid w:val="00EA44C3"/>
    <w:rsid w:val="00EA473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D7627B"/>
  <w15:chartTrackingRefBased/>
  <w15:docId w15:val="{71B27687-04D6-4C3B-8221-ECCDCC4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character" w:customStyle="1" w:styleId="normaltextrun">
    <w:name w:val="normaltextrun"/>
    <w:basedOn w:val="Standardskriftforavsnitt"/>
    <w:rsid w:val="000422FB"/>
  </w:style>
  <w:style w:type="character" w:customStyle="1" w:styleId="spellingerror">
    <w:name w:val="spellingerror"/>
    <w:basedOn w:val="Standardskriftforavsnitt"/>
    <w:rsid w:val="000422FB"/>
  </w:style>
  <w:style w:type="character" w:customStyle="1" w:styleId="eop">
    <w:name w:val="eop"/>
    <w:basedOn w:val="Standardskriftforavsnitt"/>
    <w:rsid w:val="0004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pag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7457044407042877D1E5F09DCB991" ma:contentTypeVersion="0" ma:contentTypeDescription="Opprett et nytt dokument." ma:contentTypeScope="" ma:versionID="0711d1a0ef02059d144d6bbed18bf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0B6FE-052A-4D09-A3A3-90D0A2DE7320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44E168-8B8A-4F04-993D-0E9DF930E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6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Kvalitetsleder divisjon legemidler</dc:creator>
  <cp:keywords/>
  <dc:description/>
  <cp:lastModifiedBy>Hetland, Inger</cp:lastModifiedBy>
  <cp:revision>16</cp:revision>
  <dcterms:created xsi:type="dcterms:W3CDTF">2022-03-04T08:57:00Z</dcterms:created>
  <dcterms:modified xsi:type="dcterms:W3CDTF">2023-01-13T08:12:00Z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0x0101003C57457044407042877D1E5F09DCB991</vt:lpwstr>
  </property>
</Properties>
</file>