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7622" w14:textId="538806EC" w:rsidR="00822F28" w:rsidRDefault="009F4D77" w:rsidP="009F4D77">
      <w:pPr>
        <w:pStyle w:val="Overskrift1"/>
      </w:pPr>
      <w:r>
        <w:t xml:space="preserve">Vedlegg </w:t>
      </w:r>
      <w:r w:rsidR="00122856">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578BBDD5" w:rsidR="009F4D77" w:rsidRPr="00122856" w:rsidRDefault="00122856" w:rsidP="009F4D77">
      <w:pPr>
        <w:spacing w:after="0"/>
        <w:rPr>
          <w:lang w:val="en-US"/>
        </w:rPr>
      </w:pPr>
      <w:r w:rsidRPr="00122856">
        <w:rPr>
          <w:lang w:val="en-US"/>
        </w:rPr>
        <w:t>v/ Hilde Christin Eiken</w:t>
      </w:r>
      <w:r w:rsidRPr="00122856">
        <w:rPr>
          <w:lang w:val="en-US"/>
        </w:rPr>
        <w:tab/>
      </w:r>
      <w:r>
        <w:rPr>
          <w:lang w:val="en-US"/>
        </w:rPr>
        <w:tab/>
      </w:r>
      <w:r w:rsidR="009F4D77" w:rsidRPr="00122856">
        <w:rPr>
          <w:color w:val="0070C0"/>
          <w:lang w:val="en-US"/>
        </w:rPr>
        <w:tab/>
      </w:r>
      <w:r w:rsidR="009F4D77" w:rsidRPr="00122856">
        <w:rPr>
          <w:color w:val="0070C0"/>
          <w:lang w:val="en-US"/>
        </w:rPr>
        <w:tab/>
      </w:r>
      <w:r w:rsidR="009F4D77" w:rsidRPr="00122856">
        <w:rPr>
          <w:color w:val="0070C0"/>
          <w:lang w:val="en-US"/>
        </w:rPr>
        <w:tab/>
      </w:r>
      <w:r w:rsidR="009F4D77" w:rsidRPr="00122856">
        <w:rPr>
          <w:color w:val="0070C0"/>
          <w:lang w:val="en-US"/>
        </w:rPr>
        <w:tab/>
      </w:r>
      <w:r w:rsidR="009F4D77" w:rsidRPr="00122856">
        <w:rPr>
          <w:color w:val="0070C0"/>
          <w:lang w:val="en-US"/>
        </w:rPr>
        <w:tab/>
      </w:r>
      <w:r w:rsidR="009F4D77" w:rsidRPr="00122856">
        <w:rPr>
          <w:color w:val="0070C0"/>
          <w:lang w:val="en-US"/>
        </w:rPr>
        <w:tab/>
      </w:r>
      <w:r w:rsidR="009F4D77" w:rsidRPr="00122856">
        <w:rPr>
          <w:lang w:val="en-US"/>
        </w:rPr>
        <w:t>Dato: [dd.mm.åååå]</w:t>
      </w:r>
    </w:p>
    <w:p w14:paraId="651FC8F4" w14:textId="0F6D3673" w:rsidR="009F4D77" w:rsidRPr="00122856" w:rsidRDefault="009F4D77" w:rsidP="009F4D77">
      <w:pPr>
        <w:spacing w:after="0"/>
        <w:rPr>
          <w:lang w:val="en-US"/>
        </w:rPr>
      </w:pPr>
    </w:p>
    <w:p w14:paraId="6BCE8C47" w14:textId="6DE869F7" w:rsidR="009F4D77" w:rsidRPr="00122856" w:rsidRDefault="009F4D77" w:rsidP="009F4D77">
      <w:pPr>
        <w:spacing w:after="0"/>
        <w:rPr>
          <w:lang w:val="en-US"/>
        </w:rPr>
      </w:pPr>
    </w:p>
    <w:p w14:paraId="08361169" w14:textId="3A819566" w:rsidR="009F4D77" w:rsidRPr="00122856" w:rsidRDefault="009F4D77" w:rsidP="00122856">
      <w:pPr>
        <w:pStyle w:val="Overskrift1"/>
      </w:pPr>
      <w:r>
        <w:t xml:space="preserve">Tilbudsbrev </w:t>
      </w:r>
      <w:r w:rsidR="00122856">
        <w:t>– saksnr. 2022/1747</w:t>
      </w:r>
      <w:r w:rsidR="00122856" w:rsidRPr="00122856">
        <w:rPr>
          <w:color w:val="00529B"/>
          <w:spacing w:val="-20"/>
          <w:sz w:val="40"/>
          <w:szCs w:val="40"/>
        </w:rPr>
        <w:t xml:space="preserve"> </w:t>
      </w:r>
      <w:r w:rsidR="00122856" w:rsidRPr="00122856">
        <w:t>ByggHaugesund2020 Byggetrinn 2</w:t>
      </w:r>
      <w:r w:rsidR="00122856">
        <w:t xml:space="preserve"> </w:t>
      </w:r>
      <w:r w:rsidR="00122856" w:rsidRPr="00122856">
        <w:t>Entreprise 1 Riving og grunnarbeider</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06B4638D" w:rsidR="009F4D77" w:rsidRDefault="009F4D77" w:rsidP="009F4D77">
      <w:r w:rsidRPr="00122856">
        <w:t>Vi viser til mottatt konkur</w:t>
      </w:r>
      <w:r w:rsidR="00122856" w:rsidRPr="00122856">
        <w:t>ransegrunnlag.</w:t>
      </w:r>
      <w:r w:rsidRPr="00122856">
        <w:t xml:space="preserve"> Vi har gleden av å inngi et komplett tilbud i henhold til de </w:t>
      </w:r>
      <w:r>
        <w:t>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122856"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122856"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122856"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122856"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122856"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122856"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122856"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35935645" w14:textId="0A8FD4D3" w:rsidR="00394BCB" w:rsidRDefault="00122856"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r w:rsidR="00394BCB" w:rsidRPr="00394BCB">
        <w:rPr>
          <w:color w:val="0070C0"/>
        </w:rPr>
        <w:t>X</w:t>
      </w:r>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bookmarkStart w:id="0" w:name="_GoBack"/>
      <w:bookmarkEnd w:id="0"/>
    </w:p>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D11" w14:textId="7C837F05"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122856">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122856">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29A2F0BD"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122856">
      <w:rPr>
        <w:rFonts w:ascii="Calibri" w:hAnsi="Calibri" w:cs="Calibri"/>
        <w:noProof/>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122856">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83D59"/>
    <w:rsid w:val="00090264"/>
    <w:rsid w:val="000B3DBB"/>
    <w:rsid w:val="000B5DBE"/>
    <w:rsid w:val="000C3CA6"/>
    <w:rsid w:val="0010118A"/>
    <w:rsid w:val="00122856"/>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6583B"/>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3760E"/>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A2F73"/>
    <w:rsid w:val="00BE04A6"/>
    <w:rsid w:val="00BF5EBC"/>
    <w:rsid w:val="00C3148F"/>
    <w:rsid w:val="00C324F4"/>
    <w:rsid w:val="00C33D3A"/>
    <w:rsid w:val="00C62555"/>
    <w:rsid w:val="00C74BF6"/>
    <w:rsid w:val="00C75A35"/>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lle\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BC6CB7AA964046BF8AC78134DEBF10" ma:contentTypeVersion="0" ma:contentTypeDescription="Opprett et nytt dokument." ma:contentTypeScope="" ma:versionID="da2427a0e171341e4a374d4f4825ec3b">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4F19CF-7426-4688-97FF-B324D4D9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49409D-3144-495A-9CF1-0A5627D5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2</Pages>
  <Words>302</Words>
  <Characters>1602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Eiken, Hilde Christin</cp:lastModifiedBy>
  <cp:revision>3</cp:revision>
  <dcterms:created xsi:type="dcterms:W3CDTF">2022-12-07T14:43:00Z</dcterms:created>
  <dcterms:modified xsi:type="dcterms:W3CDTF">2022-12-07T14:45:00Z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0x010100BBBC6CB7AA964046BF8AC78134DEBF10</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