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00B41C3F" w:rsidR="00822F28" w:rsidRDefault="009F4D77" w:rsidP="009F4D77">
      <w:pPr>
        <w:pStyle w:val="Overskrift1"/>
      </w:pPr>
      <w:r>
        <w:t xml:space="preserve">Vedlegg </w:t>
      </w:r>
      <w:r w:rsidR="00B40094">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0E00429D" w:rsidR="009F4D77" w:rsidRDefault="009F4D77" w:rsidP="009F4D77">
      <w:pPr>
        <w:spacing w:after="0"/>
      </w:pPr>
      <w:r>
        <w:t xml:space="preserve">v/ </w:t>
      </w:r>
      <w:r w:rsidR="00D100DC" w:rsidRPr="00013795">
        <w:t>Kristin Emilie Skeide</w:t>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[dd.mm.åååå]</w:t>
      </w:r>
    </w:p>
    <w:p w14:paraId="651FC8F4" w14:textId="0F6D3673" w:rsidR="009F4D77" w:rsidRDefault="009F4D77" w:rsidP="009F4D77">
      <w:pPr>
        <w:spacing w:after="0"/>
      </w:pPr>
    </w:p>
    <w:p w14:paraId="6BCE8C47" w14:textId="6DE869F7" w:rsidR="009F4D77" w:rsidRDefault="009F4D77" w:rsidP="009F4D77">
      <w:pPr>
        <w:spacing w:after="0"/>
      </w:pPr>
    </w:p>
    <w:p w14:paraId="08361169" w14:textId="6494F018" w:rsidR="009F4D77" w:rsidRPr="00013795" w:rsidRDefault="009F4D77" w:rsidP="009F4D77">
      <w:pPr>
        <w:pStyle w:val="Overskrift1"/>
      </w:pPr>
      <w:r>
        <w:t xml:space="preserve">Tilbudsbrev </w:t>
      </w:r>
      <w:r w:rsidR="00013795">
        <w:t>–</w:t>
      </w:r>
      <w:r>
        <w:t xml:space="preserve"> </w:t>
      </w:r>
      <w:r w:rsidR="00013795" w:rsidRPr="00013795">
        <w:t>2022/1231 Helseekspress til Vestre Viken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3B08302A" w:rsidR="009F4D77" w:rsidRDefault="009F4D77" w:rsidP="009F4D77">
      <w:r>
        <w:t xml:space="preserve">Vi viser til mottatt </w:t>
      </w:r>
      <w:r w:rsidRPr="00D100DC">
        <w:t>konkurransegrunnlag</w:t>
      </w:r>
      <w:r>
        <w:t>. Vi har gleden av å inngi et komplett tilbud i henhold til de forutsetninger som er gitt i konkurransegrunnlaget.</w:t>
      </w:r>
    </w:p>
    <w:p w14:paraId="07ECFD67" w14:textId="7ED38111" w:rsidR="008D17B9" w:rsidRPr="00D100DC"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5B5716"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5B5716"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5B5716"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5B5716"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5B5716"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0D349133" w:rsidR="00394BCB" w:rsidRDefault="00394BCB" w:rsidP="00394BCB"/>
    <w:p w14:paraId="34B3115E" w14:textId="77777777" w:rsidR="00B40094" w:rsidRDefault="00B40094"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5B5716"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306B5C0A" w:rsidR="00394BCB" w:rsidRDefault="005B5716" w:rsidP="00394BCB">
      <w:sdt>
        <w:sdtPr>
          <w:id w:val="523671518"/>
          <w14:checkbox>
            <w14:checked w14:val="0"/>
            <w14:checkedState w14:val="2612" w14:font="MS Gothic"/>
            <w14:uncheckedState w14:val="2610" w14:font="MS Gothic"/>
          </w14:checkbox>
        </w:sdtPr>
        <w:sdtEndPr/>
        <w:sdtContent>
          <w:r w:rsidR="00D100DC">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6D79B601" w:rsidR="00394BCB" w:rsidRDefault="005B5716" w:rsidP="00695036">
      <w:pPr>
        <w:ind w:left="708" w:hanging="708"/>
      </w:pPr>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w:t>
      </w:r>
      <w:r w:rsidR="00695036">
        <w:t>Bilag 5</w:t>
      </w:r>
      <w:r w:rsidR="00394BCB" w:rsidRPr="00394BCB">
        <w:t xml:space="preserve"> «</w:t>
      </w:r>
      <w:r w:rsidR="00695036">
        <w:t xml:space="preserve">Utfylt </w:t>
      </w:r>
      <w:r w:rsidR="00394BCB" w:rsidRPr="00394BCB">
        <w:t xml:space="preserve">Begrunnelse for sladding av tilbud» </w:t>
      </w:r>
      <w:r w:rsidR="00C33D3A" w:rsidRPr="00C33D3A">
        <w:t>er fylt ut og lagt ved tilbude</w:t>
      </w:r>
      <w:r w:rsidR="00C33D3A">
        <w:t>t</w:t>
      </w:r>
      <w:r w:rsidR="00394BCB" w:rsidRPr="00394BCB">
        <w:t xml:space="preserve">.    </w:t>
      </w:r>
    </w:p>
    <w:p w14:paraId="311A73DB" w14:textId="77777777" w:rsidR="00AB5306" w:rsidRDefault="00AB5306" w:rsidP="00394BCB"/>
    <w:p w14:paraId="241F8705" w14:textId="77777777" w:rsidR="00AB5306" w:rsidRPr="00E45504" w:rsidRDefault="00AB5306" w:rsidP="00AB5306">
      <w:pPr>
        <w:spacing w:after="0"/>
      </w:pPr>
      <w:r w:rsidRPr="00F00789">
        <w:rPr>
          <w:b/>
          <w:bCs/>
        </w:rPr>
        <w:t>Annet</w:t>
      </w:r>
      <w:r>
        <w:t>:</w:t>
      </w:r>
    </w:p>
    <w:p w14:paraId="688B8EC6" w14:textId="4B33EC0D" w:rsidR="00AB5306" w:rsidRDefault="005B5716" w:rsidP="00AB5306">
      <w:pPr>
        <w:spacing w:after="0"/>
        <w:ind w:left="705" w:hanging="705"/>
        <w:rPr>
          <w:bCs/>
        </w:rPr>
      </w:pPr>
      <w:sdt>
        <w:sdtPr>
          <w:id w:val="-174423849"/>
          <w14:checkbox>
            <w14:checked w14:val="0"/>
            <w14:checkedState w14:val="2612" w14:font="MS Gothic"/>
            <w14:uncheckedState w14:val="2610" w14:font="MS Gothic"/>
          </w14:checkbox>
        </w:sdtPr>
        <w:sdtEndPr/>
        <w:sdtContent>
          <w:r w:rsidR="00AB5306">
            <w:rPr>
              <w:rFonts w:ascii="MS Gothic" w:eastAsia="MS Gothic" w:hAnsi="MS Gothic" w:hint="eastAsia"/>
            </w:rPr>
            <w:t>☐</w:t>
          </w:r>
        </w:sdtContent>
      </w:sdt>
      <w:r w:rsidR="00AB5306" w:rsidRPr="00E45504">
        <w:rPr>
          <w:sz w:val="32"/>
        </w:rPr>
        <w:t xml:space="preserve"> </w:t>
      </w:r>
      <w:r w:rsidR="00AB5306" w:rsidRPr="00E45504">
        <w:rPr>
          <w:sz w:val="32"/>
        </w:rPr>
        <w:tab/>
      </w:r>
      <w:r w:rsidR="00AB5306" w:rsidRPr="00E45504">
        <w:rPr>
          <w:bCs/>
        </w:rPr>
        <w:t>D</w:t>
      </w:r>
      <w:r w:rsidR="00AB5306">
        <w:rPr>
          <w:bCs/>
        </w:rPr>
        <w:t>ersom gyldig ansvarsf</w:t>
      </w:r>
      <w:r w:rsidR="00AB5306" w:rsidRPr="00F00789">
        <w:rPr>
          <w:bCs/>
        </w:rPr>
        <w:t>orsikring ikke er vedlagt, jfr</w:t>
      </w:r>
      <w:r w:rsidR="00695036">
        <w:rPr>
          <w:bCs/>
        </w:rPr>
        <w:t>.</w:t>
      </w:r>
      <w:r w:rsidR="00AB5306" w:rsidRPr="00F00789">
        <w:rPr>
          <w:bCs/>
        </w:rPr>
        <w:t xml:space="preserve"> konkurransegrunnlagets pkt</w:t>
      </w:r>
      <w:r w:rsidR="00695036">
        <w:rPr>
          <w:bCs/>
        </w:rPr>
        <w:t>.</w:t>
      </w:r>
      <w:r w:rsidR="00AB5306" w:rsidRPr="00F00789">
        <w:rPr>
          <w:bCs/>
        </w:rPr>
        <w:t xml:space="preserve"> </w:t>
      </w:r>
      <w:r w:rsidR="00AB5306" w:rsidRPr="007C03A4">
        <w:rPr>
          <w:bCs/>
        </w:rPr>
        <w:t>5.2.2</w:t>
      </w:r>
      <w:r w:rsidR="00AB5306" w:rsidRPr="00F00789">
        <w:rPr>
          <w:bCs/>
        </w:rPr>
        <w:t xml:space="preserve">: </w:t>
      </w:r>
    </w:p>
    <w:p w14:paraId="4CF13877" w14:textId="0B5D9CBC" w:rsidR="00AB5306" w:rsidRPr="00E45504" w:rsidRDefault="00AB5306" w:rsidP="00AB5306">
      <w:pPr>
        <w:ind w:left="705"/>
      </w:pPr>
      <w:r w:rsidRPr="00F00789">
        <w:rPr>
          <w:bCs/>
        </w:rPr>
        <w:t>Det</w:t>
      </w:r>
      <w:r w:rsidRPr="00E45504">
        <w:rPr>
          <w:bCs/>
        </w:rPr>
        <w:t xml:space="preserve"> bekreftes med dette at </w:t>
      </w:r>
      <w:r>
        <w:rPr>
          <w:bCs/>
        </w:rPr>
        <w:t xml:space="preserve">ansvarsforsikring vil bli tegnet og skal være på plass før avtalestart </w:t>
      </w:r>
      <w:r w:rsidR="005B5716">
        <w:rPr>
          <w:bCs/>
        </w:rPr>
        <w:t>15</w:t>
      </w:r>
      <w:r>
        <w:rPr>
          <w:bCs/>
        </w:rPr>
        <w:t>.0</w:t>
      </w:r>
      <w:r w:rsidR="005B5716">
        <w:rPr>
          <w:bCs/>
        </w:rPr>
        <w:t>5</w:t>
      </w:r>
      <w:r>
        <w:rPr>
          <w:bCs/>
        </w:rPr>
        <w:t xml:space="preserve">.2024 dersom rammeavtale tildeles. </w:t>
      </w:r>
    </w:p>
    <w:p w14:paraId="482BFF6A" w14:textId="7E3BD91E" w:rsidR="00D100DC" w:rsidRDefault="005B5716" w:rsidP="00D100DC">
      <w:sdt>
        <w:sdtPr>
          <w:id w:val="-505291634"/>
          <w14:checkbox>
            <w14:checked w14:val="0"/>
            <w14:checkedState w14:val="2612" w14:font="MS Gothic"/>
            <w14:uncheckedState w14:val="2610" w14:font="MS Gothic"/>
          </w14:checkbox>
        </w:sdtPr>
        <w:sdtEndPr/>
        <w:sdtContent>
          <w:r w:rsidR="00D100DC">
            <w:rPr>
              <w:rFonts w:ascii="MS Gothic" w:eastAsia="MS Gothic" w:hAnsi="MS Gothic" w:hint="eastAsia"/>
            </w:rPr>
            <w:t>☐</w:t>
          </w:r>
        </w:sdtContent>
      </w:sdt>
      <w:r w:rsidR="00D100DC">
        <w:tab/>
        <w:t xml:space="preserve">Vi bekrefter at vi blir klare til avtaleoppstart </w:t>
      </w:r>
      <w:r w:rsidR="00695036">
        <w:t>15</w:t>
      </w:r>
      <w:r w:rsidR="00D100DC">
        <w:t>.0</w:t>
      </w:r>
      <w:r w:rsidR="00695036">
        <w:t>5</w:t>
      </w:r>
      <w:r w:rsidR="00D100DC">
        <w:t>.2024</w:t>
      </w:r>
      <w:r w:rsidR="00D100DC" w:rsidRPr="00394BCB">
        <w:t xml:space="preserve">.      </w:t>
      </w:r>
    </w:p>
    <w:p w14:paraId="51D4FD1E" w14:textId="77777777" w:rsidR="00D100DC" w:rsidRDefault="00D100DC" w:rsidP="00394BCB"/>
    <w:p w14:paraId="1F5BA777" w14:textId="0A4B0BF7" w:rsidR="00394BCB" w:rsidRDefault="00394BCB" w:rsidP="00394BCB"/>
    <w:p w14:paraId="6EBBEC24" w14:textId="3A5F12D2" w:rsidR="001D6EC7" w:rsidRDefault="001D6EC7" w:rsidP="00394BCB"/>
    <w:p w14:paraId="6C61D1EF" w14:textId="5E6D9F48" w:rsidR="001D6EC7" w:rsidRPr="00AB5306" w:rsidRDefault="006509A5" w:rsidP="00394BCB">
      <w:pPr>
        <w:rPr>
          <w:b/>
          <w:bCs/>
        </w:rPr>
      </w:pPr>
      <w:r w:rsidRPr="00AB5306">
        <w:rPr>
          <w:b/>
          <w:bCs/>
        </w:rPr>
        <w:t>T</w:t>
      </w:r>
      <w:r w:rsidR="001D6EC7" w:rsidRPr="00AB5306">
        <w:rPr>
          <w:b/>
          <w:bCs/>
        </w:rPr>
        <w:t xml:space="preserve">ilbudsbrevet </w:t>
      </w:r>
      <w:r w:rsidRPr="00AB5306">
        <w:rPr>
          <w:b/>
          <w:bCs/>
        </w:rPr>
        <w:t xml:space="preserve">er ikke signert </w:t>
      </w:r>
      <w:r w:rsidR="001D6EC7" w:rsidRPr="00AB5306">
        <w:rPr>
          <w:b/>
          <w:bCs/>
        </w:rPr>
        <w:t>manuelt, da tilbud levert av innlogget bruker via tilbyders profil i Mercell anses som et bindende tilbud.</w:t>
      </w:r>
    </w:p>
    <w:sectPr w:rsidR="001D6EC7" w:rsidRPr="00AB5306"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13795"/>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1F5605"/>
    <w:rsid w:val="00200A6B"/>
    <w:rsid w:val="00214207"/>
    <w:rsid w:val="0022053F"/>
    <w:rsid w:val="002324C9"/>
    <w:rsid w:val="00232A17"/>
    <w:rsid w:val="002361E1"/>
    <w:rsid w:val="0026583B"/>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3760E"/>
    <w:rsid w:val="0054412C"/>
    <w:rsid w:val="00545667"/>
    <w:rsid w:val="005B5716"/>
    <w:rsid w:val="005C26CE"/>
    <w:rsid w:val="005C7D79"/>
    <w:rsid w:val="005D7BE2"/>
    <w:rsid w:val="006318C2"/>
    <w:rsid w:val="00645430"/>
    <w:rsid w:val="006509A5"/>
    <w:rsid w:val="006653AB"/>
    <w:rsid w:val="00695036"/>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412B"/>
    <w:rsid w:val="00A15D52"/>
    <w:rsid w:val="00A2283B"/>
    <w:rsid w:val="00A56E7E"/>
    <w:rsid w:val="00A769C9"/>
    <w:rsid w:val="00AA22E7"/>
    <w:rsid w:val="00AB5306"/>
    <w:rsid w:val="00AD4075"/>
    <w:rsid w:val="00AF279F"/>
    <w:rsid w:val="00B32B42"/>
    <w:rsid w:val="00B40094"/>
    <w:rsid w:val="00B403A0"/>
    <w:rsid w:val="00B73C66"/>
    <w:rsid w:val="00B834C3"/>
    <w:rsid w:val="00B925B3"/>
    <w:rsid w:val="00B94B15"/>
    <w:rsid w:val="00BE04A6"/>
    <w:rsid w:val="00BF5EBC"/>
    <w:rsid w:val="00C3148F"/>
    <w:rsid w:val="00C324F4"/>
    <w:rsid w:val="00C33D3A"/>
    <w:rsid w:val="00C62555"/>
    <w:rsid w:val="00C74BF6"/>
    <w:rsid w:val="00C75A35"/>
    <w:rsid w:val="00D100DC"/>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hoe\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oot>
  <klassifisering> </klassifisering>
</root>
</file>

<file path=customXml/item5.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49FAC8A3-29CD-4B96-ABB1-EC63AEE0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4.xml><?xml version="1.0" encoding="utf-8"?>
<ds:datastoreItem xmlns:ds="http://schemas.openxmlformats.org/officeDocument/2006/customXml" ds:itemID="{649918F2-B2D5-43B2-A51C-414B10F8D08B}">
  <ds:schemaRefs/>
</ds:datastoreItem>
</file>

<file path=customXml/itemProps5.xml><?xml version="1.0" encoding="utf-8"?>
<ds:datastoreItem xmlns:ds="http://schemas.openxmlformats.org/officeDocument/2006/customXml" ds:itemID="{C880B6FE-052A-4D09-A3A3-90D0A2DE7320}">
  <ds:schemaRefs>
    <ds:schemaRef ds:uri="ceb63489-f63f-49bb-80d7-9200be2bf1cf"/>
    <ds:schemaRef ds:uri="http://schemas.microsoft.com/office/2006/documentManagement/types"/>
    <ds:schemaRef ds:uri="159eb964-e578-4006-a64e-9cef19626a17"/>
    <ds:schemaRef ds:uri="http://schemas.microsoft.com/sharepoint/v3/field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31</TotalTime>
  <Pages>2</Pages>
  <Words>342</Words>
  <Characters>1816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Kristin Emilie Skeide</cp:lastModifiedBy>
  <cp:revision>16</cp:revision>
  <dcterms:created xsi:type="dcterms:W3CDTF">2021-06-11T12:21:00Z</dcterms:created>
  <dcterms:modified xsi:type="dcterms:W3CDTF">2023-01-12T09:05:00Z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