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403" w14:textId="1D5EAE7D" w:rsidR="0034747E" w:rsidRDefault="00A23A13" w:rsidP="0034747E">
      <w:pPr>
        <w:pStyle w:val="Overskrift1"/>
        <w:rPr>
          <w:color w:val="0070C0"/>
        </w:rPr>
      </w:pPr>
      <w:r>
        <w:t xml:space="preserve">Bilag </w:t>
      </w:r>
      <w:r w:rsidR="00EB0517">
        <w:t>5</w:t>
      </w:r>
      <w:r w:rsidR="00457579">
        <w:t xml:space="preserve"> </w:t>
      </w:r>
      <w:r>
        <w:t>Endringsprotokoll</w:t>
      </w:r>
      <w:r w:rsidR="000422FB">
        <w:br/>
      </w:r>
      <w:r w:rsidR="000422FB" w:rsidRPr="00286A49">
        <w:rPr>
          <w:rStyle w:val="Overskrift1Tegn"/>
        </w:rPr>
        <w:t>[</w:t>
      </w:r>
      <w:r w:rsidR="00286A49" w:rsidRPr="00EB0517">
        <w:rPr>
          <w:rStyle w:val="Overskrift1Tegn"/>
          <w:highlight w:val="yellow"/>
        </w:rPr>
        <w:t>Avtalenr</w:t>
      </w:r>
      <w:r w:rsidR="000422FB" w:rsidRPr="00286A49">
        <w:rPr>
          <w:rStyle w:val="Overskrift1Tegn"/>
        </w:rPr>
        <w:t xml:space="preserve">] </w:t>
      </w:r>
      <w:r w:rsidR="00814C7D">
        <w:rPr>
          <w:color w:val="00529B"/>
          <w:spacing w:val="-20"/>
          <w:sz w:val="40"/>
          <w:szCs w:val="40"/>
        </w:rPr>
        <w:t>Ultrafrysere</w:t>
      </w:r>
      <w:r w:rsidR="00814C7D" w:rsidRPr="001D1C24">
        <w:rPr>
          <w:color w:val="00529B"/>
          <w:spacing w:val="-20"/>
          <w:sz w:val="40"/>
          <w:szCs w:val="40"/>
        </w:rPr>
        <w:t xml:space="preserve"> til </w:t>
      </w:r>
      <w:r w:rsidR="0036764B">
        <w:rPr>
          <w:color w:val="00529B"/>
          <w:spacing w:val="-20"/>
          <w:sz w:val="40"/>
          <w:szCs w:val="40"/>
        </w:rPr>
        <w:t>Helse Midt-Norge</w:t>
      </w:r>
    </w:p>
    <w:p w14:paraId="20B7DBE5" w14:textId="5DF7EA09" w:rsidR="00A23A13" w:rsidRPr="00286A49" w:rsidRDefault="00A23A13" w:rsidP="00A23A13">
      <w:pPr>
        <w:pStyle w:val="Tittel"/>
        <w:rPr>
          <w:rStyle w:val="Overskrift1Tegn"/>
        </w:rPr>
      </w:pP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85C1" w14:textId="77777777" w:rsidR="00816ED1" w:rsidRDefault="00816ED1" w:rsidP="002D7059">
      <w:pPr>
        <w:spacing w:after="0" w:line="240" w:lineRule="auto"/>
      </w:pPr>
      <w:r>
        <w:separator/>
      </w:r>
    </w:p>
  </w:endnote>
  <w:endnote w:type="continuationSeparator" w:id="0">
    <w:p w14:paraId="1A937A2E" w14:textId="77777777" w:rsidR="00816ED1" w:rsidRDefault="00816ED1" w:rsidP="002D7059">
      <w:pPr>
        <w:spacing w:after="0" w:line="240" w:lineRule="auto"/>
      </w:pPr>
      <w:r>
        <w:continuationSeparator/>
      </w:r>
    </w:p>
  </w:endnote>
  <w:endnote w:type="continuationNotice" w:id="1">
    <w:p w14:paraId="2156A5D1" w14:textId="77777777" w:rsidR="00816ED1" w:rsidRDefault="00816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36764B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36764B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4F798EDB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r w:rsidR="005660BF">
            <w:rPr>
              <w:color w:val="003283" w:themeColor="text2"/>
              <w:lang w:val="nb-NO"/>
            </w:rPr>
            <w:t xml:space="preserve">X </w:t>
          </w:r>
          <w:r>
            <w:rPr>
              <w:color w:val="003283" w:themeColor="text2"/>
              <w:lang w:val="nb-NO"/>
            </w:rPr>
            <w:t xml:space="preserve">Endringsprotokoll, </w:t>
          </w:r>
          <w:r w:rsidR="006D3CC1">
            <w:rPr>
              <w:color w:val="003283" w:themeColor="text2"/>
              <w:lang w:val="nb-NO"/>
            </w:rPr>
            <w:t xml:space="preserve">versjon </w:t>
          </w:r>
          <w:r w:rsidR="00B40242">
            <w:rPr>
              <w:color w:val="003283" w:themeColor="text2"/>
              <w:lang w:val="nb-NO"/>
            </w:rPr>
            <w:t>10</w:t>
          </w:r>
          <w:r w:rsidR="006D3CC1">
            <w:rPr>
              <w:color w:val="003283" w:themeColor="text2"/>
              <w:lang w:val="nb-NO"/>
            </w:rPr>
            <w:t>-</w:t>
          </w:r>
          <w:r>
            <w:rPr>
              <w:color w:val="003283" w:themeColor="text2"/>
              <w:lang w:val="nb-NO"/>
            </w:rPr>
            <w:t>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5C82" w14:textId="77777777" w:rsidR="00816ED1" w:rsidRDefault="00816ED1" w:rsidP="002D7059">
      <w:pPr>
        <w:spacing w:after="0" w:line="240" w:lineRule="auto"/>
      </w:pPr>
      <w:r>
        <w:separator/>
      </w:r>
    </w:p>
  </w:footnote>
  <w:footnote w:type="continuationSeparator" w:id="0">
    <w:p w14:paraId="3C295ECD" w14:textId="77777777" w:rsidR="00816ED1" w:rsidRDefault="00816ED1" w:rsidP="002D7059">
      <w:pPr>
        <w:spacing w:after="0" w:line="240" w:lineRule="auto"/>
      </w:pPr>
      <w:r>
        <w:continuationSeparator/>
      </w:r>
    </w:p>
  </w:footnote>
  <w:footnote w:type="continuationNotice" w:id="1">
    <w:p w14:paraId="599F3090" w14:textId="77777777" w:rsidR="00816ED1" w:rsidRDefault="00816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10611"/>
    <w:rsid w:val="000422FB"/>
    <w:rsid w:val="00052B17"/>
    <w:rsid w:val="00083D59"/>
    <w:rsid w:val="00090264"/>
    <w:rsid w:val="000B3DBB"/>
    <w:rsid w:val="000B5DBE"/>
    <w:rsid w:val="0010118A"/>
    <w:rsid w:val="00122C8A"/>
    <w:rsid w:val="0013319B"/>
    <w:rsid w:val="00147F58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42E9F"/>
    <w:rsid w:val="0034747E"/>
    <w:rsid w:val="00357D49"/>
    <w:rsid w:val="0036764B"/>
    <w:rsid w:val="003A5FFC"/>
    <w:rsid w:val="003E0466"/>
    <w:rsid w:val="00405B86"/>
    <w:rsid w:val="00411B60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96054"/>
    <w:rsid w:val="006D0387"/>
    <w:rsid w:val="006D3CC1"/>
    <w:rsid w:val="00712860"/>
    <w:rsid w:val="00721783"/>
    <w:rsid w:val="00767B48"/>
    <w:rsid w:val="007766B9"/>
    <w:rsid w:val="007C3FC6"/>
    <w:rsid w:val="007C7310"/>
    <w:rsid w:val="007C73BB"/>
    <w:rsid w:val="007E6F37"/>
    <w:rsid w:val="00814C7D"/>
    <w:rsid w:val="00816ED1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A22E7"/>
    <w:rsid w:val="00AB55D8"/>
    <w:rsid w:val="00AD4075"/>
    <w:rsid w:val="00AF279F"/>
    <w:rsid w:val="00B32B42"/>
    <w:rsid w:val="00B402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62555"/>
    <w:rsid w:val="00C75A35"/>
    <w:rsid w:val="00CE5D12"/>
    <w:rsid w:val="00D1033D"/>
    <w:rsid w:val="00D427B1"/>
    <w:rsid w:val="00D56F80"/>
    <w:rsid w:val="00D85E23"/>
    <w:rsid w:val="00DA11A8"/>
    <w:rsid w:val="00DB0657"/>
    <w:rsid w:val="00DE6621"/>
    <w:rsid w:val="00E15914"/>
    <w:rsid w:val="00E71FCB"/>
    <w:rsid w:val="00E73E3F"/>
    <w:rsid w:val="00E92A6F"/>
    <w:rsid w:val="00EA44C3"/>
    <w:rsid w:val="00EA4733"/>
    <w:rsid w:val="00EB0517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nor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Bilag/vedlegg</Dokumenttype>
    <Gyldig_x0020_fra xmlns="ceb63489-f63f-49bb-80d7-9200be2bf1cf">2022-04-04T22:00:00+00:00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documentManagement/types"/>
    <ds:schemaRef ds:uri="http://schemas.microsoft.com/office/infopath/2007/PartnerControls"/>
    <ds:schemaRef ds:uri="159eb964-e578-4006-a64e-9cef19626a17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purl.org/dc/terms/"/>
    <ds:schemaRef ds:uri="http://purl.org/dc/elements/1.1/"/>
    <ds:schemaRef ds:uri="ceb63489-f63f-49bb-80d7-9200be2bf1c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160DB-154C-4FAB-BCB1-C807AAA0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Bjørnar Nordbotten</cp:lastModifiedBy>
  <cp:revision>5</cp:revision>
  <dcterms:created xsi:type="dcterms:W3CDTF">2022-11-24T11:34:00Z</dcterms:created>
  <dcterms:modified xsi:type="dcterms:W3CDTF">2023-01-11T07:40:00Z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