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d8ac6b896d6a4d28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CE807" w14:textId="35496DB4" w:rsidR="002013F7" w:rsidRPr="002013F7" w:rsidRDefault="002013F7" w:rsidP="002013F7">
      <w:pPr>
        <w:pStyle w:val="Tittel"/>
        <w:rPr>
          <w:sz w:val="52"/>
          <w:szCs w:val="52"/>
        </w:rPr>
      </w:pPr>
      <w:r w:rsidRPr="002013F7">
        <w:rPr>
          <w:sz w:val="52"/>
          <w:szCs w:val="52"/>
        </w:rPr>
        <w:t>Vedlegg</w:t>
      </w:r>
      <w:r w:rsidR="002B61A1">
        <w:rPr>
          <w:sz w:val="52"/>
          <w:szCs w:val="52"/>
        </w:rPr>
        <w:t xml:space="preserve"> 09</w:t>
      </w:r>
      <w:r w:rsidRPr="002013F7">
        <w:rPr>
          <w:sz w:val="52"/>
          <w:szCs w:val="52"/>
        </w:rPr>
        <w:t xml:space="preserve"> Endringer i eller tillegg til rammeavtalen</w:t>
      </w:r>
    </w:p>
    <w:p w14:paraId="151E0ED7" w14:textId="0F550459" w:rsidR="002013F7" w:rsidRDefault="002013F7" w:rsidP="002013F7">
      <w:pPr>
        <w:pStyle w:val="Overskrift1"/>
      </w:pPr>
      <w:r>
        <w:t xml:space="preserve">Endring i rammeavtale </w:t>
      </w:r>
      <w:r w:rsidR="000B1C30">
        <w:t xml:space="preserve">2022/1338 </w:t>
      </w:r>
      <w:r w:rsidR="000B1C30" w:rsidRPr="000B1C30">
        <w:t>Leverandør av logistikktjeneste HPV hjemmetest Livmorhalsprogrammet ved Oslo universitetssykehus HF, Kreftregisteret.</w:t>
      </w:r>
      <w:r>
        <w:t xml:space="preserve"> </w:t>
      </w:r>
    </w:p>
    <w:p w14:paraId="3D2C0DB8" w14:textId="77777777" w:rsidR="002013F7" w:rsidRDefault="002013F7" w:rsidP="002013F7"/>
    <w:p w14:paraId="5E172DD9" w14:textId="77777777" w:rsidR="002013F7" w:rsidRDefault="002013F7" w:rsidP="002013F7">
      <w:r>
        <w:t>inngått mellom:</w:t>
      </w:r>
    </w:p>
    <w:p w14:paraId="3A46CE26" w14:textId="77777777" w:rsidR="002013F7" w:rsidRDefault="002013F7" w:rsidP="002013F7">
      <w:r w:rsidRPr="002013F7">
        <w:rPr>
          <w:color w:val="0070C0"/>
        </w:rPr>
        <w:t xml:space="preserve">XXXX </w:t>
      </w:r>
      <w:r>
        <w:t>HF</w:t>
      </w:r>
    </w:p>
    <w:p w14:paraId="495F6C5C" w14:textId="77777777" w:rsidR="002013F7" w:rsidRDefault="002013F7" w:rsidP="002013F7">
      <w:r>
        <w:t>og</w:t>
      </w:r>
    </w:p>
    <w:p w14:paraId="6CCCD61E" w14:textId="77777777" w:rsidR="002013F7" w:rsidRPr="002013F7" w:rsidRDefault="002013F7" w:rsidP="002013F7">
      <w:pPr>
        <w:rPr>
          <w:color w:val="0070C0"/>
        </w:rPr>
      </w:pPr>
      <w:r w:rsidRPr="002013F7">
        <w:rPr>
          <w:color w:val="0070C0"/>
        </w:rPr>
        <w:t>Leverandør X</w:t>
      </w:r>
      <w:r>
        <w:t xml:space="preserve">, med varighet </w:t>
      </w:r>
      <w:proofErr w:type="gramStart"/>
      <w:r w:rsidRPr="002013F7">
        <w:rPr>
          <w:color w:val="0070C0"/>
        </w:rPr>
        <w:t>dd.mm.åååå-dd.mm.åååå</w:t>
      </w:r>
      <w:proofErr w:type="gramEnd"/>
      <w:r w:rsidRPr="002013F7">
        <w:rPr>
          <w:color w:val="0070C0"/>
        </w:rPr>
        <w:t>.</w:t>
      </w:r>
    </w:p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3005"/>
        <w:gridCol w:w="3005"/>
        <w:gridCol w:w="3006"/>
      </w:tblGrid>
      <w:tr w:rsidR="002013F7" w14:paraId="0AA3E662" w14:textId="77777777" w:rsidTr="002013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5" w:type="dxa"/>
          </w:tcPr>
          <w:p w14:paraId="093F2ECB" w14:textId="77777777" w:rsidR="002013F7" w:rsidRDefault="002013F7" w:rsidP="002013F7">
            <w:r>
              <w:t>Endring</w:t>
            </w:r>
          </w:p>
        </w:tc>
        <w:tc>
          <w:tcPr>
            <w:tcW w:w="3005" w:type="dxa"/>
          </w:tcPr>
          <w:p w14:paraId="57F2D8D1" w14:textId="77777777" w:rsidR="002013F7" w:rsidRDefault="002013F7" w:rsidP="002013F7">
            <w:r>
              <w:t>Dato</w:t>
            </w:r>
          </w:p>
        </w:tc>
        <w:tc>
          <w:tcPr>
            <w:tcW w:w="3006" w:type="dxa"/>
          </w:tcPr>
          <w:p w14:paraId="1A74B72D" w14:textId="77777777" w:rsidR="002013F7" w:rsidRDefault="002013F7" w:rsidP="002013F7">
            <w:r>
              <w:t>Beskrivelse</w:t>
            </w:r>
          </w:p>
        </w:tc>
      </w:tr>
      <w:tr w:rsidR="002013F7" w14:paraId="534C40BB" w14:textId="77777777" w:rsidTr="002013F7">
        <w:tc>
          <w:tcPr>
            <w:tcW w:w="3005" w:type="dxa"/>
          </w:tcPr>
          <w:p w14:paraId="4CC9F772" w14:textId="77777777" w:rsidR="002013F7" w:rsidRDefault="002013F7" w:rsidP="002013F7"/>
          <w:p w14:paraId="7B26B2F1" w14:textId="77777777" w:rsidR="002013F7" w:rsidRDefault="002013F7" w:rsidP="002013F7"/>
          <w:p w14:paraId="16ABC249" w14:textId="77777777" w:rsidR="002013F7" w:rsidRDefault="002013F7" w:rsidP="002013F7"/>
          <w:p w14:paraId="56493260" w14:textId="77777777" w:rsidR="002013F7" w:rsidRDefault="002013F7" w:rsidP="002013F7"/>
        </w:tc>
        <w:tc>
          <w:tcPr>
            <w:tcW w:w="3005" w:type="dxa"/>
          </w:tcPr>
          <w:p w14:paraId="511E6E22" w14:textId="77777777" w:rsidR="002013F7" w:rsidRDefault="002013F7" w:rsidP="002013F7"/>
        </w:tc>
        <w:tc>
          <w:tcPr>
            <w:tcW w:w="3006" w:type="dxa"/>
          </w:tcPr>
          <w:p w14:paraId="1773DF5A" w14:textId="77777777" w:rsidR="002013F7" w:rsidRDefault="002013F7" w:rsidP="002013F7"/>
        </w:tc>
      </w:tr>
    </w:tbl>
    <w:p w14:paraId="2F5C3940" w14:textId="77777777" w:rsidR="002013F7" w:rsidRDefault="002013F7" w:rsidP="002013F7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4508"/>
        <w:gridCol w:w="4508"/>
      </w:tblGrid>
      <w:tr w:rsidR="002013F7" w14:paraId="15590F6A" w14:textId="77777777" w:rsidTr="002013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8" w:type="dxa"/>
          </w:tcPr>
          <w:p w14:paraId="000D14A3" w14:textId="77777777" w:rsidR="002013F7" w:rsidRDefault="002013F7" w:rsidP="002013F7">
            <w:r>
              <w:t>Dato, leverandør</w:t>
            </w:r>
          </w:p>
        </w:tc>
        <w:tc>
          <w:tcPr>
            <w:tcW w:w="4508" w:type="dxa"/>
          </w:tcPr>
          <w:p w14:paraId="10DD502A" w14:textId="77777777" w:rsidR="002013F7" w:rsidRDefault="002013F7" w:rsidP="002013F7">
            <w:r>
              <w:t>Dato, oppdragsgiver</w:t>
            </w:r>
          </w:p>
        </w:tc>
      </w:tr>
      <w:tr w:rsidR="002013F7" w14:paraId="034728FB" w14:textId="77777777" w:rsidTr="002013F7">
        <w:tc>
          <w:tcPr>
            <w:tcW w:w="4508" w:type="dxa"/>
          </w:tcPr>
          <w:p w14:paraId="14B10077" w14:textId="77777777" w:rsidR="002013F7" w:rsidRDefault="002013F7" w:rsidP="002013F7">
            <w:pPr>
              <w:rPr>
                <w:color w:val="0070C0"/>
              </w:rPr>
            </w:pPr>
          </w:p>
          <w:p w14:paraId="656B83ED" w14:textId="77777777" w:rsidR="002013F7" w:rsidRPr="002013F7" w:rsidRDefault="002013F7" w:rsidP="002013F7">
            <w:pPr>
              <w:rPr>
                <w:color w:val="0070C0"/>
              </w:rPr>
            </w:pPr>
            <w:r w:rsidRPr="002013F7">
              <w:rPr>
                <w:color w:val="0070C0"/>
              </w:rPr>
              <w:t>Leverandør X</w:t>
            </w:r>
          </w:p>
          <w:p w14:paraId="68B119AB" w14:textId="77777777" w:rsidR="002013F7" w:rsidRDefault="002013F7" w:rsidP="002013F7"/>
          <w:p w14:paraId="6D32A570" w14:textId="77777777" w:rsidR="002013F7" w:rsidRDefault="002013F7" w:rsidP="002013F7"/>
          <w:p w14:paraId="4B019E3E" w14:textId="77777777" w:rsidR="002013F7" w:rsidRDefault="002013F7" w:rsidP="002013F7"/>
          <w:p w14:paraId="18208160" w14:textId="77777777" w:rsidR="002013F7" w:rsidRDefault="002013F7" w:rsidP="002013F7"/>
          <w:p w14:paraId="320FF2FA" w14:textId="77777777" w:rsidR="002013F7" w:rsidRDefault="002013F7" w:rsidP="002013F7"/>
          <w:p w14:paraId="28E93604" w14:textId="77777777" w:rsidR="002013F7" w:rsidRPr="002013F7" w:rsidRDefault="002013F7" w:rsidP="002013F7">
            <w:pPr>
              <w:rPr>
                <w:color w:val="0070C0"/>
              </w:rPr>
            </w:pPr>
            <w:r w:rsidRPr="002013F7">
              <w:rPr>
                <w:color w:val="0070C0"/>
              </w:rPr>
              <w:t>Representant for Leverandør X</w:t>
            </w:r>
          </w:p>
          <w:p w14:paraId="15C9FF16" w14:textId="77777777" w:rsidR="002013F7" w:rsidRPr="002013F7" w:rsidRDefault="002013F7" w:rsidP="002013F7">
            <w:pPr>
              <w:rPr>
                <w:color w:val="0070C0"/>
              </w:rPr>
            </w:pPr>
            <w:r w:rsidRPr="002013F7">
              <w:rPr>
                <w:color w:val="0070C0"/>
              </w:rPr>
              <w:t>Tittel / Evt. fullmakt</w:t>
            </w:r>
          </w:p>
          <w:p w14:paraId="014BBB59" w14:textId="77777777" w:rsidR="002013F7" w:rsidRDefault="002013F7" w:rsidP="002013F7"/>
          <w:p w14:paraId="515EFC54" w14:textId="77777777" w:rsidR="002013F7" w:rsidRDefault="002013F7" w:rsidP="002013F7"/>
          <w:p w14:paraId="440308CB" w14:textId="77777777" w:rsidR="002013F7" w:rsidRDefault="002013F7" w:rsidP="002013F7"/>
        </w:tc>
        <w:tc>
          <w:tcPr>
            <w:tcW w:w="4508" w:type="dxa"/>
          </w:tcPr>
          <w:p w14:paraId="437536BA" w14:textId="77777777" w:rsidR="002013F7" w:rsidRDefault="002013F7" w:rsidP="002013F7"/>
          <w:p w14:paraId="02C15564" w14:textId="64FB587B" w:rsidR="002013F7" w:rsidRDefault="002013F7" w:rsidP="002013F7">
            <w:r>
              <w:t xml:space="preserve">Sykehusinnkjøp HF, divisjon </w:t>
            </w:r>
            <w:r w:rsidR="000B1C30">
              <w:t>sør - øst</w:t>
            </w:r>
          </w:p>
          <w:p w14:paraId="4DF58C4F" w14:textId="77777777" w:rsidR="002013F7" w:rsidRDefault="002013F7" w:rsidP="002013F7"/>
          <w:p w14:paraId="60148845" w14:textId="77777777" w:rsidR="002013F7" w:rsidRDefault="002013F7" w:rsidP="002013F7"/>
          <w:p w14:paraId="0EBC9A2F" w14:textId="77777777" w:rsidR="002013F7" w:rsidRDefault="002013F7" w:rsidP="002013F7"/>
          <w:p w14:paraId="7473ABC0" w14:textId="77777777" w:rsidR="002013F7" w:rsidRDefault="002013F7" w:rsidP="002013F7"/>
          <w:p w14:paraId="1490EB2D" w14:textId="77777777" w:rsidR="002013F7" w:rsidRDefault="002013F7" w:rsidP="002013F7"/>
          <w:p w14:paraId="4B86891E" w14:textId="77777777" w:rsidR="002013F7" w:rsidRDefault="002013F7" w:rsidP="000B1C30"/>
        </w:tc>
      </w:tr>
    </w:tbl>
    <w:p w14:paraId="5BFBD9EF" w14:textId="77777777" w:rsidR="00822F28" w:rsidRDefault="00822F28" w:rsidP="00FF52D8"/>
    <w:p w14:paraId="67E47ADE" w14:textId="77777777" w:rsidR="00FF52D8" w:rsidRPr="00200A6B" w:rsidRDefault="00FF52D8" w:rsidP="00FF52D8"/>
    <w:sectPr w:rsidR="00FF52D8" w:rsidRPr="00200A6B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24ECC" w14:textId="77777777" w:rsidR="00C20DBD" w:rsidRDefault="00C20DBD" w:rsidP="002D7059">
      <w:pPr>
        <w:spacing w:after="0" w:line="240" w:lineRule="auto"/>
      </w:pPr>
      <w:r>
        <w:separator/>
      </w:r>
    </w:p>
  </w:endnote>
  <w:endnote w:type="continuationSeparator" w:id="0">
    <w:p w14:paraId="3BC8DFAD" w14:textId="77777777" w:rsidR="00C20DBD" w:rsidRDefault="00C20DBD" w:rsidP="002D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795FD928" w14:textId="77777777" w:rsidTr="00A92CD5">
      <w:tc>
        <w:tcPr>
          <w:tcW w:w="4536" w:type="dxa"/>
        </w:tcPr>
        <w:p w14:paraId="5505C4D9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595DAA6C" w14:textId="77777777" w:rsidR="008319F5" w:rsidRPr="00FF52D8" w:rsidRDefault="002B61A1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6D1AD142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961"/>
    </w:tblGrid>
    <w:tr w:rsidR="008319F5" w:rsidRPr="00214207" w14:paraId="29E70DB1" w14:textId="77777777" w:rsidTr="00A92CD5">
      <w:tc>
        <w:tcPr>
          <w:tcW w:w="4536" w:type="dxa"/>
        </w:tcPr>
        <w:p w14:paraId="0E0F164E" w14:textId="77777777" w:rsidR="008319F5" w:rsidRPr="004A2601" w:rsidRDefault="008319F5" w:rsidP="008319F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73D76914" w14:textId="77777777" w:rsidR="008319F5" w:rsidRPr="00FF52D8" w:rsidRDefault="002B61A1" w:rsidP="008319F5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565800166"/>
              <w:dataBinding w:xpath="/root[1]/klassifisering[1]" w:storeItemID="{649918F2-B2D5-43B2-A51C-414B10F8D08B}"/>
              <w:text w:multiLine="1"/>
            </w:sdtPr>
            <w:sdtEndPr/>
            <w:sdtContent>
              <w:r w:rsidR="008319F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095AC5" w:rsidRPr="00095AC5" w14:paraId="033AD8D4" w14:textId="77777777" w:rsidTr="00A92CD5">
      <w:tc>
        <w:tcPr>
          <w:tcW w:w="4536" w:type="dxa"/>
        </w:tcPr>
        <w:p w14:paraId="41EEF54B" w14:textId="25788BDA" w:rsidR="00095AC5" w:rsidRPr="00095AC5" w:rsidRDefault="00095AC5" w:rsidP="008319F5">
          <w:pPr>
            <w:pStyle w:val="Bunntekst"/>
            <w:rPr>
              <w:color w:val="003283" w:themeColor="text2"/>
              <w:lang w:val="nb-NO"/>
            </w:rPr>
          </w:pPr>
          <w:r>
            <w:rPr>
              <w:color w:val="003283" w:themeColor="text2"/>
              <w:lang w:val="nb-NO"/>
            </w:rPr>
            <w:t>Endringer i eller tillegg til rammeavtalen, versjon 08-2022</w:t>
          </w:r>
        </w:p>
      </w:tc>
      <w:tc>
        <w:tcPr>
          <w:tcW w:w="4961" w:type="dxa"/>
        </w:tcPr>
        <w:p w14:paraId="074528CC" w14:textId="77777777" w:rsidR="00095AC5" w:rsidRPr="00095AC5" w:rsidRDefault="00095AC5" w:rsidP="008319F5">
          <w:pPr>
            <w:jc w:val="right"/>
            <w:rPr>
              <w:i/>
              <w:iCs/>
              <w:color w:val="003283" w:themeColor="text2"/>
              <w:sz w:val="18"/>
              <w:szCs w:val="18"/>
            </w:rPr>
          </w:pPr>
        </w:p>
      </w:tc>
    </w:tr>
  </w:tbl>
  <w:p w14:paraId="200508A8" w14:textId="77777777" w:rsidR="005C7D79" w:rsidRPr="000B1C30" w:rsidRDefault="005C7D79" w:rsidP="008319F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44A60" w14:textId="77777777" w:rsidR="00C20DBD" w:rsidRDefault="00C20DBD" w:rsidP="002D7059">
      <w:pPr>
        <w:spacing w:after="0" w:line="240" w:lineRule="auto"/>
      </w:pPr>
      <w:r>
        <w:separator/>
      </w:r>
    </w:p>
  </w:footnote>
  <w:footnote w:type="continuationSeparator" w:id="0">
    <w:p w14:paraId="538C231E" w14:textId="77777777" w:rsidR="00C20DBD" w:rsidRDefault="00C20DBD" w:rsidP="002D7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E3E2" w14:textId="77777777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501ECC6" wp14:editId="35E51BDB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B0E8" w14:textId="77777777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16A75AE" wp14:editId="5C3154DF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F7"/>
    <w:rsid w:val="000033A2"/>
    <w:rsid w:val="00083D59"/>
    <w:rsid w:val="00090264"/>
    <w:rsid w:val="00095AC5"/>
    <w:rsid w:val="000B1C30"/>
    <w:rsid w:val="000B3DBB"/>
    <w:rsid w:val="000B5DBE"/>
    <w:rsid w:val="0010118A"/>
    <w:rsid w:val="0013319B"/>
    <w:rsid w:val="00151079"/>
    <w:rsid w:val="001543FF"/>
    <w:rsid w:val="00156337"/>
    <w:rsid w:val="0015784A"/>
    <w:rsid w:val="00161E14"/>
    <w:rsid w:val="00180605"/>
    <w:rsid w:val="001D3D66"/>
    <w:rsid w:val="001E30BC"/>
    <w:rsid w:val="00200A6B"/>
    <w:rsid w:val="002013F7"/>
    <w:rsid w:val="00214207"/>
    <w:rsid w:val="0022053F"/>
    <w:rsid w:val="002324C9"/>
    <w:rsid w:val="00232A17"/>
    <w:rsid w:val="002361E1"/>
    <w:rsid w:val="00280EB0"/>
    <w:rsid w:val="00287C0E"/>
    <w:rsid w:val="002B61A1"/>
    <w:rsid w:val="002D7059"/>
    <w:rsid w:val="0033623B"/>
    <w:rsid w:val="003375D2"/>
    <w:rsid w:val="00357D49"/>
    <w:rsid w:val="003A5FFC"/>
    <w:rsid w:val="003C639F"/>
    <w:rsid w:val="003E0466"/>
    <w:rsid w:val="00405B86"/>
    <w:rsid w:val="0045013D"/>
    <w:rsid w:val="004A2601"/>
    <w:rsid w:val="004A71BA"/>
    <w:rsid w:val="004B75EE"/>
    <w:rsid w:val="004F6AA4"/>
    <w:rsid w:val="00512A3E"/>
    <w:rsid w:val="00535CDB"/>
    <w:rsid w:val="0054412C"/>
    <w:rsid w:val="00545667"/>
    <w:rsid w:val="005C26CE"/>
    <w:rsid w:val="005C7D79"/>
    <w:rsid w:val="005D7BE2"/>
    <w:rsid w:val="006318C2"/>
    <w:rsid w:val="00645430"/>
    <w:rsid w:val="006650A2"/>
    <w:rsid w:val="006653AB"/>
    <w:rsid w:val="00696054"/>
    <w:rsid w:val="006D0387"/>
    <w:rsid w:val="00712860"/>
    <w:rsid w:val="00752994"/>
    <w:rsid w:val="007766B9"/>
    <w:rsid w:val="007C3FC6"/>
    <w:rsid w:val="007C7310"/>
    <w:rsid w:val="007C73BB"/>
    <w:rsid w:val="007E6F37"/>
    <w:rsid w:val="00822F28"/>
    <w:rsid w:val="00830298"/>
    <w:rsid w:val="008319F5"/>
    <w:rsid w:val="00864F3F"/>
    <w:rsid w:val="008709F5"/>
    <w:rsid w:val="008B78E3"/>
    <w:rsid w:val="008D64B5"/>
    <w:rsid w:val="009010AB"/>
    <w:rsid w:val="00914CD6"/>
    <w:rsid w:val="009917EC"/>
    <w:rsid w:val="009A364C"/>
    <w:rsid w:val="009F4074"/>
    <w:rsid w:val="009F76D4"/>
    <w:rsid w:val="00A0412B"/>
    <w:rsid w:val="00A15D52"/>
    <w:rsid w:val="00A2283B"/>
    <w:rsid w:val="00A56E7E"/>
    <w:rsid w:val="00AA22E7"/>
    <w:rsid w:val="00AD4075"/>
    <w:rsid w:val="00AF279F"/>
    <w:rsid w:val="00B32B42"/>
    <w:rsid w:val="00B403A0"/>
    <w:rsid w:val="00B73C66"/>
    <w:rsid w:val="00B834C3"/>
    <w:rsid w:val="00B925B3"/>
    <w:rsid w:val="00B92AA6"/>
    <w:rsid w:val="00BE04A6"/>
    <w:rsid w:val="00BF5EBC"/>
    <w:rsid w:val="00C20DBD"/>
    <w:rsid w:val="00C3148F"/>
    <w:rsid w:val="00C324F4"/>
    <w:rsid w:val="00C62555"/>
    <w:rsid w:val="00C75A35"/>
    <w:rsid w:val="00D427B1"/>
    <w:rsid w:val="00D85E23"/>
    <w:rsid w:val="00D933AB"/>
    <w:rsid w:val="00DA11A8"/>
    <w:rsid w:val="00DE6621"/>
    <w:rsid w:val="00E3002F"/>
    <w:rsid w:val="00E71FCB"/>
    <w:rsid w:val="00E73E3F"/>
    <w:rsid w:val="00EA44C3"/>
    <w:rsid w:val="00F22F3D"/>
    <w:rsid w:val="00F922CC"/>
    <w:rsid w:val="00FC749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2B92D1"/>
  <w15:chartTrackingRefBased/>
  <w15:docId w15:val="{949FCD2D-A4B5-43F9-ADFE-76120099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sb\Sykehusinnkj&#248;p%20HF\Intranett%20-%20Grunnmaler\Maler%20Sykehusinnkj&#248;p\Sykehusinnkj&#248;p%20-%20mal.dotm" TargetMode="External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ribbon startFromScratch="false">
    <tabs>
      <tab id="customTab" insertBeforeMso="TabHome" label="Sykehusinnkjøp">
        <group id="customGroup" label="Sykehusinnkjøp">
          <menu id="Klass" label="Klassifisering" imageMso="MailMergeRecipientsEditList" size="large">
            <button id="uo" label="Unntatt offentlighet" onAction="SkiftInnhold"/>
            <button id="uoi" label="Unntatt offentlighet intern" onAction="SkiftInnhold"/>
          </menu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136BF6C2B5C428F0E2A3113CBE04D" ma:contentTypeVersion="28" ma:contentTypeDescription="Opprett et nytt dokument." ma:contentTypeScope="" ma:versionID="9ff2f585e41032defab720546a3757b4">
  <xsd:schema xmlns:xsd="http://www.w3.org/2001/XMLSchema" xmlns:xs="http://www.w3.org/2001/XMLSchema" xmlns:p="http://schemas.microsoft.com/office/2006/metadata/properties" xmlns:ns2="ceb63489-f63f-49bb-80d7-9200be2bf1cf" xmlns:ns3="http://schemas.microsoft.com/sharepoint/v3/fields" xmlns:ns4="159eb964-e578-4006-a64e-9cef19626a17" targetNamespace="http://schemas.microsoft.com/office/2006/metadata/properties" ma:root="true" ma:fieldsID="caa848b8ec710be5c655b9873398ccb1" ns2:_="" ns3:_="" ns4:_="">
    <xsd:import namespace="ceb63489-f63f-49bb-80d7-9200be2bf1cf"/>
    <xsd:import namespace="http://schemas.microsoft.com/sharepoint/v3/fields"/>
    <xsd:import namespace="159eb964-e578-4006-a64e-9cef19626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ktiv" minOccurs="0"/>
                <xsd:element ref="ns2:Prosesstype" minOccurs="0"/>
                <xsd:element ref="ns2:Prosess" minOccurs="0"/>
                <xsd:element ref="ns2:Tilordnet" minOccurs="0"/>
                <xsd:element ref="ns3:_Status" minOccurs="0"/>
                <xsd:element ref="ns3:_Version" minOccurs="0"/>
                <xsd:element ref="ns2:Gyldig_x0020_fra" minOccurs="0"/>
                <xsd:element ref="ns2:Dokumenttype" minOccurs="0"/>
                <xsd:element ref="ns2:Prosessansvarlig" minOccurs="0"/>
                <xsd:element ref="ns2:Kategori" minOccurs="0"/>
                <xsd:element ref="ns2:Region" minOccurs="0"/>
                <xsd:element ref="ns2:Delprosess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Avhengigheter" minOccurs="0"/>
                <xsd:element ref="ns2:Spr_x00e5_k" minOccurs="0"/>
                <xsd:element ref="ns2:Underkatego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63489-f63f-49bb-80d7-9200be2bf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ktiv" ma:index="10" nillable="true" ma:displayName="Aktiv" ma:format="Dropdown" ma:internalName="Aktiv">
      <xsd:simpleType>
        <xsd:restriction base="dms:Choice">
          <xsd:enumeration value="Ja"/>
          <xsd:enumeration value="Nei"/>
        </xsd:restriction>
      </xsd:simpleType>
    </xsd:element>
    <xsd:element name="Prosesstype" ma:index="11" nillable="true" ma:displayName="Prosessflyt" ma:description="Endrer begrep fra hovedprosess til prosessflyt. harmonisere med Medulla" ma:format="Dropdown" ma:internalName="Prosesstype">
      <xsd:simpleType>
        <xsd:restriction base="dms:Choice">
          <xsd:enumeration value="Gjennomføre anskaffelse"/>
          <xsd:enumeration value="Følg opp avtale, leverandør og marked"/>
          <xsd:enumeration value="Etabler og vedlikehold kategoribasert anskaffelsesplan"/>
        </xsd:restriction>
      </xsd:simpleType>
    </xsd:element>
    <xsd:element name="Prosess" ma:index="12" nillable="true" ma:displayName="Arbeidsflyt" ma:description="Endret begrep fra prosess til arbeidsflyt for å være harmonisert med Medulla" ma:format="Dropdown" ma:internalName="Prosess">
      <xsd:simpleType>
        <xsd:restriction base="dms:Choice">
          <xsd:enumeration value="Planlegg og risikovurder anskaffelse"/>
          <xsd:enumeration value="Utarbeid konkurransegrunnlag og innhent tilbud"/>
          <xsd:enumeration value="Vurder innkommende tilbud"/>
          <xsd:enumeration value="Følg opp avtale"/>
          <xsd:enumeration value="Implementer avtale"/>
          <xsd:enumeration value="Etabler grunnlag for årlig kategoribasert anskaffelsesplan"/>
          <xsd:enumeration value="Ferdigstill årlig kategoribasert anskaffelsesplan"/>
          <xsd:enumeration value="Innhent godkjenning for planlagt anskaffelse"/>
          <xsd:enumeration value="Ferdigstill evaluering og meddel valg av leverandør"/>
          <xsd:enumeration value="Signer avtale og klargjør for implementering"/>
          <xsd:enumeration value="Oppdater og revider årlig kategoribasert anskaffelsesplan"/>
        </xsd:restriction>
      </xsd:simpleType>
    </xsd:element>
    <xsd:element name="Tilordnet" ma:index="13" nillable="true" ma:displayName="Tilordnet" ma:description="Prosesseier" ma:format="Dropdown" ma:list="UserInfo" ma:SharePointGroup="0" ma:internalName="Tilordne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yldig_x0020_fra" ma:index="18" nillable="true" ma:displayName="Godkjent dato" ma:format="DateOnly" ma:internalName="Gyldig_x0020_fra">
      <xsd:simpleType>
        <xsd:restriction base="dms:DateTime"/>
      </xsd:simpleType>
    </xsd:element>
    <xsd:element name="Dokumenttype" ma:index="21" nillable="true" ma:displayName="Dokumenttype" ma:format="Dropdown" ma:internalName="Dokumenttype">
      <xsd:simpleType>
        <xsd:restriction base="dms:Choice">
          <xsd:enumeration value="Arbeidsbeskrivelse"/>
          <xsd:enumeration value="Avtalemal"/>
          <xsd:enumeration value="Bilag/vedlegg"/>
          <xsd:enumeration value="Bruksanvisning"/>
          <xsd:enumeration value="Håndbok"/>
          <xsd:enumeration value="Instruks"/>
          <xsd:enumeration value="Kontaktliste"/>
          <xsd:enumeration value="Mal"/>
          <xsd:enumeration value="Mandat"/>
          <xsd:enumeration value="Politikk (policy)"/>
          <xsd:enumeration value="Presentasjon"/>
          <xsd:enumeration value="Rammeverk"/>
          <xsd:enumeration value="Rutine/retningslinjer"/>
          <xsd:enumeration value="Sjekkliste"/>
          <xsd:enumeration value="Strategi"/>
          <xsd:enumeration value="Vedtekter"/>
          <xsd:enumeration value="Veileder"/>
        </xsd:restriction>
      </xsd:simpleType>
    </xsd:element>
    <xsd:element name="Prosessansvarlig" ma:index="23" nillable="true" ma:displayName="Prosessansvarlig" ma:format="Dropdown" ma:list="UserInfo" ma:SharePointGroup="0" ma:internalName="Prosessansvarl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ategori" ma:index="24" nillable="true" ma:displayName="Kategori" ma:format="Dropdown" ma:internalName="Kategor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sjon"/>
                    <xsd:enumeration value="Behandlingshjelpemidler"/>
                    <xsd:enumeration value="Bygg, prosjekt"/>
                    <xsd:enumeration value="Bygg og eiendomsdrift"/>
                    <xsd:enumeration value="Eksterne og interne helsetjenester"/>
                    <xsd:enumeration value="HR"/>
                    <xsd:enumeration value="IKT"/>
                    <xsd:enumeration value="Kirurgiske produkter"/>
                    <xsd:enumeration value="Laboratorieprodukter og -utstyr"/>
                    <xsd:enumeration value="Legemidler"/>
                    <xsd:enumeration value="Medisinske forbruksvarer"/>
                    <xsd:enumeration value="Medisinsk grunnutstyr"/>
                    <xsd:enumeration value="Medisinsk teknisk utstyr"/>
                    <xsd:enumeration value="Pasientreiser"/>
                    <xsd:enumeration value="Prehospitalt"/>
                  </xsd:restriction>
                </xsd:simpleType>
              </xsd:element>
            </xsd:sequence>
          </xsd:extension>
        </xsd:complexContent>
      </xsd:complexType>
    </xsd:element>
    <xsd:element name="Region" ma:index="25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lse Nord RHF"/>
                    <xsd:enumeration value="Helse Midt-Norge RHF"/>
                    <xsd:enumeration value="Helse Sør-Øst RHF"/>
                    <xsd:enumeration value="Helse Vest RHF"/>
                    <xsd:enumeration value="Felles"/>
                    <xsd:enumeration value="Nasjonale tjenester"/>
                  </xsd:restriction>
                </xsd:simpleType>
              </xsd:element>
            </xsd:sequence>
          </xsd:extension>
        </xsd:complexContent>
      </xsd:complexType>
    </xsd:element>
    <xsd:element name="Delprosess" ma:index="26" nillable="true" ma:displayName="Delprosess" ma:format="Dropdown" ma:internalName="Delprosess">
      <xsd:simpleType>
        <xsd:restriction base="dms:Choice">
          <xsd:enumeration value="Utarbeid konkurransegrunnlag med prekvalifisering"/>
          <xsd:enumeration value="Utarbeid konkurransegrunnlag uten prekvalifisering"/>
          <xsd:enumeration value="Innhent tilbud uten prekvalifisering"/>
          <xsd:enumeration value="Innhent tilbud med prekvalifisering"/>
          <xsd:enumeration value="Håndter klage og avvikende forhold"/>
          <xsd:enumeration value="Følg opp endring"/>
          <xsd:enumeration value="Følg opp avvik"/>
          <xsd:enumeration value="Forvalt avtale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vhengigheter" ma:index="31" nillable="true" ma:displayName="Avhengigheter" ma:description="Noen dokumenter bygger på innholdet i andre. Så når disse dokumentene endres, er det viktig at avhengige dokumenter også revideres" ma:format="Dropdown" ma:internalName="Avhengigheter">
      <xsd:simpleType>
        <xsd:restriction base="dms:Text">
          <xsd:maxLength value="255"/>
        </xsd:restriction>
      </xsd:simpleType>
    </xsd:element>
    <xsd:element name="Spr_x00e5_k" ma:index="32" nillable="true" ma:displayName="Språk" ma:description="Angir om dokumentet er på norsk eller engelsk&#10;" ma:format="Dropdown" ma:internalName="Spr_x00e5_k">
      <xsd:simpleType>
        <xsd:restriction base="dms:Choice">
          <xsd:enumeration value="Norsk"/>
          <xsd:enumeration value="Engelsk"/>
          <xsd:enumeration value="Flerspråklig"/>
          <xsd:enumeration value="Valg 4"/>
        </xsd:restriction>
      </xsd:simpleType>
    </xsd:element>
    <xsd:element name="Underkategori" ma:index="33" nillable="true" ma:displayName="Underkategori" ma:description="Hører til kategoriområde legemidler, men det er behov for å kunne sortere på flere nivåer" ma:format="Dropdown" ma:internalName="Underkategori">
      <xsd:simpleType>
        <xsd:restriction base="dms:Choice">
          <xsd:enumeration value="Gen- og celleterapi"/>
          <xsd:enumeration value="Valg 2"/>
          <xsd:enumeration value="Valg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4" nillable="true" ma:displayName="Status" ma:default="Ikke startet" ma:internalName="_Status">
      <xsd:simpleType>
        <xsd:union memberTypes="dms:Text">
          <xsd:simpleType>
            <xsd:restriction base="dms:Choice">
              <xsd:enumeration value="Ikke startet"/>
              <xsd:enumeration value="Kladd"/>
              <xsd:enumeration value="Kontrollert"/>
              <xsd:enumeration value="Planlagt"/>
              <xsd:enumeration value="Publisert"/>
              <xsd:enumeration value="Endelig"/>
              <xsd:enumeration value="Utløpt"/>
            </xsd:restriction>
          </xsd:simpleType>
        </xsd:union>
      </xsd:simpleType>
    </xsd:element>
    <xsd:element name="_Version" ma:index="17" nillable="true" ma:displayName="Versj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eb964-e578-4006-a64e-9cef19626a1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16" ma:displayName="Kommentarer"/>
        <xsd:element name="keywords" minOccurs="0" maxOccurs="1" type="xsd:string" ma:index="15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prosess xmlns="ceb63489-f63f-49bb-80d7-9200be2bf1cf" xsi:nil="true"/>
    <_Version xmlns="http://schemas.microsoft.com/sharepoint/v3/fields" xsi:nil="true"/>
    <Prosessansvarlig xmlns="ceb63489-f63f-49bb-80d7-9200be2bf1cf">
      <UserInfo>
        <DisplayName/>
        <AccountId xsi:nil="true"/>
        <AccountType/>
      </UserInfo>
    </Prosessansvarlig>
    <Region xmlns="ceb63489-f63f-49bb-80d7-9200be2bf1cf"/>
    <Aktiv xmlns="ceb63489-f63f-49bb-80d7-9200be2bf1cf">Ja</Aktiv>
    <_Status xmlns="http://schemas.microsoft.com/sharepoint/v3/fields">Ikke startet</_Status>
    <Tilordnet xmlns="ceb63489-f63f-49bb-80d7-9200be2bf1cf">
      <UserInfo>
        <DisplayName>Lars Johan Frøyland</DisplayName>
        <AccountId>321</AccountId>
        <AccountType/>
      </UserInfo>
    </Tilordnet>
    <Dokumenttype xmlns="ceb63489-f63f-49bb-80d7-9200be2bf1cf">Mal</Dokumenttype>
    <Gyldig_x0020_fra xmlns="ceb63489-f63f-49bb-80d7-9200be2bf1cf">2020-10-31T23:00:00+00:00</Gyldig_x0020_fra>
    <Kategori xmlns="ceb63489-f63f-49bb-80d7-9200be2bf1cf">
      <Value>Legemidler</Value>
    </Kategori>
    <Prosess xmlns="ceb63489-f63f-49bb-80d7-9200be2bf1cf">Utarbeid konkurransegrunnlag og innhent tilbud</Prosess>
    <Prosesstype xmlns="ceb63489-f63f-49bb-80d7-9200be2bf1cf">Gjennomføre anskaffelse</Prosesstype>
    <Avhengigheter xmlns="ceb63489-f63f-49bb-80d7-9200be2bf1cf" xsi:nil="true"/>
    <Spr_x00e5_k xmlns="ceb63489-f63f-49bb-80d7-9200be2bf1cf">Norsk</Spr_x00e5_k>
    <Underkategori xmlns="ceb63489-f63f-49bb-80d7-9200be2bf1cf" xsi:nil="true"/>
  </documentManagement>
</p:properties>
</file>

<file path=customXml/item4.xml><?xml version="1.0" encoding="utf-8"?>
<root>
  <klassifisering> </klassifisering>
</root>
</file>

<file path=customXml/itemProps1.xml><?xml version="1.0" encoding="utf-8"?>
<ds:datastoreItem xmlns:ds="http://schemas.openxmlformats.org/officeDocument/2006/customXml" ds:itemID="{624900B0-866A-4C03-8C74-BDD97971A4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B363A7-F00D-4F41-B46E-305E1BA80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63489-f63f-49bb-80d7-9200be2bf1cf"/>
    <ds:schemaRef ds:uri="http://schemas.microsoft.com/sharepoint/v3/fields"/>
    <ds:schemaRef ds:uri="159eb964-e578-4006-a64e-9cef19626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80B6FE-052A-4D09-A3A3-90D0A2DE7320}">
  <ds:schemaRefs>
    <ds:schemaRef ds:uri="http://www.w3.org/XML/1998/namespace"/>
    <ds:schemaRef ds:uri="159eb964-e578-4006-a64e-9cef19626a17"/>
    <ds:schemaRef ds:uri="ceb63489-f63f-49bb-80d7-9200be2bf1cf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649918F2-B2D5-43B2-A51C-414B10F8D0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Sykehusinnkjøp - mal</Template>
  <TotalTime>3</TotalTime>
  <Pages>1</Pages>
  <Words>75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Ingeborg Anthun Asbjørnsen</cp:lastModifiedBy>
  <cp:revision>5</cp:revision>
  <dcterms:created xsi:type="dcterms:W3CDTF">2022-10-10T11:35:00Z</dcterms:created>
  <dcterms:modified xsi:type="dcterms:W3CDTF">2023-01-10T12:39:00Z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0x01010062E136BF6C2B5C428F0E2A3113CBE04D</vt:lpwstr>
  </property>
  <property fmtid="{D5CDD505-2E9C-101B-9397-08002B2CF9AE}" pid="3" name="Order">
    <vt:r8>93500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