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7622" w14:textId="055C1614" w:rsidR="00822F28" w:rsidRDefault="009F4D77" w:rsidP="009F4D77">
      <w:pPr>
        <w:pStyle w:val="Overskrift1"/>
      </w:pPr>
      <w:r>
        <w:t xml:space="preserve">Vedlegg </w:t>
      </w:r>
      <w:r w:rsidR="00B92FB1">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13A1F5ED" w:rsidR="009F4D77" w:rsidRDefault="009F4D77" w:rsidP="009F4D77">
      <w:pPr>
        <w:spacing w:after="0"/>
      </w:pPr>
      <w:r>
        <w:t xml:space="preserve">v/ </w:t>
      </w:r>
      <w:r w:rsidR="00B92FB1" w:rsidRPr="00FF411A">
        <w:t>Inger Hetland</w:t>
      </w:r>
      <w:r>
        <w:rPr>
          <w:color w:val="0070C0"/>
        </w:rPr>
        <w:tab/>
      </w:r>
      <w:r>
        <w:rPr>
          <w:color w:val="0070C0"/>
        </w:rPr>
        <w:tab/>
      </w:r>
      <w:r>
        <w:rPr>
          <w:color w:val="0070C0"/>
        </w:rPr>
        <w:tab/>
      </w:r>
      <w:r w:rsidR="00B92FB1">
        <w:rPr>
          <w:color w:val="0070C0"/>
        </w:rPr>
        <w:tab/>
      </w:r>
      <w:r>
        <w:rPr>
          <w:color w:val="0070C0"/>
        </w:rPr>
        <w:tab/>
      </w:r>
      <w:r>
        <w:rPr>
          <w:color w:val="0070C0"/>
        </w:rPr>
        <w:tab/>
      </w:r>
      <w:r w:rsidRPr="009F4D77">
        <w:t>Dato:</w:t>
      </w:r>
      <w:r>
        <w:t xml:space="preserve"> [dd.mm.åååå]</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3E9A2EAB" w:rsidR="009F4D77" w:rsidRDefault="009F4D77" w:rsidP="009F4D77">
      <w:pPr>
        <w:pStyle w:val="Overskrift1"/>
        <w:rPr>
          <w:color w:val="0070C0"/>
        </w:rPr>
      </w:pPr>
      <w:r>
        <w:t xml:space="preserve">Tilbudsbrev </w:t>
      </w:r>
      <w:r w:rsidR="00B31A91">
        <w:t>–</w:t>
      </w:r>
      <w:r>
        <w:t xml:space="preserve"> </w:t>
      </w:r>
      <w:r w:rsidR="00B31A91">
        <w:t>2022/1271 Scopiutstyr til Helse Stavanger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Pr="00FF411A" w:rsidRDefault="009F4D77" w:rsidP="00177E30">
            <w:r w:rsidRPr="00FF411A">
              <w:t>Telefon</w:t>
            </w:r>
          </w:p>
        </w:tc>
        <w:tc>
          <w:tcPr>
            <w:tcW w:w="7076" w:type="dxa"/>
          </w:tcPr>
          <w:p w14:paraId="46B81073" w14:textId="77777777" w:rsidR="009F4D77" w:rsidRPr="00FF411A"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Pr="00FF411A" w:rsidRDefault="009F4D77" w:rsidP="00177E30">
            <w:r w:rsidRPr="00FF411A">
              <w:t>E</w:t>
            </w:r>
            <w:r w:rsidR="000C3CA6" w:rsidRPr="00FF411A">
              <w:t>-</w:t>
            </w:r>
            <w:r w:rsidRPr="00FF411A">
              <w:t>postadresse</w:t>
            </w:r>
          </w:p>
        </w:tc>
        <w:tc>
          <w:tcPr>
            <w:tcW w:w="7076" w:type="dxa"/>
          </w:tcPr>
          <w:p w14:paraId="53C621C7" w14:textId="77777777" w:rsidR="009F4D77" w:rsidRPr="00FF411A"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Pr="00FF411A" w:rsidRDefault="000C3CA6" w:rsidP="00177E30">
            <w:r w:rsidRPr="00FF411A">
              <w:t>Post</w:t>
            </w:r>
            <w:r w:rsidR="009F4D77" w:rsidRPr="00FF411A">
              <w:t>adresse</w:t>
            </w:r>
          </w:p>
        </w:tc>
        <w:tc>
          <w:tcPr>
            <w:tcW w:w="7076" w:type="dxa"/>
          </w:tcPr>
          <w:p w14:paraId="2974E831" w14:textId="77777777" w:rsidR="009F4D77" w:rsidRPr="00FF411A"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Pr="00FF411A" w:rsidRDefault="009F4D77" w:rsidP="00177E30">
            <w:r w:rsidRPr="00FF411A">
              <w:t>Poststed</w:t>
            </w:r>
          </w:p>
        </w:tc>
        <w:tc>
          <w:tcPr>
            <w:tcW w:w="7076" w:type="dxa"/>
          </w:tcPr>
          <w:p w14:paraId="378E3308" w14:textId="77777777" w:rsidR="009F4D77" w:rsidRPr="00FF411A"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0144AEDD" w:rsidR="009F4D77" w:rsidRDefault="009F4D77" w:rsidP="009F4D77">
      <w:r>
        <w:t xml:space="preserve">Vi viser til </w:t>
      </w:r>
      <w:r w:rsidRPr="00B31A91">
        <w:t>mottatt konkur</w:t>
      </w:r>
      <w:r w:rsidR="00B31A91" w:rsidRPr="00B31A91">
        <w:t>ransegrunnlag</w:t>
      </w:r>
      <w:r w:rsidRPr="00B31A91">
        <w:t xml:space="preserve">. Vi har </w:t>
      </w:r>
      <w:r>
        <w:t>gleden av å inngi et komplett tilbud i henhold til de forutsetninger som er gitt i konkurransegrunnlaget.</w:t>
      </w:r>
    </w:p>
    <w:p w14:paraId="6040F139" w14:textId="52FABE88" w:rsidR="00567E12" w:rsidRPr="00567E12"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E14068"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E14068"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36B73602" w14:textId="4849FA63" w:rsidR="007145EC" w:rsidRDefault="00E14068" w:rsidP="00567E12">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5F644AEA" w14:textId="1562A3F4" w:rsidR="00394BCB" w:rsidRDefault="00394BCB" w:rsidP="00394BCB">
      <w:r>
        <w:t xml:space="preserve">Vi har følgende avvik/forbehold i vårt tilbud: </w:t>
      </w:r>
    </w:p>
    <w:p w14:paraId="259AE32D" w14:textId="0BD41086" w:rsidR="00394BCB" w:rsidRDefault="00E14068"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E14068"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E14068"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E14068"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4E685EA" w:rsidR="00394BCB" w:rsidRDefault="00E14068"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w:t>
      </w:r>
      <w:r w:rsidR="00394BCB" w:rsidRPr="00E14068">
        <w:t xml:space="preserve">Vedlegg </w:t>
      </w:r>
      <w:r w:rsidRPr="00E14068">
        <w:t>3</w:t>
      </w:r>
      <w:r w:rsidR="00394BCB" w:rsidRPr="00E14068">
        <w:t xml:space="preserve"> </w:t>
      </w:r>
      <w:bookmarkStart w:id="0" w:name="_GoBack"/>
      <w:bookmarkEnd w:id="0"/>
      <w:r w:rsidR="00394BCB" w:rsidRPr="00E14068">
        <w:t xml:space="preserve">–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7C4F93BC" w:rsidR="00394BCB" w:rsidRPr="00394BCB" w:rsidRDefault="00E14068" w:rsidP="00394BCB">
      <w:pPr>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Tilbyder bekrefter at det vil bli/er inngått elektronisk samhandlingsavtale med</w:t>
      </w:r>
      <w:r w:rsidR="00FF411A">
        <w:t xml:space="preserve"> Helse Vest RHF.</w:t>
      </w:r>
      <w:r w:rsidR="00394BCB" w:rsidRPr="00394BCB">
        <w:rPr>
          <w:color w:val="0070C0"/>
        </w:rPr>
        <w:t xml:space="preserve"> </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44DD41EB" w:rsidR="007145EC" w:rsidRPr="007145EC" w:rsidRDefault="007145EC" w:rsidP="007145E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67E12"/>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1A91"/>
    <w:rsid w:val="00B32B42"/>
    <w:rsid w:val="00B403A0"/>
    <w:rsid w:val="00B73C66"/>
    <w:rsid w:val="00B834C3"/>
    <w:rsid w:val="00B925B3"/>
    <w:rsid w:val="00B92FB1"/>
    <w:rsid w:val="00B94B15"/>
    <w:rsid w:val="00BE04A6"/>
    <w:rsid w:val="00BF5EBC"/>
    <w:rsid w:val="00C3148F"/>
    <w:rsid w:val="00C324F4"/>
    <w:rsid w:val="00C33D3A"/>
    <w:rsid w:val="00C62555"/>
    <w:rsid w:val="00C75A35"/>
    <w:rsid w:val="00CE09D9"/>
    <w:rsid w:val="00D427B1"/>
    <w:rsid w:val="00D85E23"/>
    <w:rsid w:val="00DA11A8"/>
    <w:rsid w:val="00DE6621"/>
    <w:rsid w:val="00E14068"/>
    <w:rsid w:val="00E71FCB"/>
    <w:rsid w:val="00E73E3F"/>
    <w:rsid w:val="00EA44C3"/>
    <w:rsid w:val="00F22F3D"/>
    <w:rsid w:val="00F922CC"/>
    <w:rsid w:val="00FC7498"/>
    <w:rsid w:val="00FF411A"/>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a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1DF447260B060F47B58AA3CBA3C60DFF" ma:contentTypeVersion="0" ma:contentTypeDescription="Opprett et nytt dokument." ma:contentTypeScope="" ma:versionID="f5a2ff238578a1e63332d4b3b8ddd078">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BC4A760C-EF2E-468D-8691-864F3E43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80B6FE-052A-4D09-A3A3-90D0A2DE7320}">
  <ds:schemaRef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s>
</ds:datastoreItem>
</file>

<file path=customXml/itemProps5.xml><?xml version="1.0" encoding="utf-8"?>
<ds:datastoreItem xmlns:ds="http://schemas.openxmlformats.org/officeDocument/2006/customXml" ds:itemID="{67656C71-5B36-43D9-BB89-FA9FCE98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52</TotalTime>
  <Pages>2</Pages>
  <Words>311</Words>
  <Characters>1652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Hetland, Inger</cp:lastModifiedBy>
  <cp:revision>11</cp:revision>
  <dcterms:created xsi:type="dcterms:W3CDTF">2021-06-11T12:21:00Z</dcterms:created>
  <dcterms:modified xsi:type="dcterms:W3CDTF">2022-12-20T08:05:00Z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0x0101001DF447260B060F47B58AA3CBA3C60DFF</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