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B06" w14:textId="2E2143D0" w:rsidR="0010556F" w:rsidRPr="0010556F" w:rsidRDefault="00FB6998" w:rsidP="0010556F">
      <w:pPr>
        <w:pStyle w:val="Overskrift1"/>
      </w:pPr>
      <w:r w:rsidRPr="00292F5E">
        <w:t xml:space="preserve">Bilag </w:t>
      </w:r>
      <w:r w:rsidR="00926827">
        <w:t>7</w:t>
      </w:r>
      <w:bookmarkStart w:id="0" w:name="_GoBack"/>
      <w:bookmarkEnd w:id="0"/>
      <w:r w:rsidR="0010556F" w:rsidRPr="0010556F">
        <w:t xml:space="preserve"> – O</w:t>
      </w:r>
      <w:r w:rsidR="00AB49DE">
        <w:t xml:space="preserve">vertakelsesprotokoll </w:t>
      </w:r>
    </w:p>
    <w:p w14:paraId="5BF35FCF" w14:textId="77777777" w:rsidR="0010556F" w:rsidRPr="0010556F" w:rsidRDefault="0010556F" w:rsidP="0010556F"/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10556F" w14:paraId="7045B589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2AF5EBE" w14:textId="77777777" w:rsidR="0010556F" w:rsidRPr="009900D0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0D0">
              <w:rPr>
                <w:rFonts w:asciiTheme="minorHAnsi" w:hAnsiTheme="minorHAnsi" w:cstheme="minorHAnsi"/>
                <w:sz w:val="22"/>
                <w:szCs w:val="22"/>
              </w:rPr>
              <w:t>Kunde</w:t>
            </w:r>
          </w:p>
        </w:tc>
        <w:tc>
          <w:tcPr>
            <w:tcW w:w="5619" w:type="dxa"/>
          </w:tcPr>
          <w:p w14:paraId="3CD270FF" w14:textId="58EE07B2" w:rsidR="0010556F" w:rsidRPr="00292F5E" w:rsidRDefault="00292F5E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2F5E">
              <w:rPr>
                <w:rFonts w:asciiTheme="minorHAnsi" w:hAnsiTheme="minorHAnsi" w:cstheme="minorHAnsi"/>
                <w:sz w:val="22"/>
                <w:szCs w:val="22"/>
              </w:rPr>
              <w:t>Helse Stavanger HF</w:t>
            </w:r>
          </w:p>
        </w:tc>
      </w:tr>
      <w:tr w:rsidR="0010556F" w14:paraId="00F1906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D522CE0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5619" w:type="dxa"/>
          </w:tcPr>
          <w:p w14:paraId="14905AA1" w14:textId="17E826EC" w:rsidR="0010556F" w:rsidRPr="00292F5E" w:rsidRDefault="00292F5E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2F5E">
              <w:rPr>
                <w:rFonts w:asciiTheme="minorHAnsi" w:hAnsiTheme="minorHAnsi" w:cstheme="minorHAnsi"/>
                <w:sz w:val="22"/>
                <w:szCs w:val="22"/>
              </w:rPr>
              <w:t>Urologisk poliklinikk</w:t>
            </w:r>
          </w:p>
        </w:tc>
      </w:tr>
      <w:tr w:rsidR="0010556F" w14:paraId="54926912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3CB46D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5619" w:type="dxa"/>
          </w:tcPr>
          <w:p w14:paraId="09E2959D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3A7511DC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D5CADB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5619" w:type="dxa"/>
          </w:tcPr>
          <w:p w14:paraId="17D3FBF1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4D3343FF" w14:textId="77777777" w:rsidTr="00E4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3AFF70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5619" w:type="dxa"/>
          </w:tcPr>
          <w:p w14:paraId="4A662F59" w14:textId="6C445E5E" w:rsidR="0010556F" w:rsidRPr="0010556F" w:rsidRDefault="00292F5E" w:rsidP="0029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92F5E">
              <w:rPr>
                <w:rFonts w:asciiTheme="minorHAnsi" w:hAnsiTheme="minorHAnsi" w:cstheme="minorHAnsi"/>
                <w:sz w:val="22"/>
                <w:szCs w:val="22"/>
              </w:rPr>
              <w:t>2022/1271</w:t>
            </w:r>
            <w:r w:rsidR="00FB6998" w:rsidRPr="0029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2F5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B6998" w:rsidRPr="0029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2F5E">
              <w:rPr>
                <w:rFonts w:asciiTheme="minorHAnsi" w:hAnsiTheme="minorHAnsi" w:cstheme="minorHAnsi"/>
                <w:sz w:val="22"/>
                <w:szCs w:val="22"/>
              </w:rPr>
              <w:t>Scopiutstyr til Helse Stavanger HF</w:t>
            </w:r>
            <w:r w:rsidR="00FB6998" w:rsidRPr="00292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56F" w14:paraId="76335DB0" w14:textId="77777777" w:rsidTr="00E43D74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C45F3C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5619" w:type="dxa"/>
          </w:tcPr>
          <w:p w14:paraId="02865339" w14:textId="77777777" w:rsidR="0010556F" w:rsidRPr="0010556F" w:rsidRDefault="0010556F" w:rsidP="0010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9E1AAF" w14:textId="77777777" w:rsidR="0010556F" w:rsidRPr="0010556F" w:rsidRDefault="0010556F" w:rsidP="0010556F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88"/>
        <w:gridCol w:w="2976"/>
        <w:gridCol w:w="993"/>
        <w:gridCol w:w="1319"/>
        <w:gridCol w:w="1370"/>
        <w:gridCol w:w="1370"/>
      </w:tblGrid>
      <w:tr w:rsidR="0010556F" w14:paraId="10C45AA6" w14:textId="77777777" w:rsidTr="0020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B726BC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2976" w:type="dxa"/>
          </w:tcPr>
          <w:p w14:paraId="1F9DF169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Hendelse/kvalifisert feil i prøveperioden</w:t>
            </w:r>
          </w:p>
        </w:tc>
        <w:tc>
          <w:tcPr>
            <w:tcW w:w="993" w:type="dxa"/>
          </w:tcPr>
          <w:p w14:paraId="0943187F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Dato utbedret</w:t>
            </w:r>
          </w:p>
        </w:tc>
        <w:tc>
          <w:tcPr>
            <w:tcW w:w="1319" w:type="dxa"/>
          </w:tcPr>
          <w:p w14:paraId="6E0F8152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Ny dato garantistart</w:t>
            </w:r>
          </w:p>
        </w:tc>
        <w:tc>
          <w:tcPr>
            <w:tcW w:w="1370" w:type="dxa"/>
          </w:tcPr>
          <w:p w14:paraId="63E1280A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Sign. levr. </w:t>
            </w:r>
          </w:p>
        </w:tc>
        <w:tc>
          <w:tcPr>
            <w:tcW w:w="1370" w:type="dxa"/>
          </w:tcPr>
          <w:p w14:paraId="4FC9EE36" w14:textId="77777777" w:rsidR="0010556F" w:rsidRP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Sign. HF</w:t>
            </w:r>
          </w:p>
        </w:tc>
      </w:tr>
      <w:tr w:rsidR="0010556F" w14:paraId="2A014328" w14:textId="77777777" w:rsidTr="00206122">
        <w:tc>
          <w:tcPr>
            <w:tcW w:w="988" w:type="dxa"/>
          </w:tcPr>
          <w:p w14:paraId="57D63B4A" w14:textId="77777777" w:rsidR="0010556F" w:rsidRDefault="0010556F" w:rsidP="0010556F"/>
        </w:tc>
        <w:tc>
          <w:tcPr>
            <w:tcW w:w="2976" w:type="dxa"/>
          </w:tcPr>
          <w:p w14:paraId="50AD6D6F" w14:textId="77777777" w:rsidR="0010556F" w:rsidRDefault="0010556F" w:rsidP="0010556F"/>
        </w:tc>
        <w:tc>
          <w:tcPr>
            <w:tcW w:w="993" w:type="dxa"/>
          </w:tcPr>
          <w:p w14:paraId="284C1637" w14:textId="77777777" w:rsidR="0010556F" w:rsidRDefault="0010556F" w:rsidP="0010556F"/>
        </w:tc>
        <w:tc>
          <w:tcPr>
            <w:tcW w:w="1319" w:type="dxa"/>
          </w:tcPr>
          <w:p w14:paraId="09FCFC1F" w14:textId="77777777" w:rsidR="0010556F" w:rsidRDefault="0010556F" w:rsidP="0010556F"/>
        </w:tc>
        <w:tc>
          <w:tcPr>
            <w:tcW w:w="1370" w:type="dxa"/>
          </w:tcPr>
          <w:p w14:paraId="4960F752" w14:textId="77777777" w:rsidR="0010556F" w:rsidRDefault="0010556F" w:rsidP="0010556F"/>
        </w:tc>
        <w:tc>
          <w:tcPr>
            <w:tcW w:w="1370" w:type="dxa"/>
          </w:tcPr>
          <w:p w14:paraId="27FCD843" w14:textId="77777777" w:rsidR="0010556F" w:rsidRDefault="0010556F" w:rsidP="0010556F"/>
        </w:tc>
      </w:tr>
      <w:tr w:rsidR="0010556F" w14:paraId="3E0B52DD" w14:textId="77777777" w:rsidTr="00206122">
        <w:tc>
          <w:tcPr>
            <w:tcW w:w="988" w:type="dxa"/>
          </w:tcPr>
          <w:p w14:paraId="0D7A0D95" w14:textId="77777777" w:rsidR="0010556F" w:rsidRDefault="0010556F" w:rsidP="0010556F"/>
        </w:tc>
        <w:tc>
          <w:tcPr>
            <w:tcW w:w="2976" w:type="dxa"/>
          </w:tcPr>
          <w:p w14:paraId="1E67BB83" w14:textId="77777777" w:rsidR="0010556F" w:rsidRDefault="0010556F" w:rsidP="0010556F"/>
        </w:tc>
        <w:tc>
          <w:tcPr>
            <w:tcW w:w="993" w:type="dxa"/>
          </w:tcPr>
          <w:p w14:paraId="0C9154C7" w14:textId="77777777" w:rsidR="0010556F" w:rsidRDefault="0010556F" w:rsidP="0010556F"/>
        </w:tc>
        <w:tc>
          <w:tcPr>
            <w:tcW w:w="1319" w:type="dxa"/>
          </w:tcPr>
          <w:p w14:paraId="3E6E1502" w14:textId="77777777" w:rsidR="0010556F" w:rsidRDefault="0010556F" w:rsidP="0010556F"/>
        </w:tc>
        <w:tc>
          <w:tcPr>
            <w:tcW w:w="1370" w:type="dxa"/>
          </w:tcPr>
          <w:p w14:paraId="2028C8D7" w14:textId="77777777" w:rsidR="0010556F" w:rsidRDefault="0010556F" w:rsidP="0010556F"/>
        </w:tc>
        <w:tc>
          <w:tcPr>
            <w:tcW w:w="1370" w:type="dxa"/>
          </w:tcPr>
          <w:p w14:paraId="57ADB526" w14:textId="77777777" w:rsidR="0010556F" w:rsidRDefault="0010556F" w:rsidP="0010556F"/>
        </w:tc>
      </w:tr>
      <w:tr w:rsidR="0010556F" w14:paraId="03197290" w14:textId="77777777" w:rsidTr="00206122">
        <w:tc>
          <w:tcPr>
            <w:tcW w:w="988" w:type="dxa"/>
          </w:tcPr>
          <w:p w14:paraId="5376BCE1" w14:textId="77777777" w:rsidR="0010556F" w:rsidRDefault="0010556F" w:rsidP="0010556F"/>
        </w:tc>
        <w:tc>
          <w:tcPr>
            <w:tcW w:w="2976" w:type="dxa"/>
          </w:tcPr>
          <w:p w14:paraId="0D38E05A" w14:textId="77777777" w:rsidR="0010556F" w:rsidRDefault="0010556F" w:rsidP="0010556F"/>
        </w:tc>
        <w:tc>
          <w:tcPr>
            <w:tcW w:w="993" w:type="dxa"/>
          </w:tcPr>
          <w:p w14:paraId="5A03A3A7" w14:textId="77777777" w:rsidR="0010556F" w:rsidRDefault="0010556F" w:rsidP="0010556F"/>
        </w:tc>
        <w:tc>
          <w:tcPr>
            <w:tcW w:w="1319" w:type="dxa"/>
          </w:tcPr>
          <w:p w14:paraId="58AA1808" w14:textId="77777777" w:rsidR="0010556F" w:rsidRDefault="0010556F" w:rsidP="0010556F"/>
        </w:tc>
        <w:tc>
          <w:tcPr>
            <w:tcW w:w="1370" w:type="dxa"/>
          </w:tcPr>
          <w:p w14:paraId="1068C6FF" w14:textId="77777777" w:rsidR="0010556F" w:rsidRDefault="0010556F" w:rsidP="0010556F"/>
        </w:tc>
        <w:tc>
          <w:tcPr>
            <w:tcW w:w="1370" w:type="dxa"/>
          </w:tcPr>
          <w:p w14:paraId="1EA6E12E" w14:textId="77777777" w:rsidR="0010556F" w:rsidRDefault="0010556F" w:rsidP="0010556F"/>
        </w:tc>
      </w:tr>
      <w:tr w:rsidR="0010556F" w14:paraId="2E28ADFC" w14:textId="77777777" w:rsidTr="00206122">
        <w:tc>
          <w:tcPr>
            <w:tcW w:w="988" w:type="dxa"/>
          </w:tcPr>
          <w:p w14:paraId="024CB16B" w14:textId="77777777" w:rsidR="0010556F" w:rsidRDefault="0010556F" w:rsidP="0010556F"/>
        </w:tc>
        <w:tc>
          <w:tcPr>
            <w:tcW w:w="2976" w:type="dxa"/>
          </w:tcPr>
          <w:p w14:paraId="533F04B4" w14:textId="77777777" w:rsidR="0010556F" w:rsidRDefault="0010556F" w:rsidP="0010556F"/>
        </w:tc>
        <w:tc>
          <w:tcPr>
            <w:tcW w:w="993" w:type="dxa"/>
          </w:tcPr>
          <w:p w14:paraId="33A44C05" w14:textId="77777777" w:rsidR="0010556F" w:rsidRDefault="0010556F" w:rsidP="0010556F"/>
        </w:tc>
        <w:tc>
          <w:tcPr>
            <w:tcW w:w="1319" w:type="dxa"/>
          </w:tcPr>
          <w:p w14:paraId="41053DD3" w14:textId="77777777" w:rsidR="0010556F" w:rsidRDefault="0010556F" w:rsidP="0010556F"/>
        </w:tc>
        <w:tc>
          <w:tcPr>
            <w:tcW w:w="1370" w:type="dxa"/>
          </w:tcPr>
          <w:p w14:paraId="0121919C" w14:textId="77777777" w:rsidR="0010556F" w:rsidRDefault="0010556F" w:rsidP="0010556F"/>
        </w:tc>
        <w:tc>
          <w:tcPr>
            <w:tcW w:w="1370" w:type="dxa"/>
          </w:tcPr>
          <w:p w14:paraId="7FDBCBDC" w14:textId="77777777" w:rsidR="0010556F" w:rsidRDefault="0010556F" w:rsidP="0010556F"/>
        </w:tc>
      </w:tr>
      <w:tr w:rsidR="0010556F" w14:paraId="23E4E23A" w14:textId="77777777" w:rsidTr="00206122">
        <w:tc>
          <w:tcPr>
            <w:tcW w:w="988" w:type="dxa"/>
          </w:tcPr>
          <w:p w14:paraId="69A773B0" w14:textId="77777777" w:rsidR="0010556F" w:rsidRDefault="0010556F" w:rsidP="0010556F"/>
        </w:tc>
        <w:tc>
          <w:tcPr>
            <w:tcW w:w="2976" w:type="dxa"/>
          </w:tcPr>
          <w:p w14:paraId="580E0A4B" w14:textId="77777777" w:rsidR="0010556F" w:rsidRDefault="0010556F" w:rsidP="0010556F"/>
        </w:tc>
        <w:tc>
          <w:tcPr>
            <w:tcW w:w="993" w:type="dxa"/>
          </w:tcPr>
          <w:p w14:paraId="2DADB38B" w14:textId="77777777" w:rsidR="0010556F" w:rsidRDefault="0010556F" w:rsidP="0010556F"/>
        </w:tc>
        <w:tc>
          <w:tcPr>
            <w:tcW w:w="1319" w:type="dxa"/>
          </w:tcPr>
          <w:p w14:paraId="7BCD9C3B" w14:textId="77777777" w:rsidR="0010556F" w:rsidRDefault="0010556F" w:rsidP="0010556F"/>
        </w:tc>
        <w:tc>
          <w:tcPr>
            <w:tcW w:w="1370" w:type="dxa"/>
          </w:tcPr>
          <w:p w14:paraId="19EF813E" w14:textId="77777777" w:rsidR="0010556F" w:rsidRDefault="0010556F" w:rsidP="0010556F"/>
        </w:tc>
        <w:tc>
          <w:tcPr>
            <w:tcW w:w="1370" w:type="dxa"/>
          </w:tcPr>
          <w:p w14:paraId="143DDA1A" w14:textId="77777777" w:rsidR="0010556F" w:rsidRDefault="0010556F" w:rsidP="0010556F"/>
        </w:tc>
      </w:tr>
      <w:tr w:rsidR="0010556F" w14:paraId="586199B8" w14:textId="77777777" w:rsidTr="00206122">
        <w:tc>
          <w:tcPr>
            <w:tcW w:w="988" w:type="dxa"/>
          </w:tcPr>
          <w:p w14:paraId="1EC78930" w14:textId="77777777" w:rsidR="0010556F" w:rsidRDefault="0010556F" w:rsidP="0010556F"/>
        </w:tc>
        <w:tc>
          <w:tcPr>
            <w:tcW w:w="2976" w:type="dxa"/>
          </w:tcPr>
          <w:p w14:paraId="67E6C02A" w14:textId="77777777" w:rsidR="0010556F" w:rsidRDefault="0010556F" w:rsidP="0010556F"/>
        </w:tc>
        <w:tc>
          <w:tcPr>
            <w:tcW w:w="993" w:type="dxa"/>
          </w:tcPr>
          <w:p w14:paraId="1A670146" w14:textId="77777777" w:rsidR="0010556F" w:rsidRDefault="0010556F" w:rsidP="0010556F"/>
        </w:tc>
        <w:tc>
          <w:tcPr>
            <w:tcW w:w="1319" w:type="dxa"/>
          </w:tcPr>
          <w:p w14:paraId="7CA89120" w14:textId="77777777" w:rsidR="0010556F" w:rsidRDefault="0010556F" w:rsidP="0010556F"/>
        </w:tc>
        <w:tc>
          <w:tcPr>
            <w:tcW w:w="1370" w:type="dxa"/>
          </w:tcPr>
          <w:p w14:paraId="69D46964" w14:textId="77777777" w:rsidR="0010556F" w:rsidRDefault="0010556F" w:rsidP="0010556F"/>
        </w:tc>
        <w:tc>
          <w:tcPr>
            <w:tcW w:w="1370" w:type="dxa"/>
          </w:tcPr>
          <w:p w14:paraId="14DC0968" w14:textId="77777777" w:rsidR="0010556F" w:rsidRDefault="0010556F" w:rsidP="0010556F"/>
        </w:tc>
      </w:tr>
      <w:tr w:rsidR="0010556F" w14:paraId="4435900E" w14:textId="77777777" w:rsidTr="00206122">
        <w:tc>
          <w:tcPr>
            <w:tcW w:w="988" w:type="dxa"/>
          </w:tcPr>
          <w:p w14:paraId="335317DD" w14:textId="77777777" w:rsidR="0010556F" w:rsidRDefault="0010556F" w:rsidP="0010556F"/>
        </w:tc>
        <w:tc>
          <w:tcPr>
            <w:tcW w:w="2976" w:type="dxa"/>
          </w:tcPr>
          <w:p w14:paraId="15C741F8" w14:textId="77777777" w:rsidR="0010556F" w:rsidRDefault="0010556F" w:rsidP="0010556F"/>
        </w:tc>
        <w:tc>
          <w:tcPr>
            <w:tcW w:w="993" w:type="dxa"/>
          </w:tcPr>
          <w:p w14:paraId="183A81EA" w14:textId="77777777" w:rsidR="0010556F" w:rsidRDefault="0010556F" w:rsidP="0010556F"/>
        </w:tc>
        <w:tc>
          <w:tcPr>
            <w:tcW w:w="1319" w:type="dxa"/>
          </w:tcPr>
          <w:p w14:paraId="1796B80A" w14:textId="77777777" w:rsidR="0010556F" w:rsidRDefault="0010556F" w:rsidP="0010556F"/>
        </w:tc>
        <w:tc>
          <w:tcPr>
            <w:tcW w:w="1370" w:type="dxa"/>
          </w:tcPr>
          <w:p w14:paraId="0C1F1CCC" w14:textId="77777777" w:rsidR="0010556F" w:rsidRDefault="0010556F" w:rsidP="0010556F"/>
        </w:tc>
        <w:tc>
          <w:tcPr>
            <w:tcW w:w="1370" w:type="dxa"/>
          </w:tcPr>
          <w:p w14:paraId="20A06453" w14:textId="77777777" w:rsidR="0010556F" w:rsidRDefault="0010556F" w:rsidP="0010556F"/>
        </w:tc>
      </w:tr>
    </w:tbl>
    <w:p w14:paraId="30EB2FA4" w14:textId="77777777" w:rsidR="0010556F" w:rsidRP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498F7BD9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  <w:r w:rsidRPr="0010556F">
        <w:rPr>
          <w:rFonts w:asciiTheme="minorHAnsi" w:hAnsiTheme="minorHAnsi" w:cstheme="minorHAnsi"/>
          <w:sz w:val="22"/>
          <w:szCs w:val="22"/>
        </w:rPr>
        <w:t>Utstyret er herved overlevert i henhold til avtale med følgende kommentarer: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957"/>
        <w:gridCol w:w="2693"/>
        <w:gridCol w:w="1366"/>
      </w:tblGrid>
      <w:tr w:rsidR="0010556F" w14:paraId="21B3E18C" w14:textId="77777777" w:rsidTr="009A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14:paraId="208F026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2693" w:type="dxa"/>
          </w:tcPr>
          <w:p w14:paraId="295D248F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Ansvarlig:</w:t>
            </w:r>
          </w:p>
        </w:tc>
        <w:tc>
          <w:tcPr>
            <w:tcW w:w="1366" w:type="dxa"/>
          </w:tcPr>
          <w:p w14:paraId="7550395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Frist:</w:t>
            </w:r>
          </w:p>
        </w:tc>
      </w:tr>
      <w:tr w:rsidR="0010556F" w14:paraId="184DAE75" w14:textId="77777777" w:rsidTr="009A7879">
        <w:tc>
          <w:tcPr>
            <w:tcW w:w="4957" w:type="dxa"/>
          </w:tcPr>
          <w:p w14:paraId="0CE07AE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D8790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DA75AA7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173AC536" w14:textId="77777777" w:rsidTr="009A7879">
        <w:tc>
          <w:tcPr>
            <w:tcW w:w="4957" w:type="dxa"/>
          </w:tcPr>
          <w:p w14:paraId="772A86A8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7CD8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17D83E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7CAF095" w14:textId="77777777" w:rsidTr="009A7879">
        <w:tc>
          <w:tcPr>
            <w:tcW w:w="4957" w:type="dxa"/>
          </w:tcPr>
          <w:p w14:paraId="44AC5F3D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CE90F6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69BF320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56F" w14:paraId="61118225" w14:textId="77777777" w:rsidTr="009A7879">
        <w:tc>
          <w:tcPr>
            <w:tcW w:w="4957" w:type="dxa"/>
          </w:tcPr>
          <w:p w14:paraId="6F7C7BC9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A5D14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55B0D14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AA306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9016"/>
      </w:tblGrid>
      <w:tr w:rsidR="0010556F" w14:paraId="676C72F0" w14:textId="77777777" w:rsidTr="00105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</w:tcPr>
          <w:p w14:paraId="4E0D185C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Garanti</w:t>
            </w:r>
          </w:p>
        </w:tc>
      </w:tr>
      <w:tr w:rsidR="0010556F" w14:paraId="0E3060EF" w14:textId="77777777" w:rsidTr="0010556F">
        <w:tc>
          <w:tcPr>
            <w:tcW w:w="9016" w:type="dxa"/>
          </w:tcPr>
          <w:p w14:paraId="46824225" w14:textId="606BFAC7" w:rsidR="0010556F" w:rsidRPr="0010556F" w:rsidRDefault="0010556F" w:rsidP="00F11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Garantitiden er </w:t>
            </w:r>
            <w:r w:rsidR="00292F5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24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292F5E">
              <w:rPr>
                <w:rFonts w:asciiTheme="minorHAnsi" w:hAnsiTheme="minorHAnsi" w:cstheme="minorHAnsi"/>
                <w:sz w:val="22"/>
                <w:szCs w:val="22"/>
              </w:rPr>
              <w:t>måneder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 xml:space="preserve">, og løper fra 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...&lt;sett inn dato&gt; </w:t>
            </w:r>
            <w:r w:rsidRPr="0010556F">
              <w:rPr>
                <w:rFonts w:asciiTheme="minorHAnsi" w:hAnsiTheme="minorHAnsi" w:cstheme="minorHAnsi"/>
                <w:sz w:val="22"/>
                <w:szCs w:val="22"/>
              </w:rPr>
              <w:t>til ...</w:t>
            </w:r>
            <w:r w:rsidRPr="001055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&lt;sett inn dato&gt;.</w:t>
            </w:r>
          </w:p>
        </w:tc>
      </w:tr>
    </w:tbl>
    <w:p w14:paraId="71035BFB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p w14:paraId="28EC9E00" w14:textId="77777777" w:rsidR="0010556F" w:rsidRDefault="0010556F" w:rsidP="001055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10556F" w14:paraId="0AFD7279" w14:textId="77777777" w:rsidTr="00215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18763C8B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10556F" w14:paraId="1748E9FE" w14:textId="77777777" w:rsidTr="0010556F">
        <w:tc>
          <w:tcPr>
            <w:tcW w:w="4508" w:type="dxa"/>
          </w:tcPr>
          <w:p w14:paraId="381D347E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373A9E0" w14:textId="77777777" w:rsidR="0010556F" w:rsidRPr="0010556F" w:rsidRDefault="0010556F" w:rsidP="001055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55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10556F" w14:paraId="4D250A6D" w14:textId="77777777" w:rsidTr="0010556F">
        <w:tc>
          <w:tcPr>
            <w:tcW w:w="4508" w:type="dxa"/>
          </w:tcPr>
          <w:p w14:paraId="6345732A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7A5FED71" w14:textId="77777777" w:rsidR="0010556F" w:rsidRDefault="0010556F" w:rsidP="001055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10556F" w14:paraId="25CC9783" w14:textId="77777777" w:rsidTr="0010556F">
        <w:tc>
          <w:tcPr>
            <w:tcW w:w="4508" w:type="dxa"/>
          </w:tcPr>
          <w:p w14:paraId="210DD389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C7D85">
              <w:rPr>
                <w:rFonts w:ascii="Calibri" w:hAnsi="Calibri" w:cs="Calibri"/>
                <w:sz w:val="22"/>
                <w:szCs w:val="22"/>
                <w:highlight w:val="yellow"/>
              </w:rPr>
              <w:t>Signatur</w:t>
            </w:r>
          </w:p>
          <w:p w14:paraId="2A7903BD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9142BF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  <w:r w:rsidRPr="009C7D85">
              <w:rPr>
                <w:rFonts w:ascii="Calibri" w:hAnsi="Calibri" w:cs="Calibri"/>
                <w:color w:val="0070C0"/>
                <w:sz w:val="22"/>
                <w:szCs w:val="22"/>
              </w:rPr>
              <w:t>&lt; Sett inn navn og tittel&gt;</w:t>
            </w:r>
          </w:p>
        </w:tc>
        <w:tc>
          <w:tcPr>
            <w:tcW w:w="4508" w:type="dxa"/>
          </w:tcPr>
          <w:p w14:paraId="02BA9878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C7D85">
              <w:rPr>
                <w:rFonts w:ascii="Calibri" w:hAnsi="Calibri" w:cs="Calibri"/>
                <w:sz w:val="22"/>
                <w:szCs w:val="22"/>
                <w:highlight w:val="yellow"/>
              </w:rPr>
              <w:t>Signatur</w:t>
            </w:r>
          </w:p>
          <w:p w14:paraId="4B77E978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446B13" w14:textId="77777777" w:rsidR="0010556F" w:rsidRPr="009C7D85" w:rsidRDefault="0010556F" w:rsidP="0010556F">
            <w:pPr>
              <w:rPr>
                <w:rFonts w:ascii="Calibri" w:hAnsi="Calibri" w:cs="Calibri"/>
                <w:sz w:val="22"/>
                <w:szCs w:val="22"/>
              </w:rPr>
            </w:pPr>
            <w:r w:rsidRPr="009C7D85">
              <w:rPr>
                <w:rFonts w:ascii="Calibri" w:hAnsi="Calibri" w:cs="Calibri"/>
                <w:color w:val="0070C0"/>
                <w:sz w:val="22"/>
                <w:szCs w:val="22"/>
              </w:rPr>
              <w:t>&lt; Sett inn navn og tittel&gt;</w:t>
            </w:r>
          </w:p>
        </w:tc>
      </w:tr>
    </w:tbl>
    <w:p w14:paraId="34DD4DBD" w14:textId="77777777" w:rsidR="0010556F" w:rsidRPr="0010556F" w:rsidRDefault="0010556F" w:rsidP="0010556F"/>
    <w:p w14:paraId="28FC1AA3" w14:textId="77777777" w:rsidR="00822F28" w:rsidRPr="0010556F" w:rsidRDefault="00822F28" w:rsidP="0010556F"/>
    <w:p w14:paraId="6A96A3EC" w14:textId="77777777" w:rsidR="00FF52D8" w:rsidRPr="0010556F" w:rsidRDefault="00FF52D8" w:rsidP="0010556F"/>
    <w:sectPr w:rsidR="00FF52D8" w:rsidRPr="0010556F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3D74" w14:textId="77777777" w:rsidR="00301648" w:rsidRDefault="00301648" w:rsidP="002D7059">
      <w:r>
        <w:separator/>
      </w:r>
    </w:p>
  </w:endnote>
  <w:endnote w:type="continuationSeparator" w:id="0">
    <w:p w14:paraId="41E0DECA" w14:textId="77777777" w:rsidR="00301648" w:rsidRDefault="00301648" w:rsidP="002D7059">
      <w:r>
        <w:continuationSeparator/>
      </w:r>
    </w:p>
  </w:endnote>
  <w:endnote w:type="continuationNotice" w:id="1">
    <w:p w14:paraId="40E7A0B5" w14:textId="77777777" w:rsidR="00301648" w:rsidRDefault="00301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D8FE106" w14:textId="77777777" w:rsidTr="002157E8">
      <w:tc>
        <w:tcPr>
          <w:tcW w:w="4536" w:type="dxa"/>
        </w:tcPr>
        <w:p w14:paraId="74DBB9FB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C7AC979" w14:textId="77777777" w:rsidR="008319F5" w:rsidRPr="00FF52D8" w:rsidRDefault="0092682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3B89A9E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EB41C7" w:rsidRPr="00214207" w14:paraId="030FA459" w14:textId="77777777" w:rsidTr="002157E8">
      <w:tc>
        <w:tcPr>
          <w:tcW w:w="5524" w:type="dxa"/>
          <w:gridSpan w:val="2"/>
        </w:tcPr>
        <w:p w14:paraId="5283F334" w14:textId="77777777" w:rsidR="00EB41C7" w:rsidRPr="004A2601" w:rsidRDefault="00EB41C7" w:rsidP="00EB41C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2B15EC1B" w14:textId="77777777" w:rsidR="00EB41C7" w:rsidRPr="00FF52D8" w:rsidRDefault="00926827" w:rsidP="00EB41C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643497835"/>
              <w:placeholder>
                <w:docPart w:val="A8C3F63F8E864AD585075EEBAF851A2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EB41C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8319F5" w:rsidRPr="00214207" w14:paraId="67D5508E" w14:textId="77777777" w:rsidTr="002157E8">
      <w:tc>
        <w:tcPr>
          <w:tcW w:w="4536" w:type="dxa"/>
        </w:tcPr>
        <w:p w14:paraId="502451F0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C68496B" w14:textId="6BA509E9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D804AB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FA54" w14:textId="77777777" w:rsidR="00301648" w:rsidRDefault="00301648" w:rsidP="002D7059">
      <w:r>
        <w:separator/>
      </w:r>
    </w:p>
  </w:footnote>
  <w:footnote w:type="continuationSeparator" w:id="0">
    <w:p w14:paraId="54141086" w14:textId="77777777" w:rsidR="00301648" w:rsidRDefault="00301648" w:rsidP="002D7059">
      <w:r>
        <w:continuationSeparator/>
      </w:r>
    </w:p>
  </w:footnote>
  <w:footnote w:type="continuationNotice" w:id="1">
    <w:p w14:paraId="1ED330C8" w14:textId="77777777" w:rsidR="00301648" w:rsidRDefault="00301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06DD" w14:textId="2067EF04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3E43F44" wp14:editId="065BDE69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895B" w14:textId="7A0FC78F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D70194C" wp14:editId="2087201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6F"/>
    <w:rsid w:val="000033A2"/>
    <w:rsid w:val="00004B69"/>
    <w:rsid w:val="00055F1B"/>
    <w:rsid w:val="00083D59"/>
    <w:rsid w:val="00090264"/>
    <w:rsid w:val="000B3DBB"/>
    <w:rsid w:val="000B5DBE"/>
    <w:rsid w:val="0010118A"/>
    <w:rsid w:val="0010556F"/>
    <w:rsid w:val="00114EC6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6122"/>
    <w:rsid w:val="00214207"/>
    <w:rsid w:val="002157E8"/>
    <w:rsid w:val="0022053F"/>
    <w:rsid w:val="002324C9"/>
    <w:rsid w:val="00232A17"/>
    <w:rsid w:val="002361E1"/>
    <w:rsid w:val="00280EB0"/>
    <w:rsid w:val="00287C0E"/>
    <w:rsid w:val="00292F5E"/>
    <w:rsid w:val="002A6FA1"/>
    <w:rsid w:val="002C20B1"/>
    <w:rsid w:val="002D7059"/>
    <w:rsid w:val="00301648"/>
    <w:rsid w:val="00324861"/>
    <w:rsid w:val="0033623B"/>
    <w:rsid w:val="003375D2"/>
    <w:rsid w:val="00357D49"/>
    <w:rsid w:val="003A5FFC"/>
    <w:rsid w:val="003E0466"/>
    <w:rsid w:val="003F158D"/>
    <w:rsid w:val="00405B86"/>
    <w:rsid w:val="0045013D"/>
    <w:rsid w:val="00476BCF"/>
    <w:rsid w:val="004A2601"/>
    <w:rsid w:val="004A71BA"/>
    <w:rsid w:val="004B1386"/>
    <w:rsid w:val="004B75EE"/>
    <w:rsid w:val="004F6AA4"/>
    <w:rsid w:val="00512A3E"/>
    <w:rsid w:val="00535CDB"/>
    <w:rsid w:val="0054412C"/>
    <w:rsid w:val="00545667"/>
    <w:rsid w:val="00545AE3"/>
    <w:rsid w:val="005C26CE"/>
    <w:rsid w:val="005C7D79"/>
    <w:rsid w:val="005D7BE2"/>
    <w:rsid w:val="006318C2"/>
    <w:rsid w:val="00645430"/>
    <w:rsid w:val="006653AB"/>
    <w:rsid w:val="00696054"/>
    <w:rsid w:val="006C6B24"/>
    <w:rsid w:val="006D0387"/>
    <w:rsid w:val="006D1241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26827"/>
    <w:rsid w:val="009900D0"/>
    <w:rsid w:val="009917EC"/>
    <w:rsid w:val="009A364C"/>
    <w:rsid w:val="009A7879"/>
    <w:rsid w:val="009C7D85"/>
    <w:rsid w:val="009F4074"/>
    <w:rsid w:val="009F76D4"/>
    <w:rsid w:val="00A0412B"/>
    <w:rsid w:val="00A15D52"/>
    <w:rsid w:val="00A2283B"/>
    <w:rsid w:val="00A243BA"/>
    <w:rsid w:val="00A56E7E"/>
    <w:rsid w:val="00AA22E7"/>
    <w:rsid w:val="00AB49DE"/>
    <w:rsid w:val="00AD4075"/>
    <w:rsid w:val="00AF279F"/>
    <w:rsid w:val="00B06CCB"/>
    <w:rsid w:val="00B32B42"/>
    <w:rsid w:val="00B403A0"/>
    <w:rsid w:val="00B73C66"/>
    <w:rsid w:val="00B834C3"/>
    <w:rsid w:val="00B925B3"/>
    <w:rsid w:val="00BC14C8"/>
    <w:rsid w:val="00BD0911"/>
    <w:rsid w:val="00BE04A6"/>
    <w:rsid w:val="00BF5EBC"/>
    <w:rsid w:val="00C077EB"/>
    <w:rsid w:val="00C23FE5"/>
    <w:rsid w:val="00C3148F"/>
    <w:rsid w:val="00C324F4"/>
    <w:rsid w:val="00C62555"/>
    <w:rsid w:val="00C75A35"/>
    <w:rsid w:val="00CA78DB"/>
    <w:rsid w:val="00D24B49"/>
    <w:rsid w:val="00D427B1"/>
    <w:rsid w:val="00D85E23"/>
    <w:rsid w:val="00DA11A8"/>
    <w:rsid w:val="00DE6621"/>
    <w:rsid w:val="00E43D74"/>
    <w:rsid w:val="00E71FCB"/>
    <w:rsid w:val="00E73E3F"/>
    <w:rsid w:val="00EA44C3"/>
    <w:rsid w:val="00EB41C7"/>
    <w:rsid w:val="00EF0E04"/>
    <w:rsid w:val="00F11D97"/>
    <w:rsid w:val="00F22F3D"/>
    <w:rsid w:val="00F922CC"/>
    <w:rsid w:val="00FB6998"/>
    <w:rsid w:val="00FC7498"/>
    <w:rsid w:val="00FC7C0F"/>
    <w:rsid w:val="00FE342B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FB34A"/>
  <w15:chartTrackingRefBased/>
  <w15:docId w15:val="{B4040E94-A339-4B44-A762-ACD20D9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F63F8E864AD585075EEBAF851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C6004-9FEB-4CFC-95B4-55E8409D1F57}"/>
      </w:docPartPr>
      <w:docPartBody>
        <w:p w:rsidR="00626DB6" w:rsidRDefault="001F4FAF" w:rsidP="001F4FAF">
          <w:pPr>
            <w:pStyle w:val="A8C3F63F8E864AD585075EEBAF851A2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F"/>
    <w:rsid w:val="000C3B81"/>
    <w:rsid w:val="001F4FAF"/>
    <w:rsid w:val="005059E4"/>
    <w:rsid w:val="0053230C"/>
    <w:rsid w:val="00626DB6"/>
    <w:rsid w:val="009F39D4"/>
    <w:rsid w:val="00D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8C3F63F8E864AD585075EEBAF851A2B">
    <w:name w:val="A8C3F63F8E864AD585075EEBAF851A2B"/>
    <w:rsid w:val="001F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447260B060F47B58AA3CBA3C60DFF" ma:contentTypeVersion="0" ma:contentTypeDescription="Opprett et nytt dokument." ma:contentTypeScope="" ma:versionID="f5a2ff238578a1e63332d4b3b8ddd0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90186-9C52-4A17-8913-07FB2D35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41D3F-BBD8-4738-90F3-8DC7CD84DB5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CFA85B48-D76D-43CE-B55A-B0BCB0A2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Hetland, Inger</cp:lastModifiedBy>
  <cp:revision>15</cp:revision>
  <dcterms:created xsi:type="dcterms:W3CDTF">2022-02-12T12:11:00Z</dcterms:created>
  <dcterms:modified xsi:type="dcterms:W3CDTF">2022-12-07T13:27:00Z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0x0101001DF447260B060F47B58AA3CBA3C60DFF</vt:lpwstr>
  </property>
  <property fmtid="{D5CDD505-2E9C-101B-9397-08002B2CF9AE}" pid="3" name="Order">
    <vt:r8>95800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