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50FD" w14:textId="0BE3EBF7" w:rsidR="007E6A34" w:rsidRDefault="007E6A34" w:rsidP="007E6A34">
      <w:pPr>
        <w:pStyle w:val="Tittel"/>
      </w:pPr>
      <w:r>
        <w:t xml:space="preserve">Bilag </w:t>
      </w:r>
      <w:r w:rsidR="0058395D">
        <w:t>6</w:t>
      </w:r>
      <w:r w:rsidR="00430998">
        <w:t xml:space="preserve"> - </w:t>
      </w:r>
      <w:r>
        <w:t>Personvernerklæring</w:t>
      </w:r>
    </w:p>
    <w:p w14:paraId="0EBFEC1B" w14:textId="77777777" w:rsidR="007E6A34" w:rsidRDefault="007E6A34" w:rsidP="007E6A34"/>
    <w:p w14:paraId="73D17463" w14:textId="77777777" w:rsidR="007E6A34" w:rsidRDefault="007E6A34" w:rsidP="007E6A34">
      <w:r>
        <w:t xml:space="preserve">Kunden vil i forbindelse med signering og forvaltning av Avtalen samle inn og behandle enkelte personopplysninger tilhørende leverandørens representant(er)/ansatt(e). Disse opplysninger vil anses som personopplysninger etter EUs personvernforordning 2016/679 av 27. april 2016 (GDPR). </w:t>
      </w:r>
    </w:p>
    <w:p w14:paraId="456AFD17" w14:textId="77777777" w:rsidR="007E6A34" w:rsidRDefault="007E6A34" w:rsidP="007E6A34">
      <w:r>
        <w:t xml:space="preserve">Personopplysninger som behandles: </w:t>
      </w:r>
    </w:p>
    <w:p w14:paraId="6CCBAFD6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Navn og kontaktinformasjon til leverandørens representant(er) eller ansatt(e) som: </w:t>
      </w:r>
    </w:p>
    <w:p w14:paraId="089DA4E3" w14:textId="77777777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Signerer Avtalen på vegne av Leverandøren </w:t>
      </w:r>
    </w:p>
    <w:p w14:paraId="5753C221" w14:textId="02260BC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Skal oppfylle den avtalte tjenesten og/eller levering av varer </w:t>
      </w:r>
    </w:p>
    <w:p w14:paraId="434B489A" w14:textId="37A0BF3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Fungerer som kontaktperson for Leverandøren; </w:t>
      </w:r>
    </w:p>
    <w:p w14:paraId="62B5DC62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Informasjon om IP-adresse og andre personopplysninger generert i forbindelse med signering av denne avtalen; </w:t>
      </w:r>
    </w:p>
    <w:p w14:paraId="20B69485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Kundens interndokumentasjon som beskriver tidligere, nåværende og potensielle fremtidige arbeider og relaterte forhold der leverandørens representant(e)/ansatt(e) er nevnt ved navn.  </w:t>
      </w:r>
    </w:p>
    <w:p w14:paraId="5656296D" w14:textId="1D59FFC9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Personopplysninger vil kunne innhentes direkte fra leverandørens representant(er)/ansatt(e) eller Leverandøren. Kunden vil slette disse personopplysninger når formålet med behandlingen er oppnådd.  </w:t>
      </w:r>
    </w:p>
    <w:p w14:paraId="42800C0B" w14:textId="77777777" w:rsidR="007E6A34" w:rsidRDefault="007E6A34" w:rsidP="007E6A34">
      <w:r>
        <w:t xml:space="preserve">Behandlingsgrunnlaget er berettiget interesse. Kunden må behandle disse personopplysninger for å legge til rette for intern kommunikasjon mellom partene og forvaltning av Avtalen. Personopplysninger vil kun behandles for legitime forretningsformål.  </w:t>
      </w:r>
    </w:p>
    <w:p w14:paraId="455AECD8" w14:textId="77777777" w:rsidR="007E6A34" w:rsidRDefault="007E6A34" w:rsidP="007E6A34">
      <w:r>
        <w:t xml:space="preserve">Kunden som behandlingsansvarlig er fullt ut forpliktet til å overholde gjeldende personvernlovgivning, herunder GDPR. Kunden har etablerert tilstrekkelige sikkerhetstiltak med hensyn til beskyttelse av enkeltpersoners personvern og grunnleggende rettigheter og friheter. </w:t>
      </w:r>
    </w:p>
    <w:p w14:paraId="4C3CF50E" w14:textId="77777777" w:rsidR="007E6A34" w:rsidRDefault="007E6A34" w:rsidP="007E6A34">
      <w:r>
        <w:t xml:space="preserve">Leverandørens representant(er) eller ansatt(e) har rett til å: </w:t>
      </w:r>
    </w:p>
    <w:p w14:paraId="59920B14" w14:textId="3475CF53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Bli informert om personopplysningene som behandles av Kunden </w:t>
      </w:r>
    </w:p>
    <w:p w14:paraId="52BFD4CF" w14:textId="4E0C9F25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Begrunnelsen for hvorfor personopplysninger behandles og hvor </w:t>
      </w:r>
    </w:p>
    <w:p w14:paraId="2453DB2C" w14:textId="67A5719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Få informasjon om hvor personopplysninger lagres </w:t>
      </w:r>
    </w:p>
    <w:p w14:paraId="400BF5E2" w14:textId="14507199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 innsyn i de personopplysningene som behandles </w:t>
      </w:r>
    </w:p>
    <w:p w14:paraId="25E4C335" w14:textId="6A72F97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om, etter behov, retting og/eller sletting av personopplysninger </w:t>
      </w:r>
    </w:p>
    <w:p w14:paraId="1199FB98" w14:textId="45237FFA" w:rsidR="009414DF" w:rsidRDefault="009414DF" w:rsidP="007E6A34">
      <w:r w:rsidRPr="009414DF">
        <w:t>Spørsmål og andre henvendelser om behandling av personopplysninger som nevnes i denne personvernerklæring sendes til personvernombudet@sykehusinnkjop.no</w:t>
      </w:r>
      <w:r>
        <w:t>.</w:t>
      </w:r>
    </w:p>
    <w:p w14:paraId="27715A1F" w14:textId="57A9366E" w:rsidR="007E6A34" w:rsidRDefault="007E6A34" w:rsidP="007E6A34">
      <w:r>
        <w:t xml:space="preserve">Dersom leverandørens representant(er) eller ansatt(e) mener at behandlingen er i strid med personvernlovgivningen, kan dette klages inn til Datatilsynet.  </w:t>
      </w:r>
    </w:p>
    <w:p w14:paraId="00C2220F" w14:textId="77777777" w:rsidR="00822F28" w:rsidRDefault="00822F28" w:rsidP="00FF52D8"/>
    <w:p w14:paraId="32A15997" w14:textId="77777777" w:rsidR="00FF52D8" w:rsidRPr="00200A6B" w:rsidRDefault="00FF52D8" w:rsidP="00FF52D8">
      <w:bookmarkStart w:id="0" w:name="_GoBack"/>
      <w:bookmarkEnd w:id="0"/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2482" w14:textId="77777777" w:rsidR="00CE2374" w:rsidRDefault="00CE2374" w:rsidP="002D7059">
      <w:pPr>
        <w:spacing w:after="0" w:line="240" w:lineRule="auto"/>
      </w:pPr>
      <w:r>
        <w:separator/>
      </w:r>
    </w:p>
  </w:endnote>
  <w:endnote w:type="continuationSeparator" w:id="0">
    <w:p w14:paraId="77E7C849" w14:textId="77777777" w:rsidR="00CE2374" w:rsidRDefault="00CE237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4F8A67E" w14:textId="77777777" w:rsidTr="00A92CD5">
      <w:tc>
        <w:tcPr>
          <w:tcW w:w="4536" w:type="dxa"/>
        </w:tcPr>
        <w:p w14:paraId="644635DF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48D8A1E" w14:textId="77777777" w:rsidR="008319F5" w:rsidRPr="00FF52D8" w:rsidRDefault="0058395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02182AE2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AC08E84" w14:textId="77777777" w:rsidTr="00A92CD5">
      <w:tc>
        <w:tcPr>
          <w:tcW w:w="4536" w:type="dxa"/>
        </w:tcPr>
        <w:p w14:paraId="41A98314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1F166F82" w14:textId="77777777" w:rsidR="008319F5" w:rsidRPr="00FF52D8" w:rsidRDefault="0058395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E6A34" w:rsidRPr="007E6A34" w14:paraId="119D7B51" w14:textId="77777777" w:rsidTr="00A92CD5">
      <w:tc>
        <w:tcPr>
          <w:tcW w:w="4536" w:type="dxa"/>
        </w:tcPr>
        <w:p w14:paraId="00E14C5A" w14:textId="7FFB76AE" w:rsidR="007E6A34" w:rsidRPr="007E6A34" w:rsidRDefault="007E6A34" w:rsidP="008319F5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4961" w:type="dxa"/>
        </w:tcPr>
        <w:p w14:paraId="5E3AD22A" w14:textId="77777777" w:rsidR="007E6A34" w:rsidRPr="007E6A34" w:rsidRDefault="007E6A34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82831F4" w14:textId="77777777" w:rsidR="005C7D79" w:rsidRPr="00AE10F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376A" w14:textId="77777777" w:rsidR="00CE2374" w:rsidRDefault="00CE2374" w:rsidP="002D7059">
      <w:pPr>
        <w:spacing w:after="0" w:line="240" w:lineRule="auto"/>
      </w:pPr>
      <w:r>
        <w:separator/>
      </w:r>
    </w:p>
  </w:footnote>
  <w:footnote w:type="continuationSeparator" w:id="0">
    <w:p w14:paraId="474A1B3F" w14:textId="77777777" w:rsidR="00CE2374" w:rsidRDefault="00CE237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BCCB" w14:textId="77777777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699D7ABF" wp14:editId="597AE9CC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8979" w14:textId="77777777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B680CFA" wp14:editId="41C6B2CE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9B24A4"/>
    <w:multiLevelType w:val="hybridMultilevel"/>
    <w:tmpl w:val="E286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8EE1A83"/>
    <w:multiLevelType w:val="hybridMultilevel"/>
    <w:tmpl w:val="CEE00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4670"/>
    <w:multiLevelType w:val="hybridMultilevel"/>
    <w:tmpl w:val="E234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34"/>
    <w:rsid w:val="000033A2"/>
    <w:rsid w:val="00083D59"/>
    <w:rsid w:val="00090264"/>
    <w:rsid w:val="000B3DBB"/>
    <w:rsid w:val="000B5DBE"/>
    <w:rsid w:val="0010118A"/>
    <w:rsid w:val="0013319B"/>
    <w:rsid w:val="0013570C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30998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8395D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A34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414DF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E10FB"/>
    <w:rsid w:val="00AF279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67D"/>
    <w:rsid w:val="00C75A35"/>
    <w:rsid w:val="00CE2374"/>
    <w:rsid w:val="00D427B1"/>
    <w:rsid w:val="00D85E23"/>
    <w:rsid w:val="00DA11A8"/>
    <w:rsid w:val="00DE6621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EFCD9A"/>
  <w15:chartTrackingRefBased/>
  <w15:docId w15:val="{7C529A6E-397B-45D8-8B6E-4A141EB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kar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ED2A9A746F77478A523C15B324923B" ma:contentTypeVersion="0" ma:contentTypeDescription="Opprett et nytt dokument." ma:contentTypeScope="" ma:versionID="f69e6c16e0dcced1ec06e9ee4ac152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193EC-B1A9-49EE-AB18-F0DBEA81D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0B6FE-052A-4D09-A3A3-90D0A2DE73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Sanden, Maiken Lilleeidet</cp:lastModifiedBy>
  <cp:revision>4</cp:revision>
  <dcterms:created xsi:type="dcterms:W3CDTF">2022-01-19T12:23:00Z</dcterms:created>
  <dcterms:modified xsi:type="dcterms:W3CDTF">2022-09-26T10:52:00Z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0x010100DEED2A9A746F77478A523C15B324923B</vt:lpwstr>
  </property>
</Properties>
</file>