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BE5" w14:textId="1165AB07" w:rsidR="00A23A13" w:rsidRPr="00286A49" w:rsidRDefault="00A23A13" w:rsidP="00A23A13">
      <w:pPr>
        <w:pStyle w:val="Tittel"/>
        <w:rPr>
          <w:rStyle w:val="Overskrift1Tegn"/>
        </w:rPr>
      </w:pPr>
      <w:r>
        <w:t xml:space="preserve">Bilag </w:t>
      </w:r>
      <w:r w:rsidR="008C4950">
        <w:t>7</w:t>
      </w:r>
      <w:r w:rsidR="00457579">
        <w:t xml:space="preserve"> </w:t>
      </w:r>
      <w:r>
        <w:t>Endringsprotokoll</w:t>
      </w:r>
      <w:r w:rsidR="000422FB">
        <w:br/>
      </w:r>
      <w:r w:rsidR="000422FB" w:rsidRPr="00286A49">
        <w:rPr>
          <w:rStyle w:val="Overskrift1Tegn"/>
        </w:rPr>
        <w:t>[</w:t>
      </w:r>
      <w:proofErr w:type="spellStart"/>
      <w:r w:rsidR="00286A49">
        <w:rPr>
          <w:rStyle w:val="Overskrift1Tegn"/>
        </w:rPr>
        <w:t>Avtalenr</w:t>
      </w:r>
      <w:proofErr w:type="spellEnd"/>
      <w:r w:rsidR="000422FB" w:rsidRPr="00286A49">
        <w:rPr>
          <w:rStyle w:val="Overskrift1Tegn"/>
        </w:rPr>
        <w:t xml:space="preserve">] </w:t>
      </w:r>
      <w:r w:rsidR="007F5314">
        <w:rPr>
          <w:rStyle w:val="Overskrift1Tegn"/>
        </w:rPr>
        <w:t>- Passiv brannsikring (branntetting) til Sykehuset Levanger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5355" w14:textId="77777777" w:rsidR="00721783" w:rsidRDefault="00721783" w:rsidP="002D7059">
      <w:pPr>
        <w:spacing w:after="0" w:line="240" w:lineRule="auto"/>
      </w:pPr>
      <w:r>
        <w:separator/>
      </w:r>
    </w:p>
  </w:endnote>
  <w:endnote w:type="continuationSeparator" w:id="0">
    <w:p w14:paraId="5DDCD6AE" w14:textId="77777777" w:rsidR="00721783" w:rsidRDefault="00721783" w:rsidP="002D7059">
      <w:pPr>
        <w:spacing w:after="0" w:line="240" w:lineRule="auto"/>
      </w:pPr>
      <w:r>
        <w:continuationSeparator/>
      </w:r>
    </w:p>
  </w:endnote>
  <w:endnote w:type="continuationNotice" w:id="1">
    <w:p w14:paraId="285245E9" w14:textId="77777777" w:rsidR="00266BD9" w:rsidRDefault="00266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7F5314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7F5314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356D55C0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proofErr w:type="spellStart"/>
          <w:r w:rsidR="005660BF">
            <w:rPr>
              <w:color w:val="003283" w:themeColor="text2"/>
              <w:lang w:val="nb-NO"/>
            </w:rPr>
            <w:t>X</w:t>
          </w:r>
          <w:proofErr w:type="spellEnd"/>
          <w:r w:rsidR="005660BF">
            <w:rPr>
              <w:color w:val="003283" w:themeColor="text2"/>
              <w:lang w:val="nb-NO"/>
            </w:rPr>
            <w:t xml:space="preserve"> - </w:t>
          </w:r>
          <w:r>
            <w:rPr>
              <w:color w:val="003283" w:themeColor="text2"/>
              <w:lang w:val="nb-NO"/>
            </w:rPr>
            <w:t>Endringsprotokoll</w:t>
          </w:r>
          <w:r w:rsidR="00842A57">
            <w:rPr>
              <w:color w:val="003283" w:themeColor="text2"/>
              <w:lang w:val="nb-NO"/>
            </w:rPr>
            <w:t xml:space="preserve"> NY</w:t>
          </w:r>
          <w:r>
            <w:rPr>
              <w:color w:val="003283" w:themeColor="text2"/>
              <w:lang w:val="nb-NO"/>
            </w:rPr>
            <w:t xml:space="preserve">, </w:t>
          </w:r>
          <w:r w:rsidR="006D3CC1">
            <w:rPr>
              <w:color w:val="003283" w:themeColor="text2"/>
              <w:lang w:val="nb-NO"/>
            </w:rPr>
            <w:t>versjon 04-</w:t>
          </w:r>
          <w:r w:rsidR="00D1033D">
            <w:rPr>
              <w:color w:val="003283" w:themeColor="text2"/>
              <w:lang w:val="nb-NO"/>
            </w:rPr>
            <w:t xml:space="preserve"> </w:t>
          </w:r>
          <w:r>
            <w:rPr>
              <w:color w:val="003283" w:themeColor="text2"/>
              <w:lang w:val="nb-NO"/>
            </w:rPr>
            <w:t>2022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A91C" w14:textId="77777777" w:rsidR="00721783" w:rsidRDefault="00721783" w:rsidP="002D7059">
      <w:pPr>
        <w:spacing w:after="0" w:line="240" w:lineRule="auto"/>
      </w:pPr>
      <w:r>
        <w:separator/>
      </w:r>
    </w:p>
  </w:footnote>
  <w:footnote w:type="continuationSeparator" w:id="0">
    <w:p w14:paraId="03E89716" w14:textId="77777777" w:rsidR="00721783" w:rsidRDefault="00721783" w:rsidP="002D7059">
      <w:pPr>
        <w:spacing w:after="0" w:line="240" w:lineRule="auto"/>
      </w:pPr>
      <w:r>
        <w:continuationSeparator/>
      </w:r>
    </w:p>
  </w:footnote>
  <w:footnote w:type="continuationNotice" w:id="1">
    <w:p w14:paraId="3F699BB8" w14:textId="77777777" w:rsidR="00266BD9" w:rsidRDefault="00266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669413E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10611"/>
    <w:rsid w:val="000422FB"/>
    <w:rsid w:val="00052B17"/>
    <w:rsid w:val="00083D59"/>
    <w:rsid w:val="00090264"/>
    <w:rsid w:val="000B3DBB"/>
    <w:rsid w:val="000B5DBE"/>
    <w:rsid w:val="0010118A"/>
    <w:rsid w:val="00122C8A"/>
    <w:rsid w:val="0013319B"/>
    <w:rsid w:val="00147F58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66BD9"/>
    <w:rsid w:val="00280EB0"/>
    <w:rsid w:val="00286A49"/>
    <w:rsid w:val="00287C0E"/>
    <w:rsid w:val="002D7059"/>
    <w:rsid w:val="0033623B"/>
    <w:rsid w:val="003375D2"/>
    <w:rsid w:val="00357D49"/>
    <w:rsid w:val="003A5FFC"/>
    <w:rsid w:val="003E0466"/>
    <w:rsid w:val="00405B86"/>
    <w:rsid w:val="00411B60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50CEC"/>
    <w:rsid w:val="006653AB"/>
    <w:rsid w:val="00696054"/>
    <w:rsid w:val="006D0387"/>
    <w:rsid w:val="006D3CC1"/>
    <w:rsid w:val="00712860"/>
    <w:rsid w:val="00721783"/>
    <w:rsid w:val="00767B48"/>
    <w:rsid w:val="007766B9"/>
    <w:rsid w:val="007C3FC6"/>
    <w:rsid w:val="007C7310"/>
    <w:rsid w:val="007C73BB"/>
    <w:rsid w:val="007E6F37"/>
    <w:rsid w:val="007F5314"/>
    <w:rsid w:val="00822F28"/>
    <w:rsid w:val="00830298"/>
    <w:rsid w:val="008319F5"/>
    <w:rsid w:val="00842A57"/>
    <w:rsid w:val="00864F3F"/>
    <w:rsid w:val="008709F5"/>
    <w:rsid w:val="008B78E3"/>
    <w:rsid w:val="008C4950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A22E7"/>
    <w:rsid w:val="00AB55D8"/>
    <w:rsid w:val="00AD4075"/>
    <w:rsid w:val="00AF279F"/>
    <w:rsid w:val="00B32B42"/>
    <w:rsid w:val="00B403A0"/>
    <w:rsid w:val="00B73C66"/>
    <w:rsid w:val="00B834C3"/>
    <w:rsid w:val="00B925B3"/>
    <w:rsid w:val="00B977A8"/>
    <w:rsid w:val="00BE04A6"/>
    <w:rsid w:val="00BF5EBC"/>
    <w:rsid w:val="00C3148F"/>
    <w:rsid w:val="00C324F4"/>
    <w:rsid w:val="00C62555"/>
    <w:rsid w:val="00C75A35"/>
    <w:rsid w:val="00CE5D12"/>
    <w:rsid w:val="00D1033D"/>
    <w:rsid w:val="00D427B1"/>
    <w:rsid w:val="00D56F80"/>
    <w:rsid w:val="00D85E23"/>
    <w:rsid w:val="00DA11A8"/>
    <w:rsid w:val="00DB0657"/>
    <w:rsid w:val="00DE6621"/>
    <w:rsid w:val="00E15914"/>
    <w:rsid w:val="00E71FCB"/>
    <w:rsid w:val="00E73E3F"/>
    <w:rsid w:val="00E92A6F"/>
    <w:rsid w:val="00EA44C3"/>
    <w:rsid w:val="00EA473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D7627B"/>
  <w15:chartTrackingRefBased/>
  <w15:docId w15:val="{71B27687-04D6-4C3B-8221-ECCDCC4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and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 xsi:nil="true"/>
    <_Status xmlns="http://schemas.microsoft.com/sharepoint/v3/fields">Ikke startet</_Status>
    <Tilordnet xmlns="ceb63489-f63f-49bb-80d7-9200be2bf1cf">
      <UserInfo>
        <DisplayName/>
        <AccountId xsi:nil="true"/>
        <AccountType/>
      </UserInfo>
    </Tilordnet>
    <Dokumenttype xmlns="ceb63489-f63f-49bb-80d7-9200be2bf1cf">Bilag/vedlegg</Dokumenttype>
    <Gyldig_x0020_fra xmlns="ceb63489-f63f-49bb-80d7-9200be2bf1cf">2022-04-04T22:00:00+00:00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DBA970-DD86-4E40-9E92-88D0317F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Lasse Kenneth Andersen</cp:lastModifiedBy>
  <cp:revision>3</cp:revision>
  <dcterms:created xsi:type="dcterms:W3CDTF">2022-09-22T07:56:00Z</dcterms:created>
  <dcterms:modified xsi:type="dcterms:W3CDTF">2022-10-21T06:11:00Z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