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11E467E1" w:rsidR="00822F28" w:rsidRDefault="00974EBE" w:rsidP="009F4D77">
      <w:pPr>
        <w:pStyle w:val="Overskrift1"/>
      </w:pPr>
      <w:r>
        <w:t>Bilag 1</w:t>
      </w:r>
      <w:r w:rsidR="009F4D77">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389A8FFB" w:rsidR="009F4D77" w:rsidRDefault="009F4D77" w:rsidP="009F4D77">
      <w:pPr>
        <w:spacing w:after="0"/>
      </w:pPr>
      <w:r>
        <w:t xml:space="preserve">v/ </w:t>
      </w:r>
      <w:r w:rsidR="00974EBE" w:rsidRPr="00974EBE">
        <w:t xml:space="preserve">Lasse Andersen </w:t>
      </w:r>
      <w:r w:rsidR="00974EBE">
        <w:rPr>
          <w:color w:val="0070C0"/>
        </w:rPr>
        <w:tab/>
      </w:r>
      <w:r w:rsidR="00974EBE">
        <w:rPr>
          <w:color w:val="0070C0"/>
        </w:rPr>
        <w:tab/>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[dd.mm.åååå]</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49A56B23" w:rsidR="009F4D77" w:rsidRDefault="009F4D77" w:rsidP="009F4D77">
      <w:pPr>
        <w:pStyle w:val="Overskrift1"/>
        <w:rPr>
          <w:color w:val="0070C0"/>
        </w:rPr>
      </w:pPr>
      <w:r>
        <w:t xml:space="preserve">Tilbudsbrev </w:t>
      </w:r>
      <w:r w:rsidR="00974EBE">
        <w:t>–</w:t>
      </w:r>
      <w:r>
        <w:t xml:space="preserve"> </w:t>
      </w:r>
      <w:r w:rsidR="00974EBE">
        <w:t>2022/173</w:t>
      </w:r>
      <w:r w:rsidR="00D84D1A">
        <w:t xml:space="preserve"> Passiv brannsikring (br</w:t>
      </w:r>
      <w:r w:rsidR="00974EBE">
        <w:t>anntetting</w:t>
      </w:r>
      <w:r w:rsidR="00D84D1A">
        <w:t>)</w:t>
      </w:r>
      <w:r w:rsidR="00974EBE">
        <w:t xml:space="preserve"> til </w:t>
      </w:r>
      <w:r w:rsidR="00EF11D7">
        <w:t>Sykehuset Levanger</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424FED18" w:rsidR="009F4D77" w:rsidRDefault="009F4D77" w:rsidP="009F4D77">
      <w:r>
        <w:t xml:space="preserve">Vi viser til </w:t>
      </w:r>
      <w:r w:rsidRPr="00974EBE">
        <w:t>mottatt konkurransegrunnlag</w:t>
      </w:r>
      <w:r>
        <w:t>. 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37538514" w14:textId="47FDF065" w:rsidR="009F4D77" w:rsidRDefault="009F4D77" w:rsidP="009F4D77">
      <w:pPr>
        <w:rPr>
          <w:color w:val="0070C0"/>
        </w:rPr>
      </w:pPr>
      <w:r w:rsidRPr="00974EBE">
        <w:t xml:space="preserve">Tilbudet gjelder </w:t>
      </w:r>
      <w:r>
        <w:t>følgende delkontrakt(er):</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EF11D7"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EF11D7"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EF11D7"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EF11D7"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EF11D7"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EF11D7"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EF11D7"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EF11D7"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74EBE"/>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2963"/>
    <w:rsid w:val="00B94B15"/>
    <w:rsid w:val="00BE04A6"/>
    <w:rsid w:val="00BF5EBC"/>
    <w:rsid w:val="00C3148F"/>
    <w:rsid w:val="00C324F4"/>
    <w:rsid w:val="00C33D3A"/>
    <w:rsid w:val="00C62555"/>
    <w:rsid w:val="00C75A35"/>
    <w:rsid w:val="00D427B1"/>
    <w:rsid w:val="00D84D1A"/>
    <w:rsid w:val="00D85E23"/>
    <w:rsid w:val="00DA11A8"/>
    <w:rsid w:val="00DE6621"/>
    <w:rsid w:val="00E71FCB"/>
    <w:rsid w:val="00E73E3F"/>
    <w:rsid w:val="00EA44C3"/>
    <w:rsid w:val="00EF11D7"/>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an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www.w3.org/XML/1998/namespace"/>
    <ds:schemaRef ds:uri="ceb63489-f63f-49bb-80d7-9200be2bf1cf"/>
    <ds:schemaRef ds:uri="http://purl.org/dc/terms/"/>
    <ds:schemaRef ds:uri="159eb964-e578-4006-a64e-9cef19626a17"/>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F410EBAB-FEBF-46D8-98BA-51EEE63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2</Pages>
  <Words>305</Words>
  <Characters>1619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Lasse Kenneth Andersen</cp:lastModifiedBy>
  <cp:revision>5</cp:revision>
  <dcterms:created xsi:type="dcterms:W3CDTF">2022-07-11T08:36:00Z</dcterms:created>
  <dcterms:modified xsi:type="dcterms:W3CDTF">2022-10-21T06:12:00Z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