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7B06" w14:textId="2A5FAED9" w:rsidR="0010556F" w:rsidRPr="0010556F" w:rsidRDefault="0010556F" w:rsidP="0010556F">
      <w:pPr>
        <w:pStyle w:val="Overskrift1"/>
      </w:pPr>
      <w:r w:rsidRPr="0010556F">
        <w:t xml:space="preserve">Bilag </w:t>
      </w:r>
      <w:proofErr w:type="spellStart"/>
      <w:r w:rsidRPr="0010556F">
        <w:t>X</w:t>
      </w:r>
      <w:proofErr w:type="spellEnd"/>
      <w:r w:rsidRPr="0010556F">
        <w:t xml:space="preserve"> – O</w:t>
      </w:r>
      <w:r w:rsidR="00AB49DE">
        <w:t>vertakelsesprotokoll etter gjennomført prøvedrift</w:t>
      </w:r>
    </w:p>
    <w:p w14:paraId="5BF35FCF" w14:textId="77777777" w:rsidR="0010556F" w:rsidRPr="0010556F" w:rsidRDefault="0010556F" w:rsidP="0010556F"/>
    <w:tbl>
      <w:tblPr>
        <w:tblStyle w:val="SykehusinnkjpBl"/>
        <w:tblW w:w="0" w:type="auto"/>
        <w:tblLook w:val="0480" w:firstRow="0" w:lastRow="0" w:firstColumn="1" w:lastColumn="0" w:noHBand="0" w:noVBand="1"/>
      </w:tblPr>
      <w:tblGrid>
        <w:gridCol w:w="3397"/>
        <w:gridCol w:w="5619"/>
      </w:tblGrid>
      <w:tr w:rsidR="0010556F" w14:paraId="7045B589" w14:textId="77777777" w:rsidTr="00E4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2AF5EBE" w14:textId="77777777" w:rsidR="0010556F" w:rsidRPr="009900D0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D0">
              <w:rPr>
                <w:rFonts w:asciiTheme="minorHAnsi" w:hAnsiTheme="minorHAnsi" w:cstheme="minorHAnsi"/>
                <w:sz w:val="22"/>
                <w:szCs w:val="22"/>
              </w:rPr>
              <w:t>Kunde</w:t>
            </w:r>
          </w:p>
        </w:tc>
        <w:tc>
          <w:tcPr>
            <w:tcW w:w="5619" w:type="dxa"/>
          </w:tcPr>
          <w:p w14:paraId="3CD270FF" w14:textId="77777777" w:rsidR="0010556F" w:rsidRPr="00055F1B" w:rsidRDefault="0010556F" w:rsidP="0010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55F1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&lt; sett inn foretakets navn &gt;</w:t>
            </w:r>
          </w:p>
        </w:tc>
      </w:tr>
      <w:tr w:rsidR="0010556F" w14:paraId="00F19062" w14:textId="77777777" w:rsidTr="00E4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D522CE0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Avdeling</w:t>
            </w:r>
          </w:p>
        </w:tc>
        <w:tc>
          <w:tcPr>
            <w:tcW w:w="5619" w:type="dxa"/>
          </w:tcPr>
          <w:p w14:paraId="14905AA1" w14:textId="77777777" w:rsidR="0010556F" w:rsidRPr="0010556F" w:rsidRDefault="0010556F" w:rsidP="0010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56F" w14:paraId="54926912" w14:textId="77777777" w:rsidTr="00E4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E3CB46D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Utstyr</w:t>
            </w:r>
          </w:p>
        </w:tc>
        <w:tc>
          <w:tcPr>
            <w:tcW w:w="5619" w:type="dxa"/>
          </w:tcPr>
          <w:p w14:paraId="09E2959D" w14:textId="77777777" w:rsidR="0010556F" w:rsidRPr="0010556F" w:rsidRDefault="0010556F" w:rsidP="0010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56F" w14:paraId="3A7511DC" w14:textId="77777777" w:rsidTr="00E4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FD5CADB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Leverandør</w:t>
            </w:r>
          </w:p>
        </w:tc>
        <w:tc>
          <w:tcPr>
            <w:tcW w:w="5619" w:type="dxa"/>
          </w:tcPr>
          <w:p w14:paraId="17D3FBF1" w14:textId="77777777" w:rsidR="0010556F" w:rsidRPr="0010556F" w:rsidRDefault="0010556F" w:rsidP="0010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56F" w14:paraId="4D3343FF" w14:textId="77777777" w:rsidTr="00E4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83AFF70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Avtale</w:t>
            </w:r>
          </w:p>
        </w:tc>
        <w:tc>
          <w:tcPr>
            <w:tcW w:w="5619" w:type="dxa"/>
          </w:tcPr>
          <w:p w14:paraId="4A662F59" w14:textId="0BDEEB62" w:rsidR="0010556F" w:rsidRPr="0010556F" w:rsidRDefault="0010556F" w:rsidP="0010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&lt; </w:t>
            </w:r>
            <w:r w:rsidR="00CA78D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Avtale</w:t>
            </w:r>
            <w:r w:rsidRPr="0010556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nummer og avtalenavn &gt;</w:t>
            </w:r>
          </w:p>
        </w:tc>
      </w:tr>
      <w:tr w:rsidR="0010556F" w14:paraId="76335DB0" w14:textId="77777777" w:rsidTr="00E43D74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2C45F3C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Dato signert avtale</w:t>
            </w:r>
          </w:p>
        </w:tc>
        <w:tc>
          <w:tcPr>
            <w:tcW w:w="5619" w:type="dxa"/>
          </w:tcPr>
          <w:p w14:paraId="02865339" w14:textId="77777777" w:rsidR="0010556F" w:rsidRPr="0010556F" w:rsidRDefault="0010556F" w:rsidP="0010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9E1AAF" w14:textId="77777777" w:rsidR="0010556F" w:rsidRPr="0010556F" w:rsidRDefault="0010556F" w:rsidP="0010556F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988"/>
        <w:gridCol w:w="2976"/>
        <w:gridCol w:w="993"/>
        <w:gridCol w:w="1319"/>
        <w:gridCol w:w="1370"/>
        <w:gridCol w:w="1370"/>
      </w:tblGrid>
      <w:tr w:rsidR="0010556F" w14:paraId="10C45AA6" w14:textId="77777777" w:rsidTr="00206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" w:type="dxa"/>
          </w:tcPr>
          <w:p w14:paraId="6B726BC9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Dato</w:t>
            </w:r>
          </w:p>
        </w:tc>
        <w:tc>
          <w:tcPr>
            <w:tcW w:w="2976" w:type="dxa"/>
          </w:tcPr>
          <w:p w14:paraId="1F9DF169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Hendelse/kvalifisert feil i prøveperioden</w:t>
            </w:r>
          </w:p>
        </w:tc>
        <w:tc>
          <w:tcPr>
            <w:tcW w:w="993" w:type="dxa"/>
          </w:tcPr>
          <w:p w14:paraId="0943187F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Dato utbedret</w:t>
            </w:r>
          </w:p>
        </w:tc>
        <w:tc>
          <w:tcPr>
            <w:tcW w:w="1319" w:type="dxa"/>
          </w:tcPr>
          <w:p w14:paraId="6E0F8152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Ny dato garantistart</w:t>
            </w:r>
          </w:p>
        </w:tc>
        <w:tc>
          <w:tcPr>
            <w:tcW w:w="1370" w:type="dxa"/>
          </w:tcPr>
          <w:p w14:paraId="63E1280A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 xml:space="preserve">Sign. levr. </w:t>
            </w:r>
          </w:p>
        </w:tc>
        <w:tc>
          <w:tcPr>
            <w:tcW w:w="1370" w:type="dxa"/>
          </w:tcPr>
          <w:p w14:paraId="4FC9EE36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Sign. HF</w:t>
            </w:r>
          </w:p>
        </w:tc>
      </w:tr>
      <w:tr w:rsidR="0010556F" w14:paraId="2A014328" w14:textId="77777777" w:rsidTr="00206122">
        <w:tc>
          <w:tcPr>
            <w:tcW w:w="988" w:type="dxa"/>
          </w:tcPr>
          <w:p w14:paraId="57D63B4A" w14:textId="77777777" w:rsidR="0010556F" w:rsidRDefault="0010556F" w:rsidP="0010556F"/>
        </w:tc>
        <w:tc>
          <w:tcPr>
            <w:tcW w:w="2976" w:type="dxa"/>
          </w:tcPr>
          <w:p w14:paraId="50AD6D6F" w14:textId="77777777" w:rsidR="0010556F" w:rsidRDefault="0010556F" w:rsidP="0010556F"/>
        </w:tc>
        <w:tc>
          <w:tcPr>
            <w:tcW w:w="993" w:type="dxa"/>
          </w:tcPr>
          <w:p w14:paraId="284C1637" w14:textId="77777777" w:rsidR="0010556F" w:rsidRDefault="0010556F" w:rsidP="0010556F"/>
        </w:tc>
        <w:tc>
          <w:tcPr>
            <w:tcW w:w="1319" w:type="dxa"/>
          </w:tcPr>
          <w:p w14:paraId="09FCFC1F" w14:textId="77777777" w:rsidR="0010556F" w:rsidRDefault="0010556F" w:rsidP="0010556F"/>
        </w:tc>
        <w:tc>
          <w:tcPr>
            <w:tcW w:w="1370" w:type="dxa"/>
          </w:tcPr>
          <w:p w14:paraId="4960F752" w14:textId="77777777" w:rsidR="0010556F" w:rsidRDefault="0010556F" w:rsidP="0010556F"/>
        </w:tc>
        <w:tc>
          <w:tcPr>
            <w:tcW w:w="1370" w:type="dxa"/>
          </w:tcPr>
          <w:p w14:paraId="27FCD843" w14:textId="77777777" w:rsidR="0010556F" w:rsidRDefault="0010556F" w:rsidP="0010556F"/>
        </w:tc>
      </w:tr>
      <w:tr w:rsidR="0010556F" w14:paraId="3E0B52DD" w14:textId="77777777" w:rsidTr="00206122">
        <w:tc>
          <w:tcPr>
            <w:tcW w:w="988" w:type="dxa"/>
          </w:tcPr>
          <w:p w14:paraId="0D7A0D95" w14:textId="77777777" w:rsidR="0010556F" w:rsidRDefault="0010556F" w:rsidP="0010556F"/>
        </w:tc>
        <w:tc>
          <w:tcPr>
            <w:tcW w:w="2976" w:type="dxa"/>
          </w:tcPr>
          <w:p w14:paraId="1E67BB83" w14:textId="77777777" w:rsidR="0010556F" w:rsidRDefault="0010556F" w:rsidP="0010556F"/>
        </w:tc>
        <w:tc>
          <w:tcPr>
            <w:tcW w:w="993" w:type="dxa"/>
          </w:tcPr>
          <w:p w14:paraId="0C9154C7" w14:textId="77777777" w:rsidR="0010556F" w:rsidRDefault="0010556F" w:rsidP="0010556F"/>
        </w:tc>
        <w:tc>
          <w:tcPr>
            <w:tcW w:w="1319" w:type="dxa"/>
          </w:tcPr>
          <w:p w14:paraId="3E6E1502" w14:textId="77777777" w:rsidR="0010556F" w:rsidRDefault="0010556F" w:rsidP="0010556F"/>
        </w:tc>
        <w:tc>
          <w:tcPr>
            <w:tcW w:w="1370" w:type="dxa"/>
          </w:tcPr>
          <w:p w14:paraId="2028C8D7" w14:textId="77777777" w:rsidR="0010556F" w:rsidRDefault="0010556F" w:rsidP="0010556F"/>
        </w:tc>
        <w:tc>
          <w:tcPr>
            <w:tcW w:w="1370" w:type="dxa"/>
          </w:tcPr>
          <w:p w14:paraId="57ADB526" w14:textId="77777777" w:rsidR="0010556F" w:rsidRDefault="0010556F" w:rsidP="0010556F"/>
        </w:tc>
      </w:tr>
      <w:tr w:rsidR="0010556F" w14:paraId="03197290" w14:textId="77777777" w:rsidTr="00206122">
        <w:tc>
          <w:tcPr>
            <w:tcW w:w="988" w:type="dxa"/>
          </w:tcPr>
          <w:p w14:paraId="5376BCE1" w14:textId="77777777" w:rsidR="0010556F" w:rsidRDefault="0010556F" w:rsidP="0010556F"/>
        </w:tc>
        <w:tc>
          <w:tcPr>
            <w:tcW w:w="2976" w:type="dxa"/>
          </w:tcPr>
          <w:p w14:paraId="0D38E05A" w14:textId="77777777" w:rsidR="0010556F" w:rsidRDefault="0010556F" w:rsidP="0010556F"/>
        </w:tc>
        <w:tc>
          <w:tcPr>
            <w:tcW w:w="993" w:type="dxa"/>
          </w:tcPr>
          <w:p w14:paraId="5A03A3A7" w14:textId="77777777" w:rsidR="0010556F" w:rsidRDefault="0010556F" w:rsidP="0010556F"/>
        </w:tc>
        <w:tc>
          <w:tcPr>
            <w:tcW w:w="1319" w:type="dxa"/>
          </w:tcPr>
          <w:p w14:paraId="58AA1808" w14:textId="77777777" w:rsidR="0010556F" w:rsidRDefault="0010556F" w:rsidP="0010556F"/>
        </w:tc>
        <w:tc>
          <w:tcPr>
            <w:tcW w:w="1370" w:type="dxa"/>
          </w:tcPr>
          <w:p w14:paraId="1068C6FF" w14:textId="77777777" w:rsidR="0010556F" w:rsidRDefault="0010556F" w:rsidP="0010556F"/>
        </w:tc>
        <w:tc>
          <w:tcPr>
            <w:tcW w:w="1370" w:type="dxa"/>
          </w:tcPr>
          <w:p w14:paraId="1EA6E12E" w14:textId="77777777" w:rsidR="0010556F" w:rsidRDefault="0010556F" w:rsidP="0010556F"/>
        </w:tc>
      </w:tr>
      <w:tr w:rsidR="0010556F" w14:paraId="2E28ADFC" w14:textId="77777777" w:rsidTr="00206122">
        <w:tc>
          <w:tcPr>
            <w:tcW w:w="988" w:type="dxa"/>
          </w:tcPr>
          <w:p w14:paraId="024CB16B" w14:textId="77777777" w:rsidR="0010556F" w:rsidRDefault="0010556F" w:rsidP="0010556F"/>
        </w:tc>
        <w:tc>
          <w:tcPr>
            <w:tcW w:w="2976" w:type="dxa"/>
          </w:tcPr>
          <w:p w14:paraId="533F04B4" w14:textId="77777777" w:rsidR="0010556F" w:rsidRDefault="0010556F" w:rsidP="0010556F"/>
        </w:tc>
        <w:tc>
          <w:tcPr>
            <w:tcW w:w="993" w:type="dxa"/>
          </w:tcPr>
          <w:p w14:paraId="33A44C05" w14:textId="77777777" w:rsidR="0010556F" w:rsidRDefault="0010556F" w:rsidP="0010556F"/>
        </w:tc>
        <w:tc>
          <w:tcPr>
            <w:tcW w:w="1319" w:type="dxa"/>
          </w:tcPr>
          <w:p w14:paraId="41053DD3" w14:textId="77777777" w:rsidR="0010556F" w:rsidRDefault="0010556F" w:rsidP="0010556F"/>
        </w:tc>
        <w:tc>
          <w:tcPr>
            <w:tcW w:w="1370" w:type="dxa"/>
          </w:tcPr>
          <w:p w14:paraId="0121919C" w14:textId="77777777" w:rsidR="0010556F" w:rsidRDefault="0010556F" w:rsidP="0010556F"/>
        </w:tc>
        <w:tc>
          <w:tcPr>
            <w:tcW w:w="1370" w:type="dxa"/>
          </w:tcPr>
          <w:p w14:paraId="7FDBCBDC" w14:textId="77777777" w:rsidR="0010556F" w:rsidRDefault="0010556F" w:rsidP="0010556F"/>
        </w:tc>
      </w:tr>
      <w:tr w:rsidR="0010556F" w14:paraId="23E4E23A" w14:textId="77777777" w:rsidTr="00206122">
        <w:tc>
          <w:tcPr>
            <w:tcW w:w="988" w:type="dxa"/>
          </w:tcPr>
          <w:p w14:paraId="69A773B0" w14:textId="77777777" w:rsidR="0010556F" w:rsidRDefault="0010556F" w:rsidP="0010556F"/>
        </w:tc>
        <w:tc>
          <w:tcPr>
            <w:tcW w:w="2976" w:type="dxa"/>
          </w:tcPr>
          <w:p w14:paraId="580E0A4B" w14:textId="77777777" w:rsidR="0010556F" w:rsidRDefault="0010556F" w:rsidP="0010556F"/>
        </w:tc>
        <w:tc>
          <w:tcPr>
            <w:tcW w:w="993" w:type="dxa"/>
          </w:tcPr>
          <w:p w14:paraId="2DADB38B" w14:textId="77777777" w:rsidR="0010556F" w:rsidRDefault="0010556F" w:rsidP="0010556F"/>
        </w:tc>
        <w:tc>
          <w:tcPr>
            <w:tcW w:w="1319" w:type="dxa"/>
          </w:tcPr>
          <w:p w14:paraId="7BCD9C3B" w14:textId="77777777" w:rsidR="0010556F" w:rsidRDefault="0010556F" w:rsidP="0010556F"/>
        </w:tc>
        <w:tc>
          <w:tcPr>
            <w:tcW w:w="1370" w:type="dxa"/>
          </w:tcPr>
          <w:p w14:paraId="19EF813E" w14:textId="77777777" w:rsidR="0010556F" w:rsidRDefault="0010556F" w:rsidP="0010556F"/>
        </w:tc>
        <w:tc>
          <w:tcPr>
            <w:tcW w:w="1370" w:type="dxa"/>
          </w:tcPr>
          <w:p w14:paraId="143DDA1A" w14:textId="77777777" w:rsidR="0010556F" w:rsidRDefault="0010556F" w:rsidP="0010556F"/>
        </w:tc>
      </w:tr>
      <w:tr w:rsidR="0010556F" w14:paraId="586199B8" w14:textId="77777777" w:rsidTr="00206122">
        <w:tc>
          <w:tcPr>
            <w:tcW w:w="988" w:type="dxa"/>
          </w:tcPr>
          <w:p w14:paraId="1EC78930" w14:textId="77777777" w:rsidR="0010556F" w:rsidRDefault="0010556F" w:rsidP="0010556F"/>
        </w:tc>
        <w:tc>
          <w:tcPr>
            <w:tcW w:w="2976" w:type="dxa"/>
          </w:tcPr>
          <w:p w14:paraId="67E6C02A" w14:textId="77777777" w:rsidR="0010556F" w:rsidRDefault="0010556F" w:rsidP="0010556F"/>
        </w:tc>
        <w:tc>
          <w:tcPr>
            <w:tcW w:w="993" w:type="dxa"/>
          </w:tcPr>
          <w:p w14:paraId="1A670146" w14:textId="77777777" w:rsidR="0010556F" w:rsidRDefault="0010556F" w:rsidP="0010556F"/>
        </w:tc>
        <w:tc>
          <w:tcPr>
            <w:tcW w:w="1319" w:type="dxa"/>
          </w:tcPr>
          <w:p w14:paraId="7CA89120" w14:textId="77777777" w:rsidR="0010556F" w:rsidRDefault="0010556F" w:rsidP="0010556F"/>
        </w:tc>
        <w:tc>
          <w:tcPr>
            <w:tcW w:w="1370" w:type="dxa"/>
          </w:tcPr>
          <w:p w14:paraId="69D46964" w14:textId="77777777" w:rsidR="0010556F" w:rsidRDefault="0010556F" w:rsidP="0010556F"/>
        </w:tc>
        <w:tc>
          <w:tcPr>
            <w:tcW w:w="1370" w:type="dxa"/>
          </w:tcPr>
          <w:p w14:paraId="14DC0968" w14:textId="77777777" w:rsidR="0010556F" w:rsidRDefault="0010556F" w:rsidP="0010556F"/>
        </w:tc>
      </w:tr>
      <w:tr w:rsidR="0010556F" w14:paraId="4435900E" w14:textId="77777777" w:rsidTr="00206122">
        <w:tc>
          <w:tcPr>
            <w:tcW w:w="988" w:type="dxa"/>
          </w:tcPr>
          <w:p w14:paraId="335317DD" w14:textId="77777777" w:rsidR="0010556F" w:rsidRDefault="0010556F" w:rsidP="0010556F"/>
        </w:tc>
        <w:tc>
          <w:tcPr>
            <w:tcW w:w="2976" w:type="dxa"/>
          </w:tcPr>
          <w:p w14:paraId="15C741F8" w14:textId="77777777" w:rsidR="0010556F" w:rsidRDefault="0010556F" w:rsidP="0010556F"/>
        </w:tc>
        <w:tc>
          <w:tcPr>
            <w:tcW w:w="993" w:type="dxa"/>
          </w:tcPr>
          <w:p w14:paraId="183A81EA" w14:textId="77777777" w:rsidR="0010556F" w:rsidRDefault="0010556F" w:rsidP="0010556F"/>
        </w:tc>
        <w:tc>
          <w:tcPr>
            <w:tcW w:w="1319" w:type="dxa"/>
          </w:tcPr>
          <w:p w14:paraId="1796B80A" w14:textId="77777777" w:rsidR="0010556F" w:rsidRDefault="0010556F" w:rsidP="0010556F"/>
        </w:tc>
        <w:tc>
          <w:tcPr>
            <w:tcW w:w="1370" w:type="dxa"/>
          </w:tcPr>
          <w:p w14:paraId="0C1F1CCC" w14:textId="77777777" w:rsidR="0010556F" w:rsidRDefault="0010556F" w:rsidP="0010556F"/>
        </w:tc>
        <w:tc>
          <w:tcPr>
            <w:tcW w:w="1370" w:type="dxa"/>
          </w:tcPr>
          <w:p w14:paraId="20A06453" w14:textId="77777777" w:rsidR="0010556F" w:rsidRDefault="0010556F" w:rsidP="0010556F"/>
        </w:tc>
      </w:tr>
    </w:tbl>
    <w:p w14:paraId="30EB2FA4" w14:textId="77777777" w:rsidR="0010556F" w:rsidRPr="0010556F" w:rsidRDefault="0010556F" w:rsidP="0010556F">
      <w:pPr>
        <w:rPr>
          <w:rFonts w:asciiTheme="minorHAnsi" w:hAnsiTheme="minorHAnsi" w:cstheme="minorHAnsi"/>
          <w:sz w:val="22"/>
          <w:szCs w:val="22"/>
        </w:rPr>
      </w:pPr>
    </w:p>
    <w:p w14:paraId="498F7BD9" w14:textId="77777777" w:rsidR="0010556F" w:rsidRDefault="0010556F" w:rsidP="0010556F">
      <w:pPr>
        <w:rPr>
          <w:rFonts w:asciiTheme="minorHAnsi" w:hAnsiTheme="minorHAnsi" w:cstheme="minorHAnsi"/>
          <w:sz w:val="22"/>
          <w:szCs w:val="22"/>
        </w:rPr>
      </w:pPr>
      <w:r w:rsidRPr="0010556F">
        <w:rPr>
          <w:rFonts w:asciiTheme="minorHAnsi" w:hAnsiTheme="minorHAnsi" w:cstheme="minorHAnsi"/>
          <w:sz w:val="22"/>
          <w:szCs w:val="22"/>
        </w:rPr>
        <w:t>Utstyret er herved overlevert i henhold til avtale med følgende kommentarer: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957"/>
        <w:gridCol w:w="2693"/>
        <w:gridCol w:w="1366"/>
      </w:tblGrid>
      <w:tr w:rsidR="0010556F" w14:paraId="21B3E18C" w14:textId="77777777" w:rsidTr="009A7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7" w:type="dxa"/>
          </w:tcPr>
          <w:p w14:paraId="208F026F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Kommentarer:</w:t>
            </w:r>
          </w:p>
        </w:tc>
        <w:tc>
          <w:tcPr>
            <w:tcW w:w="2693" w:type="dxa"/>
          </w:tcPr>
          <w:p w14:paraId="295D248F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Ansvarlig:</w:t>
            </w:r>
          </w:p>
        </w:tc>
        <w:tc>
          <w:tcPr>
            <w:tcW w:w="1366" w:type="dxa"/>
          </w:tcPr>
          <w:p w14:paraId="75503951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Frist:</w:t>
            </w:r>
          </w:p>
        </w:tc>
      </w:tr>
      <w:tr w:rsidR="0010556F" w14:paraId="184DAE75" w14:textId="77777777" w:rsidTr="009A7879">
        <w:tc>
          <w:tcPr>
            <w:tcW w:w="4957" w:type="dxa"/>
          </w:tcPr>
          <w:p w14:paraId="0CE07AEC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AD87904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7DA75AA7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56F" w14:paraId="173AC536" w14:textId="77777777" w:rsidTr="009A7879">
        <w:tc>
          <w:tcPr>
            <w:tcW w:w="4957" w:type="dxa"/>
          </w:tcPr>
          <w:p w14:paraId="772A86A8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57CD82A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117D83ED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56F" w14:paraId="67CAF095" w14:textId="77777777" w:rsidTr="009A7879">
        <w:tc>
          <w:tcPr>
            <w:tcW w:w="4957" w:type="dxa"/>
          </w:tcPr>
          <w:p w14:paraId="44AC5F3D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3CE90F6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469BF320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56F" w14:paraId="61118225" w14:textId="77777777" w:rsidTr="009A7879">
        <w:tc>
          <w:tcPr>
            <w:tcW w:w="4957" w:type="dxa"/>
          </w:tcPr>
          <w:p w14:paraId="6F7C7BC9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5A5D14C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155B0D14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BAA306" w14:textId="77777777" w:rsidR="0010556F" w:rsidRDefault="0010556F" w:rsidP="0010556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9016"/>
      </w:tblGrid>
      <w:tr w:rsidR="0010556F" w14:paraId="676C72F0" w14:textId="77777777" w:rsidTr="00105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4E0D185C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Garanti</w:t>
            </w:r>
          </w:p>
        </w:tc>
      </w:tr>
      <w:tr w:rsidR="0010556F" w14:paraId="0E3060EF" w14:textId="77777777" w:rsidTr="0010556F">
        <w:tc>
          <w:tcPr>
            <w:tcW w:w="9016" w:type="dxa"/>
          </w:tcPr>
          <w:p w14:paraId="46824225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 xml:space="preserve">Garantitiden er </w:t>
            </w:r>
            <w:r w:rsidRPr="0010556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XX måneder</w:t>
            </w: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, og løper fra</w:t>
            </w:r>
            <w:proofErr w:type="gramStart"/>
            <w:r w:rsidRPr="001055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556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...&lt;</w:t>
            </w:r>
            <w:proofErr w:type="gramEnd"/>
            <w:r w:rsidRPr="0010556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sett inn dato&gt; </w:t>
            </w: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til ...</w:t>
            </w:r>
            <w:r w:rsidRPr="0010556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&lt;sett inn dato&gt;.</w:t>
            </w:r>
          </w:p>
        </w:tc>
      </w:tr>
    </w:tbl>
    <w:p w14:paraId="71035BFB" w14:textId="77777777" w:rsidR="0010556F" w:rsidRDefault="0010556F" w:rsidP="0010556F">
      <w:pPr>
        <w:rPr>
          <w:rFonts w:asciiTheme="minorHAnsi" w:hAnsiTheme="minorHAnsi" w:cstheme="minorHAnsi"/>
          <w:sz w:val="22"/>
          <w:szCs w:val="22"/>
        </w:rPr>
      </w:pPr>
    </w:p>
    <w:p w14:paraId="28EC9E00" w14:textId="77777777" w:rsidR="0010556F" w:rsidRDefault="0010556F" w:rsidP="0010556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508"/>
        <w:gridCol w:w="4508"/>
      </w:tblGrid>
      <w:tr w:rsidR="0010556F" w14:paraId="0AFD7279" w14:textId="77777777" w:rsidTr="00215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18763C8B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</w:t>
            </w:r>
          </w:p>
        </w:tc>
      </w:tr>
      <w:tr w:rsidR="0010556F" w14:paraId="1748E9FE" w14:textId="77777777" w:rsidTr="0010556F">
        <w:tc>
          <w:tcPr>
            <w:tcW w:w="4508" w:type="dxa"/>
          </w:tcPr>
          <w:p w14:paraId="381D347E" w14:textId="77777777" w:rsidR="0010556F" w:rsidRPr="0010556F" w:rsidRDefault="0010556F" w:rsidP="001055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kunde</w:t>
            </w:r>
          </w:p>
        </w:tc>
        <w:tc>
          <w:tcPr>
            <w:tcW w:w="4508" w:type="dxa"/>
          </w:tcPr>
          <w:p w14:paraId="5373A9E0" w14:textId="77777777" w:rsidR="0010556F" w:rsidRPr="0010556F" w:rsidRDefault="0010556F" w:rsidP="001055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leverandør</w:t>
            </w:r>
          </w:p>
        </w:tc>
      </w:tr>
      <w:tr w:rsidR="0010556F" w14:paraId="4D250A6D" w14:textId="77777777" w:rsidTr="0010556F">
        <w:tc>
          <w:tcPr>
            <w:tcW w:w="4508" w:type="dxa"/>
          </w:tcPr>
          <w:p w14:paraId="6345732A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Sted og dato</w:t>
            </w:r>
          </w:p>
        </w:tc>
        <w:tc>
          <w:tcPr>
            <w:tcW w:w="4508" w:type="dxa"/>
          </w:tcPr>
          <w:p w14:paraId="7A5FED71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Sted og dato</w:t>
            </w:r>
          </w:p>
        </w:tc>
      </w:tr>
      <w:tr w:rsidR="0010556F" w14:paraId="25CC9783" w14:textId="77777777" w:rsidTr="0010556F">
        <w:tc>
          <w:tcPr>
            <w:tcW w:w="4508" w:type="dxa"/>
          </w:tcPr>
          <w:p w14:paraId="210DD389" w14:textId="77777777" w:rsidR="0010556F" w:rsidRPr="009C7D85" w:rsidRDefault="0010556F" w:rsidP="0010556F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C7D85">
              <w:rPr>
                <w:rFonts w:ascii="Calibri" w:hAnsi="Calibri" w:cs="Calibri"/>
                <w:sz w:val="22"/>
                <w:szCs w:val="22"/>
                <w:highlight w:val="yellow"/>
              </w:rPr>
              <w:t>Signatur</w:t>
            </w:r>
          </w:p>
          <w:p w14:paraId="2A7903BD" w14:textId="77777777" w:rsidR="0010556F" w:rsidRPr="009C7D85" w:rsidRDefault="0010556F" w:rsidP="0010556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9142BF" w14:textId="77777777" w:rsidR="0010556F" w:rsidRPr="009C7D85" w:rsidRDefault="0010556F" w:rsidP="0010556F">
            <w:pPr>
              <w:rPr>
                <w:rFonts w:ascii="Calibri" w:hAnsi="Calibri" w:cs="Calibri"/>
                <w:sz w:val="22"/>
                <w:szCs w:val="22"/>
              </w:rPr>
            </w:pPr>
            <w:r w:rsidRPr="009C7D85">
              <w:rPr>
                <w:rFonts w:ascii="Calibri" w:hAnsi="Calibri" w:cs="Calibri"/>
                <w:color w:val="0070C0"/>
                <w:sz w:val="22"/>
                <w:szCs w:val="22"/>
              </w:rPr>
              <w:t>&lt; Sett inn navn og tittel&gt;</w:t>
            </w:r>
          </w:p>
        </w:tc>
        <w:tc>
          <w:tcPr>
            <w:tcW w:w="4508" w:type="dxa"/>
          </w:tcPr>
          <w:p w14:paraId="02BA9878" w14:textId="77777777" w:rsidR="0010556F" w:rsidRPr="009C7D85" w:rsidRDefault="0010556F" w:rsidP="0010556F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C7D85">
              <w:rPr>
                <w:rFonts w:ascii="Calibri" w:hAnsi="Calibri" w:cs="Calibri"/>
                <w:sz w:val="22"/>
                <w:szCs w:val="22"/>
                <w:highlight w:val="yellow"/>
              </w:rPr>
              <w:t>Signatur</w:t>
            </w:r>
          </w:p>
          <w:p w14:paraId="4B77E978" w14:textId="77777777" w:rsidR="0010556F" w:rsidRPr="009C7D85" w:rsidRDefault="0010556F" w:rsidP="0010556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446B13" w14:textId="77777777" w:rsidR="0010556F" w:rsidRPr="009C7D85" w:rsidRDefault="0010556F" w:rsidP="0010556F">
            <w:pPr>
              <w:rPr>
                <w:rFonts w:ascii="Calibri" w:hAnsi="Calibri" w:cs="Calibri"/>
                <w:sz w:val="22"/>
                <w:szCs w:val="22"/>
              </w:rPr>
            </w:pPr>
            <w:r w:rsidRPr="009C7D85">
              <w:rPr>
                <w:rFonts w:ascii="Calibri" w:hAnsi="Calibri" w:cs="Calibri"/>
                <w:color w:val="0070C0"/>
                <w:sz w:val="22"/>
                <w:szCs w:val="22"/>
              </w:rPr>
              <w:t>&lt; Sett inn navn og tittel&gt;</w:t>
            </w:r>
          </w:p>
        </w:tc>
      </w:tr>
    </w:tbl>
    <w:p w14:paraId="34DD4DBD" w14:textId="77777777" w:rsidR="0010556F" w:rsidRPr="0010556F" w:rsidRDefault="0010556F" w:rsidP="0010556F"/>
    <w:p w14:paraId="28FC1AA3" w14:textId="77777777" w:rsidR="00822F28" w:rsidRPr="0010556F" w:rsidRDefault="00822F28" w:rsidP="0010556F"/>
    <w:p w14:paraId="6A96A3EC" w14:textId="77777777" w:rsidR="00FF52D8" w:rsidRPr="0010556F" w:rsidRDefault="00FF52D8" w:rsidP="0010556F"/>
    <w:sectPr w:rsidR="00FF52D8" w:rsidRPr="0010556F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3D74" w14:textId="77777777" w:rsidR="00301648" w:rsidRDefault="00301648" w:rsidP="002D7059">
      <w:r>
        <w:separator/>
      </w:r>
    </w:p>
  </w:endnote>
  <w:endnote w:type="continuationSeparator" w:id="0">
    <w:p w14:paraId="41E0DECA" w14:textId="77777777" w:rsidR="00301648" w:rsidRDefault="00301648" w:rsidP="002D7059">
      <w:r>
        <w:continuationSeparator/>
      </w:r>
    </w:p>
  </w:endnote>
  <w:endnote w:type="continuationNotice" w:id="1">
    <w:p w14:paraId="40E7A0B5" w14:textId="77777777" w:rsidR="00301648" w:rsidRDefault="003016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7D8FE106" w14:textId="77777777" w:rsidTr="002157E8">
      <w:tc>
        <w:tcPr>
          <w:tcW w:w="4536" w:type="dxa"/>
        </w:tcPr>
        <w:p w14:paraId="74DBB9FB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2C7AC979" w14:textId="77777777" w:rsidR="008319F5" w:rsidRPr="00FF52D8" w:rsidRDefault="00301648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13B89A9E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EB41C7" w:rsidRPr="00214207" w14:paraId="030FA459" w14:textId="77777777" w:rsidTr="002157E8">
      <w:tc>
        <w:tcPr>
          <w:tcW w:w="5524" w:type="dxa"/>
          <w:gridSpan w:val="2"/>
        </w:tcPr>
        <w:p w14:paraId="5283F334" w14:textId="77777777" w:rsidR="00EB41C7" w:rsidRPr="004A2601" w:rsidRDefault="00EB41C7" w:rsidP="00EB41C7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2B15EC1B" w14:textId="77777777" w:rsidR="00EB41C7" w:rsidRPr="00FF52D8" w:rsidRDefault="00301648" w:rsidP="00EB41C7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643497835"/>
              <w:placeholder>
                <w:docPart w:val="A8C3F63F8E864AD585075EEBAF851A2B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EB41C7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EB41C7" w:rsidRPr="00214207" w14:paraId="16527223" w14:textId="77777777" w:rsidTr="002157E8">
      <w:tc>
        <w:tcPr>
          <w:tcW w:w="5524" w:type="dxa"/>
          <w:gridSpan w:val="2"/>
        </w:tcPr>
        <w:p w14:paraId="0A20AA53" w14:textId="21317B41" w:rsidR="00EB41C7" w:rsidRPr="00EF0E04" w:rsidRDefault="00EB41C7" w:rsidP="00EB41C7">
          <w:pPr>
            <w:pStyle w:val="Bunntekst"/>
            <w:rPr>
              <w:color w:val="003283" w:themeColor="text2"/>
              <w:lang w:val="nb-NO"/>
            </w:rPr>
          </w:pPr>
          <w:r w:rsidRPr="00EF0E04">
            <w:rPr>
              <w:color w:val="003283" w:themeColor="text2"/>
              <w:lang w:val="nb-NO"/>
            </w:rPr>
            <w:t xml:space="preserve">Bilag </w:t>
          </w:r>
          <w:proofErr w:type="spellStart"/>
          <w:r w:rsidRPr="00EF0E04">
            <w:rPr>
              <w:color w:val="003283" w:themeColor="text2"/>
              <w:lang w:val="nb-NO"/>
            </w:rPr>
            <w:t>X</w:t>
          </w:r>
          <w:proofErr w:type="spellEnd"/>
          <w:r w:rsidR="00FC7C0F" w:rsidRPr="00EF0E04">
            <w:rPr>
              <w:color w:val="003283" w:themeColor="text2"/>
              <w:lang w:val="nb-NO"/>
            </w:rPr>
            <w:t xml:space="preserve"> – Overtakelsesprotokoll</w:t>
          </w:r>
          <w:r w:rsidRPr="00EF0E04">
            <w:rPr>
              <w:color w:val="003283" w:themeColor="text2"/>
              <w:lang w:val="nb-NO"/>
            </w:rPr>
            <w:t xml:space="preserve">, </w:t>
          </w:r>
          <w:r w:rsidR="00545AE3">
            <w:rPr>
              <w:color w:val="003283" w:themeColor="text2"/>
              <w:lang w:val="nb-NO"/>
            </w:rPr>
            <w:t>versjon 07-</w:t>
          </w:r>
          <w:r w:rsidRPr="00EF0E04">
            <w:rPr>
              <w:color w:val="003283" w:themeColor="text2"/>
              <w:lang w:val="nb-NO"/>
            </w:rPr>
            <w:t>202</w:t>
          </w:r>
          <w:r w:rsidR="00CA78DB">
            <w:rPr>
              <w:color w:val="003283" w:themeColor="text2"/>
              <w:lang w:val="nb-NO"/>
            </w:rPr>
            <w:t>2</w:t>
          </w:r>
        </w:p>
      </w:tc>
      <w:tc>
        <w:tcPr>
          <w:tcW w:w="3973" w:type="dxa"/>
        </w:tcPr>
        <w:p w14:paraId="2232EA47" w14:textId="77777777" w:rsidR="00EB41C7" w:rsidRDefault="00EB41C7" w:rsidP="00EB41C7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8319F5" w:rsidRPr="00214207" w14:paraId="67D5508E" w14:textId="77777777" w:rsidTr="002157E8">
      <w:tc>
        <w:tcPr>
          <w:tcW w:w="4536" w:type="dxa"/>
        </w:tcPr>
        <w:p w14:paraId="502451F0" w14:textId="77777777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C68496B" w14:textId="6BA509E9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7D804ABF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FA54" w14:textId="77777777" w:rsidR="00301648" w:rsidRDefault="00301648" w:rsidP="002D7059">
      <w:r>
        <w:separator/>
      </w:r>
    </w:p>
  </w:footnote>
  <w:footnote w:type="continuationSeparator" w:id="0">
    <w:p w14:paraId="54141086" w14:textId="77777777" w:rsidR="00301648" w:rsidRDefault="00301648" w:rsidP="002D7059">
      <w:r>
        <w:continuationSeparator/>
      </w:r>
    </w:p>
  </w:footnote>
  <w:footnote w:type="continuationNotice" w:id="1">
    <w:p w14:paraId="1ED330C8" w14:textId="77777777" w:rsidR="00301648" w:rsidRDefault="003016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06DD" w14:textId="2067EF04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E43F44" wp14:editId="065BDE69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895B" w14:textId="7A0FC78F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D70194C" wp14:editId="20872019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6F"/>
    <w:rsid w:val="000033A2"/>
    <w:rsid w:val="00004B69"/>
    <w:rsid w:val="00055F1B"/>
    <w:rsid w:val="00083D59"/>
    <w:rsid w:val="00090264"/>
    <w:rsid w:val="000B3DBB"/>
    <w:rsid w:val="000B5DBE"/>
    <w:rsid w:val="0010118A"/>
    <w:rsid w:val="0010556F"/>
    <w:rsid w:val="00114EC6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06122"/>
    <w:rsid w:val="00214207"/>
    <w:rsid w:val="002157E8"/>
    <w:rsid w:val="0022053F"/>
    <w:rsid w:val="002324C9"/>
    <w:rsid w:val="00232A17"/>
    <w:rsid w:val="002361E1"/>
    <w:rsid w:val="00280EB0"/>
    <w:rsid w:val="00287C0E"/>
    <w:rsid w:val="002A6FA1"/>
    <w:rsid w:val="002C20B1"/>
    <w:rsid w:val="002D7059"/>
    <w:rsid w:val="00301648"/>
    <w:rsid w:val="00324861"/>
    <w:rsid w:val="0033623B"/>
    <w:rsid w:val="003375D2"/>
    <w:rsid w:val="00357D49"/>
    <w:rsid w:val="003A5FFC"/>
    <w:rsid w:val="003E0466"/>
    <w:rsid w:val="003F158D"/>
    <w:rsid w:val="00405B86"/>
    <w:rsid w:val="0045013D"/>
    <w:rsid w:val="00476BCF"/>
    <w:rsid w:val="004A2601"/>
    <w:rsid w:val="004A71BA"/>
    <w:rsid w:val="004B1386"/>
    <w:rsid w:val="004B75EE"/>
    <w:rsid w:val="004F6AA4"/>
    <w:rsid w:val="00512A3E"/>
    <w:rsid w:val="00535CDB"/>
    <w:rsid w:val="0054412C"/>
    <w:rsid w:val="00545667"/>
    <w:rsid w:val="00545AE3"/>
    <w:rsid w:val="005C26CE"/>
    <w:rsid w:val="005C7D79"/>
    <w:rsid w:val="005D7BE2"/>
    <w:rsid w:val="006318C2"/>
    <w:rsid w:val="00645430"/>
    <w:rsid w:val="006653AB"/>
    <w:rsid w:val="00696054"/>
    <w:rsid w:val="006C6B24"/>
    <w:rsid w:val="006D0387"/>
    <w:rsid w:val="006D1241"/>
    <w:rsid w:val="00712860"/>
    <w:rsid w:val="007766B9"/>
    <w:rsid w:val="007C3FC6"/>
    <w:rsid w:val="007C7310"/>
    <w:rsid w:val="007C73BB"/>
    <w:rsid w:val="007E6F37"/>
    <w:rsid w:val="00822F28"/>
    <w:rsid w:val="00830298"/>
    <w:rsid w:val="008319F5"/>
    <w:rsid w:val="00864F3F"/>
    <w:rsid w:val="008709F5"/>
    <w:rsid w:val="008B78E3"/>
    <w:rsid w:val="008D64B5"/>
    <w:rsid w:val="009010AB"/>
    <w:rsid w:val="00914CD6"/>
    <w:rsid w:val="009900D0"/>
    <w:rsid w:val="009917EC"/>
    <w:rsid w:val="009A364C"/>
    <w:rsid w:val="009A7879"/>
    <w:rsid w:val="009C7D85"/>
    <w:rsid w:val="009F4074"/>
    <w:rsid w:val="009F76D4"/>
    <w:rsid w:val="00A0412B"/>
    <w:rsid w:val="00A15D52"/>
    <w:rsid w:val="00A2283B"/>
    <w:rsid w:val="00A243BA"/>
    <w:rsid w:val="00A56E7E"/>
    <w:rsid w:val="00AA22E7"/>
    <w:rsid w:val="00AB49DE"/>
    <w:rsid w:val="00AD4075"/>
    <w:rsid w:val="00AF279F"/>
    <w:rsid w:val="00B06CCB"/>
    <w:rsid w:val="00B32B42"/>
    <w:rsid w:val="00B403A0"/>
    <w:rsid w:val="00B73C66"/>
    <w:rsid w:val="00B834C3"/>
    <w:rsid w:val="00B925B3"/>
    <w:rsid w:val="00BC14C8"/>
    <w:rsid w:val="00BD0911"/>
    <w:rsid w:val="00BE04A6"/>
    <w:rsid w:val="00BF5EBC"/>
    <w:rsid w:val="00C077EB"/>
    <w:rsid w:val="00C23FE5"/>
    <w:rsid w:val="00C3148F"/>
    <w:rsid w:val="00C324F4"/>
    <w:rsid w:val="00C62555"/>
    <w:rsid w:val="00C75A35"/>
    <w:rsid w:val="00CA78DB"/>
    <w:rsid w:val="00D24B49"/>
    <w:rsid w:val="00D427B1"/>
    <w:rsid w:val="00D85E23"/>
    <w:rsid w:val="00DA11A8"/>
    <w:rsid w:val="00DE6621"/>
    <w:rsid w:val="00E43D74"/>
    <w:rsid w:val="00E71FCB"/>
    <w:rsid w:val="00E73E3F"/>
    <w:rsid w:val="00EA44C3"/>
    <w:rsid w:val="00EB41C7"/>
    <w:rsid w:val="00EF0E04"/>
    <w:rsid w:val="00F22F3D"/>
    <w:rsid w:val="00F922CC"/>
    <w:rsid w:val="00FC7498"/>
    <w:rsid w:val="00FC7C0F"/>
    <w:rsid w:val="00FE342B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FB34A"/>
  <w15:chartTrackingRefBased/>
  <w15:docId w15:val="{B4040E94-A339-4B44-A762-ACD20D93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line="259" w:lineRule="auto"/>
      <w:outlineLvl w:val="0"/>
    </w:pPr>
    <w:rPr>
      <w:rFonts w:ascii="Calibri" w:eastAsiaTheme="majorEastAsia" w:hAnsi="Calibri" w:cstheme="majorBidi"/>
      <w:b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1814" w:themeColor="accent1" w:themeShade="7F"/>
      <w:lang w:eastAsia="en-US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44251E" w:themeColor="accent1" w:themeShade="BF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D1814" w:themeColor="accent1" w:themeShade="7F"/>
      <w:sz w:val="22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  <w:sz w:val="22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line="288" w:lineRule="auto"/>
      <w:textAlignment w:val="center"/>
    </w:pPr>
    <w:rPr>
      <w:rFonts w:ascii="Calibri" w:eastAsiaTheme="minorHAnsi" w:hAnsi="Calibri" w:cs="Calibri"/>
      <w:color w:val="000000"/>
      <w:spacing w:val="-4"/>
      <w:w w:val="101"/>
      <w:sz w:val="18"/>
      <w:szCs w:val="16"/>
      <w:lang w:val="en-GB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3283"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1543FF"/>
    <w:pPr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/>
    </w:pPr>
    <w:rPr>
      <w:rFonts w:asciiTheme="minorHAnsi" w:eastAsiaTheme="minorHAnsi" w:hAnsiTheme="minorHAnsi" w:cstheme="minorBidi"/>
      <w:i/>
      <w:iCs/>
      <w:color w:val="003283" w:themeColor="text2"/>
      <w:sz w:val="18"/>
      <w:szCs w:val="18"/>
      <w:lang w:eastAsia="en-US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ind w:left="4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ind w:left="6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ind w:left="8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ind w:left="110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ind w:left="13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ind w:left="15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ind w:left="17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ind w:left="19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1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line="259" w:lineRule="auto"/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 w:after="160" w:line="259" w:lineRule="auto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 w:line="259" w:lineRule="auto"/>
      <w:ind w:left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 w:line="259" w:lineRule="auto"/>
      <w:ind w:left="566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 w:line="259" w:lineRule="auto"/>
      <w:ind w:left="84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 w:line="259" w:lineRule="auto"/>
      <w:ind w:left="1132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 w:line="259" w:lineRule="auto"/>
      <w:ind w:left="1415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2">
    <w:name w:val="List 2"/>
    <w:basedOn w:val="Normal"/>
    <w:uiPriority w:val="99"/>
    <w:semiHidden/>
    <w:unhideWhenUsed/>
    <w:rsid w:val="0033623B"/>
    <w:pPr>
      <w:spacing w:after="160" w:line="259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3">
    <w:name w:val="List 3"/>
    <w:basedOn w:val="Normal"/>
    <w:uiPriority w:val="99"/>
    <w:semiHidden/>
    <w:unhideWhenUsed/>
    <w:rsid w:val="0033623B"/>
    <w:pPr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4">
    <w:name w:val="List 4"/>
    <w:basedOn w:val="Normal"/>
    <w:uiPriority w:val="99"/>
    <w:semiHidden/>
    <w:unhideWhenUsed/>
    <w:rsid w:val="0033623B"/>
    <w:pPr>
      <w:spacing w:after="160" w:line="259" w:lineRule="auto"/>
      <w:ind w:left="1132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5">
    <w:name w:val="List 5"/>
    <w:basedOn w:val="Normal"/>
    <w:uiPriority w:val="99"/>
    <w:semiHidden/>
    <w:unhideWhenUsed/>
    <w:rsid w:val="0033623B"/>
    <w:pPr>
      <w:spacing w:after="160" w:line="259" w:lineRule="auto"/>
      <w:ind w:left="1415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pPr>
      <w:spacing w:after="160" w:line="259" w:lineRule="auto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spacing w:after="160" w:line="259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ipag\Sykehusinnkj&#248;p%20HF\Intranett%20-%20Grunnmaler\Maler%20Sykehusinnkj&#248;p\Sykehusinnkj&#248;p%20-%20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F63F8E864AD585075EEBAF851A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9C6004-9FEB-4CFC-95B4-55E8409D1F57}"/>
      </w:docPartPr>
      <w:docPartBody>
        <w:p w:rsidR="00626DB6" w:rsidRDefault="001F4FAF" w:rsidP="001F4FAF">
          <w:pPr>
            <w:pStyle w:val="A8C3F63F8E864AD585075EEBAF851A2B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AF"/>
    <w:rsid w:val="000C3B81"/>
    <w:rsid w:val="001F4FAF"/>
    <w:rsid w:val="005059E4"/>
    <w:rsid w:val="0053230C"/>
    <w:rsid w:val="00626DB6"/>
    <w:rsid w:val="009F39D4"/>
    <w:rsid w:val="00D9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8C3F63F8E864AD585075EEBAF851A2B">
    <w:name w:val="A8C3F63F8E864AD585075EEBAF851A2B"/>
    <w:rsid w:val="001F4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8" ma:contentTypeDescription="Opprett et nytt dokument." ma:contentTypeScope="" ma:versionID="3503e08573927a39d0c57951ebc78dd2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bb0def299d2d0541feee6c6323cb3b4d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a64a8461-4d9a-4b5d-93bd-86a5dfa08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a89586d-a543-4d23-a907-61e5f0b05aed}" ma:internalName="TaxCatchAll" ma:showField="CatchAllData" ma:web="afebee77-8a1f-4424-9ee9-5173f82ea6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klassifisering> </klassifisering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77e7c2f3-c9cb-425b-aee6-8ce4b27a7561">
      <Terms xmlns="http://schemas.microsoft.com/office/infopath/2007/PartnerControls"/>
    </lcf76f155ced4ddcb4097134ff3c332f>
    <TaxCatchAll xmlns="afebee77-8a1f-4424-9ee9-5173f82ea690" xsi:nil="true"/>
  </documentManagement>
</p:properties>
</file>

<file path=customXml/itemProps1.xml><?xml version="1.0" encoding="utf-8"?>
<ds:datastoreItem xmlns:ds="http://schemas.openxmlformats.org/officeDocument/2006/customXml" ds:itemID="{8BBB7A3C-3F04-46DF-BA1F-5F119F99134B}"/>
</file>

<file path=customXml/itemProps2.xml><?xml version="1.0" encoding="utf-8"?>
<ds:datastoreItem xmlns:ds="http://schemas.openxmlformats.org/officeDocument/2006/customXml" ds:itemID="{649918F2-B2D5-43B2-A51C-414B10F8D08B}">
  <ds:schemaRefs/>
</ds:datastoreItem>
</file>

<file path=customXml/itemProps3.xml><?xml version="1.0" encoding="utf-8"?>
<ds:datastoreItem xmlns:ds="http://schemas.openxmlformats.org/officeDocument/2006/customXml" ds:itemID="{CFA85B48-D76D-43CE-B55A-B0BCB0A2A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241D3F-BBD8-4738-90F3-8DC7CD84DB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17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Laila Pagh-Skov</cp:lastModifiedBy>
  <cp:revision>11</cp:revision>
  <dcterms:created xsi:type="dcterms:W3CDTF">2022-02-12T12:11:00Z</dcterms:created>
  <dcterms:modified xsi:type="dcterms:W3CDTF">2022-07-06T11:24:00Z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95800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