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5610AEF1" w:rsidR="00822F28" w:rsidRDefault="009F4D77" w:rsidP="009F4D77">
      <w:pPr>
        <w:pStyle w:val="Overskrift1"/>
      </w:pPr>
      <w:r>
        <w:t xml:space="preserve">Vedlegg </w:t>
      </w:r>
      <w:r w:rsidR="003103E7">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6D3353B9" w:rsidR="009F4D77" w:rsidRDefault="009F4D77" w:rsidP="009F4D77">
      <w:pPr>
        <w:spacing w:after="0"/>
      </w:pPr>
      <w:r>
        <w:t xml:space="preserve">v/ </w:t>
      </w:r>
      <w:r w:rsidRPr="009F4D77">
        <w:rPr>
          <w:color w:val="0070C0"/>
        </w:rPr>
        <w:t>[Sett inn navn på kontaktperson]</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w:t>
      </w:r>
      <w:proofErr w:type="spellStart"/>
      <w:proofErr w:type="gramStart"/>
      <w:r>
        <w:t>dd.mm.åååå</w:t>
      </w:r>
      <w:proofErr w:type="spellEnd"/>
      <w:proofErr w:type="gramEnd"/>
      <w:r>
        <w:t>]</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53329508" w:rsidR="009F4D77" w:rsidRDefault="009F4D77" w:rsidP="009F4D77">
      <w:pPr>
        <w:pStyle w:val="Overskrift1"/>
        <w:rPr>
          <w:color w:val="0070C0"/>
        </w:rPr>
      </w:pPr>
      <w:r>
        <w:t xml:space="preserve">Tilbudsbrev - </w:t>
      </w:r>
      <w:r w:rsidRPr="009F4D77">
        <w:rPr>
          <w:color w:val="0070C0"/>
        </w:rPr>
        <w:t xml:space="preserve">[sett inn </w:t>
      </w:r>
      <w:proofErr w:type="spellStart"/>
      <w:r w:rsidRPr="009F4D77">
        <w:rPr>
          <w:color w:val="0070C0"/>
        </w:rPr>
        <w:t>saksnr</w:t>
      </w:r>
      <w:proofErr w:type="spellEnd"/>
      <w:r w:rsidRPr="009F4D77">
        <w:rPr>
          <w:color w:val="0070C0"/>
        </w:rPr>
        <w:t>. og navn på anskaffelsen]</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77777777" w:rsidR="009F4D77" w:rsidRDefault="009F4D77" w:rsidP="009F4D77">
      <w:r>
        <w:t xml:space="preserve">Vi viser til mottatt </w:t>
      </w:r>
      <w:r w:rsidRPr="009F4D77">
        <w:rPr>
          <w:color w:val="0070C0"/>
        </w:rPr>
        <w:t>konkurransegrunnlag/tilbudsforespørsel</w:t>
      </w:r>
      <w:r>
        <w:t>. Vi 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37538514" w14:textId="3F3FA6C1" w:rsidR="009F4D77" w:rsidRDefault="009F4D77" w:rsidP="009F4D77">
      <w:pPr>
        <w:rPr>
          <w:color w:val="0070C0"/>
        </w:rPr>
      </w:pPr>
      <w:r w:rsidRPr="009F4D77">
        <w:rPr>
          <w:color w:val="0070C0"/>
        </w:rPr>
        <w:t>Tilbudet/forespørselen gjelder</w:t>
      </w:r>
      <w:r>
        <w:t xml:space="preserve"> følgende delkontrakt(er): </w:t>
      </w:r>
      <w:r w:rsidRPr="008D17B9">
        <w:rPr>
          <w:color w:val="0070C0"/>
        </w:rPr>
        <w:t>[Slettes dersom anskaffelsen/forespørselen ikke er delt opp i delkontrakter]</w:t>
      </w:r>
    </w:p>
    <w:p w14:paraId="07ECFD67" w14:textId="29C2103E" w:rsidR="008D17B9" w:rsidRDefault="008D17B9" w:rsidP="009F4D77">
      <w:pPr>
        <w:rPr>
          <w:color w:val="0070C0"/>
        </w:rPr>
      </w:pPr>
    </w:p>
    <w:p w14:paraId="14F5DA5E" w14:textId="765F968A" w:rsidR="008D17B9" w:rsidRDefault="008D17B9" w:rsidP="009F4D77">
      <w:r>
        <w:t>Vi leverer tilbud etter følgende leverandørkonstellasjon:</w:t>
      </w:r>
    </w:p>
    <w:p w14:paraId="4C1F1D80" w14:textId="75DB5A1D" w:rsidR="008D17B9" w:rsidRDefault="003B6480"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3B6480"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3B6480"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3B6480"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3B6480"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3B6480"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3B6480"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3B6480"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proofErr w:type="spellStart"/>
      <w:r w:rsidR="00394BCB" w:rsidRPr="00394BCB">
        <w:rPr>
          <w:color w:val="0070C0"/>
        </w:rPr>
        <w:t>X</w:t>
      </w:r>
      <w:proofErr w:type="spellEnd"/>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78F72DEE" w:rsidR="00394BCB" w:rsidRPr="00394BCB" w:rsidRDefault="003B6480" w:rsidP="00394BCB">
      <w:pPr>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bekrefter at det vil bli/er inngått elektronisk samhandlingsavtale med </w:t>
      </w:r>
      <w:r w:rsidR="00897E5F">
        <w:t>[</w:t>
      </w:r>
      <w:r w:rsidR="00394BCB" w:rsidRPr="00394BCB">
        <w:rPr>
          <w:color w:val="0070C0"/>
        </w:rPr>
        <w:t xml:space="preserve">Skriv inn </w:t>
      </w:r>
      <w:r w:rsidR="00897E5F">
        <w:rPr>
          <w:color w:val="0070C0"/>
        </w:rPr>
        <w:tab/>
      </w:r>
      <w:r w:rsidR="00394BCB" w:rsidRPr="00394BCB">
        <w:rPr>
          <w:color w:val="0070C0"/>
        </w:rPr>
        <w:t>navn på gjeldende regionale helseforetak</w:t>
      </w:r>
      <w:r w:rsidR="00897E5F">
        <w:rPr>
          <w:color w:val="0070C0"/>
        </w:rPr>
        <w:t>]</w:t>
      </w:r>
      <w:r w:rsidR="00394BCB" w:rsidRPr="00394BCB">
        <w:rPr>
          <w:color w:val="0070C0"/>
        </w:rPr>
        <w:t xml:space="preserve">. [Hele punktet fjernes hvis elektronisk </w:t>
      </w:r>
      <w:r w:rsidR="00394BCB" w:rsidRPr="00394BCB">
        <w:rPr>
          <w:color w:val="0070C0"/>
        </w:rPr>
        <w:tab/>
        <w:t xml:space="preserve">samhandlingsavtale ikke er aktuelt]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103E7"/>
    <w:rsid w:val="0033623B"/>
    <w:rsid w:val="003375D2"/>
    <w:rsid w:val="00357D49"/>
    <w:rsid w:val="00394BCB"/>
    <w:rsid w:val="003A5FFC"/>
    <w:rsid w:val="003B6480"/>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5A35"/>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han\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759218f95db43c30ede058050235b231">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15416cc391ba6bbdbabf80c87761204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Politikk (policy)"/>
          <xsd:enumeration value="Presentasjon"/>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purl.org/dc/terms/"/>
    <ds:schemaRef ds:uri="ceb63489-f63f-49bb-80d7-9200be2bf1cf"/>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159eb964-e578-4006-a64e-9cef19626a17"/>
    <ds:schemaRef ds:uri="http://schemas.microsoft.com/sharepoint/v3/field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EEBB3A6C-7581-4A72-B252-5DAF0299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TotalTime>
  <Pages>2</Pages>
  <Words>357</Words>
  <Characters>1893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Kay-Arne Hansen</cp:lastModifiedBy>
  <cp:revision>2</cp:revision>
  <dcterms:created xsi:type="dcterms:W3CDTF">2022-12-22T22:02:00Z</dcterms:created>
  <dcterms:modified xsi:type="dcterms:W3CDTF">2022-12-22T22:02:00Z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