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50FD" w14:textId="5DF2584D" w:rsidR="007E6A34" w:rsidRDefault="007E6A34" w:rsidP="007E6A34">
      <w:pPr>
        <w:pStyle w:val="Tittel"/>
      </w:pPr>
      <w:r>
        <w:t xml:space="preserve">Bilag </w:t>
      </w:r>
      <w:r w:rsidR="009A3C26">
        <w:t>4</w:t>
      </w:r>
      <w:r w:rsidR="00430998">
        <w:t xml:space="preserve"> - </w:t>
      </w:r>
      <w:r>
        <w:t>Personvernerklæring</w:t>
      </w:r>
    </w:p>
    <w:p w14:paraId="0EBFEC1B" w14:textId="77777777" w:rsidR="007E6A34" w:rsidRDefault="007E6A34" w:rsidP="007E6A34"/>
    <w:p w14:paraId="73D17463" w14:textId="2CB7F285" w:rsidR="007E6A34" w:rsidRDefault="007E6A34" w:rsidP="007E6A34">
      <w:r>
        <w:t xml:space="preserve">Kunden vil i forbindelse med signering og forvaltning av Avtalen samle inn og behandle enkelte personopplysninger tilhørende </w:t>
      </w:r>
      <w:r w:rsidR="00EE781A">
        <w:t xml:space="preserve">Leverandørens </w:t>
      </w:r>
      <w:r>
        <w:t xml:space="preserve">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470570C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</w:t>
      </w:r>
      <w:r w:rsidR="00BB54A5">
        <w:t xml:space="preserve">Leverandørens </w:t>
      </w:r>
      <w:r>
        <w:t xml:space="preserve">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Signerer Avtalen på vegne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generert i forbindelse med signering av denne avtalen; </w:t>
      </w:r>
    </w:p>
    <w:p w14:paraId="20B69485" w14:textId="36C4686C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potensielle fremtidige arbeider og relaterte forhold der </w:t>
      </w:r>
      <w:r w:rsidR="00BB54A5">
        <w:t xml:space="preserve">Leverandørens </w:t>
      </w:r>
      <w:r>
        <w:t xml:space="preserve">representant(e)/ansatt(e) er nevnt ved navn.  </w:t>
      </w:r>
    </w:p>
    <w:p w14:paraId="5656296D" w14:textId="27E6C0D1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</w:t>
      </w:r>
      <w:r w:rsidR="00BB54A5">
        <w:t xml:space="preserve">Leverandørens </w:t>
      </w:r>
      <w:r>
        <w:t xml:space="preserve">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</w:t>
      </w:r>
      <w:bookmarkStart w:id="0" w:name="_GoBack"/>
      <w:bookmarkEnd w:id="0"/>
      <w:r w:rsidRPr="009414DF">
        <w:t>det@sykehusinnkjop.no</w:t>
      </w:r>
      <w:r>
        <w:t>.</w:t>
      </w:r>
    </w:p>
    <w:p w14:paraId="27715A1F" w14:textId="5A7FD3A3" w:rsidR="007E6A34" w:rsidRDefault="007E6A34" w:rsidP="007E6A34">
      <w:r>
        <w:t xml:space="preserve">Dersom </w:t>
      </w:r>
      <w:r w:rsidR="00EC3B68">
        <w:t xml:space="preserve">Leverandørens </w:t>
      </w:r>
      <w:r>
        <w:t xml:space="preserve">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AAB8" w14:textId="77777777" w:rsidR="003C2081" w:rsidRDefault="003C2081" w:rsidP="002D7059">
      <w:pPr>
        <w:spacing w:after="0" w:line="240" w:lineRule="auto"/>
      </w:pPr>
      <w:r>
        <w:separator/>
      </w:r>
    </w:p>
  </w:endnote>
  <w:endnote w:type="continuationSeparator" w:id="0">
    <w:p w14:paraId="3DE7A015" w14:textId="77777777" w:rsidR="003C2081" w:rsidRDefault="003C2081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9A3C2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9A3C26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66F04AC3" w:rsidR="007E6A34" w:rsidRPr="007E6A34" w:rsidRDefault="007E6A34" w:rsidP="008319F5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73B9" w14:textId="77777777" w:rsidR="003C2081" w:rsidRDefault="003C2081" w:rsidP="002D7059">
      <w:pPr>
        <w:spacing w:after="0" w:line="240" w:lineRule="auto"/>
      </w:pPr>
      <w:r>
        <w:separator/>
      </w:r>
    </w:p>
  </w:footnote>
  <w:footnote w:type="continuationSeparator" w:id="0">
    <w:p w14:paraId="2E7BDAD7" w14:textId="77777777" w:rsidR="003C2081" w:rsidRDefault="003C2081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BCCB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8979" w14:textId="7777777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4"/>
    <w:rsid w:val="000033A2"/>
    <w:rsid w:val="0003415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0591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C2081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86355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414DF"/>
    <w:rsid w:val="009917EC"/>
    <w:rsid w:val="009A364C"/>
    <w:rsid w:val="009A3C26"/>
    <w:rsid w:val="009F4074"/>
    <w:rsid w:val="009F76D4"/>
    <w:rsid w:val="00A0412B"/>
    <w:rsid w:val="00A15D52"/>
    <w:rsid w:val="00A2283B"/>
    <w:rsid w:val="00A56E7E"/>
    <w:rsid w:val="00AA22E7"/>
    <w:rsid w:val="00AC0545"/>
    <w:rsid w:val="00AD4075"/>
    <w:rsid w:val="00AE10FB"/>
    <w:rsid w:val="00AF279F"/>
    <w:rsid w:val="00B32B42"/>
    <w:rsid w:val="00B403A0"/>
    <w:rsid w:val="00B73C66"/>
    <w:rsid w:val="00B834C3"/>
    <w:rsid w:val="00B925B3"/>
    <w:rsid w:val="00BB54A5"/>
    <w:rsid w:val="00BE04A6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EC3B68"/>
    <w:rsid w:val="00EE088C"/>
    <w:rsid w:val="00EE781A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8D894CFAFD0458FE2517227E2DCB1" ma:contentTypeVersion="0" ma:contentTypeDescription="Opprett et nytt dokument." ma:contentTypeScope="" ma:versionID="632491e80c0542fb4684e7969c98da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CDA03-F1F6-415F-96F3-DF19AC8CE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8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Kvamme, Guttorm</cp:lastModifiedBy>
  <cp:revision>10</cp:revision>
  <dcterms:created xsi:type="dcterms:W3CDTF">2022-08-30T12:32:00Z</dcterms:created>
  <dcterms:modified xsi:type="dcterms:W3CDTF">2022-12-06T08:35:00Z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0x01010052A8D894CFAFD0458FE2517227E2DCB1</vt:lpwstr>
  </property>
</Properties>
</file>