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DC4C" w14:textId="07DB88CE" w:rsidR="0086704C" w:rsidRDefault="0086704C" w:rsidP="0086704C">
      <w:pPr>
        <w:pStyle w:val="Tittel"/>
      </w:pPr>
      <w:r>
        <w:t xml:space="preserve">Vedlegg </w:t>
      </w:r>
      <w:r w:rsidR="007A00CD">
        <w:t>6</w:t>
      </w:r>
      <w:r>
        <w:t xml:space="preserve"> – Bruksanvisning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Det følger av forskrift til lov om offentlige anskaffelser av 12. august 2016 (FOA.) § 7-3 at offentleglova gjelder for allmennhetens innsyn i tilbud og anskaffelsesprotokoller. Lov om rett til innsyn i dokument i offentleg verksemd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r w:rsidRPr="0086704C">
        <w:rPr>
          <w:i/>
          <w:iCs/>
        </w:rPr>
        <w:t>Opplysningar som er underlagde teieplikt i lov eller i medhald av lov, er unnatekne frå innsyn</w:t>
      </w:r>
      <w:r>
        <w:t>». Videre fremgår det av offl . § 23, 3 ledd at «</w:t>
      </w:r>
      <w:r w:rsidRPr="0086704C">
        <w:rPr>
          <w:i/>
          <w:iCs/>
        </w:rPr>
        <w:t>Det kan gjerast unntak frå innsyn for tilbod og protokoll etter regelverk som er gitt i medhald av anskaffelsesloven, til valet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1429CBCF" w14:textId="77777777" w:rsidR="008319F5" w:rsidRPr="00FF52D8" w:rsidRDefault="007A00CD"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86704C">
      <w:tc>
        <w:tcPr>
          <w:tcW w:w="5812" w:type="dxa"/>
        </w:tcPr>
        <w:p w14:paraId="1EC559F7" w14:textId="585ADA60" w:rsidR="0086704C" w:rsidRPr="0086704C" w:rsidRDefault="0086704C" w:rsidP="008319F5">
          <w:pPr>
            <w:pStyle w:val="Bunntekst"/>
            <w:rPr>
              <w:color w:val="003283" w:themeColor="text2"/>
              <w:lang w:val="nb-NO"/>
            </w:rPr>
          </w:pPr>
          <w:r w:rsidRPr="0086704C">
            <w:rPr>
              <w:color w:val="003283" w:themeColor="text2"/>
              <w:lang w:val="nb-NO"/>
            </w:rPr>
            <w:t xml:space="preserve">Vedlegg X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14192A08" w14:textId="77777777"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1</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2</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413EBD7F" w14:textId="77777777" w:rsidTr="0086704C">
      <w:tc>
        <w:tcPr>
          <w:tcW w:w="5812" w:type="dxa"/>
        </w:tcPr>
        <w:p w14:paraId="69FEE6C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72E7CA09" w14:textId="77777777" w:rsidR="008319F5" w:rsidRPr="00FF52D8" w:rsidRDefault="007A00CD"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531B639" w14:textId="77777777" w:rsidTr="0086704C">
      <w:tc>
        <w:tcPr>
          <w:tcW w:w="5812" w:type="dxa"/>
        </w:tcPr>
        <w:p w14:paraId="1EF87F4A" w14:textId="17F5A89A" w:rsidR="0086704C" w:rsidRPr="0086704C" w:rsidRDefault="0086704C" w:rsidP="008319F5">
          <w:pPr>
            <w:pStyle w:val="Bunntekst"/>
            <w:rPr>
              <w:color w:val="003283" w:themeColor="text2"/>
              <w:lang w:val="nb-NO"/>
            </w:rPr>
          </w:pPr>
          <w:r w:rsidRPr="0086704C">
            <w:rPr>
              <w:color w:val="003283" w:themeColor="text2"/>
              <w:lang w:val="nb-NO"/>
            </w:rPr>
            <w:t xml:space="preserve">Vedlegg X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3E37FEAB" w14:textId="77777777" w:rsidR="0086704C" w:rsidRPr="0086704C" w:rsidRDefault="0086704C"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A6CE" w14:textId="77777777" w:rsidR="002D7059" w:rsidRDefault="00DA11A8">
    <w:pPr>
      <w:pStyle w:val="Topptekst"/>
    </w:pPr>
    <w:r>
      <w:rPr>
        <w:noProof/>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6DD5"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C"/>
    <w:rsid w:val="000033A2"/>
    <w:rsid w:val="00010B18"/>
    <w:rsid w:val="0006526B"/>
    <w:rsid w:val="00083D59"/>
    <w:rsid w:val="00090264"/>
    <w:rsid w:val="00091C49"/>
    <w:rsid w:val="000B3DBB"/>
    <w:rsid w:val="000B5DBE"/>
    <w:rsid w:val="0010118A"/>
    <w:rsid w:val="0013319B"/>
    <w:rsid w:val="00151079"/>
    <w:rsid w:val="001543FF"/>
    <w:rsid w:val="00156337"/>
    <w:rsid w:val="00161E14"/>
    <w:rsid w:val="00180605"/>
    <w:rsid w:val="0019541A"/>
    <w:rsid w:val="001D3D66"/>
    <w:rsid w:val="001E30BC"/>
    <w:rsid w:val="00200A6B"/>
    <w:rsid w:val="00214207"/>
    <w:rsid w:val="0022053F"/>
    <w:rsid w:val="002324C9"/>
    <w:rsid w:val="00232A17"/>
    <w:rsid w:val="002361E1"/>
    <w:rsid w:val="00280EB0"/>
    <w:rsid w:val="00287C0E"/>
    <w:rsid w:val="002D7059"/>
    <w:rsid w:val="00306F65"/>
    <w:rsid w:val="0033623B"/>
    <w:rsid w:val="003375D2"/>
    <w:rsid w:val="00357D49"/>
    <w:rsid w:val="003A5FFC"/>
    <w:rsid w:val="003E0466"/>
    <w:rsid w:val="00405B86"/>
    <w:rsid w:val="0043507D"/>
    <w:rsid w:val="0044353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C6657"/>
    <w:rsid w:val="006D0387"/>
    <w:rsid w:val="00712860"/>
    <w:rsid w:val="007766B9"/>
    <w:rsid w:val="007A00CD"/>
    <w:rsid w:val="007C3FC6"/>
    <w:rsid w:val="007C7310"/>
    <w:rsid w:val="007C73BB"/>
    <w:rsid w:val="007E6F37"/>
    <w:rsid w:val="0080593A"/>
    <w:rsid w:val="00822F28"/>
    <w:rsid w:val="00830298"/>
    <w:rsid w:val="008319F5"/>
    <w:rsid w:val="00864F3F"/>
    <w:rsid w:val="0086704C"/>
    <w:rsid w:val="008709F5"/>
    <w:rsid w:val="008B20DD"/>
    <w:rsid w:val="008B78E3"/>
    <w:rsid w:val="008D64B5"/>
    <w:rsid w:val="008E247C"/>
    <w:rsid w:val="009010AB"/>
    <w:rsid w:val="00914CD6"/>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37E5E"/>
    <w:rsid w:val="00C62555"/>
    <w:rsid w:val="00C75A35"/>
    <w:rsid w:val="00CE03B3"/>
    <w:rsid w:val="00D427B1"/>
    <w:rsid w:val="00D85E23"/>
    <w:rsid w:val="00DA11A8"/>
    <w:rsid w:val="00DC2F1B"/>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lla\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b134945024596f0611c3ec3d94e00f2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7992eaf2903eb5dd904d191078c5622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Hovedprosess"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Prosess"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Mal"/>
          <xsd:enumeration value="Presentasjon"/>
          <xsd:enumeration value="Bruksanvisning"/>
          <xsd:enumeration value="Sjekkliste"/>
          <xsd:enumeration value="Rutine/retningslinjer"/>
          <xsd:enumeration value="Instruks"/>
          <xsd:enumeration value="Vedtekter"/>
          <xsd:enumeration value="Politikk (policy)"/>
          <xsd:enumeration value="Strategi"/>
          <xsd:enumeration value="Arbeidsbeskrivelse"/>
          <xsd:enumeration value="Håndbok"/>
          <xsd:enumeration value="Kontaktliste"/>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klassifisering> </klassifisering>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Bruksanvisning</Dokumenttype>
    <Gyldig_x0020_fra xmlns="ceb63489-f63f-49bb-80d7-9200be2bf1cf">2021-07-04T22:00:00+00:00</Gyldig_x0020_fra>
    <Kategori xmlns="ceb63489-f63f-49bb-80d7-9200be2bf1cf"/>
    <Prosess xmlns="ceb63489-f63f-49bb-80d7-9200be2bf1cf">Utarbeid konkurransegrunnlag og innhent tilbud</Prosess>
    <Prosesstype xmlns="ceb63489-f63f-49bb-80d7-9200be2bf1cf">Gjennomføre anskaffelse</Prosesstype>
  </documentManagement>
</p:properties>
</file>

<file path=customXml/itemProps1.xml><?xml version="1.0" encoding="utf-8"?>
<ds:datastoreItem xmlns:ds="http://schemas.openxmlformats.org/officeDocument/2006/customXml" ds:itemID="{47AB0FE1-7870-4331-8FF4-1DC70F1DD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4.xml><?xml version="1.0" encoding="utf-8"?>
<ds:datastoreItem xmlns:ds="http://schemas.openxmlformats.org/officeDocument/2006/customXml" ds:itemID="{C880B6FE-052A-4D09-A3A3-90D0A2DE7320}">
  <ds:schemaRefs>
    <ds:schemaRef ds:uri="http://schemas.microsoft.com/office/2006/documentManagement/types"/>
    <ds:schemaRef ds:uri="http://purl.org/dc/terms/"/>
    <ds:schemaRef ds:uri="http://schemas.microsoft.com/office/2006/metadata/properties"/>
    <ds:schemaRef ds:uri="http://schemas.microsoft.com/sharepoint/v3/fields"/>
    <ds:schemaRef ds:uri="http://schemas.microsoft.com/office/infopath/2007/PartnerControls"/>
    <ds:schemaRef ds:uri="http://purl.org/dc/elements/1.1/"/>
    <ds:schemaRef ds:uri="http://schemas.openxmlformats.org/package/2006/metadata/core-properties"/>
    <ds:schemaRef ds:uri="http://purl.org/dc/dcmitype/"/>
    <ds:schemaRef ds:uri="159eb964-e578-4006-a64e-9cef19626a17"/>
    <ds:schemaRef ds:uri="ceb63489-f63f-49bb-80d7-9200be2bf1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2</TotalTime>
  <Pages>3</Pages>
  <Words>1217</Words>
  <Characters>6452</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Tor Andrè Ulla Eiken</cp:lastModifiedBy>
  <cp:revision>4</cp:revision>
  <dcterms:created xsi:type="dcterms:W3CDTF">2022-01-31T09:58:00Z</dcterms:created>
  <dcterms:modified xsi:type="dcterms:W3CDTF">2022-02-21T08:33:00Z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