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BE5" w14:textId="1D343586" w:rsidR="00A23A13" w:rsidRDefault="00A23A13" w:rsidP="00A23A13">
      <w:pPr>
        <w:pStyle w:val="Tittel"/>
      </w:pPr>
      <w:r>
        <w:t xml:space="preserve">Bilag </w:t>
      </w:r>
      <w:r w:rsidR="00FD3D4C">
        <w:t>7</w:t>
      </w:r>
      <w:r w:rsidR="00457579">
        <w:t xml:space="preserve"> - </w:t>
      </w:r>
      <w:r>
        <w:t>Endringer av Avtalen (Endringsprotokoll)</w:t>
      </w: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F77E" w14:textId="77777777" w:rsidR="00721783" w:rsidRDefault="00721783" w:rsidP="002D7059">
      <w:pPr>
        <w:spacing w:after="0" w:line="240" w:lineRule="auto"/>
      </w:pPr>
      <w:r>
        <w:separator/>
      </w:r>
    </w:p>
  </w:endnote>
  <w:endnote w:type="continuationSeparator" w:id="0">
    <w:p w14:paraId="37BF824A" w14:textId="77777777" w:rsidR="00721783" w:rsidRDefault="00721783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FD3D4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FD3D4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66915219" w:rsidR="00A23A13" w:rsidRPr="00A23A13" w:rsidRDefault="00A23A13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</w:t>
          </w:r>
          <w:r w:rsidR="005660BF">
            <w:rPr>
              <w:color w:val="003283" w:themeColor="text2"/>
              <w:lang w:val="nb-NO"/>
            </w:rPr>
            <w:t xml:space="preserve">X - </w:t>
          </w:r>
          <w:r w:rsidR="00926C84">
            <w:rPr>
              <w:color w:val="003283" w:themeColor="text2"/>
              <w:lang w:val="nb-NO"/>
            </w:rPr>
            <w:t xml:space="preserve">Endringer av </w:t>
          </w:r>
          <w:r w:rsidR="0041534B">
            <w:rPr>
              <w:color w:val="003283" w:themeColor="text2"/>
              <w:lang w:val="nb-NO"/>
            </w:rPr>
            <w:t xml:space="preserve">Avtalen </w:t>
          </w:r>
          <w:r>
            <w:rPr>
              <w:color w:val="003283" w:themeColor="text2"/>
              <w:lang w:val="nb-NO"/>
            </w:rPr>
            <w:t>(Endringsprotokoll)</w:t>
          </w:r>
          <w:r w:rsidR="00842A57">
            <w:rPr>
              <w:color w:val="003283" w:themeColor="text2"/>
              <w:lang w:val="nb-NO"/>
            </w:rPr>
            <w:t xml:space="preserve"> NY</w:t>
          </w:r>
          <w:r>
            <w:rPr>
              <w:color w:val="003283" w:themeColor="text2"/>
              <w:lang w:val="nb-NO"/>
            </w:rPr>
            <w:t>, januar 2022</w:t>
          </w: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6CDE" w14:textId="77777777" w:rsidR="00721783" w:rsidRDefault="00721783" w:rsidP="002D7059">
      <w:pPr>
        <w:spacing w:after="0" w:line="240" w:lineRule="auto"/>
      </w:pPr>
      <w:r>
        <w:separator/>
      </w:r>
    </w:p>
  </w:footnote>
  <w:footnote w:type="continuationSeparator" w:id="0">
    <w:p w14:paraId="7B0189AF" w14:textId="77777777" w:rsidR="00721783" w:rsidRDefault="00721783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8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AF9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3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1534B"/>
    <w:rsid w:val="0045013D"/>
    <w:rsid w:val="00457579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21783"/>
    <w:rsid w:val="00731CFD"/>
    <w:rsid w:val="00767B48"/>
    <w:rsid w:val="007766B9"/>
    <w:rsid w:val="007C3FC6"/>
    <w:rsid w:val="007C7310"/>
    <w:rsid w:val="007C73BB"/>
    <w:rsid w:val="007E6F37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33403"/>
    <w:rsid w:val="009917EC"/>
    <w:rsid w:val="009A364C"/>
    <w:rsid w:val="009F4074"/>
    <w:rsid w:val="009F76D4"/>
    <w:rsid w:val="00A0412B"/>
    <w:rsid w:val="00A15D52"/>
    <w:rsid w:val="00A2283B"/>
    <w:rsid w:val="00A23A13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CF34A0"/>
    <w:rsid w:val="00D427B1"/>
    <w:rsid w:val="00D808E4"/>
    <w:rsid w:val="00D85E23"/>
    <w:rsid w:val="00DA11A8"/>
    <w:rsid w:val="00DB0657"/>
    <w:rsid w:val="00DE6621"/>
    <w:rsid w:val="00E15914"/>
    <w:rsid w:val="00E71FCB"/>
    <w:rsid w:val="00E73E3F"/>
    <w:rsid w:val="00EA44C3"/>
    <w:rsid w:val="00F22F3D"/>
    <w:rsid w:val="00F922CC"/>
    <w:rsid w:val="00FC7498"/>
    <w:rsid w:val="00FD3D4C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7627B"/>
  <w15:chartTrackingRefBased/>
  <w15:docId w15:val="{58FA4FA6-1CCB-44E3-9B2B-493A9CA6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mik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 xsi:nil="true"/>
    <_Status xmlns="http://schemas.microsoft.com/sharepoint/v3/fields">Ikke startet</_Status>
    <Tilordnet xmlns="ceb63489-f63f-49bb-80d7-9200be2bf1cf">
      <UserInfo>
        <DisplayName/>
        <AccountId xsi:nil="true"/>
        <AccountType/>
      </UserInfo>
    </Tilordnet>
    <Dokumenttype xmlns="ceb63489-f63f-49bb-80d7-9200be2bf1cf">Mal</Dokumenttype>
    <Gyldig_x0020_fra xmlns="ceb63489-f63f-49bb-80d7-9200be2bf1cf">2022-01-18T23:00:00+00:00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b134945024596f0611c3ec3d94e00f2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7992eaf2903eb5dd904d191078c5622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1D6F48A-2753-4146-9496-29BC87BD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Morten Mikalsen</cp:lastModifiedBy>
  <cp:revision>6</cp:revision>
  <dcterms:created xsi:type="dcterms:W3CDTF">2022-01-28T09:30:00Z</dcterms:created>
  <dcterms:modified xsi:type="dcterms:W3CDTF">2022-11-28T06:21:00Z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