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272ED779" w:rsidR="00822F28" w:rsidRDefault="009F4D77" w:rsidP="009F4D77">
      <w:pPr>
        <w:pStyle w:val="Overskrift1"/>
      </w:pPr>
      <w:r>
        <w:t xml:space="preserve">Vedlegg </w:t>
      </w:r>
      <w:r w:rsidR="0033312B">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3A652BFC" w:rsidR="009F4D77" w:rsidRDefault="009F4D77" w:rsidP="009F4D77">
      <w:pPr>
        <w:spacing w:after="0"/>
      </w:pPr>
      <w:r>
        <w:t xml:space="preserve">v/ </w:t>
      </w:r>
      <w:r w:rsidR="0033312B" w:rsidRPr="0033312B">
        <w:t>Farhad Ali Latif</w:t>
      </w:r>
      <w:r w:rsidRPr="0033312B">
        <w:tab/>
      </w:r>
      <w:r>
        <w:rPr>
          <w:color w:val="0070C0"/>
        </w:rPr>
        <w:tab/>
      </w:r>
      <w:r>
        <w:rPr>
          <w:color w:val="0070C0"/>
        </w:rPr>
        <w:tab/>
      </w:r>
      <w:r>
        <w:rPr>
          <w:color w:val="0070C0"/>
        </w:rPr>
        <w:tab/>
      </w:r>
      <w:r>
        <w:rPr>
          <w:color w:val="0070C0"/>
        </w:rPr>
        <w:tab/>
      </w:r>
      <w:r>
        <w:rPr>
          <w:color w:val="0070C0"/>
        </w:rPr>
        <w:tab/>
      </w:r>
      <w:r w:rsidR="0033312B">
        <w:rPr>
          <w:color w:val="0070C0"/>
        </w:rPr>
        <w:t xml:space="preserve">                               </w:t>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1B18E21C" w:rsidR="009F4D77" w:rsidRDefault="009F4D77" w:rsidP="009F4D77">
      <w:pPr>
        <w:pStyle w:val="Overskrift1"/>
        <w:rPr>
          <w:color w:val="0070C0"/>
        </w:rPr>
      </w:pPr>
      <w:r>
        <w:t xml:space="preserve">Tilbudsbrev </w:t>
      </w:r>
      <w:r w:rsidR="0033312B">
        <w:t>–</w:t>
      </w:r>
      <w:r>
        <w:t xml:space="preserve"> </w:t>
      </w:r>
      <w:r w:rsidR="0033312B">
        <w:t xml:space="preserve">2022/1436 </w:t>
      </w:r>
      <w:r w:rsidR="0033312B" w:rsidRPr="0033312B">
        <w:t xml:space="preserve">Ultralydsystem som er kompatibelt med Da Vinci operasjonssystem til Sykehuset i Østfold </w:t>
      </w:r>
      <w:r w:rsidR="0033312B">
        <w:t>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24A70D49" w:rsidR="009F4D77" w:rsidRDefault="009F4D77" w:rsidP="009F4D77">
      <w:r>
        <w:t xml:space="preserve">Vi viser til </w:t>
      </w:r>
      <w:r w:rsidRPr="0033312B">
        <w:t xml:space="preserve">mottatt konkurransegrunnlag. Vi har </w:t>
      </w:r>
      <w:r>
        <w:t>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D20B10"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D20B10"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D20B10"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D20B10"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D20B10"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D20B10"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D20B10"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4C9D667F" w:rsidR="00394BCB" w:rsidRDefault="00D20B10"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w:t>
      </w:r>
      <w:r w:rsidR="00394BCB" w:rsidRPr="00790142">
        <w:t xml:space="preserve">Vedlegg </w:t>
      </w:r>
      <w:r w:rsidR="00790142" w:rsidRPr="00790142">
        <w:t>3</w:t>
      </w:r>
      <w:r w:rsidR="00394BCB" w:rsidRPr="00790142">
        <w:t xml:space="preserve"> – </w:t>
      </w:r>
      <w:r w:rsidR="00394BCB" w:rsidRPr="00790142">
        <w:tab/>
        <w:t xml:space="preserve">«Bruksanvisning og begrunnelse for sladding av tilbud» </w:t>
      </w:r>
      <w:r w:rsidR="00C33D3A" w:rsidRPr="00790142">
        <w:t>er fylt ut og lagt ved tilbudet</w:t>
      </w:r>
      <w:r w:rsidR="00394BCB" w:rsidRPr="00790142">
        <w:t xml:space="preserve">.    </w:t>
      </w:r>
    </w:p>
    <w:p w14:paraId="1CB951BB" w14:textId="47C6ED88" w:rsidR="00394BCB" w:rsidRDefault="00394BCB" w:rsidP="00394BCB"/>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3A54" w14:textId="77777777" w:rsidR="00D20B10" w:rsidRDefault="00D20B10" w:rsidP="002D7059">
      <w:pPr>
        <w:spacing w:after="0" w:line="240" w:lineRule="auto"/>
      </w:pPr>
      <w:r>
        <w:separator/>
      </w:r>
    </w:p>
  </w:endnote>
  <w:endnote w:type="continuationSeparator" w:id="0">
    <w:p w14:paraId="6C910AE5" w14:textId="77777777" w:rsidR="00D20B10" w:rsidRDefault="00D20B10"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08A9" w14:textId="77777777" w:rsidR="00D20B10" w:rsidRDefault="00D20B10" w:rsidP="002D7059">
      <w:pPr>
        <w:spacing w:after="0" w:line="240" w:lineRule="auto"/>
      </w:pPr>
      <w:r>
        <w:separator/>
      </w:r>
    </w:p>
  </w:footnote>
  <w:footnote w:type="continuationSeparator" w:id="0">
    <w:p w14:paraId="015B0ACD" w14:textId="77777777" w:rsidR="00D20B10" w:rsidRDefault="00D20B10"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80EB0"/>
    <w:rsid w:val="00287C0E"/>
    <w:rsid w:val="002D7059"/>
    <w:rsid w:val="00312E9E"/>
    <w:rsid w:val="0033312B"/>
    <w:rsid w:val="0033623B"/>
    <w:rsid w:val="003375D2"/>
    <w:rsid w:val="00357D49"/>
    <w:rsid w:val="00394BCB"/>
    <w:rsid w:val="003A5FFC"/>
    <w:rsid w:val="003B09D7"/>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90142"/>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4BF6"/>
    <w:rsid w:val="00C75A35"/>
    <w:rsid w:val="00D20B10"/>
    <w:rsid w:val="00D427B1"/>
    <w:rsid w:val="00D85E23"/>
    <w:rsid w:val="00DA11A8"/>
    <w:rsid w:val="00DE6621"/>
    <w:rsid w:val="00E2047E"/>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ati\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49FAC8A3-29CD-4B96-ABB1-EC63AEE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4</TotalTime>
  <Pages>2</Pages>
  <Words>309</Words>
  <Characters>1638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Farhad Ali Latif</cp:lastModifiedBy>
  <cp:revision>4</cp:revision>
  <dcterms:created xsi:type="dcterms:W3CDTF">2022-11-04T10:26:00Z</dcterms:created>
  <dcterms:modified xsi:type="dcterms:W3CDTF">2022-11-17T11:38:00Z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