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45608911" w:rsidR="00822F28" w:rsidRDefault="009F4D77" w:rsidP="009F4D77">
      <w:pPr>
        <w:pStyle w:val="Overskrift1"/>
      </w:pPr>
      <w:r>
        <w:t xml:space="preserve">Vedlegg </w:t>
      </w:r>
      <w:r w:rsidR="00344EAA">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62137641" w:rsidR="009F4D77" w:rsidRPr="00274111" w:rsidRDefault="009F4D77" w:rsidP="009F4D77">
      <w:pPr>
        <w:spacing w:after="0"/>
      </w:pPr>
      <w:r w:rsidRPr="00274111">
        <w:t>v/</w:t>
      </w:r>
      <w:r w:rsidR="00344EAA" w:rsidRPr="00274111">
        <w:t>Martin Georg Brandtzæg</w:t>
      </w:r>
      <w:r w:rsidRPr="00274111">
        <w:rPr>
          <w:color w:val="0070C0"/>
        </w:rPr>
        <w:tab/>
      </w:r>
      <w:r w:rsidRPr="00274111">
        <w:rPr>
          <w:color w:val="0070C0"/>
        </w:rPr>
        <w:tab/>
      </w:r>
      <w:r w:rsidRPr="00274111">
        <w:rPr>
          <w:color w:val="0070C0"/>
        </w:rPr>
        <w:tab/>
      </w:r>
      <w:r w:rsidRPr="00274111">
        <w:rPr>
          <w:color w:val="0070C0"/>
        </w:rPr>
        <w:tab/>
      </w:r>
      <w:r w:rsidRPr="00274111">
        <w:rPr>
          <w:color w:val="0070C0"/>
        </w:rPr>
        <w:tab/>
      </w:r>
      <w:r w:rsidRPr="00274111">
        <w:rPr>
          <w:color w:val="0070C0"/>
        </w:rPr>
        <w:tab/>
      </w:r>
      <w:r w:rsidRPr="00274111">
        <w:t>Dato: [</w:t>
      </w:r>
      <w:proofErr w:type="spellStart"/>
      <w:r w:rsidR="00B251D9" w:rsidRPr="00926C06">
        <w:t>XX</w:t>
      </w:r>
      <w:r w:rsidRPr="00926C06">
        <w:t>.</w:t>
      </w:r>
      <w:r w:rsidR="00926C06">
        <w:t>XX</w:t>
      </w:r>
      <w:r w:rsidRPr="00274111">
        <w:t>.</w:t>
      </w:r>
      <w:r w:rsidR="00926C06">
        <w:t>XXXX</w:t>
      </w:r>
      <w:proofErr w:type="spellEnd"/>
      <w:r w:rsidRPr="00274111">
        <w:t>]</w:t>
      </w:r>
    </w:p>
    <w:p w14:paraId="651FC8F4" w14:textId="0F6D3673" w:rsidR="009F4D77" w:rsidRPr="00274111" w:rsidRDefault="009F4D77" w:rsidP="009F4D77">
      <w:pPr>
        <w:spacing w:after="0"/>
      </w:pPr>
    </w:p>
    <w:p w14:paraId="6BCE8C47" w14:textId="6DE869F7" w:rsidR="009F4D77" w:rsidRPr="00274111" w:rsidRDefault="009F4D77" w:rsidP="009F4D77">
      <w:pPr>
        <w:spacing w:after="0"/>
      </w:pPr>
    </w:p>
    <w:p w14:paraId="08361169" w14:textId="3E6BB965" w:rsidR="009F4D77" w:rsidRDefault="009F4D77" w:rsidP="009F4D77">
      <w:pPr>
        <w:pStyle w:val="Overskrift1"/>
        <w:rPr>
          <w:color w:val="0070C0"/>
        </w:rPr>
      </w:pPr>
      <w:r>
        <w:t xml:space="preserve">Tilbudsbrev </w:t>
      </w:r>
      <w:r w:rsidR="00274111">
        <w:t>–</w:t>
      </w:r>
      <w:r>
        <w:t xml:space="preserve"> </w:t>
      </w:r>
      <w:r w:rsidR="00274111">
        <w:rPr>
          <w:color w:val="0070C0"/>
        </w:rPr>
        <w:t>1186028 IT-tilbehør og monitorer</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15360195" w:rsidR="009F4D77" w:rsidRDefault="009F4D77" w:rsidP="009F4D77">
      <w:r>
        <w:t xml:space="preserve">Vi viser til mottatt </w:t>
      </w:r>
      <w:r w:rsidRPr="009F4D77">
        <w:rPr>
          <w:color w:val="0070C0"/>
        </w:rPr>
        <w:t>konkurransegrunnlag</w:t>
      </w:r>
      <w:r>
        <w:t>. Vi har gleden av å inngi et komplett tilbud i henhold til de forutsetninger som er gitt i konkurransegrunnlaget.</w:t>
      </w:r>
    </w:p>
    <w:p w14:paraId="07ECFD67" w14:textId="191AF8A1" w:rsidR="008D17B9" w:rsidRPr="005D7A21" w:rsidRDefault="009F4D77" w:rsidP="009F4D77">
      <w:r>
        <w:t xml:space="preserve">Vi er innforståtte med at eventuelle avvik/forbehold mot de oppgitte forutsetningene kan medføre avvisning. </w:t>
      </w:r>
    </w:p>
    <w:p w14:paraId="14F5DA5E" w14:textId="765F968A" w:rsidR="008D17B9" w:rsidRDefault="008D17B9" w:rsidP="009F4D77">
      <w:r>
        <w:t>Vi leverer tilbud etter følgende leverandørkonstellasjon:</w:t>
      </w:r>
    </w:p>
    <w:p w14:paraId="4C1F1D80" w14:textId="75DB5A1D" w:rsidR="008D17B9" w:rsidRDefault="008D1A98"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8D1A98"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8D1A98"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8D1A98"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8D1A98"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p w14:paraId="171AA98B" w14:textId="77777777" w:rsidR="005D7A21" w:rsidRDefault="005D7A21"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8D1A98"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8D1A98"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8D1A98"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proofErr w:type="spellStart"/>
      <w:r w:rsidR="00394BCB" w:rsidRPr="00394BCB">
        <w:rPr>
          <w:color w:val="0070C0"/>
        </w:rPr>
        <w:t>X</w:t>
      </w:r>
      <w:proofErr w:type="spellEnd"/>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38478BB1" w:rsidR="00394BCB" w:rsidRPr="00394BCB" w:rsidRDefault="008D1A98" w:rsidP="00394BCB">
      <w:pPr>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bekrefter at det vil bli/er inngått elektronisk samhandlingsavtale med </w:t>
      </w:r>
      <w:r w:rsidR="00340E76">
        <w:t xml:space="preserve">Helse Nord </w:t>
      </w:r>
      <w:proofErr w:type="spellStart"/>
      <w:r w:rsidR="00340E76">
        <w:t>RHF</w:t>
      </w:r>
      <w:proofErr w:type="spellEnd"/>
      <w:r w:rsidR="00340E76">
        <w:t xml:space="preserve">, Helse Vest </w:t>
      </w:r>
      <w:proofErr w:type="spellStart"/>
      <w:r w:rsidR="00340E76">
        <w:t>RHF</w:t>
      </w:r>
      <w:proofErr w:type="spellEnd"/>
      <w:r w:rsidR="00340E76">
        <w:t xml:space="preserve">, Helse Midt-Norge </w:t>
      </w:r>
      <w:proofErr w:type="spellStart"/>
      <w:r w:rsidR="00340E76">
        <w:t>RHF</w:t>
      </w:r>
      <w:proofErr w:type="spellEnd"/>
      <w:r w:rsidR="00340E76">
        <w:t xml:space="preserve">, Helse Sør-Øst </w:t>
      </w:r>
      <w:proofErr w:type="spellStart"/>
      <w:r w:rsidR="00340E76">
        <w:t>RHF</w:t>
      </w:r>
      <w:proofErr w:type="spellEnd"/>
      <w:r w:rsidR="00340E76">
        <w:t xml:space="preserve"> og NHN.</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61D8" w14:textId="77777777" w:rsidR="008D1A98" w:rsidRDefault="008D1A98" w:rsidP="002D7059">
      <w:pPr>
        <w:spacing w:after="0" w:line="240" w:lineRule="auto"/>
      </w:pPr>
      <w:r>
        <w:separator/>
      </w:r>
    </w:p>
  </w:endnote>
  <w:endnote w:type="continuationSeparator" w:id="0">
    <w:p w14:paraId="367DAF10" w14:textId="77777777" w:rsidR="008D1A98" w:rsidRDefault="008D1A98"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5659" w14:textId="77777777" w:rsidR="008D1A98" w:rsidRDefault="008D1A98" w:rsidP="002D7059">
      <w:pPr>
        <w:spacing w:after="0" w:line="240" w:lineRule="auto"/>
      </w:pPr>
      <w:r>
        <w:separator/>
      </w:r>
    </w:p>
  </w:footnote>
  <w:footnote w:type="continuationSeparator" w:id="0">
    <w:p w14:paraId="42B01206" w14:textId="77777777" w:rsidR="008D1A98" w:rsidRDefault="008D1A98"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6583B"/>
    <w:rsid w:val="00274111"/>
    <w:rsid w:val="00280EB0"/>
    <w:rsid w:val="00287C0E"/>
    <w:rsid w:val="002D7059"/>
    <w:rsid w:val="0033623B"/>
    <w:rsid w:val="003375D2"/>
    <w:rsid w:val="00340E76"/>
    <w:rsid w:val="00344EAA"/>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3760E"/>
    <w:rsid w:val="0054412C"/>
    <w:rsid w:val="00545667"/>
    <w:rsid w:val="005C26CE"/>
    <w:rsid w:val="005C7D79"/>
    <w:rsid w:val="005D7A21"/>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1A98"/>
    <w:rsid w:val="008D64B5"/>
    <w:rsid w:val="009010AB"/>
    <w:rsid w:val="00914CD6"/>
    <w:rsid w:val="00926C06"/>
    <w:rsid w:val="009917EC"/>
    <w:rsid w:val="009A364C"/>
    <w:rsid w:val="009F4074"/>
    <w:rsid w:val="009F4D77"/>
    <w:rsid w:val="009F76D4"/>
    <w:rsid w:val="00A0412B"/>
    <w:rsid w:val="00A15D52"/>
    <w:rsid w:val="00A2283B"/>
    <w:rsid w:val="00A56E7E"/>
    <w:rsid w:val="00A769C9"/>
    <w:rsid w:val="00AA22E7"/>
    <w:rsid w:val="00AD4075"/>
    <w:rsid w:val="00AF279F"/>
    <w:rsid w:val="00B00116"/>
    <w:rsid w:val="00B251D9"/>
    <w:rsid w:val="00B32B42"/>
    <w:rsid w:val="00B403A0"/>
    <w:rsid w:val="00B73C66"/>
    <w:rsid w:val="00B834C3"/>
    <w:rsid w:val="00B925B3"/>
    <w:rsid w:val="00B94B15"/>
    <w:rsid w:val="00BE04A6"/>
    <w:rsid w:val="00BF5EBC"/>
    <w:rsid w:val="00C3148F"/>
    <w:rsid w:val="00C324F4"/>
    <w:rsid w:val="00C33D3A"/>
    <w:rsid w:val="00C62555"/>
    <w:rsid w:val="00C74BF6"/>
    <w:rsid w:val="00C75A35"/>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eb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klassifisering> </klassifisering>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EB045C34931E348884EFECA3B283988" ma:contentTypeVersion="7" ma:contentTypeDescription="Opprett et nytt dokument." ma:contentTypeScope="" ma:versionID="d6867dfa6f8bb128148928641e4e163d">
  <xsd:schema xmlns:xsd="http://www.w3.org/2001/XMLSchema" xmlns:xs="http://www.w3.org/2001/XMLSchema" xmlns:p="http://schemas.microsoft.com/office/2006/metadata/properties" xmlns:ns2="09e344e5-8e8e-4d85-a92e-2f41c41b5251" xmlns:ns3="b7ddcf98-66c7-4d62-9ca6-dcce6335e6b6" targetNamespace="http://schemas.microsoft.com/office/2006/metadata/properties" ma:root="true" ma:fieldsID="4e1197e254b3ee45b5d75f43d1ea8ea6" ns2:_="" ns3:_="">
    <xsd:import namespace="09e344e5-8e8e-4d85-a92e-2f41c41b5251"/>
    <xsd:import namespace="b7ddcf98-66c7-4d62-9ca6-dcce6335e6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44e5-8e8e-4d85-a92e-2f41c41b5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ddcf98-66c7-4d62-9ca6-dcce6335e6b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4.xml><?xml version="1.0" encoding="utf-8"?>
<ds:datastoreItem xmlns:ds="http://schemas.openxmlformats.org/officeDocument/2006/customXml" ds:itemID="{4D30B772-49F8-429D-9C8A-2ED7D4005584}"/>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14</TotalTime>
  <Pages>2</Pages>
  <Words>321</Words>
  <Characters>1703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Martin Georg Brandtzæg</cp:lastModifiedBy>
  <cp:revision>15</cp:revision>
  <dcterms:created xsi:type="dcterms:W3CDTF">2021-06-11T12:21:00Z</dcterms:created>
  <dcterms:modified xsi:type="dcterms:W3CDTF">2022-11-21T13:16:00Z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0x010100FEB045C34931E348884EFECA3B283988</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