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050FD" w14:textId="059CC1F2" w:rsidR="007E6A34" w:rsidRDefault="007E6A34" w:rsidP="007E6A34">
      <w:pPr>
        <w:pStyle w:val="Tittel"/>
      </w:pPr>
      <w:r>
        <w:t>Bilag</w:t>
      </w:r>
      <w:r w:rsidR="00536384">
        <w:t xml:space="preserve"> 7</w:t>
      </w:r>
      <w:r w:rsidR="008F423D">
        <w:rPr>
          <w:color w:val="FF0000"/>
        </w:rPr>
        <w:t xml:space="preserve"> </w:t>
      </w:r>
      <w:r w:rsidR="00430998">
        <w:t xml:space="preserve">- </w:t>
      </w:r>
      <w:r>
        <w:t>Personvernerklæring</w:t>
      </w:r>
    </w:p>
    <w:p w14:paraId="0EBFEC1B" w14:textId="77777777" w:rsidR="007E6A34" w:rsidRDefault="007E6A34" w:rsidP="007E6A34"/>
    <w:p w14:paraId="73D17463" w14:textId="77777777" w:rsidR="007E6A34" w:rsidRDefault="007E6A34" w:rsidP="007E6A34">
      <w:r>
        <w:t xml:space="preserve">Kunden vil i forbindelse med signering og forvaltning av Avtalen samle inn og behandle enkelte personopplysninger tilhørende leverandørens representant(er)/ansatt(e). Disse opplysninger vil anses som personopplysninger etter EUs personvernforordning 2016/679 av 27. april 2016 (GDPR). </w:t>
      </w:r>
    </w:p>
    <w:p w14:paraId="456AFD17" w14:textId="77777777" w:rsidR="007E6A34" w:rsidRDefault="007E6A34" w:rsidP="007E6A34">
      <w:r>
        <w:t xml:space="preserve">Personopplysninger som behandles: </w:t>
      </w:r>
    </w:p>
    <w:p w14:paraId="6CCBAFD6" w14:textId="77777777" w:rsidR="007E6A34" w:rsidRDefault="007E6A34" w:rsidP="007E6A34">
      <w:pPr>
        <w:pStyle w:val="Listeavsnitt"/>
        <w:numPr>
          <w:ilvl w:val="0"/>
          <w:numId w:val="15"/>
        </w:numPr>
      </w:pPr>
      <w:r>
        <w:t xml:space="preserve">Navn og kontaktinformasjon til leverandørens representant(er) eller ansatt(e) som: </w:t>
      </w:r>
    </w:p>
    <w:p w14:paraId="089DA4E3" w14:textId="77777777" w:rsidR="007E6A34" w:rsidRDefault="007E6A34" w:rsidP="007E6A34">
      <w:pPr>
        <w:pStyle w:val="Listeavsnitt"/>
        <w:numPr>
          <w:ilvl w:val="1"/>
          <w:numId w:val="16"/>
        </w:numPr>
      </w:pPr>
      <w:r>
        <w:t>Signerer Avtalen på ve</w:t>
      </w:r>
      <w:bookmarkStart w:id="0" w:name="_GoBack"/>
      <w:bookmarkEnd w:id="0"/>
      <w:r>
        <w:t xml:space="preserve">gne av Leverandøren </w:t>
      </w:r>
    </w:p>
    <w:p w14:paraId="5753C221" w14:textId="02260BC1" w:rsidR="007E6A34" w:rsidRDefault="007E6A34" w:rsidP="007E6A34">
      <w:pPr>
        <w:pStyle w:val="Listeavsnitt"/>
        <w:numPr>
          <w:ilvl w:val="1"/>
          <w:numId w:val="16"/>
        </w:numPr>
      </w:pPr>
      <w:r>
        <w:t xml:space="preserve">Skal oppfylle den avtalte tjenesten og/eller levering av varer </w:t>
      </w:r>
    </w:p>
    <w:p w14:paraId="434B489A" w14:textId="37A0BF31" w:rsidR="007E6A34" w:rsidRDefault="007E6A34" w:rsidP="007E6A34">
      <w:pPr>
        <w:pStyle w:val="Listeavsnitt"/>
        <w:numPr>
          <w:ilvl w:val="1"/>
          <w:numId w:val="16"/>
        </w:numPr>
      </w:pPr>
      <w:r>
        <w:t xml:space="preserve">Fungerer som kontaktperson for Leverandøren; </w:t>
      </w:r>
    </w:p>
    <w:p w14:paraId="62B5DC62" w14:textId="77777777" w:rsidR="007E6A34" w:rsidRDefault="007E6A34" w:rsidP="007E6A34">
      <w:pPr>
        <w:pStyle w:val="Listeavsnitt"/>
        <w:numPr>
          <w:ilvl w:val="0"/>
          <w:numId w:val="15"/>
        </w:numPr>
      </w:pPr>
      <w:r>
        <w:t xml:space="preserve">Informasjon om IP-adresse og andre personopplysninger generert i forbindelse med signering av denne avtalen; </w:t>
      </w:r>
    </w:p>
    <w:p w14:paraId="20B69485" w14:textId="77777777" w:rsidR="007E6A34" w:rsidRDefault="007E6A34" w:rsidP="007E6A34">
      <w:pPr>
        <w:pStyle w:val="Listeavsnitt"/>
        <w:numPr>
          <w:ilvl w:val="0"/>
          <w:numId w:val="15"/>
        </w:numPr>
      </w:pPr>
      <w:r>
        <w:t xml:space="preserve">Kundens interndokumentasjon som beskriver tidligere, nåværende og potensielle fremtidige arbeider og relaterte forhold der leverandørens representant(e)/ansatt(e) er nevnt ved navn.  </w:t>
      </w:r>
    </w:p>
    <w:p w14:paraId="5656296D" w14:textId="1D59FFC9" w:rsidR="007E6A34" w:rsidRDefault="007E6A34" w:rsidP="007E6A34">
      <w:pPr>
        <w:pStyle w:val="Listeavsnitt"/>
        <w:numPr>
          <w:ilvl w:val="0"/>
          <w:numId w:val="15"/>
        </w:numPr>
      </w:pPr>
      <w:r>
        <w:t xml:space="preserve">Personopplysninger vil kunne innhentes direkte fra leverandørens representant(er)/ansatt(e) eller Leverandøren. Kunden vil slette disse personopplysninger når formålet med behandlingen er oppnådd.  </w:t>
      </w:r>
    </w:p>
    <w:p w14:paraId="42800C0B" w14:textId="77777777" w:rsidR="007E6A34" w:rsidRDefault="007E6A34" w:rsidP="007E6A34">
      <w:r>
        <w:t xml:space="preserve">Behandlingsgrunnlaget er berettiget interesse. Kunden må behandle disse personopplysninger for å legge til rette for intern kommunikasjon mellom partene og forvaltning av Avtalen. Personopplysninger vil kun behandles for legitime forretningsformål.  </w:t>
      </w:r>
    </w:p>
    <w:p w14:paraId="455AECD8" w14:textId="77777777" w:rsidR="007E6A34" w:rsidRDefault="007E6A34" w:rsidP="007E6A34">
      <w:r>
        <w:t xml:space="preserve">Kunden som behandlingsansvarlig er fullt ut forpliktet til å overholde gjeldende personvernlovgivning, herunder GDPR. Kunden har etablerert tilstrekkelige sikkerhetstiltak med hensyn til beskyttelse av enkeltpersoners personvern og grunnleggende rettigheter og friheter. </w:t>
      </w:r>
    </w:p>
    <w:p w14:paraId="4C3CF50E" w14:textId="77777777" w:rsidR="007E6A34" w:rsidRDefault="007E6A34" w:rsidP="007E6A34">
      <w:r>
        <w:t xml:space="preserve">Leverandørens representant(er) eller ansatt(e) har rett til å: </w:t>
      </w:r>
    </w:p>
    <w:p w14:paraId="59920B14" w14:textId="3475CF53" w:rsidR="007E6A34" w:rsidRDefault="007E6A34" w:rsidP="007E6A34">
      <w:pPr>
        <w:pStyle w:val="Listeavsnitt"/>
        <w:numPr>
          <w:ilvl w:val="0"/>
          <w:numId w:val="17"/>
        </w:numPr>
      </w:pPr>
      <w:r>
        <w:t xml:space="preserve">Bli informert om personopplysningene som behandles av Kunden </w:t>
      </w:r>
    </w:p>
    <w:p w14:paraId="52BFD4CF" w14:textId="4E0C9F25" w:rsidR="007E6A34" w:rsidRDefault="007E6A34" w:rsidP="007E6A34">
      <w:pPr>
        <w:pStyle w:val="Listeavsnitt"/>
        <w:numPr>
          <w:ilvl w:val="0"/>
          <w:numId w:val="17"/>
        </w:numPr>
      </w:pPr>
      <w:r>
        <w:t xml:space="preserve">Begrunnelsen for hvorfor personopplysninger behandles og hvor </w:t>
      </w:r>
    </w:p>
    <w:p w14:paraId="2453DB2C" w14:textId="67A57197" w:rsidR="007E6A34" w:rsidRDefault="007E6A34" w:rsidP="007E6A34">
      <w:pPr>
        <w:pStyle w:val="Listeavsnitt"/>
        <w:numPr>
          <w:ilvl w:val="0"/>
          <w:numId w:val="17"/>
        </w:numPr>
      </w:pPr>
      <w:r>
        <w:t xml:space="preserve">Få informasjon om hvor personopplysninger lagres </w:t>
      </w:r>
    </w:p>
    <w:p w14:paraId="400BF5E2" w14:textId="14507199" w:rsidR="007E6A34" w:rsidRDefault="007E6A34" w:rsidP="007E6A34">
      <w:pPr>
        <w:pStyle w:val="Listeavsnitt"/>
        <w:numPr>
          <w:ilvl w:val="0"/>
          <w:numId w:val="17"/>
        </w:numPr>
      </w:pPr>
      <w:r>
        <w:t xml:space="preserve">Be om innsyn i de personopplysningene som behandles </w:t>
      </w:r>
    </w:p>
    <w:p w14:paraId="25E4C335" w14:textId="6A72F977" w:rsidR="007E6A34" w:rsidRDefault="007E6A34" w:rsidP="007E6A34">
      <w:pPr>
        <w:pStyle w:val="Listeavsnitt"/>
        <w:numPr>
          <w:ilvl w:val="0"/>
          <w:numId w:val="17"/>
        </w:numPr>
      </w:pPr>
      <w:r>
        <w:t xml:space="preserve">Be om, etter behov, retting og/eller sletting av personopplysninger </w:t>
      </w:r>
    </w:p>
    <w:p w14:paraId="1199FB98" w14:textId="45237FFA" w:rsidR="009414DF" w:rsidRDefault="009414DF" w:rsidP="007E6A34">
      <w:r w:rsidRPr="009414DF">
        <w:t>Spørsmål og andre henvendelser om behandling av personopplysninger som nevnes i denne personvernerklæring sendes til personvernombudet@sykehusinnkjop.no</w:t>
      </w:r>
      <w:r>
        <w:t>.</w:t>
      </w:r>
    </w:p>
    <w:p w14:paraId="27715A1F" w14:textId="57A9366E" w:rsidR="007E6A34" w:rsidRDefault="007E6A34" w:rsidP="007E6A34">
      <w:r>
        <w:t xml:space="preserve">Dersom leverandørens representant(er) eller ansatt(e) mener at behandlingen er i strid med personvernlovgivningen, kan dette klages inn til Datatilsynet.  </w:t>
      </w:r>
    </w:p>
    <w:p w14:paraId="00C2220F" w14:textId="77777777" w:rsidR="00822F28" w:rsidRDefault="00822F28" w:rsidP="00FF52D8"/>
    <w:p w14:paraId="32A15997" w14:textId="77777777" w:rsidR="00FF52D8" w:rsidRPr="00200A6B" w:rsidRDefault="00FF52D8" w:rsidP="00FF52D8"/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B2482" w14:textId="77777777" w:rsidR="00CE2374" w:rsidRDefault="00CE2374" w:rsidP="002D7059">
      <w:pPr>
        <w:spacing w:after="0" w:line="240" w:lineRule="auto"/>
      </w:pPr>
      <w:r>
        <w:separator/>
      </w:r>
    </w:p>
  </w:endnote>
  <w:endnote w:type="continuationSeparator" w:id="0">
    <w:p w14:paraId="77E7C849" w14:textId="77777777" w:rsidR="00CE2374" w:rsidRDefault="00CE2374" w:rsidP="002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74F8A67E" w14:textId="77777777" w:rsidTr="00A92CD5">
      <w:tc>
        <w:tcPr>
          <w:tcW w:w="4536" w:type="dxa"/>
        </w:tcPr>
        <w:p w14:paraId="644635DF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48D8A1E" w14:textId="77777777" w:rsidR="008319F5" w:rsidRPr="00FF52D8" w:rsidRDefault="00536384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02182AE2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3AC08E84" w14:textId="77777777" w:rsidTr="00A92CD5">
      <w:tc>
        <w:tcPr>
          <w:tcW w:w="4536" w:type="dxa"/>
        </w:tcPr>
        <w:p w14:paraId="41A98314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1F166F82" w14:textId="77777777" w:rsidR="008319F5" w:rsidRPr="00FF52D8" w:rsidRDefault="00536384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7E6A34" w:rsidRPr="007E6A34" w14:paraId="119D7B51" w14:textId="77777777" w:rsidTr="00A92CD5">
      <w:tc>
        <w:tcPr>
          <w:tcW w:w="4536" w:type="dxa"/>
        </w:tcPr>
        <w:p w14:paraId="00E14C5A" w14:textId="774BD4F7" w:rsidR="007E6A34" w:rsidRPr="007E6A34" w:rsidRDefault="007E6A34" w:rsidP="008F423D">
          <w:pPr>
            <w:pStyle w:val="Bunntekst"/>
            <w:rPr>
              <w:color w:val="003283" w:themeColor="text2"/>
              <w:lang w:val="nb-NO"/>
            </w:rPr>
          </w:pPr>
        </w:p>
      </w:tc>
      <w:tc>
        <w:tcPr>
          <w:tcW w:w="4961" w:type="dxa"/>
        </w:tcPr>
        <w:p w14:paraId="5E3AD22A" w14:textId="77777777" w:rsidR="007E6A34" w:rsidRPr="007E6A34" w:rsidRDefault="007E6A34" w:rsidP="008319F5">
          <w:pPr>
            <w:jc w:val="right"/>
            <w:rPr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082831F4" w14:textId="77777777" w:rsidR="005C7D79" w:rsidRPr="00AE10FB" w:rsidRDefault="005C7D79" w:rsidP="008319F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376A" w14:textId="77777777" w:rsidR="00CE2374" w:rsidRDefault="00CE2374" w:rsidP="002D7059">
      <w:pPr>
        <w:spacing w:after="0" w:line="240" w:lineRule="auto"/>
      </w:pPr>
      <w:r>
        <w:separator/>
      </w:r>
    </w:p>
  </w:footnote>
  <w:footnote w:type="continuationSeparator" w:id="0">
    <w:p w14:paraId="474A1B3F" w14:textId="77777777" w:rsidR="00CE2374" w:rsidRDefault="00CE2374" w:rsidP="002D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0BCCB" w14:textId="77777777" w:rsidR="002D7059" w:rsidRDefault="00DA11A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699D7ABF" wp14:editId="597AE9CC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28979" w14:textId="77777777" w:rsidR="00357D49" w:rsidRDefault="00D427B1" w:rsidP="00B32B42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5B680CFA" wp14:editId="41C6B2CE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9B24A4"/>
    <w:multiLevelType w:val="hybridMultilevel"/>
    <w:tmpl w:val="E286D4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8EE1A83"/>
    <w:multiLevelType w:val="hybridMultilevel"/>
    <w:tmpl w:val="CEE00D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84670"/>
    <w:multiLevelType w:val="hybridMultilevel"/>
    <w:tmpl w:val="E234A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34"/>
    <w:rsid w:val="000033A2"/>
    <w:rsid w:val="00083D59"/>
    <w:rsid w:val="00090264"/>
    <w:rsid w:val="000B3DBB"/>
    <w:rsid w:val="000B5DBE"/>
    <w:rsid w:val="0010118A"/>
    <w:rsid w:val="0013319B"/>
    <w:rsid w:val="0013570C"/>
    <w:rsid w:val="00151079"/>
    <w:rsid w:val="001543FF"/>
    <w:rsid w:val="00156337"/>
    <w:rsid w:val="00161E14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80EB0"/>
    <w:rsid w:val="00287C0E"/>
    <w:rsid w:val="002D7059"/>
    <w:rsid w:val="0033623B"/>
    <w:rsid w:val="003375D2"/>
    <w:rsid w:val="00357D49"/>
    <w:rsid w:val="003A5FFC"/>
    <w:rsid w:val="003E0466"/>
    <w:rsid w:val="00405B86"/>
    <w:rsid w:val="00430998"/>
    <w:rsid w:val="0045013D"/>
    <w:rsid w:val="004A2601"/>
    <w:rsid w:val="004A71BA"/>
    <w:rsid w:val="004B75EE"/>
    <w:rsid w:val="004F6AA4"/>
    <w:rsid w:val="00512A3E"/>
    <w:rsid w:val="00535CDB"/>
    <w:rsid w:val="00536384"/>
    <w:rsid w:val="0054412C"/>
    <w:rsid w:val="00545667"/>
    <w:rsid w:val="005C26CE"/>
    <w:rsid w:val="005C7D79"/>
    <w:rsid w:val="005D183E"/>
    <w:rsid w:val="005D7BE2"/>
    <w:rsid w:val="006318C2"/>
    <w:rsid w:val="00645430"/>
    <w:rsid w:val="006653AB"/>
    <w:rsid w:val="00696054"/>
    <w:rsid w:val="006D0387"/>
    <w:rsid w:val="00712860"/>
    <w:rsid w:val="007766B9"/>
    <w:rsid w:val="007C3FC6"/>
    <w:rsid w:val="007C7310"/>
    <w:rsid w:val="007C73BB"/>
    <w:rsid w:val="007E6A34"/>
    <w:rsid w:val="007E6F37"/>
    <w:rsid w:val="00822F28"/>
    <w:rsid w:val="00830298"/>
    <w:rsid w:val="008319F5"/>
    <w:rsid w:val="00864F3F"/>
    <w:rsid w:val="008709F5"/>
    <w:rsid w:val="008B78E3"/>
    <w:rsid w:val="008D64B5"/>
    <w:rsid w:val="008F423D"/>
    <w:rsid w:val="009010AB"/>
    <w:rsid w:val="00914CD6"/>
    <w:rsid w:val="009414DF"/>
    <w:rsid w:val="009917EC"/>
    <w:rsid w:val="009A364C"/>
    <w:rsid w:val="009F4074"/>
    <w:rsid w:val="009F76D4"/>
    <w:rsid w:val="00A0412B"/>
    <w:rsid w:val="00A15D52"/>
    <w:rsid w:val="00A2283B"/>
    <w:rsid w:val="00A56E7E"/>
    <w:rsid w:val="00AA22E7"/>
    <w:rsid w:val="00AD4075"/>
    <w:rsid w:val="00AE10FB"/>
    <w:rsid w:val="00AF279F"/>
    <w:rsid w:val="00B32B42"/>
    <w:rsid w:val="00B403A0"/>
    <w:rsid w:val="00B73C66"/>
    <w:rsid w:val="00B834C3"/>
    <w:rsid w:val="00B925B3"/>
    <w:rsid w:val="00BE04A6"/>
    <w:rsid w:val="00BF5EBC"/>
    <w:rsid w:val="00C3148F"/>
    <w:rsid w:val="00C324F4"/>
    <w:rsid w:val="00C62555"/>
    <w:rsid w:val="00C7567D"/>
    <w:rsid w:val="00C75A35"/>
    <w:rsid w:val="00CE2374"/>
    <w:rsid w:val="00D427B1"/>
    <w:rsid w:val="00D85E23"/>
    <w:rsid w:val="00DA11A8"/>
    <w:rsid w:val="00DE6621"/>
    <w:rsid w:val="00E71FCB"/>
    <w:rsid w:val="00E73E3F"/>
    <w:rsid w:val="00EA44C3"/>
    <w:rsid w:val="00F22F3D"/>
    <w:rsid w:val="00F922C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EFCD9A"/>
  <w15:chartTrackingRefBased/>
  <w15:docId w15:val="{7C529A6E-397B-45D8-8B6E-4A141EBC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Hashta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customStyle="1" w:styleId="Mention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lys1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kar\Sykehusinnkj&#248;p%20HF\Intranett%20-%20Grunnmaler\Maler%20Sykehusinnkj&#248;p\Sykehusinnkj&#248;p%20-%20mal.dotm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  <klassifisering> </klassifisering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52472F25F4540838123993C590BF5" ma:contentTypeVersion="0" ma:contentTypeDescription="Opprett et nytt dokument." ma:contentTypeScope="" ma:versionID="738199d4968465db25bc4b45157987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c069bd8c7546a34e7f4fd75db342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80B6FE-052A-4D09-A3A3-90D0A2DE7320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918F2-B2D5-43B2-A51C-414B10F8D08B}">
  <ds:schemaRefs/>
</ds:datastoreItem>
</file>

<file path=customXml/itemProps4.xml><?xml version="1.0" encoding="utf-8"?>
<ds:datastoreItem xmlns:ds="http://schemas.openxmlformats.org/officeDocument/2006/customXml" ds:itemID="{EEBE3861-3B99-43A0-8DAD-7B7ABD451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4</TotalTime>
  <Pages>1</Pages>
  <Words>361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Kvalitetsleder divisjon legemidler</dc:creator>
  <cp:keywords/>
  <dc:description/>
  <cp:lastModifiedBy>Hetland, Inger</cp:lastModifiedBy>
  <cp:revision>6</cp:revision>
  <dcterms:created xsi:type="dcterms:W3CDTF">2022-01-19T12:23:00Z</dcterms:created>
  <dcterms:modified xsi:type="dcterms:W3CDTF">2022-11-15T07:20:00Z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0x0101008EA52472F25F4540838123993C590BF5</vt:lpwstr>
  </property>
</Properties>
</file>