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DBE5" w14:textId="78723CA1" w:rsidR="00A23A13" w:rsidRPr="00286A49" w:rsidRDefault="00A23A13" w:rsidP="00A23A13">
      <w:pPr>
        <w:pStyle w:val="Tittel"/>
        <w:rPr>
          <w:rStyle w:val="Overskrift1Tegn"/>
        </w:rPr>
      </w:pPr>
      <w:r>
        <w:t xml:space="preserve">Bilag </w:t>
      </w:r>
      <w:r w:rsidR="004C244F">
        <w:t>3</w:t>
      </w:r>
      <w:r w:rsidR="00457579">
        <w:t xml:space="preserve"> - </w:t>
      </w:r>
      <w:r>
        <w:t>Endringer av Avtalen (Endringsprotokoll)</w:t>
      </w:r>
      <w:r w:rsidR="000422FB">
        <w:br/>
      </w:r>
      <w:r w:rsidR="000422FB" w:rsidRPr="00286A49">
        <w:rPr>
          <w:rStyle w:val="Overskrift1Tegn"/>
        </w:rPr>
        <w:t>[</w:t>
      </w:r>
      <w:proofErr w:type="spellStart"/>
      <w:r w:rsidR="00286A49">
        <w:rPr>
          <w:rStyle w:val="Overskrift1Tegn"/>
        </w:rPr>
        <w:t>Avtalenr</w:t>
      </w:r>
      <w:proofErr w:type="spellEnd"/>
      <w:r w:rsidR="000422FB" w:rsidRPr="00286A49">
        <w:rPr>
          <w:rStyle w:val="Overskrift1Tegn"/>
        </w:rPr>
        <w:t xml:space="preserve">] </w:t>
      </w:r>
      <w:r w:rsidR="00FB60EA">
        <w:rPr>
          <w:rStyle w:val="Overskrift1Tegn"/>
        </w:rPr>
        <w:t xml:space="preserve">Forbruksmateriell til Sterilforsyning og </w:t>
      </w:r>
      <w:proofErr w:type="spellStart"/>
      <w:r w:rsidR="00FB60EA">
        <w:rPr>
          <w:rStyle w:val="Overskrift1Tegn"/>
        </w:rPr>
        <w:t>steriliseringscontakinere</w:t>
      </w:r>
      <w:proofErr w:type="spellEnd"/>
    </w:p>
    <w:p w14:paraId="487BB695" w14:textId="77777777" w:rsidR="00A23A13" w:rsidRDefault="00A23A13" w:rsidP="00A23A13"/>
    <w:p w14:paraId="4D185C87" w14:textId="77777777" w:rsidR="00A23A13" w:rsidRDefault="00A23A13" w:rsidP="00A23A13">
      <w:r>
        <w:t>Endringer eller tillegg til Avtalen skal avtales skriftlig og nedtegnes fortløpende i dette bilaget.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696"/>
        <w:gridCol w:w="4314"/>
        <w:gridCol w:w="3006"/>
      </w:tblGrid>
      <w:tr w:rsidR="00A23A13" w14:paraId="213DBA6E" w14:textId="77777777" w:rsidTr="00A23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10273592" w14:textId="02F71027" w:rsidR="00A23A13" w:rsidRDefault="00A23A13" w:rsidP="00A23A13">
            <w:r>
              <w:t>Dato</w:t>
            </w:r>
          </w:p>
        </w:tc>
        <w:tc>
          <w:tcPr>
            <w:tcW w:w="4314" w:type="dxa"/>
          </w:tcPr>
          <w:p w14:paraId="4B3EDFDB" w14:textId="11880DCC" w:rsidR="00A23A13" w:rsidRDefault="00926C84" w:rsidP="00A23A13">
            <w:r>
              <w:t>Endringen gjelder</w:t>
            </w:r>
          </w:p>
        </w:tc>
        <w:tc>
          <w:tcPr>
            <w:tcW w:w="3006" w:type="dxa"/>
          </w:tcPr>
          <w:p w14:paraId="494AA2CF" w14:textId="77777777" w:rsidR="00926C84" w:rsidRDefault="00926C84" w:rsidP="00926C84">
            <w:r>
              <w:t>Kommentar/merknad</w:t>
            </w:r>
          </w:p>
          <w:p w14:paraId="461EA8C7" w14:textId="77777777" w:rsidR="00A23A13" w:rsidRDefault="00A23A13" w:rsidP="00A23A13"/>
        </w:tc>
      </w:tr>
      <w:tr w:rsidR="00A23A13" w14:paraId="0934B774" w14:textId="77777777" w:rsidTr="00A23A13">
        <w:tc>
          <w:tcPr>
            <w:tcW w:w="1696" w:type="dxa"/>
          </w:tcPr>
          <w:p w14:paraId="5825C329" w14:textId="77777777" w:rsidR="00A23A13" w:rsidRPr="00DB0657" w:rsidRDefault="00A23A13" w:rsidP="00A23A13">
            <w:pPr>
              <w:rPr>
                <w:color w:val="0070C0"/>
              </w:rPr>
            </w:pPr>
          </w:p>
        </w:tc>
        <w:tc>
          <w:tcPr>
            <w:tcW w:w="4314" w:type="dxa"/>
          </w:tcPr>
          <w:p w14:paraId="3BBCD463" w14:textId="735F4FFC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prisjustering, forlengelse, overdragelse mv.</w:t>
            </w:r>
          </w:p>
        </w:tc>
        <w:tc>
          <w:tcPr>
            <w:tcW w:w="3006" w:type="dxa"/>
          </w:tcPr>
          <w:p w14:paraId="562CA14C" w14:textId="7B058C40" w:rsidR="00A23A13" w:rsidRPr="00DB0657" w:rsidRDefault="00926C84" w:rsidP="00A23A13">
            <w:pPr>
              <w:rPr>
                <w:color w:val="0070C0"/>
              </w:rPr>
            </w:pPr>
            <w:r w:rsidRPr="00DB0657">
              <w:rPr>
                <w:color w:val="0070C0"/>
              </w:rPr>
              <w:t>f.eks. henvisning til dokument (endringsavtale) – kan også legges ved endringsprotokollen</w:t>
            </w:r>
          </w:p>
        </w:tc>
      </w:tr>
      <w:tr w:rsidR="00A23A13" w14:paraId="222324D4" w14:textId="77777777" w:rsidTr="00A23A13">
        <w:tc>
          <w:tcPr>
            <w:tcW w:w="1696" w:type="dxa"/>
          </w:tcPr>
          <w:p w14:paraId="466EA49F" w14:textId="77777777" w:rsidR="00A23A13" w:rsidRDefault="00A23A13" w:rsidP="00A23A13"/>
        </w:tc>
        <w:tc>
          <w:tcPr>
            <w:tcW w:w="4314" w:type="dxa"/>
          </w:tcPr>
          <w:p w14:paraId="1DAE4C8B" w14:textId="77777777" w:rsidR="00A23A13" w:rsidRDefault="00A23A13" w:rsidP="00A23A13"/>
        </w:tc>
        <w:tc>
          <w:tcPr>
            <w:tcW w:w="3006" w:type="dxa"/>
          </w:tcPr>
          <w:p w14:paraId="42BB2FBC" w14:textId="77777777" w:rsidR="00A23A13" w:rsidRDefault="00A23A13" w:rsidP="00A23A13"/>
        </w:tc>
      </w:tr>
      <w:tr w:rsidR="00A23A13" w14:paraId="25FC26D6" w14:textId="77777777" w:rsidTr="00A23A13">
        <w:tc>
          <w:tcPr>
            <w:tcW w:w="1696" w:type="dxa"/>
          </w:tcPr>
          <w:p w14:paraId="39489136" w14:textId="77777777" w:rsidR="00A23A13" w:rsidRDefault="00A23A13" w:rsidP="00A23A13"/>
        </w:tc>
        <w:tc>
          <w:tcPr>
            <w:tcW w:w="4314" w:type="dxa"/>
          </w:tcPr>
          <w:p w14:paraId="2FF7A74D" w14:textId="77777777" w:rsidR="00A23A13" w:rsidRDefault="00A23A13" w:rsidP="00A23A13"/>
        </w:tc>
        <w:tc>
          <w:tcPr>
            <w:tcW w:w="3006" w:type="dxa"/>
          </w:tcPr>
          <w:p w14:paraId="4AD9F0EA" w14:textId="77777777" w:rsidR="00A23A13" w:rsidRDefault="00A23A13" w:rsidP="00A23A13"/>
        </w:tc>
      </w:tr>
    </w:tbl>
    <w:p w14:paraId="3AA27E2F" w14:textId="0F1E5C78" w:rsidR="00A23A13" w:rsidRDefault="00A23A13" w:rsidP="00A23A13"/>
    <w:p w14:paraId="06CFB46F" w14:textId="710F33E7" w:rsidR="00A23A13" w:rsidRDefault="00A23A13" w:rsidP="00A23A13">
      <w:r>
        <w:tab/>
      </w:r>
    </w:p>
    <w:p w14:paraId="6949B441" w14:textId="78BCB8AC" w:rsidR="00A23A13" w:rsidRDefault="00A23A13" w:rsidP="00A23A13">
      <w:r>
        <w:tab/>
      </w:r>
      <w:r>
        <w:tab/>
      </w:r>
    </w:p>
    <w:p w14:paraId="4B9508B7" w14:textId="77777777" w:rsidR="00A23A13" w:rsidRDefault="00A23A13" w:rsidP="00A23A13">
      <w:r>
        <w:tab/>
      </w:r>
      <w:r>
        <w:tab/>
      </w:r>
    </w:p>
    <w:p w14:paraId="2F7C2BEC" w14:textId="77777777" w:rsidR="00A23A13" w:rsidRDefault="00A23A13" w:rsidP="00A23A13">
      <w:r>
        <w:tab/>
      </w:r>
      <w:r>
        <w:tab/>
      </w:r>
    </w:p>
    <w:p w14:paraId="49ADD599" w14:textId="77777777" w:rsidR="00A23A13" w:rsidRDefault="00A23A13" w:rsidP="00A23A13">
      <w:r>
        <w:tab/>
      </w:r>
      <w:r>
        <w:tab/>
      </w:r>
    </w:p>
    <w:p w14:paraId="2CE838C2" w14:textId="77777777" w:rsidR="00A23A13" w:rsidRDefault="00A23A13" w:rsidP="00A23A13">
      <w:r>
        <w:tab/>
      </w:r>
      <w:r>
        <w:tab/>
      </w:r>
    </w:p>
    <w:p w14:paraId="63D62CB6" w14:textId="77777777" w:rsidR="00A23A13" w:rsidRDefault="00A23A13" w:rsidP="00A23A13">
      <w:r>
        <w:tab/>
      </w:r>
      <w:r>
        <w:tab/>
      </w:r>
    </w:p>
    <w:p w14:paraId="2A7E31D6" w14:textId="77777777" w:rsidR="00A23A13" w:rsidRDefault="00A23A13" w:rsidP="00A23A13">
      <w:r>
        <w:tab/>
      </w:r>
      <w:r>
        <w:tab/>
      </w:r>
    </w:p>
    <w:p w14:paraId="464AB1EA" w14:textId="77777777" w:rsidR="00A23A13" w:rsidRDefault="00A23A13" w:rsidP="00A23A13"/>
    <w:p w14:paraId="487C8B3D" w14:textId="77777777" w:rsidR="00822F28" w:rsidRDefault="00822F28" w:rsidP="00FF52D8"/>
    <w:p w14:paraId="6CF66C96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F77E" w14:textId="77777777" w:rsidR="00721783" w:rsidRDefault="00721783" w:rsidP="002D7059">
      <w:pPr>
        <w:spacing w:after="0" w:line="240" w:lineRule="auto"/>
      </w:pPr>
      <w:r>
        <w:separator/>
      </w:r>
    </w:p>
  </w:endnote>
  <w:endnote w:type="continuationSeparator" w:id="0">
    <w:p w14:paraId="37BF824A" w14:textId="77777777" w:rsidR="00721783" w:rsidRDefault="00721783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1EE655E" w14:textId="77777777" w:rsidTr="00A23A13">
      <w:tc>
        <w:tcPr>
          <w:tcW w:w="4536" w:type="dxa"/>
        </w:tcPr>
        <w:p w14:paraId="2F8967ED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64AA84" w14:textId="77777777" w:rsidR="008319F5" w:rsidRPr="00FF52D8" w:rsidRDefault="00FB60EA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1B391B3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4"/>
    </w:tblGrid>
    <w:tr w:rsidR="008319F5" w:rsidRPr="00214207" w14:paraId="7154E02E" w14:textId="77777777" w:rsidTr="005660BF">
      <w:tc>
        <w:tcPr>
          <w:tcW w:w="5103" w:type="dxa"/>
        </w:tcPr>
        <w:p w14:paraId="2441BCC2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394" w:type="dxa"/>
        </w:tcPr>
        <w:p w14:paraId="08F31AB9" w14:textId="77777777" w:rsidR="008319F5" w:rsidRPr="00FF52D8" w:rsidRDefault="00FB60EA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A23A13" w:rsidRPr="00A23A13" w14:paraId="2B4BB1EA" w14:textId="77777777" w:rsidTr="005660BF">
      <w:tc>
        <w:tcPr>
          <w:tcW w:w="5103" w:type="dxa"/>
        </w:tcPr>
        <w:p w14:paraId="2532EA14" w14:textId="3CE45955" w:rsidR="00A23A13" w:rsidRPr="00A23A13" w:rsidRDefault="00A23A13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</w:t>
          </w:r>
          <w:r w:rsidR="005660BF">
            <w:rPr>
              <w:color w:val="003283" w:themeColor="text2"/>
              <w:lang w:val="nb-NO"/>
            </w:rPr>
            <w:t xml:space="preserve">X - </w:t>
          </w:r>
          <w:r w:rsidR="00926C84">
            <w:rPr>
              <w:color w:val="003283" w:themeColor="text2"/>
              <w:lang w:val="nb-NO"/>
            </w:rPr>
            <w:t xml:space="preserve">Endringer av </w:t>
          </w:r>
          <w:r w:rsidR="0041534B">
            <w:rPr>
              <w:color w:val="003283" w:themeColor="text2"/>
              <w:lang w:val="nb-NO"/>
            </w:rPr>
            <w:t xml:space="preserve">Avtalen </w:t>
          </w:r>
          <w:r>
            <w:rPr>
              <w:color w:val="003283" w:themeColor="text2"/>
              <w:lang w:val="nb-NO"/>
            </w:rPr>
            <w:t>(Endringsprotokoll)</w:t>
          </w:r>
          <w:r w:rsidR="00842A57">
            <w:rPr>
              <w:color w:val="003283" w:themeColor="text2"/>
              <w:lang w:val="nb-NO"/>
            </w:rPr>
            <w:t xml:space="preserve"> NY</w:t>
          </w:r>
          <w:r>
            <w:rPr>
              <w:color w:val="003283" w:themeColor="text2"/>
              <w:lang w:val="nb-NO"/>
            </w:rPr>
            <w:t xml:space="preserve">, </w:t>
          </w:r>
          <w:r w:rsidR="00286A49">
            <w:rPr>
              <w:color w:val="003283" w:themeColor="text2"/>
              <w:lang w:val="nb-NO"/>
            </w:rPr>
            <w:t>mars</w:t>
          </w:r>
          <w:r>
            <w:rPr>
              <w:color w:val="003283" w:themeColor="text2"/>
              <w:lang w:val="nb-NO"/>
            </w:rPr>
            <w:t xml:space="preserve"> 2022</w:t>
          </w:r>
        </w:p>
      </w:tc>
      <w:tc>
        <w:tcPr>
          <w:tcW w:w="4394" w:type="dxa"/>
        </w:tcPr>
        <w:p w14:paraId="2D4AD7F6" w14:textId="77777777" w:rsidR="00A23A13" w:rsidRPr="00A23A13" w:rsidRDefault="00A23A13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0292EA8" w14:textId="77777777" w:rsidR="005C7D79" w:rsidRPr="0041534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6CDE" w14:textId="77777777" w:rsidR="00721783" w:rsidRDefault="00721783" w:rsidP="002D7059">
      <w:pPr>
        <w:spacing w:after="0" w:line="240" w:lineRule="auto"/>
      </w:pPr>
      <w:r>
        <w:separator/>
      </w:r>
    </w:p>
  </w:footnote>
  <w:footnote w:type="continuationSeparator" w:id="0">
    <w:p w14:paraId="7B0189AF" w14:textId="77777777" w:rsidR="00721783" w:rsidRDefault="00721783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3F8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2B42BBB" wp14:editId="14FE7B8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AF9" w14:textId="669413E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D6A92B" wp14:editId="23247B0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13"/>
    <w:rsid w:val="000033A2"/>
    <w:rsid w:val="000422FB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6A49"/>
    <w:rsid w:val="00287C0E"/>
    <w:rsid w:val="002D7059"/>
    <w:rsid w:val="0033623B"/>
    <w:rsid w:val="003375D2"/>
    <w:rsid w:val="00357D49"/>
    <w:rsid w:val="003A5FFC"/>
    <w:rsid w:val="003C5B22"/>
    <w:rsid w:val="003E0466"/>
    <w:rsid w:val="00405B86"/>
    <w:rsid w:val="0041534B"/>
    <w:rsid w:val="0045013D"/>
    <w:rsid w:val="00457579"/>
    <w:rsid w:val="004A2601"/>
    <w:rsid w:val="004A71BA"/>
    <w:rsid w:val="004B75EE"/>
    <w:rsid w:val="004C244F"/>
    <w:rsid w:val="004F6AA4"/>
    <w:rsid w:val="00512A3E"/>
    <w:rsid w:val="00535CDB"/>
    <w:rsid w:val="0054412C"/>
    <w:rsid w:val="00545667"/>
    <w:rsid w:val="005660BF"/>
    <w:rsid w:val="005C26CE"/>
    <w:rsid w:val="005C7D79"/>
    <w:rsid w:val="005D7BE2"/>
    <w:rsid w:val="006318C2"/>
    <w:rsid w:val="00645430"/>
    <w:rsid w:val="006653AB"/>
    <w:rsid w:val="00696054"/>
    <w:rsid w:val="006D0387"/>
    <w:rsid w:val="00712860"/>
    <w:rsid w:val="00721783"/>
    <w:rsid w:val="00767B48"/>
    <w:rsid w:val="007766B9"/>
    <w:rsid w:val="007C3FC6"/>
    <w:rsid w:val="007C7310"/>
    <w:rsid w:val="007C73BB"/>
    <w:rsid w:val="007E6F37"/>
    <w:rsid w:val="00822F28"/>
    <w:rsid w:val="00830298"/>
    <w:rsid w:val="008319F5"/>
    <w:rsid w:val="00842A57"/>
    <w:rsid w:val="00864F3F"/>
    <w:rsid w:val="008709F5"/>
    <w:rsid w:val="008B78E3"/>
    <w:rsid w:val="008D64B5"/>
    <w:rsid w:val="009010AB"/>
    <w:rsid w:val="00914CD6"/>
    <w:rsid w:val="00926C84"/>
    <w:rsid w:val="009917EC"/>
    <w:rsid w:val="009A364C"/>
    <w:rsid w:val="009F4074"/>
    <w:rsid w:val="009F76D4"/>
    <w:rsid w:val="00A0412B"/>
    <w:rsid w:val="00A15D52"/>
    <w:rsid w:val="00A2283B"/>
    <w:rsid w:val="00A23A13"/>
    <w:rsid w:val="00A56E7E"/>
    <w:rsid w:val="00AA22E7"/>
    <w:rsid w:val="00AD4075"/>
    <w:rsid w:val="00AF279F"/>
    <w:rsid w:val="00B24C6C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D427B1"/>
    <w:rsid w:val="00D85E23"/>
    <w:rsid w:val="00DA11A8"/>
    <w:rsid w:val="00DB0657"/>
    <w:rsid w:val="00DE6621"/>
    <w:rsid w:val="00E15914"/>
    <w:rsid w:val="00E71FCB"/>
    <w:rsid w:val="00E73E3F"/>
    <w:rsid w:val="00EA44C3"/>
    <w:rsid w:val="00F22F3D"/>
    <w:rsid w:val="00F922CC"/>
    <w:rsid w:val="00FB60EA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D7627B"/>
  <w15:chartTrackingRefBased/>
  <w15:docId w15:val="{58FA4FA6-1CCB-44E3-9B2B-493A9CA6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character" w:customStyle="1" w:styleId="normaltextrun">
    <w:name w:val="normaltextrun"/>
    <w:basedOn w:val="Standardskriftforavsnitt"/>
    <w:rsid w:val="000422FB"/>
  </w:style>
  <w:style w:type="character" w:customStyle="1" w:styleId="spellingerror">
    <w:name w:val="spellingerror"/>
    <w:basedOn w:val="Standardskriftforavsnitt"/>
    <w:rsid w:val="000422FB"/>
  </w:style>
  <w:style w:type="character" w:customStyle="1" w:styleId="eop">
    <w:name w:val="eop"/>
    <w:basedOn w:val="Standardskriftforavsnitt"/>
    <w:rsid w:val="0004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asl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 xsi:nil="true"/>
    <_Status xmlns="http://schemas.microsoft.com/sharepoint/v3/fields">Ikke startet</_Status>
    <Tilordnet xmlns="ceb63489-f63f-49bb-80d7-9200be2bf1cf">
      <UserInfo>
        <DisplayName/>
        <AccountId xsi:nil="true"/>
        <AccountType/>
      </UserInfo>
    </Tilordnet>
    <Dokumenttype xmlns="ceb63489-f63f-49bb-80d7-9200be2bf1cf">Bilag/vedlegg</Dokumenttype>
    <Gyldig_x0020_fra xmlns="ceb63489-f63f-49bb-80d7-9200be2bf1cf">2022-02-28T23:00:00+00:00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759218f95db43c30ede058050235b231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15416cc391ba6bbdbabf80c87761204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Politikk (policy)"/>
          <xsd:enumeration value="Presentasjon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klassifisering> </klassifisering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6137F89-1C43-4ED9-B0A4-411417C8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Ragnhild Marie Melleby Aslaksen</cp:lastModifiedBy>
  <cp:revision>5</cp:revision>
  <dcterms:created xsi:type="dcterms:W3CDTF">2022-03-15T08:50:00Z</dcterms:created>
  <dcterms:modified xsi:type="dcterms:W3CDTF">2022-07-12T10:00:00Z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</Properties>
</file>