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7622" w14:textId="45915D1E" w:rsidR="00822F28" w:rsidRDefault="009F4D77" w:rsidP="00C23207">
      <w:pPr>
        <w:pStyle w:val="Overskrift1"/>
        <w:spacing w:before="0"/>
      </w:pPr>
      <w:r>
        <w:t xml:space="preserve">Vedlegg </w:t>
      </w:r>
      <w:r w:rsidR="00AE5BE2">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7C436FFC" w:rsidR="009F4D77" w:rsidRDefault="009F4D77" w:rsidP="009F4D77">
      <w:pPr>
        <w:spacing w:after="0"/>
      </w:pPr>
      <w:r>
        <w:t xml:space="preserve">v/ </w:t>
      </w:r>
      <w:r w:rsidR="00AE5BE2">
        <w:t>Helene Stunes</w:t>
      </w:r>
      <w:r w:rsidR="00AE5BE2">
        <w:tab/>
      </w:r>
      <w:r w:rsidR="00AE5BE2">
        <w:tab/>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w:t>
      </w:r>
      <w:r w:rsidRPr="00D2167D">
        <w:rPr>
          <w:highlight w:val="yellow"/>
        </w:rPr>
        <w:t>[dd.mm.åååå]</w:t>
      </w:r>
    </w:p>
    <w:p w14:paraId="651FC8F4" w14:textId="0F6D3673" w:rsidR="009F4D77" w:rsidRDefault="009F4D77" w:rsidP="009F4D77">
      <w:pPr>
        <w:spacing w:after="0"/>
      </w:pPr>
    </w:p>
    <w:p w14:paraId="08361169" w14:textId="6A075D1D" w:rsidR="009F4D77" w:rsidRDefault="009F4D77" w:rsidP="009F4D77">
      <w:pPr>
        <w:pStyle w:val="Overskrift1"/>
        <w:rPr>
          <w:color w:val="0070C0"/>
        </w:rPr>
      </w:pPr>
      <w:r>
        <w:t xml:space="preserve">Tilbudsbrev </w:t>
      </w:r>
      <w:r w:rsidR="00504B95">
        <w:t>–</w:t>
      </w:r>
      <w:r>
        <w:t xml:space="preserve"> </w:t>
      </w:r>
      <w:r w:rsidR="00504B95" w:rsidRPr="00257781">
        <w:t xml:space="preserve">2022/1311 </w:t>
      </w:r>
      <w:r w:rsidR="00B242D4" w:rsidRPr="00257781">
        <w:t>Autentisering og signering med eIDAS Nivå Høyt til foretakene i Helse Vest</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4127FDF0" w:rsidR="009F4D77" w:rsidRDefault="009F4D77" w:rsidP="009F4D77">
      <w:r>
        <w:t xml:space="preserve">Vi viser til </w:t>
      </w:r>
      <w:r w:rsidRPr="000E78BF">
        <w:t xml:space="preserve">mottatt konkurransegrunnlag. Vi har </w:t>
      </w:r>
      <w:r>
        <w:t>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14F5DA5E" w14:textId="10A6F45B" w:rsidR="008D17B9" w:rsidRPr="00A002C1" w:rsidRDefault="008D17B9" w:rsidP="00A002C1">
      <w:pPr>
        <w:spacing w:before="240"/>
        <w:rPr>
          <w:b/>
        </w:rPr>
      </w:pPr>
      <w:r w:rsidRPr="00A002C1">
        <w:rPr>
          <w:b/>
        </w:rPr>
        <w:t>Vi leverer tilbud etter følgende leverandørkonstellasjon:</w:t>
      </w:r>
    </w:p>
    <w:p w14:paraId="4C1F1D80" w14:textId="1451623F" w:rsidR="008D17B9" w:rsidRDefault="00C23207" w:rsidP="009F4D77">
      <w:sdt>
        <w:sdtPr>
          <w:id w:val="726812244"/>
          <w14:checkbox>
            <w14:checked w14:val="0"/>
            <w14:checkedState w14:val="2612" w14:font="MS Gothic"/>
            <w14:uncheckedState w14:val="2610" w14:font="MS Gothic"/>
          </w14:checkbox>
        </w:sdtPr>
        <w:sdtEndPr/>
        <w:sdtContent>
          <w:r w:rsidR="000E78BF">
            <w:rPr>
              <w:rFonts w:ascii="MS Gothic" w:eastAsia="MS Gothic" w:hAnsi="MS Gothic" w:hint="eastAsia"/>
            </w:rPr>
            <w:t>☐</w:t>
          </w:r>
        </w:sdtContent>
      </w:sdt>
      <w:r w:rsidR="007145EC">
        <w:tab/>
        <w:t>En leverandør</w:t>
      </w:r>
    </w:p>
    <w:p w14:paraId="7B1CFAC6" w14:textId="75B83431" w:rsidR="007145EC" w:rsidRDefault="00C23207"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C23207"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C58A7F4" w14:textId="77777777" w:rsidR="00A002C1" w:rsidRDefault="00A002C1" w:rsidP="00A002C1">
      <w:pPr>
        <w:spacing w:after="240"/>
      </w:pPr>
    </w:p>
    <w:p w14:paraId="5F644AEA" w14:textId="46300C67" w:rsidR="00394BCB" w:rsidRPr="00A002C1" w:rsidRDefault="00394BCB" w:rsidP="00A002C1">
      <w:pPr>
        <w:spacing w:after="240"/>
        <w:rPr>
          <w:b/>
        </w:rPr>
      </w:pPr>
      <w:r w:rsidRPr="00A002C1">
        <w:rPr>
          <w:b/>
        </w:rPr>
        <w:t xml:space="preserve">Vi har følgende avvik/forbehold i vårt tilbud: </w:t>
      </w:r>
    </w:p>
    <w:p w14:paraId="259AE32D" w14:textId="0BD41086" w:rsidR="00394BCB" w:rsidRDefault="00C23207"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C23207"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6F81F38A" w:rsidR="00C23207" w:rsidRDefault="00C23207" w:rsidP="00394BCB"/>
    <w:p w14:paraId="6768E9A5" w14:textId="77777777" w:rsidR="00C23207" w:rsidRDefault="00C23207">
      <w:r>
        <w:br w:type="page"/>
      </w:r>
    </w:p>
    <w:p w14:paraId="69C2C163" w14:textId="77777777" w:rsidR="00394BCB" w:rsidRDefault="00394BCB" w:rsidP="00394BCB">
      <w:bookmarkStart w:id="0" w:name="_GoBack"/>
      <w:bookmarkEnd w:id="0"/>
    </w:p>
    <w:p w14:paraId="24FA428A" w14:textId="0766B06F" w:rsidR="00394BCB" w:rsidRDefault="00C23207"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Pr="00BF18C6" w:rsidRDefault="00394BCB" w:rsidP="00394BCB">
      <w:pPr>
        <w:rPr>
          <w:b/>
        </w:rPr>
      </w:pPr>
      <w:r w:rsidRPr="00BF18C6">
        <w:rPr>
          <w:b/>
        </w:rPr>
        <w:t>Innsyn:</w:t>
      </w:r>
    </w:p>
    <w:p w14:paraId="7CB51E96" w14:textId="08A53946" w:rsidR="00394BCB" w:rsidRDefault="00C23207"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4373D1D" w:rsidR="00394BCB" w:rsidRDefault="00C23207"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w:t>
      </w:r>
      <w:r w:rsidR="00394BCB" w:rsidRPr="00134FFD">
        <w:t xml:space="preserve">Vedlegg </w:t>
      </w:r>
      <w:r w:rsidR="00134FFD" w:rsidRPr="00134FFD">
        <w:t>3</w:t>
      </w:r>
      <w:r w:rsidR="00394BCB" w:rsidRPr="00134FFD">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Pr="00BF18C6" w:rsidRDefault="00394BCB" w:rsidP="00394BCB">
      <w:pPr>
        <w:rPr>
          <w:b/>
        </w:rPr>
      </w:pPr>
      <w:r w:rsidRPr="00BF18C6">
        <w:rPr>
          <w:b/>
        </w:rPr>
        <w:t>Annet:</w:t>
      </w:r>
    </w:p>
    <w:p w14:paraId="6C13AD87" w14:textId="5663DFDE" w:rsidR="00394BCB" w:rsidRPr="00394BCB" w:rsidRDefault="00C23207" w:rsidP="00BF18C6">
      <w:pPr>
        <w:ind w:left="705" w:hanging="705"/>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Tilbyder bekrefter at det vil bli/er inngått elektronisk samhandlingsavtale med</w:t>
      </w:r>
      <w:r w:rsidR="00A002C1">
        <w:t xml:space="preserve"> Helse Vest RHF.</w:t>
      </w:r>
      <w:r w:rsidR="00394BCB" w:rsidRPr="00394BCB">
        <w:rPr>
          <w:color w:val="0070C0"/>
        </w:rPr>
        <w:t xml:space="preserve">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D11" w14:textId="5C9DB0D9"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C23207">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C23207">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EF35" w14:textId="38FA2A44"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00C23207">
      <w:rPr>
        <w:rFonts w:ascii="Calibri" w:hAnsi="Calibri" w:cs="Calibri"/>
        <w:noProof/>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00C23207">
      <w:rPr>
        <w:rFonts w:ascii="Calibri" w:hAnsi="Calibri" w:cs="Calibri"/>
        <w:noProof/>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5"/>
    <w:rsid w:val="000033A2"/>
    <w:rsid w:val="00083D59"/>
    <w:rsid w:val="00090264"/>
    <w:rsid w:val="000B3DBB"/>
    <w:rsid w:val="000B5DBE"/>
    <w:rsid w:val="000C3CA6"/>
    <w:rsid w:val="000E78BF"/>
    <w:rsid w:val="0010118A"/>
    <w:rsid w:val="0013319B"/>
    <w:rsid w:val="00134FFD"/>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5778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04B95"/>
    <w:rsid w:val="00512A3E"/>
    <w:rsid w:val="00522491"/>
    <w:rsid w:val="00535CDB"/>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02C1"/>
    <w:rsid w:val="00A0412B"/>
    <w:rsid w:val="00A15D52"/>
    <w:rsid w:val="00A2283B"/>
    <w:rsid w:val="00A56E7E"/>
    <w:rsid w:val="00A769C9"/>
    <w:rsid w:val="00AA22E7"/>
    <w:rsid w:val="00AD4075"/>
    <w:rsid w:val="00AE5BE2"/>
    <w:rsid w:val="00AF279F"/>
    <w:rsid w:val="00B242D4"/>
    <w:rsid w:val="00B32B42"/>
    <w:rsid w:val="00B403A0"/>
    <w:rsid w:val="00B73C66"/>
    <w:rsid w:val="00B834C3"/>
    <w:rsid w:val="00B925B3"/>
    <w:rsid w:val="00B94B15"/>
    <w:rsid w:val="00BE04A6"/>
    <w:rsid w:val="00BF18C6"/>
    <w:rsid w:val="00BF5EBC"/>
    <w:rsid w:val="00C23207"/>
    <w:rsid w:val="00C3148F"/>
    <w:rsid w:val="00C324F4"/>
    <w:rsid w:val="00C33D3A"/>
    <w:rsid w:val="00C62555"/>
    <w:rsid w:val="00C75A35"/>
    <w:rsid w:val="00D2167D"/>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a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0D4C3193FFBDA444B17F65EA528508B9" ma:contentTypeVersion="0" ma:contentTypeDescription="Opprett et nytt dokument." ma:contentTypeScope="" ma:versionID="61e0af0d06e62c211d98e45a72f66c7c">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F1601982-3B44-4389-82D0-51A615327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80B6FE-052A-4D09-A3A3-90D0A2DE73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ECAFB4BE-7011-42F6-9DC5-E225201E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17</TotalTime>
  <Pages>2</Pages>
  <Words>310</Words>
  <Characters>1647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Stunes, Helene</cp:lastModifiedBy>
  <cp:revision>16</cp:revision>
  <dcterms:created xsi:type="dcterms:W3CDTF">2021-06-11T12:21:00Z</dcterms:created>
  <dcterms:modified xsi:type="dcterms:W3CDTF">2022-11-04T08:11:00Z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0x0101000D4C3193FFBDA444B17F65EA528508B9</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