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1393" w14:textId="77777777" w:rsidR="00822F28" w:rsidRPr="00DA2E09" w:rsidRDefault="00822F28" w:rsidP="00DA2E09"/>
    <w:p w14:paraId="4A12B822" w14:textId="374D67D6" w:rsidR="00DA2E09" w:rsidRDefault="00DA2E09" w:rsidP="008D797D">
      <w:pPr>
        <w:pStyle w:val="Overskrift1"/>
      </w:pPr>
      <w:r w:rsidRPr="008D797D">
        <w:t xml:space="preserve">Vedlegg </w:t>
      </w:r>
      <w:r w:rsidR="007760A8">
        <w:t>2.1</w:t>
      </w:r>
      <w:r w:rsidRPr="008D797D">
        <w:t xml:space="preserve"> – Svarskjema referanser/ CV</w:t>
      </w:r>
    </w:p>
    <w:p w14:paraId="0432224E" w14:textId="77777777" w:rsidR="00857B83" w:rsidRDefault="00857B83" w:rsidP="00857B83">
      <w:pPr>
        <w:rPr>
          <w:lang w:eastAsia="en-US"/>
        </w:rPr>
      </w:pPr>
    </w:p>
    <w:p w14:paraId="08C98DB1" w14:textId="2F94AB6A" w:rsidR="00857B83" w:rsidRPr="00857B83" w:rsidRDefault="00857B83" w:rsidP="00857B83">
      <w:pPr>
        <w:rPr>
          <w:lang w:eastAsia="en-US"/>
        </w:rPr>
      </w:pPr>
      <w:r>
        <w:rPr>
          <w:lang w:eastAsia="en-US"/>
        </w:rPr>
        <w:t xml:space="preserve">Rolle: </w:t>
      </w:r>
      <w:sdt>
        <w:sdtPr>
          <w:rPr>
            <w:lang w:eastAsia="en-US"/>
          </w:rPr>
          <w:id w:val="1119262804"/>
          <w:placeholder>
            <w:docPart w:val="DefaultPlaceholder_-1854013438"/>
          </w:placeholder>
          <w:showingPlcHdr/>
          <w:dropDownList>
            <w:listItem w:displayText="Kjerneteam" w:value="Kjerneteam"/>
            <w:listItem w:displayText="Prosjektleder/bas" w:value="Prosjektleder/bas"/>
          </w:dropDownList>
        </w:sdtPr>
        <w:sdtContent>
          <w:r w:rsidRPr="0042157B">
            <w:rPr>
              <w:rStyle w:val="Plassholdertekst"/>
            </w:rPr>
            <w:t>Velg et element.</w:t>
          </w:r>
        </w:sdtContent>
      </w:sdt>
    </w:p>
    <w:p w14:paraId="4B2EC000" w14:textId="77777777" w:rsidR="00DA2E09" w:rsidRDefault="00DA2E09" w:rsidP="00DA2E09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508"/>
        <w:gridCol w:w="4508"/>
      </w:tblGrid>
      <w:tr w:rsidR="008D797D" w14:paraId="22FE3938" w14:textId="77777777" w:rsidTr="008D7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5B889D0F" w14:textId="77777777" w:rsidR="008D797D" w:rsidRPr="000D4828" w:rsidRDefault="008D797D" w:rsidP="00DA2E09">
            <w:r w:rsidRPr="000D4828">
              <w:t>CV</w:t>
            </w:r>
            <w:r w:rsidRPr="000D4828">
              <w:rPr>
                <w:rStyle w:val="Fotnotereferanse"/>
              </w:rPr>
              <w:footnoteReference w:id="2"/>
            </w:r>
          </w:p>
        </w:tc>
      </w:tr>
      <w:tr w:rsidR="008D797D" w:rsidRPr="000D4828" w14:paraId="460EAD85" w14:textId="77777777" w:rsidTr="00857B83">
        <w:tc>
          <w:tcPr>
            <w:tcW w:w="9016" w:type="dxa"/>
            <w:gridSpan w:val="2"/>
          </w:tcPr>
          <w:p w14:paraId="0DE5DAFC" w14:textId="77777777" w:rsidR="008D797D" w:rsidRPr="000D4828" w:rsidRDefault="008D797D" w:rsidP="00DA2E09">
            <w:pPr>
              <w:rPr>
                <w:rFonts w:asciiTheme="minorHAnsi" w:hAnsiTheme="minorHAnsi" w:cstheme="minorHAnsi"/>
                <w:b/>
                <w:bCs/>
              </w:rPr>
            </w:pPr>
            <w:r w:rsidRPr="000D4828">
              <w:rPr>
                <w:rFonts w:asciiTheme="minorHAnsi" w:hAnsiTheme="minorHAnsi" w:cstheme="minorHAnsi"/>
                <w:b/>
                <w:bCs/>
              </w:rPr>
              <w:t>Personalia</w:t>
            </w:r>
          </w:p>
        </w:tc>
      </w:tr>
      <w:tr w:rsidR="008D797D" w:rsidRPr="000D4828" w14:paraId="065804E3" w14:textId="77777777" w:rsidTr="008D797D">
        <w:tc>
          <w:tcPr>
            <w:tcW w:w="4508" w:type="dxa"/>
          </w:tcPr>
          <w:p w14:paraId="3C239518" w14:textId="77777777" w:rsidR="008D797D" w:rsidRPr="000D4828" w:rsidRDefault="008D797D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Navn</w:t>
            </w:r>
          </w:p>
        </w:tc>
        <w:tc>
          <w:tcPr>
            <w:tcW w:w="4508" w:type="dxa"/>
          </w:tcPr>
          <w:p w14:paraId="3C1B8206" w14:textId="77777777" w:rsidR="008D797D" w:rsidRPr="000D4828" w:rsidRDefault="008D797D" w:rsidP="00DA2E09"/>
        </w:tc>
      </w:tr>
      <w:tr w:rsidR="008D797D" w:rsidRPr="000D4828" w14:paraId="5D91733F" w14:textId="77777777" w:rsidTr="008D797D">
        <w:tc>
          <w:tcPr>
            <w:tcW w:w="4508" w:type="dxa"/>
          </w:tcPr>
          <w:p w14:paraId="79C030BC" w14:textId="77777777" w:rsidR="008D797D" w:rsidRPr="000D4828" w:rsidRDefault="008D797D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Fødselsdato</w:t>
            </w:r>
          </w:p>
        </w:tc>
        <w:tc>
          <w:tcPr>
            <w:tcW w:w="4508" w:type="dxa"/>
          </w:tcPr>
          <w:p w14:paraId="5D1A85F2" w14:textId="77777777" w:rsidR="008D797D" w:rsidRPr="000D4828" w:rsidRDefault="008D797D" w:rsidP="00DA2E09"/>
        </w:tc>
      </w:tr>
      <w:tr w:rsidR="008D797D" w:rsidRPr="000D4828" w14:paraId="6380F989" w14:textId="77777777" w:rsidTr="008D797D">
        <w:tc>
          <w:tcPr>
            <w:tcW w:w="4508" w:type="dxa"/>
          </w:tcPr>
          <w:p w14:paraId="2FFF2C07" w14:textId="77777777" w:rsidR="008D797D" w:rsidRPr="000D4828" w:rsidRDefault="008D797D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Kontorsted</w:t>
            </w:r>
          </w:p>
        </w:tc>
        <w:tc>
          <w:tcPr>
            <w:tcW w:w="4508" w:type="dxa"/>
          </w:tcPr>
          <w:p w14:paraId="6B48D0D9" w14:textId="77777777" w:rsidR="008D797D" w:rsidRPr="000D4828" w:rsidRDefault="008D797D" w:rsidP="00DA2E09"/>
        </w:tc>
      </w:tr>
      <w:tr w:rsidR="008D797D" w:rsidRPr="000D4828" w14:paraId="2825B25D" w14:textId="77777777" w:rsidTr="008D797D">
        <w:tc>
          <w:tcPr>
            <w:tcW w:w="4508" w:type="dxa"/>
          </w:tcPr>
          <w:p w14:paraId="65F1DB67" w14:textId="77777777" w:rsidR="008D797D" w:rsidRPr="000D4828" w:rsidRDefault="008D797D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Nasjonalitet</w:t>
            </w:r>
          </w:p>
        </w:tc>
        <w:tc>
          <w:tcPr>
            <w:tcW w:w="4508" w:type="dxa"/>
          </w:tcPr>
          <w:p w14:paraId="0A7AE812" w14:textId="77777777" w:rsidR="008D797D" w:rsidRPr="000D4828" w:rsidRDefault="008D797D" w:rsidP="00DA2E09"/>
        </w:tc>
      </w:tr>
      <w:tr w:rsidR="008D797D" w:rsidRPr="000D4828" w14:paraId="6B72ED70" w14:textId="77777777" w:rsidTr="008D797D">
        <w:tc>
          <w:tcPr>
            <w:tcW w:w="4508" w:type="dxa"/>
          </w:tcPr>
          <w:p w14:paraId="493859A0" w14:textId="77777777" w:rsidR="008D797D" w:rsidRPr="000D4828" w:rsidRDefault="008D797D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Språk</w:t>
            </w:r>
          </w:p>
        </w:tc>
        <w:tc>
          <w:tcPr>
            <w:tcW w:w="4508" w:type="dxa"/>
          </w:tcPr>
          <w:p w14:paraId="11D31FAD" w14:textId="77777777" w:rsidR="008D797D" w:rsidRPr="000D4828" w:rsidRDefault="008D797D" w:rsidP="00DA2E09"/>
        </w:tc>
      </w:tr>
      <w:tr w:rsidR="008D797D" w:rsidRPr="000D4828" w14:paraId="2FAEAF77" w14:textId="77777777" w:rsidTr="008D797D">
        <w:tc>
          <w:tcPr>
            <w:tcW w:w="4508" w:type="dxa"/>
          </w:tcPr>
          <w:p w14:paraId="330BC75E" w14:textId="77777777" w:rsidR="008D797D" w:rsidRPr="000D4828" w:rsidRDefault="008D797D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Rolle</w:t>
            </w:r>
          </w:p>
        </w:tc>
        <w:tc>
          <w:tcPr>
            <w:tcW w:w="4508" w:type="dxa"/>
          </w:tcPr>
          <w:p w14:paraId="65EC275B" w14:textId="77777777" w:rsidR="008D797D" w:rsidRPr="000D4828" w:rsidRDefault="008D797D" w:rsidP="00DA2E09"/>
        </w:tc>
      </w:tr>
      <w:tr w:rsidR="008D797D" w:rsidRPr="000D4828" w14:paraId="2F6FD793" w14:textId="77777777" w:rsidTr="008D797D">
        <w:tc>
          <w:tcPr>
            <w:tcW w:w="4508" w:type="dxa"/>
          </w:tcPr>
          <w:p w14:paraId="5B8E472A" w14:textId="77777777" w:rsidR="008D797D" w:rsidRPr="000D4828" w:rsidRDefault="008D797D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Nøkkelkompetanse og ferdigheter</w:t>
            </w:r>
          </w:p>
        </w:tc>
        <w:tc>
          <w:tcPr>
            <w:tcW w:w="4508" w:type="dxa"/>
          </w:tcPr>
          <w:p w14:paraId="7C4CF56A" w14:textId="77777777" w:rsidR="008D797D" w:rsidRPr="000D4828" w:rsidRDefault="008D797D" w:rsidP="00DA2E09"/>
        </w:tc>
      </w:tr>
      <w:tr w:rsidR="008D797D" w:rsidRPr="000D4828" w14:paraId="5A09925B" w14:textId="77777777" w:rsidTr="00857B83">
        <w:tc>
          <w:tcPr>
            <w:tcW w:w="9016" w:type="dxa"/>
            <w:gridSpan w:val="2"/>
          </w:tcPr>
          <w:p w14:paraId="70ADE3D0" w14:textId="77777777" w:rsidR="008D797D" w:rsidRPr="000D4828" w:rsidRDefault="008D797D" w:rsidP="00DA2E09">
            <w:pPr>
              <w:rPr>
                <w:rFonts w:asciiTheme="minorHAnsi" w:hAnsiTheme="minorHAnsi" w:cstheme="minorHAnsi"/>
                <w:b/>
                <w:bCs/>
              </w:rPr>
            </w:pPr>
            <w:r w:rsidRPr="000D4828">
              <w:rPr>
                <w:rFonts w:asciiTheme="minorHAnsi" w:hAnsiTheme="minorHAnsi" w:cstheme="minorHAnsi"/>
                <w:b/>
                <w:bCs/>
              </w:rPr>
              <w:t>Utdanning/kurs</w:t>
            </w:r>
          </w:p>
        </w:tc>
      </w:tr>
      <w:tr w:rsidR="008D797D" w:rsidRPr="000D4828" w14:paraId="24C9ED06" w14:textId="77777777" w:rsidTr="008D797D">
        <w:tc>
          <w:tcPr>
            <w:tcW w:w="4508" w:type="dxa"/>
          </w:tcPr>
          <w:p w14:paraId="3C408733" w14:textId="77777777" w:rsidR="008D797D" w:rsidRPr="000D4828" w:rsidRDefault="008D797D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Høyeste oppnådde grad</w:t>
            </w:r>
          </w:p>
        </w:tc>
        <w:tc>
          <w:tcPr>
            <w:tcW w:w="4508" w:type="dxa"/>
          </w:tcPr>
          <w:p w14:paraId="128F76B6" w14:textId="77777777" w:rsidR="008D797D" w:rsidRPr="000D4828" w:rsidRDefault="008D797D" w:rsidP="00DA2E09"/>
        </w:tc>
      </w:tr>
      <w:tr w:rsidR="008D797D" w:rsidRPr="000D4828" w14:paraId="4016CBA3" w14:textId="77777777" w:rsidTr="008D797D">
        <w:tc>
          <w:tcPr>
            <w:tcW w:w="4508" w:type="dxa"/>
          </w:tcPr>
          <w:p w14:paraId="7196CEE7" w14:textId="77777777" w:rsidR="008D797D" w:rsidRPr="000D4828" w:rsidRDefault="008D797D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Navn på skole</w:t>
            </w:r>
          </w:p>
        </w:tc>
        <w:tc>
          <w:tcPr>
            <w:tcW w:w="4508" w:type="dxa"/>
          </w:tcPr>
          <w:p w14:paraId="418C57F3" w14:textId="77777777" w:rsidR="008D797D" w:rsidRPr="000D4828" w:rsidRDefault="008D797D" w:rsidP="00DA2E09"/>
        </w:tc>
      </w:tr>
      <w:tr w:rsidR="008D797D" w:rsidRPr="000D4828" w14:paraId="69279277" w14:textId="77777777" w:rsidTr="008D797D">
        <w:tc>
          <w:tcPr>
            <w:tcW w:w="4508" w:type="dxa"/>
          </w:tcPr>
          <w:p w14:paraId="458EF532" w14:textId="77777777" w:rsidR="008D797D" w:rsidRPr="000D4828" w:rsidRDefault="008D797D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År</w:t>
            </w:r>
          </w:p>
        </w:tc>
        <w:tc>
          <w:tcPr>
            <w:tcW w:w="4508" w:type="dxa"/>
          </w:tcPr>
          <w:p w14:paraId="186155DC" w14:textId="77777777" w:rsidR="008D797D" w:rsidRPr="000D4828" w:rsidRDefault="008D797D" w:rsidP="00DA2E09"/>
        </w:tc>
      </w:tr>
      <w:tr w:rsidR="008D797D" w:rsidRPr="000D4828" w14:paraId="54DA0A04" w14:textId="77777777" w:rsidTr="008D797D">
        <w:tc>
          <w:tcPr>
            <w:tcW w:w="4508" w:type="dxa"/>
          </w:tcPr>
          <w:p w14:paraId="2E2ACC41" w14:textId="77777777" w:rsidR="008D797D" w:rsidRPr="000D4828" w:rsidRDefault="008D797D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År for avsluttende eksamen</w:t>
            </w:r>
          </w:p>
        </w:tc>
        <w:tc>
          <w:tcPr>
            <w:tcW w:w="4508" w:type="dxa"/>
          </w:tcPr>
          <w:p w14:paraId="3AEA981B" w14:textId="77777777" w:rsidR="008D797D" w:rsidRPr="000D4828" w:rsidRDefault="008D797D" w:rsidP="00DA2E09"/>
        </w:tc>
      </w:tr>
      <w:tr w:rsidR="008D797D" w:rsidRPr="000D4828" w14:paraId="3D516AB8" w14:textId="77777777" w:rsidTr="008D797D">
        <w:tc>
          <w:tcPr>
            <w:tcW w:w="4508" w:type="dxa"/>
          </w:tcPr>
          <w:p w14:paraId="4BBF1CDC" w14:textId="77777777" w:rsidR="008D797D" w:rsidRPr="000D4828" w:rsidRDefault="008D797D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Fagretning</w:t>
            </w:r>
          </w:p>
        </w:tc>
        <w:tc>
          <w:tcPr>
            <w:tcW w:w="4508" w:type="dxa"/>
          </w:tcPr>
          <w:p w14:paraId="7DC302DA" w14:textId="77777777" w:rsidR="008D797D" w:rsidRPr="000D4828" w:rsidRDefault="008D797D" w:rsidP="00DA2E09"/>
        </w:tc>
      </w:tr>
      <w:tr w:rsidR="008D797D" w:rsidRPr="000D4828" w14:paraId="41C4F8EC" w14:textId="77777777" w:rsidTr="008D797D">
        <w:tc>
          <w:tcPr>
            <w:tcW w:w="4508" w:type="dxa"/>
          </w:tcPr>
          <w:p w14:paraId="7777E2B1" w14:textId="77777777" w:rsidR="008D797D" w:rsidRPr="000D4828" w:rsidRDefault="008D797D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Tittel/kompetanse som utdanningen gav</w:t>
            </w:r>
          </w:p>
        </w:tc>
        <w:tc>
          <w:tcPr>
            <w:tcW w:w="4508" w:type="dxa"/>
          </w:tcPr>
          <w:p w14:paraId="4D4095F0" w14:textId="77777777" w:rsidR="008D797D" w:rsidRPr="000D4828" w:rsidRDefault="008D797D" w:rsidP="00DA2E09"/>
        </w:tc>
      </w:tr>
      <w:tr w:rsidR="008D797D" w:rsidRPr="000D4828" w14:paraId="7B4D4063" w14:textId="77777777" w:rsidTr="008D797D">
        <w:tc>
          <w:tcPr>
            <w:tcW w:w="4508" w:type="dxa"/>
          </w:tcPr>
          <w:p w14:paraId="3C8E3C51" w14:textId="77777777" w:rsidR="008D797D" w:rsidRPr="000D4828" w:rsidRDefault="008D797D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Tilleggsutdannelse/sertifisering</w:t>
            </w:r>
          </w:p>
        </w:tc>
        <w:tc>
          <w:tcPr>
            <w:tcW w:w="4508" w:type="dxa"/>
          </w:tcPr>
          <w:p w14:paraId="37ACCD50" w14:textId="77777777" w:rsidR="008D797D" w:rsidRPr="000D4828" w:rsidRDefault="008D797D" w:rsidP="00DA2E09"/>
        </w:tc>
      </w:tr>
      <w:tr w:rsidR="008D797D" w:rsidRPr="000D4828" w14:paraId="29CF4903" w14:textId="77777777" w:rsidTr="008D797D">
        <w:tc>
          <w:tcPr>
            <w:tcW w:w="4508" w:type="dxa"/>
          </w:tcPr>
          <w:p w14:paraId="5DAC1D5C" w14:textId="77777777" w:rsidR="008D797D" w:rsidRPr="000D4828" w:rsidRDefault="008D797D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Tilleggsutdannelse</w:t>
            </w:r>
          </w:p>
        </w:tc>
        <w:tc>
          <w:tcPr>
            <w:tcW w:w="4508" w:type="dxa"/>
          </w:tcPr>
          <w:p w14:paraId="2EEF34F4" w14:textId="77777777" w:rsidR="008D797D" w:rsidRPr="000D4828" w:rsidRDefault="008D797D" w:rsidP="00DA2E09"/>
        </w:tc>
      </w:tr>
      <w:tr w:rsidR="008D797D" w:rsidRPr="000D4828" w14:paraId="1F27FD34" w14:textId="77777777" w:rsidTr="008D797D">
        <w:tc>
          <w:tcPr>
            <w:tcW w:w="4508" w:type="dxa"/>
          </w:tcPr>
          <w:p w14:paraId="1030BFCD" w14:textId="77777777" w:rsidR="008D797D" w:rsidRPr="000D4828" w:rsidRDefault="008D797D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Sertifiseringer</w:t>
            </w:r>
          </w:p>
        </w:tc>
        <w:tc>
          <w:tcPr>
            <w:tcW w:w="4508" w:type="dxa"/>
          </w:tcPr>
          <w:p w14:paraId="393AC86E" w14:textId="77777777" w:rsidR="008D797D" w:rsidRPr="000D4828" w:rsidRDefault="008D797D" w:rsidP="00DA2E09"/>
        </w:tc>
      </w:tr>
      <w:tr w:rsidR="008D797D" w:rsidRPr="000D4828" w14:paraId="3D5ADCB5" w14:textId="77777777" w:rsidTr="00857B83">
        <w:tc>
          <w:tcPr>
            <w:tcW w:w="9016" w:type="dxa"/>
            <w:gridSpan w:val="2"/>
          </w:tcPr>
          <w:p w14:paraId="5C29742D" w14:textId="77777777" w:rsidR="008D797D" w:rsidRPr="000D4828" w:rsidRDefault="008D797D" w:rsidP="00DA2E09">
            <w:pPr>
              <w:rPr>
                <w:rFonts w:asciiTheme="minorHAnsi" w:hAnsiTheme="minorHAnsi" w:cstheme="minorHAnsi"/>
                <w:b/>
                <w:bCs/>
              </w:rPr>
            </w:pPr>
            <w:r w:rsidRPr="000D4828">
              <w:rPr>
                <w:rFonts w:asciiTheme="minorHAnsi" w:hAnsiTheme="minorHAnsi" w:cstheme="minorHAnsi"/>
                <w:b/>
                <w:bCs/>
              </w:rPr>
              <w:t>Arbeidserfaring</w:t>
            </w:r>
          </w:p>
        </w:tc>
      </w:tr>
      <w:tr w:rsidR="008D797D" w:rsidRPr="000D4828" w14:paraId="5EE86089" w14:textId="77777777" w:rsidTr="008D797D">
        <w:tc>
          <w:tcPr>
            <w:tcW w:w="4508" w:type="dxa"/>
          </w:tcPr>
          <w:p w14:paraId="61D1D6FB" w14:textId="77777777" w:rsidR="008D797D" w:rsidRPr="000D4828" w:rsidRDefault="008D797D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Antall år med bransjeerfaring</w:t>
            </w:r>
          </w:p>
        </w:tc>
        <w:tc>
          <w:tcPr>
            <w:tcW w:w="4508" w:type="dxa"/>
          </w:tcPr>
          <w:p w14:paraId="4A31431C" w14:textId="77777777" w:rsidR="008D797D" w:rsidRPr="000D4828" w:rsidRDefault="008D797D" w:rsidP="00DA2E09"/>
        </w:tc>
      </w:tr>
      <w:tr w:rsidR="008D797D" w:rsidRPr="000D4828" w14:paraId="10B42BF8" w14:textId="77777777" w:rsidTr="008D797D">
        <w:tc>
          <w:tcPr>
            <w:tcW w:w="4508" w:type="dxa"/>
          </w:tcPr>
          <w:p w14:paraId="13CC6008" w14:textId="77777777" w:rsidR="008D797D" w:rsidRPr="000D4828" w:rsidRDefault="008D797D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Antall år som rådgiver innen faget</w:t>
            </w:r>
          </w:p>
        </w:tc>
        <w:tc>
          <w:tcPr>
            <w:tcW w:w="4508" w:type="dxa"/>
          </w:tcPr>
          <w:p w14:paraId="228CDAD7" w14:textId="77777777" w:rsidR="008D797D" w:rsidRPr="000D4828" w:rsidRDefault="008D797D" w:rsidP="00DA2E09"/>
        </w:tc>
      </w:tr>
      <w:tr w:rsidR="008D797D" w:rsidRPr="000D4828" w14:paraId="37D95E84" w14:textId="77777777" w:rsidTr="008D797D">
        <w:tc>
          <w:tcPr>
            <w:tcW w:w="4508" w:type="dxa"/>
          </w:tcPr>
          <w:p w14:paraId="6B0795F8" w14:textId="77777777" w:rsidR="008D797D" w:rsidRPr="000D4828" w:rsidRDefault="008D797D" w:rsidP="00DA2E09">
            <w:pPr>
              <w:rPr>
                <w:rFonts w:asciiTheme="minorHAnsi" w:hAnsiTheme="minorHAnsi" w:cstheme="minorHAnsi"/>
                <w:i/>
                <w:iCs/>
              </w:rPr>
            </w:pPr>
            <w:r w:rsidRPr="000D4828">
              <w:rPr>
                <w:rFonts w:asciiTheme="minorHAnsi" w:hAnsiTheme="minorHAnsi" w:cstheme="minorHAnsi"/>
                <w:i/>
                <w:iCs/>
              </w:rPr>
              <w:t>Tidligere arbeidsgivere</w:t>
            </w:r>
          </w:p>
        </w:tc>
        <w:tc>
          <w:tcPr>
            <w:tcW w:w="4508" w:type="dxa"/>
          </w:tcPr>
          <w:p w14:paraId="1D1132DF" w14:textId="77777777" w:rsidR="008D797D" w:rsidRPr="000D4828" w:rsidRDefault="008D797D" w:rsidP="00DA2E09"/>
        </w:tc>
      </w:tr>
      <w:tr w:rsidR="008D797D" w:rsidRPr="000D4828" w14:paraId="12B869A8" w14:textId="77777777" w:rsidTr="008D797D">
        <w:tc>
          <w:tcPr>
            <w:tcW w:w="4508" w:type="dxa"/>
          </w:tcPr>
          <w:p w14:paraId="290BCF10" w14:textId="77777777" w:rsidR="008D797D" w:rsidRPr="000D4828" w:rsidRDefault="008D797D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Arbeidsgiver</w:t>
            </w:r>
            <w:r w:rsidR="002F1739" w:rsidRPr="000D482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08" w:type="dxa"/>
          </w:tcPr>
          <w:p w14:paraId="45135BE0" w14:textId="77777777" w:rsidR="008D797D" w:rsidRPr="000D4828" w:rsidRDefault="008D797D" w:rsidP="00DA2E09"/>
        </w:tc>
      </w:tr>
      <w:tr w:rsidR="008D797D" w:rsidRPr="000D4828" w14:paraId="49B659DD" w14:textId="77777777" w:rsidTr="008D797D">
        <w:tc>
          <w:tcPr>
            <w:tcW w:w="4508" w:type="dxa"/>
          </w:tcPr>
          <w:p w14:paraId="47BA1E3C" w14:textId="77777777" w:rsidR="008D797D" w:rsidRPr="000D4828" w:rsidRDefault="002F1739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Stilling/rolle (eks. Byggleder eller prosjektleder)</w:t>
            </w:r>
          </w:p>
        </w:tc>
        <w:tc>
          <w:tcPr>
            <w:tcW w:w="4508" w:type="dxa"/>
          </w:tcPr>
          <w:p w14:paraId="4A26B338" w14:textId="77777777" w:rsidR="008D797D" w:rsidRPr="000D4828" w:rsidRDefault="008D797D" w:rsidP="00DA2E09"/>
        </w:tc>
      </w:tr>
      <w:tr w:rsidR="008D797D" w:rsidRPr="000D4828" w14:paraId="74CCC58E" w14:textId="77777777" w:rsidTr="008D797D">
        <w:tc>
          <w:tcPr>
            <w:tcW w:w="4508" w:type="dxa"/>
          </w:tcPr>
          <w:p w14:paraId="73A24A0D" w14:textId="77777777" w:rsidR="008D797D" w:rsidRPr="000D4828" w:rsidRDefault="002F1739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Ansatt fra og til (tidsperiode)</w:t>
            </w:r>
          </w:p>
        </w:tc>
        <w:tc>
          <w:tcPr>
            <w:tcW w:w="4508" w:type="dxa"/>
          </w:tcPr>
          <w:p w14:paraId="33FFBB9A" w14:textId="77777777" w:rsidR="008D797D" w:rsidRPr="000D4828" w:rsidRDefault="008D797D" w:rsidP="00DA2E09"/>
        </w:tc>
      </w:tr>
      <w:tr w:rsidR="002F1739" w:rsidRPr="000D4828" w14:paraId="67611195" w14:textId="77777777" w:rsidTr="00857B83">
        <w:tc>
          <w:tcPr>
            <w:tcW w:w="9016" w:type="dxa"/>
            <w:gridSpan w:val="2"/>
          </w:tcPr>
          <w:p w14:paraId="6EC3C4C8" w14:textId="77777777" w:rsidR="002F1739" w:rsidRPr="000D4828" w:rsidRDefault="002F1739" w:rsidP="00DA2E09">
            <w:pPr>
              <w:rPr>
                <w:rFonts w:asciiTheme="minorHAnsi" w:hAnsiTheme="minorHAnsi" w:cstheme="minorHAnsi"/>
              </w:rPr>
            </w:pPr>
          </w:p>
        </w:tc>
      </w:tr>
      <w:tr w:rsidR="002F1739" w:rsidRPr="000D4828" w14:paraId="4D375BFB" w14:textId="77777777" w:rsidTr="008D797D">
        <w:tc>
          <w:tcPr>
            <w:tcW w:w="4508" w:type="dxa"/>
          </w:tcPr>
          <w:p w14:paraId="11EC74BF" w14:textId="77777777" w:rsidR="002F1739" w:rsidRPr="000D4828" w:rsidRDefault="002F1739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Arbeidsgiver2</w:t>
            </w:r>
          </w:p>
        </w:tc>
        <w:tc>
          <w:tcPr>
            <w:tcW w:w="4508" w:type="dxa"/>
          </w:tcPr>
          <w:p w14:paraId="37478147" w14:textId="77777777" w:rsidR="002F1739" w:rsidRPr="000D4828" w:rsidRDefault="002F1739" w:rsidP="00DA2E09"/>
        </w:tc>
      </w:tr>
      <w:tr w:rsidR="002F1739" w:rsidRPr="000D4828" w14:paraId="1DF4346B" w14:textId="77777777" w:rsidTr="008D797D">
        <w:tc>
          <w:tcPr>
            <w:tcW w:w="4508" w:type="dxa"/>
          </w:tcPr>
          <w:p w14:paraId="5FD08832" w14:textId="77777777" w:rsidR="002F1739" w:rsidRPr="000D4828" w:rsidRDefault="002F1739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Stilling/rolle (eks. Byggleder eller prosjektleder)</w:t>
            </w:r>
          </w:p>
        </w:tc>
        <w:tc>
          <w:tcPr>
            <w:tcW w:w="4508" w:type="dxa"/>
          </w:tcPr>
          <w:p w14:paraId="5E05C219" w14:textId="77777777" w:rsidR="002F1739" w:rsidRPr="000D4828" w:rsidRDefault="002F1739" w:rsidP="00DA2E09"/>
        </w:tc>
      </w:tr>
      <w:tr w:rsidR="002F1739" w:rsidRPr="000D4828" w14:paraId="057E04DA" w14:textId="77777777" w:rsidTr="008D797D">
        <w:tc>
          <w:tcPr>
            <w:tcW w:w="4508" w:type="dxa"/>
          </w:tcPr>
          <w:p w14:paraId="3C8B9F99" w14:textId="77777777" w:rsidR="002F1739" w:rsidRPr="000D4828" w:rsidRDefault="002F1739" w:rsidP="002F173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Ansatt fra og til (tidsperiode)</w:t>
            </w:r>
          </w:p>
        </w:tc>
        <w:tc>
          <w:tcPr>
            <w:tcW w:w="4508" w:type="dxa"/>
          </w:tcPr>
          <w:p w14:paraId="5376894C" w14:textId="77777777" w:rsidR="002F1739" w:rsidRPr="000D4828" w:rsidRDefault="002F1739" w:rsidP="002F1739"/>
        </w:tc>
      </w:tr>
      <w:tr w:rsidR="002F1739" w:rsidRPr="000D4828" w14:paraId="092D9CAC" w14:textId="77777777" w:rsidTr="00857B83">
        <w:tc>
          <w:tcPr>
            <w:tcW w:w="9016" w:type="dxa"/>
            <w:gridSpan w:val="2"/>
          </w:tcPr>
          <w:p w14:paraId="4E8CC34F" w14:textId="77777777" w:rsidR="002F1739" w:rsidRPr="000D4828" w:rsidRDefault="002F1739" w:rsidP="002F1739">
            <w:pPr>
              <w:rPr>
                <w:rFonts w:asciiTheme="minorHAnsi" w:hAnsiTheme="minorHAnsi" w:cstheme="minorHAnsi"/>
              </w:rPr>
            </w:pPr>
          </w:p>
        </w:tc>
      </w:tr>
      <w:tr w:rsidR="002F1739" w:rsidRPr="000D4828" w14:paraId="66C30A79" w14:textId="77777777" w:rsidTr="008D797D">
        <w:tc>
          <w:tcPr>
            <w:tcW w:w="4508" w:type="dxa"/>
          </w:tcPr>
          <w:p w14:paraId="35E02656" w14:textId="77777777" w:rsidR="002F1739" w:rsidRPr="000D4828" w:rsidRDefault="002F1739" w:rsidP="002F173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Arbeidsgiver3</w:t>
            </w:r>
          </w:p>
        </w:tc>
        <w:tc>
          <w:tcPr>
            <w:tcW w:w="4508" w:type="dxa"/>
          </w:tcPr>
          <w:p w14:paraId="732B7F64" w14:textId="77777777" w:rsidR="002F1739" w:rsidRPr="000D4828" w:rsidRDefault="002F1739" w:rsidP="002F1739"/>
        </w:tc>
      </w:tr>
      <w:tr w:rsidR="002F1739" w:rsidRPr="000D4828" w14:paraId="637FE40F" w14:textId="77777777" w:rsidTr="008D797D">
        <w:tc>
          <w:tcPr>
            <w:tcW w:w="4508" w:type="dxa"/>
          </w:tcPr>
          <w:p w14:paraId="6375BA91" w14:textId="77777777" w:rsidR="002F1739" w:rsidRPr="000D4828" w:rsidRDefault="002F1739" w:rsidP="002F173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lastRenderedPageBreak/>
              <w:t>Stilling/rolle (eks. Byggleder eller prosjektleder)</w:t>
            </w:r>
          </w:p>
        </w:tc>
        <w:tc>
          <w:tcPr>
            <w:tcW w:w="4508" w:type="dxa"/>
          </w:tcPr>
          <w:p w14:paraId="36833B1F" w14:textId="77777777" w:rsidR="002F1739" w:rsidRPr="000D4828" w:rsidRDefault="002F1739" w:rsidP="002F1739"/>
        </w:tc>
      </w:tr>
      <w:tr w:rsidR="002F1739" w:rsidRPr="000D4828" w14:paraId="772D36EF" w14:textId="77777777" w:rsidTr="008D797D">
        <w:tc>
          <w:tcPr>
            <w:tcW w:w="4508" w:type="dxa"/>
          </w:tcPr>
          <w:p w14:paraId="3C5CFE73" w14:textId="77777777" w:rsidR="002F1739" w:rsidRPr="000D4828" w:rsidRDefault="002F1739" w:rsidP="002F173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Ansatt fra og til (tidsperiode)</w:t>
            </w:r>
          </w:p>
        </w:tc>
        <w:tc>
          <w:tcPr>
            <w:tcW w:w="4508" w:type="dxa"/>
          </w:tcPr>
          <w:p w14:paraId="569A43F0" w14:textId="77777777" w:rsidR="002F1739" w:rsidRPr="000D4828" w:rsidRDefault="002F1739" w:rsidP="002F1739"/>
        </w:tc>
      </w:tr>
    </w:tbl>
    <w:p w14:paraId="1CA16C7B" w14:textId="77777777" w:rsidR="008D797D" w:rsidRPr="000D4828" w:rsidRDefault="008D797D" w:rsidP="00DA2E09">
      <w:pPr>
        <w:rPr>
          <w:sz w:val="22"/>
          <w:szCs w:val="22"/>
        </w:rPr>
      </w:pP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508"/>
        <w:gridCol w:w="4508"/>
      </w:tblGrid>
      <w:tr w:rsidR="002F1739" w:rsidRPr="000D4828" w14:paraId="536EB3F5" w14:textId="77777777" w:rsidTr="00857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77CB75AF" w14:textId="77777777" w:rsidR="002F1739" w:rsidRPr="000D4828" w:rsidRDefault="002F1739" w:rsidP="00DA2E09">
            <w:r w:rsidRPr="000D4828">
              <w:t xml:space="preserve">Referanseprosjekter – Kun de tre mest relevante prosjektene </w:t>
            </w:r>
          </w:p>
        </w:tc>
      </w:tr>
      <w:tr w:rsidR="002F1739" w:rsidRPr="000D4828" w14:paraId="221B7A12" w14:textId="77777777" w:rsidTr="00857B83">
        <w:tc>
          <w:tcPr>
            <w:tcW w:w="9016" w:type="dxa"/>
            <w:gridSpan w:val="2"/>
          </w:tcPr>
          <w:p w14:paraId="58FAA1BB" w14:textId="77777777" w:rsidR="002F1739" w:rsidRPr="000D4828" w:rsidRDefault="002F1739" w:rsidP="00DA2E09">
            <w:pPr>
              <w:rPr>
                <w:rFonts w:asciiTheme="minorHAnsi" w:hAnsiTheme="minorHAnsi" w:cstheme="minorHAnsi"/>
                <w:b/>
                <w:bCs/>
              </w:rPr>
            </w:pPr>
            <w:r w:rsidRPr="000D4828">
              <w:rPr>
                <w:rFonts w:asciiTheme="minorHAnsi" w:hAnsiTheme="minorHAnsi" w:cstheme="minorHAnsi"/>
                <w:b/>
                <w:bCs/>
              </w:rPr>
              <w:t>Referanse 1</w:t>
            </w:r>
          </w:p>
        </w:tc>
      </w:tr>
      <w:tr w:rsidR="002F1739" w:rsidRPr="000D4828" w14:paraId="29F13AC0" w14:textId="77777777" w:rsidTr="002F1739">
        <w:tc>
          <w:tcPr>
            <w:tcW w:w="4508" w:type="dxa"/>
          </w:tcPr>
          <w:p w14:paraId="1326D70A" w14:textId="77777777" w:rsidR="002F1739" w:rsidRPr="000D4828" w:rsidRDefault="002F1739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Navn på prosjekt med kort beskrivelse av ansvarsområder</w:t>
            </w:r>
          </w:p>
        </w:tc>
        <w:tc>
          <w:tcPr>
            <w:tcW w:w="4508" w:type="dxa"/>
          </w:tcPr>
          <w:p w14:paraId="54144D95" w14:textId="77777777" w:rsidR="002F1739" w:rsidRPr="000D4828" w:rsidRDefault="002F1739" w:rsidP="00DA2E09">
            <w:pPr>
              <w:rPr>
                <w:rFonts w:asciiTheme="minorHAnsi" w:hAnsiTheme="minorHAnsi" w:cstheme="minorHAnsi"/>
              </w:rPr>
            </w:pPr>
          </w:p>
        </w:tc>
      </w:tr>
      <w:tr w:rsidR="002F1739" w:rsidRPr="000D4828" w14:paraId="336F73FA" w14:textId="77777777" w:rsidTr="002F1739">
        <w:tc>
          <w:tcPr>
            <w:tcW w:w="4508" w:type="dxa"/>
          </w:tcPr>
          <w:p w14:paraId="2667A7A0" w14:textId="77777777" w:rsidR="002F1739" w:rsidRPr="000D4828" w:rsidRDefault="002F1739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 xml:space="preserve">Tidsrom personen har arbeidet på prosjektet </w:t>
            </w:r>
          </w:p>
        </w:tc>
        <w:tc>
          <w:tcPr>
            <w:tcW w:w="4508" w:type="dxa"/>
          </w:tcPr>
          <w:p w14:paraId="719670BA" w14:textId="77777777" w:rsidR="002F1739" w:rsidRPr="000D4828" w:rsidRDefault="002F1739" w:rsidP="00DA2E09">
            <w:pPr>
              <w:rPr>
                <w:rFonts w:asciiTheme="minorHAnsi" w:hAnsiTheme="minorHAnsi" w:cstheme="minorHAnsi"/>
              </w:rPr>
            </w:pPr>
          </w:p>
        </w:tc>
      </w:tr>
      <w:tr w:rsidR="002F1739" w:rsidRPr="000D4828" w14:paraId="00477F3F" w14:textId="77777777" w:rsidTr="002F1739">
        <w:tc>
          <w:tcPr>
            <w:tcW w:w="4508" w:type="dxa"/>
          </w:tcPr>
          <w:p w14:paraId="55C10095" w14:textId="77777777" w:rsidR="002F1739" w:rsidRPr="000D4828" w:rsidRDefault="002F1739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Verdi på prosjektet/delprosjektet</w:t>
            </w:r>
          </w:p>
        </w:tc>
        <w:tc>
          <w:tcPr>
            <w:tcW w:w="4508" w:type="dxa"/>
          </w:tcPr>
          <w:p w14:paraId="684027E6" w14:textId="77777777" w:rsidR="002F1739" w:rsidRPr="000D4828" w:rsidRDefault="002F1739" w:rsidP="00DA2E09">
            <w:pPr>
              <w:rPr>
                <w:rFonts w:asciiTheme="minorHAnsi" w:hAnsiTheme="minorHAnsi" w:cstheme="minorHAnsi"/>
              </w:rPr>
            </w:pPr>
          </w:p>
        </w:tc>
      </w:tr>
      <w:tr w:rsidR="002F1739" w:rsidRPr="000D4828" w14:paraId="715487A9" w14:textId="77777777" w:rsidTr="002F1739">
        <w:tc>
          <w:tcPr>
            <w:tcW w:w="4508" w:type="dxa"/>
          </w:tcPr>
          <w:p w14:paraId="51E93B73" w14:textId="77777777" w:rsidR="002F1739" w:rsidRPr="000D4828" w:rsidRDefault="002F1739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Rolle i prosjektet (eks. XXX)</w:t>
            </w:r>
          </w:p>
        </w:tc>
        <w:tc>
          <w:tcPr>
            <w:tcW w:w="4508" w:type="dxa"/>
          </w:tcPr>
          <w:p w14:paraId="7B9A8105" w14:textId="77777777" w:rsidR="002F1739" w:rsidRPr="000D4828" w:rsidRDefault="002F1739" w:rsidP="00DA2E09">
            <w:pPr>
              <w:rPr>
                <w:rFonts w:asciiTheme="minorHAnsi" w:hAnsiTheme="minorHAnsi" w:cstheme="minorHAnsi"/>
              </w:rPr>
            </w:pPr>
          </w:p>
        </w:tc>
      </w:tr>
      <w:tr w:rsidR="002F1739" w:rsidRPr="000D4828" w14:paraId="7F399E8F" w14:textId="77777777" w:rsidTr="002F1739">
        <w:tc>
          <w:tcPr>
            <w:tcW w:w="4508" w:type="dxa"/>
          </w:tcPr>
          <w:p w14:paraId="52E55F7F" w14:textId="77777777" w:rsidR="002F1739" w:rsidRPr="000D4828" w:rsidRDefault="000D4828" w:rsidP="00DA2E09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Prosjektreferanse fra oppdragsgiver</w:t>
            </w:r>
          </w:p>
        </w:tc>
        <w:tc>
          <w:tcPr>
            <w:tcW w:w="4508" w:type="dxa"/>
          </w:tcPr>
          <w:p w14:paraId="448D63C7" w14:textId="77777777" w:rsidR="002F1739" w:rsidRPr="000D4828" w:rsidRDefault="002F1739" w:rsidP="00DA2E09">
            <w:pPr>
              <w:rPr>
                <w:rFonts w:asciiTheme="minorHAnsi" w:hAnsiTheme="minorHAnsi" w:cstheme="minorHAnsi"/>
              </w:rPr>
            </w:pPr>
          </w:p>
        </w:tc>
      </w:tr>
      <w:tr w:rsidR="000D4828" w:rsidRPr="000D4828" w14:paraId="611C8150" w14:textId="77777777" w:rsidTr="00857B83">
        <w:tc>
          <w:tcPr>
            <w:tcW w:w="9016" w:type="dxa"/>
            <w:gridSpan w:val="2"/>
          </w:tcPr>
          <w:p w14:paraId="6084C8E9" w14:textId="77777777" w:rsidR="000D4828" w:rsidRPr="000D4828" w:rsidRDefault="000D4828" w:rsidP="00DA2E09">
            <w:pPr>
              <w:rPr>
                <w:rFonts w:asciiTheme="minorHAnsi" w:hAnsiTheme="minorHAnsi" w:cstheme="minorHAnsi"/>
                <w:b/>
                <w:bCs/>
              </w:rPr>
            </w:pPr>
            <w:r w:rsidRPr="000D4828">
              <w:rPr>
                <w:rFonts w:asciiTheme="minorHAnsi" w:hAnsiTheme="minorHAnsi" w:cstheme="minorHAnsi"/>
                <w:b/>
                <w:bCs/>
              </w:rPr>
              <w:t>Referanse 2</w:t>
            </w:r>
          </w:p>
        </w:tc>
      </w:tr>
      <w:tr w:rsidR="000D4828" w:rsidRPr="000D4828" w14:paraId="3F8F5264" w14:textId="77777777" w:rsidTr="002F1739">
        <w:tc>
          <w:tcPr>
            <w:tcW w:w="4508" w:type="dxa"/>
          </w:tcPr>
          <w:p w14:paraId="1D99BEC5" w14:textId="77777777" w:rsidR="000D4828" w:rsidRPr="000D4828" w:rsidRDefault="000D4828" w:rsidP="000D4828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Navn på prosjekt med kort beskrivelse av ansvarsområder</w:t>
            </w:r>
          </w:p>
        </w:tc>
        <w:tc>
          <w:tcPr>
            <w:tcW w:w="4508" w:type="dxa"/>
          </w:tcPr>
          <w:p w14:paraId="2E3843D7" w14:textId="77777777" w:rsidR="000D4828" w:rsidRPr="000D4828" w:rsidRDefault="000D4828" w:rsidP="00DA2E09">
            <w:pPr>
              <w:rPr>
                <w:rFonts w:asciiTheme="minorHAnsi" w:hAnsiTheme="minorHAnsi" w:cstheme="minorHAnsi"/>
              </w:rPr>
            </w:pPr>
          </w:p>
        </w:tc>
      </w:tr>
      <w:tr w:rsidR="000D4828" w:rsidRPr="000D4828" w14:paraId="14B30B4C" w14:textId="77777777" w:rsidTr="002F1739">
        <w:tc>
          <w:tcPr>
            <w:tcW w:w="4508" w:type="dxa"/>
          </w:tcPr>
          <w:p w14:paraId="7858A483" w14:textId="77777777" w:rsidR="000D4828" w:rsidRPr="000D4828" w:rsidRDefault="000D4828" w:rsidP="000D4828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 xml:space="preserve">Tidsrom personen har arbeidet på prosjektet </w:t>
            </w:r>
          </w:p>
        </w:tc>
        <w:tc>
          <w:tcPr>
            <w:tcW w:w="4508" w:type="dxa"/>
          </w:tcPr>
          <w:p w14:paraId="7BAC1BCA" w14:textId="77777777" w:rsidR="000D4828" w:rsidRPr="000D4828" w:rsidRDefault="000D4828" w:rsidP="000D4828">
            <w:pPr>
              <w:rPr>
                <w:rFonts w:asciiTheme="minorHAnsi" w:hAnsiTheme="minorHAnsi" w:cstheme="minorHAnsi"/>
              </w:rPr>
            </w:pPr>
          </w:p>
        </w:tc>
      </w:tr>
      <w:tr w:rsidR="000D4828" w:rsidRPr="000D4828" w14:paraId="7AB36346" w14:textId="77777777" w:rsidTr="002F1739">
        <w:tc>
          <w:tcPr>
            <w:tcW w:w="4508" w:type="dxa"/>
          </w:tcPr>
          <w:p w14:paraId="33C52047" w14:textId="77777777" w:rsidR="000D4828" w:rsidRPr="000D4828" w:rsidRDefault="000D4828" w:rsidP="000D4828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Verdi på prosjektet/delprosjektet</w:t>
            </w:r>
          </w:p>
        </w:tc>
        <w:tc>
          <w:tcPr>
            <w:tcW w:w="4508" w:type="dxa"/>
          </w:tcPr>
          <w:p w14:paraId="2C740A14" w14:textId="77777777" w:rsidR="000D4828" w:rsidRPr="000D4828" w:rsidRDefault="000D4828" w:rsidP="000D4828">
            <w:pPr>
              <w:rPr>
                <w:rFonts w:asciiTheme="minorHAnsi" w:hAnsiTheme="minorHAnsi" w:cstheme="minorHAnsi"/>
              </w:rPr>
            </w:pPr>
          </w:p>
        </w:tc>
      </w:tr>
      <w:tr w:rsidR="000D4828" w:rsidRPr="000D4828" w14:paraId="16511AA7" w14:textId="77777777" w:rsidTr="002F1739">
        <w:tc>
          <w:tcPr>
            <w:tcW w:w="4508" w:type="dxa"/>
          </w:tcPr>
          <w:p w14:paraId="4EF4759B" w14:textId="77777777" w:rsidR="000D4828" w:rsidRPr="000D4828" w:rsidRDefault="000D4828" w:rsidP="000D4828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Rolle i prosjektet (eks. XXX)</w:t>
            </w:r>
          </w:p>
        </w:tc>
        <w:tc>
          <w:tcPr>
            <w:tcW w:w="4508" w:type="dxa"/>
          </w:tcPr>
          <w:p w14:paraId="13509AD8" w14:textId="77777777" w:rsidR="000D4828" w:rsidRPr="000D4828" w:rsidRDefault="000D4828" w:rsidP="000D4828">
            <w:pPr>
              <w:rPr>
                <w:rFonts w:asciiTheme="minorHAnsi" w:hAnsiTheme="minorHAnsi" w:cstheme="minorHAnsi"/>
              </w:rPr>
            </w:pPr>
          </w:p>
        </w:tc>
      </w:tr>
      <w:tr w:rsidR="000D4828" w:rsidRPr="000D4828" w14:paraId="10A04CC5" w14:textId="77777777" w:rsidTr="002F1739">
        <w:tc>
          <w:tcPr>
            <w:tcW w:w="4508" w:type="dxa"/>
          </w:tcPr>
          <w:p w14:paraId="40782567" w14:textId="77777777" w:rsidR="000D4828" w:rsidRPr="000D4828" w:rsidRDefault="000D4828" w:rsidP="000D4828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Prosjektreferanse fra oppdragsgiver</w:t>
            </w:r>
          </w:p>
        </w:tc>
        <w:tc>
          <w:tcPr>
            <w:tcW w:w="4508" w:type="dxa"/>
          </w:tcPr>
          <w:p w14:paraId="5C3FA4C0" w14:textId="77777777" w:rsidR="000D4828" w:rsidRPr="000D4828" w:rsidRDefault="000D4828" w:rsidP="000D4828">
            <w:pPr>
              <w:rPr>
                <w:rFonts w:asciiTheme="minorHAnsi" w:hAnsiTheme="minorHAnsi" w:cstheme="minorHAnsi"/>
              </w:rPr>
            </w:pPr>
          </w:p>
        </w:tc>
      </w:tr>
      <w:tr w:rsidR="000D4828" w:rsidRPr="000D4828" w14:paraId="56C784B2" w14:textId="77777777" w:rsidTr="00857B83">
        <w:tc>
          <w:tcPr>
            <w:tcW w:w="9016" w:type="dxa"/>
            <w:gridSpan w:val="2"/>
          </w:tcPr>
          <w:p w14:paraId="70ADCE12" w14:textId="77777777" w:rsidR="000D4828" w:rsidRPr="000D4828" w:rsidRDefault="000D4828" w:rsidP="000D4828">
            <w:pPr>
              <w:rPr>
                <w:rFonts w:asciiTheme="minorHAnsi" w:hAnsiTheme="minorHAnsi" w:cstheme="minorHAnsi"/>
                <w:b/>
                <w:bCs/>
              </w:rPr>
            </w:pPr>
            <w:r w:rsidRPr="000D4828">
              <w:rPr>
                <w:rFonts w:asciiTheme="minorHAnsi" w:hAnsiTheme="minorHAnsi" w:cstheme="minorHAnsi"/>
                <w:b/>
                <w:bCs/>
              </w:rPr>
              <w:t>Referanse 3</w:t>
            </w:r>
          </w:p>
        </w:tc>
      </w:tr>
      <w:tr w:rsidR="000D4828" w:rsidRPr="000D4828" w14:paraId="43AED641" w14:textId="77777777" w:rsidTr="002F1739">
        <w:tc>
          <w:tcPr>
            <w:tcW w:w="4508" w:type="dxa"/>
          </w:tcPr>
          <w:p w14:paraId="3F3A79C1" w14:textId="77777777" w:rsidR="000D4828" w:rsidRPr="000D4828" w:rsidRDefault="000D4828" w:rsidP="000D4828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Navn på prosjekt med kort beskrivelse av ansvarsområder</w:t>
            </w:r>
          </w:p>
        </w:tc>
        <w:tc>
          <w:tcPr>
            <w:tcW w:w="4508" w:type="dxa"/>
          </w:tcPr>
          <w:p w14:paraId="415DB9D4" w14:textId="77777777" w:rsidR="000D4828" w:rsidRPr="000D4828" w:rsidRDefault="000D4828" w:rsidP="000D4828">
            <w:pPr>
              <w:rPr>
                <w:rFonts w:asciiTheme="minorHAnsi" w:hAnsiTheme="minorHAnsi" w:cstheme="minorHAnsi"/>
              </w:rPr>
            </w:pPr>
          </w:p>
        </w:tc>
      </w:tr>
      <w:tr w:rsidR="000D4828" w:rsidRPr="000D4828" w14:paraId="09257D5F" w14:textId="77777777" w:rsidTr="002F1739">
        <w:tc>
          <w:tcPr>
            <w:tcW w:w="4508" w:type="dxa"/>
          </w:tcPr>
          <w:p w14:paraId="255E4618" w14:textId="77777777" w:rsidR="000D4828" w:rsidRPr="000D4828" w:rsidRDefault="000D4828" w:rsidP="000D4828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 xml:space="preserve">Tidsrom personen har arbeidet på prosjektet </w:t>
            </w:r>
          </w:p>
        </w:tc>
        <w:tc>
          <w:tcPr>
            <w:tcW w:w="4508" w:type="dxa"/>
          </w:tcPr>
          <w:p w14:paraId="2CB3CF53" w14:textId="77777777" w:rsidR="000D4828" w:rsidRPr="000D4828" w:rsidRDefault="000D4828" w:rsidP="000D4828">
            <w:pPr>
              <w:rPr>
                <w:rFonts w:asciiTheme="minorHAnsi" w:hAnsiTheme="minorHAnsi" w:cstheme="minorHAnsi"/>
              </w:rPr>
            </w:pPr>
          </w:p>
        </w:tc>
      </w:tr>
      <w:tr w:rsidR="000D4828" w:rsidRPr="000D4828" w14:paraId="4B66ADB9" w14:textId="77777777" w:rsidTr="002F1739">
        <w:tc>
          <w:tcPr>
            <w:tcW w:w="4508" w:type="dxa"/>
          </w:tcPr>
          <w:p w14:paraId="7E474D4C" w14:textId="77777777" w:rsidR="000D4828" w:rsidRPr="000D4828" w:rsidRDefault="000D4828" w:rsidP="000D4828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Verdi på prosjektet/delprosjektet</w:t>
            </w:r>
          </w:p>
        </w:tc>
        <w:tc>
          <w:tcPr>
            <w:tcW w:w="4508" w:type="dxa"/>
          </w:tcPr>
          <w:p w14:paraId="106D47C3" w14:textId="77777777" w:rsidR="000D4828" w:rsidRPr="000D4828" w:rsidRDefault="000D4828" w:rsidP="000D4828">
            <w:pPr>
              <w:rPr>
                <w:rFonts w:asciiTheme="minorHAnsi" w:hAnsiTheme="minorHAnsi" w:cstheme="minorHAnsi"/>
              </w:rPr>
            </w:pPr>
          </w:p>
        </w:tc>
      </w:tr>
      <w:tr w:rsidR="000D4828" w:rsidRPr="000D4828" w14:paraId="4C00FE3A" w14:textId="77777777" w:rsidTr="002F1739">
        <w:tc>
          <w:tcPr>
            <w:tcW w:w="4508" w:type="dxa"/>
          </w:tcPr>
          <w:p w14:paraId="3D2380A7" w14:textId="77777777" w:rsidR="000D4828" w:rsidRPr="000D4828" w:rsidRDefault="000D4828" w:rsidP="000D4828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Rolle i prosjektet (eks. XXX)</w:t>
            </w:r>
          </w:p>
        </w:tc>
        <w:tc>
          <w:tcPr>
            <w:tcW w:w="4508" w:type="dxa"/>
          </w:tcPr>
          <w:p w14:paraId="160B5678" w14:textId="77777777" w:rsidR="000D4828" w:rsidRPr="000D4828" w:rsidRDefault="000D4828" w:rsidP="000D4828">
            <w:pPr>
              <w:rPr>
                <w:rFonts w:asciiTheme="minorHAnsi" w:hAnsiTheme="minorHAnsi" w:cstheme="minorHAnsi"/>
              </w:rPr>
            </w:pPr>
          </w:p>
        </w:tc>
      </w:tr>
      <w:tr w:rsidR="000D4828" w:rsidRPr="000D4828" w14:paraId="3C81AB63" w14:textId="77777777" w:rsidTr="002F1739">
        <w:tc>
          <w:tcPr>
            <w:tcW w:w="4508" w:type="dxa"/>
          </w:tcPr>
          <w:p w14:paraId="5D25DF98" w14:textId="77777777" w:rsidR="000D4828" w:rsidRPr="000D4828" w:rsidRDefault="000D4828" w:rsidP="000D4828">
            <w:pPr>
              <w:rPr>
                <w:rFonts w:asciiTheme="minorHAnsi" w:hAnsiTheme="minorHAnsi" w:cstheme="minorHAnsi"/>
              </w:rPr>
            </w:pPr>
            <w:r w:rsidRPr="000D4828">
              <w:rPr>
                <w:rFonts w:asciiTheme="minorHAnsi" w:hAnsiTheme="minorHAnsi" w:cstheme="minorHAnsi"/>
              </w:rPr>
              <w:t>Prosjektreferanse fra oppdragsgiver</w:t>
            </w:r>
          </w:p>
        </w:tc>
        <w:tc>
          <w:tcPr>
            <w:tcW w:w="4508" w:type="dxa"/>
          </w:tcPr>
          <w:p w14:paraId="10FFB2F9" w14:textId="77777777" w:rsidR="000D4828" w:rsidRPr="000D4828" w:rsidRDefault="000D4828" w:rsidP="000D4828">
            <w:pPr>
              <w:rPr>
                <w:rFonts w:asciiTheme="minorHAnsi" w:hAnsiTheme="minorHAnsi" w:cstheme="minorHAnsi"/>
              </w:rPr>
            </w:pPr>
          </w:p>
        </w:tc>
      </w:tr>
    </w:tbl>
    <w:p w14:paraId="5598BFE4" w14:textId="77777777" w:rsidR="00DA2E09" w:rsidRPr="000D4828" w:rsidRDefault="00DA2E09" w:rsidP="00DA2E09">
      <w:pPr>
        <w:rPr>
          <w:rFonts w:asciiTheme="minorHAnsi" w:hAnsiTheme="minorHAnsi" w:cstheme="minorHAnsi"/>
          <w:sz w:val="22"/>
          <w:szCs w:val="22"/>
        </w:rPr>
      </w:pPr>
    </w:p>
    <w:p w14:paraId="6006803E" w14:textId="77777777" w:rsidR="00DA2E09" w:rsidRPr="000D4828" w:rsidRDefault="00DA2E09" w:rsidP="00DA2E09">
      <w:pPr>
        <w:rPr>
          <w:rFonts w:asciiTheme="minorHAnsi" w:hAnsiTheme="minorHAnsi" w:cstheme="minorHAnsi"/>
          <w:sz w:val="20"/>
          <w:szCs w:val="20"/>
        </w:rPr>
      </w:pPr>
      <w:r w:rsidRPr="000D4828">
        <w:rPr>
          <w:rFonts w:asciiTheme="minorHAnsi" w:hAnsiTheme="minorHAnsi" w:cstheme="minorHAnsi"/>
          <w:sz w:val="20"/>
          <w:szCs w:val="20"/>
        </w:rPr>
        <w:t>*Tilbyder skal kun fylle ut hvite felter og kan ikke endre denne CV-malen</w:t>
      </w:r>
    </w:p>
    <w:p w14:paraId="7472B25F" w14:textId="77777777" w:rsidR="00FF52D8" w:rsidRPr="000D4828" w:rsidRDefault="00FF52D8" w:rsidP="00DA2E09">
      <w:pPr>
        <w:rPr>
          <w:rFonts w:asciiTheme="minorHAnsi" w:hAnsiTheme="minorHAnsi" w:cstheme="minorHAnsi"/>
          <w:sz w:val="22"/>
          <w:szCs w:val="22"/>
        </w:rPr>
      </w:pPr>
    </w:p>
    <w:sectPr w:rsidR="00FF52D8" w:rsidRPr="000D4828" w:rsidSect="00E73E3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7DC0" w14:textId="77777777" w:rsidR="00A935FD" w:rsidRDefault="00A935FD" w:rsidP="002D7059">
      <w:r>
        <w:separator/>
      </w:r>
    </w:p>
  </w:endnote>
  <w:endnote w:type="continuationSeparator" w:id="0">
    <w:p w14:paraId="10AAA726" w14:textId="77777777" w:rsidR="00A935FD" w:rsidRDefault="00A935FD" w:rsidP="002D7059">
      <w:r>
        <w:continuationSeparator/>
      </w:r>
    </w:p>
  </w:endnote>
  <w:endnote w:type="continuationNotice" w:id="1">
    <w:p w14:paraId="58572877" w14:textId="77777777" w:rsidR="00A935FD" w:rsidRDefault="00A93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973"/>
    </w:tblGrid>
    <w:tr w:rsidR="00DA68B4" w:rsidRPr="00214207" w14:paraId="4028AF46" w14:textId="77777777" w:rsidTr="00857B83">
      <w:tc>
        <w:tcPr>
          <w:tcW w:w="5524" w:type="dxa"/>
        </w:tcPr>
        <w:p w14:paraId="76D5B3A8" w14:textId="77777777" w:rsidR="00DA68B4" w:rsidRPr="004A2601" w:rsidRDefault="00DA68B4" w:rsidP="00DA68B4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7F5A241F" w14:textId="77777777" w:rsidR="00DA68B4" w:rsidRPr="00FF52D8" w:rsidRDefault="00857B83" w:rsidP="00DA68B4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32B50A05C51E43DCA68766D69D39870F"/>
              </w:placeholder>
              <w:dataBinding w:xpath="/root[1]/klassifisering[1]" w:storeItemID="{649918F2-B2D5-43B2-A51C-414B10F8D08B}"/>
              <w:text w:multiLine="1"/>
            </w:sdtPr>
            <w:sdtContent>
              <w:r w:rsidR="00DA68B4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DA68B4" w:rsidRPr="00214207" w14:paraId="06AEA164" w14:textId="77777777" w:rsidTr="00857B83">
      <w:tc>
        <w:tcPr>
          <w:tcW w:w="5524" w:type="dxa"/>
        </w:tcPr>
        <w:p w14:paraId="73D8ED90" w14:textId="47D5C353" w:rsidR="00DA68B4" w:rsidRPr="004A2601" w:rsidRDefault="00711A6F" w:rsidP="00DA68B4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 xml:space="preserve">Vedlegg </w:t>
          </w:r>
          <w:proofErr w:type="spellStart"/>
          <w:r>
            <w:rPr>
              <w:b/>
              <w:bCs/>
              <w:color w:val="003283" w:themeColor="text2"/>
              <w:lang w:val="nb-NO"/>
            </w:rPr>
            <w:t>X</w:t>
          </w:r>
          <w:proofErr w:type="spellEnd"/>
          <w:r>
            <w:rPr>
              <w:b/>
              <w:bCs/>
              <w:color w:val="003283" w:themeColor="text2"/>
              <w:lang w:val="nb-NO"/>
            </w:rPr>
            <w:t xml:space="preserve"> – Svarskjema referanse/CV</w:t>
          </w:r>
          <w:r w:rsidR="00DA68B4">
            <w:rPr>
              <w:b/>
              <w:bCs/>
              <w:color w:val="003283" w:themeColor="text2"/>
              <w:lang w:val="nb-NO"/>
            </w:rPr>
            <w:t xml:space="preserve">, </w:t>
          </w:r>
          <w:proofErr w:type="gramStart"/>
          <w:r w:rsidR="00DA68B4">
            <w:rPr>
              <w:b/>
              <w:bCs/>
              <w:color w:val="003283" w:themeColor="text2"/>
              <w:lang w:val="nb-NO"/>
            </w:rPr>
            <w:t>Mars</w:t>
          </w:r>
          <w:proofErr w:type="gramEnd"/>
          <w:r w:rsidR="00DA68B4" w:rsidRPr="00D523D6">
            <w:rPr>
              <w:b/>
              <w:bCs/>
              <w:color w:val="003283" w:themeColor="text2"/>
              <w:lang w:val="nb-NO"/>
            </w:rPr>
            <w:t xml:space="preserve"> 2020</w:t>
          </w:r>
        </w:p>
      </w:tc>
      <w:tc>
        <w:tcPr>
          <w:tcW w:w="3973" w:type="dxa"/>
        </w:tcPr>
        <w:p w14:paraId="641EA50C" w14:textId="77777777" w:rsidR="00DA68B4" w:rsidRDefault="00DA68B4" w:rsidP="00DA68B4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</w:tbl>
  <w:tbl>
    <w:tblPr>
      <w:tblStyle w:val="Tabellrutenett"/>
      <w:tblpPr w:leftFromText="142" w:rightFromText="142" w:vertAnchor="page" w:horzAnchor="page" w:tblpX="861" w:tblpY="15934"/>
      <w:tblOverlap w:val="never"/>
      <w:tblW w:w="45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</w:tblGrid>
    <w:tr w:rsidR="000D4828" w:rsidRPr="00214207" w14:paraId="0D513F3F" w14:textId="77777777" w:rsidTr="000D4828">
      <w:tc>
        <w:tcPr>
          <w:tcW w:w="4536" w:type="dxa"/>
        </w:tcPr>
        <w:p w14:paraId="68A14141" w14:textId="77777777" w:rsidR="000D4828" w:rsidRDefault="000D4828" w:rsidP="000D4828"/>
      </w:tc>
    </w:tr>
    <w:tr w:rsidR="000D4828" w:rsidRPr="004A2601" w14:paraId="2C77F035" w14:textId="77777777" w:rsidTr="000D4828">
      <w:tc>
        <w:tcPr>
          <w:tcW w:w="4536" w:type="dxa"/>
        </w:tcPr>
        <w:p w14:paraId="00F40532" w14:textId="3376FD07" w:rsidR="000D4828" w:rsidRPr="004A2601" w:rsidRDefault="000D4828" w:rsidP="000D4828">
          <w:pPr>
            <w:pStyle w:val="Bunntekst"/>
            <w:jc w:val="both"/>
            <w:rPr>
              <w:lang w:val="nb-NO"/>
            </w:rPr>
          </w:pPr>
        </w:p>
      </w:tc>
    </w:tr>
  </w:tbl>
  <w:p w14:paraId="1046FF12" w14:textId="77777777" w:rsidR="00214207" w:rsidRPr="00E51322" w:rsidRDefault="00214207" w:rsidP="008319F5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CA7D0B" w:rsidRPr="00214207" w14:paraId="44B95143" w14:textId="77777777" w:rsidTr="00857B83">
      <w:tc>
        <w:tcPr>
          <w:tcW w:w="5524" w:type="dxa"/>
          <w:gridSpan w:val="2"/>
        </w:tcPr>
        <w:p w14:paraId="368F4C31" w14:textId="77777777" w:rsidR="00CA7D0B" w:rsidRPr="004A2601" w:rsidRDefault="00CA7D0B" w:rsidP="00CA7D0B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326AC2A0" w14:textId="77777777" w:rsidR="00CA7D0B" w:rsidRPr="00FF52D8" w:rsidRDefault="00857B83" w:rsidP="00CA7D0B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301125341"/>
              <w:placeholder>
                <w:docPart w:val="24FC8F3ABC744882A1C95241A32C3426"/>
              </w:placeholder>
              <w:dataBinding w:xpath="/root[1]/klassifisering[1]" w:storeItemID="{649918F2-B2D5-43B2-A51C-414B10F8D08B}"/>
              <w:text w:multiLine="1"/>
            </w:sdtPr>
            <w:sdtContent>
              <w:r w:rsidR="00CA7D0B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CA7D0B" w:rsidRPr="00214207" w14:paraId="5A678258" w14:textId="77777777" w:rsidTr="00857B83">
      <w:tc>
        <w:tcPr>
          <w:tcW w:w="5524" w:type="dxa"/>
          <w:gridSpan w:val="2"/>
        </w:tcPr>
        <w:p w14:paraId="146F48B7" w14:textId="77777777" w:rsidR="00CA7D0B" w:rsidRPr="004A2601" w:rsidRDefault="00CA7D0B" w:rsidP="00CA7D0B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 xml:space="preserve">Vedlegg </w:t>
          </w:r>
          <w:proofErr w:type="spellStart"/>
          <w:r>
            <w:rPr>
              <w:b/>
              <w:bCs/>
              <w:color w:val="003283" w:themeColor="text2"/>
              <w:lang w:val="nb-NO"/>
            </w:rPr>
            <w:t>X</w:t>
          </w:r>
          <w:proofErr w:type="spellEnd"/>
          <w:r>
            <w:rPr>
              <w:b/>
              <w:bCs/>
              <w:color w:val="003283" w:themeColor="text2"/>
              <w:lang w:val="nb-NO"/>
            </w:rPr>
            <w:t xml:space="preserve"> – Svarskjema referanse/CV, </w:t>
          </w:r>
          <w:proofErr w:type="gramStart"/>
          <w:r>
            <w:rPr>
              <w:b/>
              <w:bCs/>
              <w:color w:val="003283" w:themeColor="text2"/>
              <w:lang w:val="nb-NO"/>
            </w:rPr>
            <w:t>Mars</w:t>
          </w:r>
          <w:proofErr w:type="gramEnd"/>
          <w:r w:rsidRPr="00D523D6">
            <w:rPr>
              <w:b/>
              <w:bCs/>
              <w:color w:val="003283" w:themeColor="text2"/>
              <w:lang w:val="nb-NO"/>
            </w:rPr>
            <w:t xml:space="preserve"> 2020</w:t>
          </w:r>
        </w:p>
      </w:tc>
      <w:tc>
        <w:tcPr>
          <w:tcW w:w="3973" w:type="dxa"/>
        </w:tcPr>
        <w:p w14:paraId="0C455200" w14:textId="77777777" w:rsidR="00CA7D0B" w:rsidRDefault="00CA7D0B" w:rsidP="00CA7D0B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66DB63D9" w14:textId="77777777" w:rsidTr="00857B83">
      <w:tc>
        <w:tcPr>
          <w:tcW w:w="4536" w:type="dxa"/>
        </w:tcPr>
        <w:p w14:paraId="41DCA2F9" w14:textId="77777777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48650771" w14:textId="0272EE50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099267F5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9DB7" w14:textId="77777777" w:rsidR="00A935FD" w:rsidRDefault="00A935FD" w:rsidP="002D7059">
      <w:r>
        <w:separator/>
      </w:r>
    </w:p>
  </w:footnote>
  <w:footnote w:type="continuationSeparator" w:id="0">
    <w:p w14:paraId="3729151E" w14:textId="77777777" w:rsidR="00A935FD" w:rsidRDefault="00A935FD" w:rsidP="002D7059">
      <w:r>
        <w:continuationSeparator/>
      </w:r>
    </w:p>
  </w:footnote>
  <w:footnote w:type="continuationNotice" w:id="1">
    <w:p w14:paraId="4F435C1F" w14:textId="77777777" w:rsidR="00A935FD" w:rsidRDefault="00A935FD"/>
  </w:footnote>
  <w:footnote w:id="2">
    <w:p w14:paraId="385219C1" w14:textId="77777777" w:rsidR="008D797D" w:rsidRDefault="008D797D" w:rsidP="008D797D">
      <w:r>
        <w:rPr>
          <w:rStyle w:val="Fotnotereferanse"/>
        </w:rPr>
        <w:footnoteRef/>
      </w:r>
      <w:r>
        <w:t xml:space="preserve"> </w:t>
      </w:r>
      <w:r w:rsidRPr="008D797D">
        <w:rPr>
          <w:sz w:val="20"/>
          <w:szCs w:val="20"/>
        </w:rPr>
        <w:t>Tilbyder skal kun fylle ut hvite felter og kan ikke endre denne CV-malen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E6F1" w14:textId="31A97601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A77B970" wp14:editId="4E11BA27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9313" w14:textId="4ABC6F64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1F5A6A" wp14:editId="62DC4BBA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E09"/>
    <w:rsid w:val="000033A2"/>
    <w:rsid w:val="00083D59"/>
    <w:rsid w:val="00090264"/>
    <w:rsid w:val="000B3DBB"/>
    <w:rsid w:val="000B5DBE"/>
    <w:rsid w:val="000D4828"/>
    <w:rsid w:val="000F55E5"/>
    <w:rsid w:val="0010118A"/>
    <w:rsid w:val="0013319B"/>
    <w:rsid w:val="00151079"/>
    <w:rsid w:val="001543FF"/>
    <w:rsid w:val="00156337"/>
    <w:rsid w:val="00161E14"/>
    <w:rsid w:val="00180605"/>
    <w:rsid w:val="001C0AAD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7C0E"/>
    <w:rsid w:val="002D7059"/>
    <w:rsid w:val="002F1739"/>
    <w:rsid w:val="00324D78"/>
    <w:rsid w:val="0033623B"/>
    <w:rsid w:val="003375D2"/>
    <w:rsid w:val="00357D49"/>
    <w:rsid w:val="003A5FFC"/>
    <w:rsid w:val="003E0466"/>
    <w:rsid w:val="00405B86"/>
    <w:rsid w:val="00414296"/>
    <w:rsid w:val="0045013D"/>
    <w:rsid w:val="00482AA2"/>
    <w:rsid w:val="004A2601"/>
    <w:rsid w:val="004A71BA"/>
    <w:rsid w:val="004B75EE"/>
    <w:rsid w:val="004E2FCC"/>
    <w:rsid w:val="004F6AA4"/>
    <w:rsid w:val="00512A3E"/>
    <w:rsid w:val="00535CDB"/>
    <w:rsid w:val="0054412C"/>
    <w:rsid w:val="00545667"/>
    <w:rsid w:val="00560DE1"/>
    <w:rsid w:val="005C26CE"/>
    <w:rsid w:val="005C7D79"/>
    <w:rsid w:val="005D7BE2"/>
    <w:rsid w:val="006318C2"/>
    <w:rsid w:val="00645430"/>
    <w:rsid w:val="006653AB"/>
    <w:rsid w:val="00696054"/>
    <w:rsid w:val="006D0387"/>
    <w:rsid w:val="00711A6F"/>
    <w:rsid w:val="00712860"/>
    <w:rsid w:val="007760A8"/>
    <w:rsid w:val="007766B9"/>
    <w:rsid w:val="007C3FC6"/>
    <w:rsid w:val="007C7310"/>
    <w:rsid w:val="007C73BB"/>
    <w:rsid w:val="007E6F37"/>
    <w:rsid w:val="00822F28"/>
    <w:rsid w:val="00830298"/>
    <w:rsid w:val="008319F5"/>
    <w:rsid w:val="00857B83"/>
    <w:rsid w:val="00864F3F"/>
    <w:rsid w:val="008709F5"/>
    <w:rsid w:val="008B78E3"/>
    <w:rsid w:val="008D64B5"/>
    <w:rsid w:val="008D797D"/>
    <w:rsid w:val="009010AB"/>
    <w:rsid w:val="00914CD6"/>
    <w:rsid w:val="00933FA4"/>
    <w:rsid w:val="009917EC"/>
    <w:rsid w:val="009A364C"/>
    <w:rsid w:val="009F4074"/>
    <w:rsid w:val="009F76D4"/>
    <w:rsid w:val="00A0412B"/>
    <w:rsid w:val="00A15D52"/>
    <w:rsid w:val="00A2283B"/>
    <w:rsid w:val="00A56E7E"/>
    <w:rsid w:val="00A935FD"/>
    <w:rsid w:val="00AA22E7"/>
    <w:rsid w:val="00AD4075"/>
    <w:rsid w:val="00AF279F"/>
    <w:rsid w:val="00B32B42"/>
    <w:rsid w:val="00B403A0"/>
    <w:rsid w:val="00B73C66"/>
    <w:rsid w:val="00B834C3"/>
    <w:rsid w:val="00B925B3"/>
    <w:rsid w:val="00BE04A6"/>
    <w:rsid w:val="00BF5EBC"/>
    <w:rsid w:val="00C3148F"/>
    <w:rsid w:val="00C324F4"/>
    <w:rsid w:val="00C62555"/>
    <w:rsid w:val="00C75A35"/>
    <w:rsid w:val="00CA7D0B"/>
    <w:rsid w:val="00D427B1"/>
    <w:rsid w:val="00D85E23"/>
    <w:rsid w:val="00DA11A8"/>
    <w:rsid w:val="00DA2E09"/>
    <w:rsid w:val="00DA68B4"/>
    <w:rsid w:val="00DE6621"/>
    <w:rsid w:val="00E51322"/>
    <w:rsid w:val="00E71FCB"/>
    <w:rsid w:val="00E73E3F"/>
    <w:rsid w:val="00EA44C3"/>
    <w:rsid w:val="00F22F3D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DDDD40"/>
  <w15:docId w15:val="{EE821E2B-F0CA-4335-8457-EEAA0B83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E09"/>
    <w:pPr>
      <w:spacing w:after="0" w:line="240" w:lineRule="auto"/>
    </w:pPr>
    <w:rPr>
      <w:rFonts w:ascii="Times New Roman" w:hAnsi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623B"/>
    <w:pPr>
      <w:keepNext/>
      <w:keepLines/>
      <w:spacing w:before="240" w:line="259" w:lineRule="auto"/>
      <w:outlineLvl w:val="0"/>
    </w:pPr>
    <w:rPr>
      <w:rFonts w:ascii="Calibri" w:eastAsiaTheme="majorEastAsia" w:hAnsi="Calibri" w:cstheme="majorBidi"/>
      <w:b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1814" w:themeColor="accent1" w:themeShade="7F"/>
      <w:lang w:eastAsia="en-US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44251E" w:themeColor="accent1" w:themeShade="BF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D1814" w:themeColor="accent1" w:themeShade="7F"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rPr>
      <w:rFonts w:cs="Times New Roman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 w:after="160" w:line="259" w:lineRule="auto"/>
      <w:ind w:left="864" w:right="864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/>
    </w:pPr>
    <w:rPr>
      <w:rFonts w:asciiTheme="minorHAnsi" w:hAnsiTheme="minorHAnsi"/>
      <w:i/>
      <w:iCs/>
      <w:color w:val="003283" w:themeColor="text2"/>
      <w:sz w:val="18"/>
      <w:szCs w:val="18"/>
      <w:lang w:eastAsia="en-US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 w:line="259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 w:line="259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 w:line="259" w:lineRule="auto"/>
    </w:pPr>
    <w:rPr>
      <w:rFonts w:asciiTheme="minorHAnsi" w:hAnsiTheme="minorHAnsi"/>
      <w:sz w:val="16"/>
      <w:szCs w:val="16"/>
      <w:lang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 w:line="259" w:lineRule="auto"/>
      <w:ind w:left="283"/>
    </w:pPr>
    <w:rPr>
      <w:rFonts w:asciiTheme="minorHAnsi" w:hAnsiTheme="minorHAnsi"/>
      <w:sz w:val="16"/>
      <w:szCs w:val="16"/>
      <w:lang w:eastAsia="en-US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line="259" w:lineRule="auto"/>
    </w:pPr>
    <w:rPr>
      <w:rFonts w:asciiTheme="minorHAnsi" w:hAnsiTheme="minorHAnsi"/>
      <w:sz w:val="22"/>
      <w:szCs w:val="22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rPr>
      <w:rFonts w:asciiTheme="minorHAnsi" w:hAnsi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ind w:left="4252"/>
    </w:pPr>
    <w:rPr>
      <w:rFonts w:asciiTheme="minorHAnsi" w:hAnsiTheme="minorHAnsi"/>
      <w:sz w:val="22"/>
      <w:szCs w:val="22"/>
      <w:lang w:eastAsia="en-US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ind w:left="220" w:hanging="220"/>
    </w:pPr>
    <w:rPr>
      <w:rFonts w:asciiTheme="minorHAnsi" w:hAnsiTheme="minorHAnsi"/>
      <w:sz w:val="22"/>
      <w:szCs w:val="22"/>
      <w:lang w:eastAsia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ind w:left="440" w:hanging="220"/>
    </w:pPr>
    <w:rPr>
      <w:rFonts w:asciiTheme="minorHAnsi" w:hAnsiTheme="minorHAnsi"/>
      <w:sz w:val="22"/>
      <w:szCs w:val="22"/>
      <w:lang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ind w:left="660" w:hanging="220"/>
    </w:pPr>
    <w:rPr>
      <w:rFonts w:asciiTheme="minorHAnsi" w:hAnsiTheme="minorHAnsi"/>
      <w:sz w:val="22"/>
      <w:szCs w:val="22"/>
      <w:lang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ind w:left="880" w:hanging="220"/>
    </w:pPr>
    <w:rPr>
      <w:rFonts w:asciiTheme="minorHAnsi" w:hAnsiTheme="minorHAnsi"/>
      <w:sz w:val="22"/>
      <w:szCs w:val="22"/>
      <w:lang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ind w:left="1100" w:hanging="220"/>
    </w:pPr>
    <w:rPr>
      <w:rFonts w:asciiTheme="minorHAnsi" w:hAnsiTheme="minorHAnsi"/>
      <w:sz w:val="22"/>
      <w:szCs w:val="22"/>
      <w:lang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ind w:left="1320" w:hanging="220"/>
    </w:pPr>
    <w:rPr>
      <w:rFonts w:asciiTheme="minorHAnsi" w:hAnsiTheme="minorHAnsi"/>
      <w:sz w:val="22"/>
      <w:szCs w:val="22"/>
      <w:lang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ind w:left="1540" w:hanging="220"/>
    </w:pPr>
    <w:rPr>
      <w:rFonts w:asciiTheme="minorHAnsi" w:hAnsiTheme="minorHAnsi"/>
      <w:sz w:val="22"/>
      <w:szCs w:val="22"/>
      <w:lang w:eastAsia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ind w:left="1760" w:hanging="220"/>
    </w:pPr>
    <w:rPr>
      <w:rFonts w:asciiTheme="minorHAnsi" w:hAnsiTheme="minorHAnsi"/>
      <w:sz w:val="22"/>
      <w:szCs w:val="22"/>
      <w:lang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ind w:left="1980" w:hanging="220"/>
    </w:pPr>
    <w:rPr>
      <w:rFonts w:asciiTheme="minorHAnsi" w:hAnsiTheme="minorHAnsi"/>
      <w:sz w:val="22"/>
      <w:szCs w:val="22"/>
      <w:lang w:eastAsia="en-US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220"/>
    </w:pPr>
    <w:rPr>
      <w:rFonts w:asciiTheme="minorHAnsi" w:hAnsiTheme="minorHAnsi"/>
      <w:sz w:val="22"/>
      <w:szCs w:val="22"/>
      <w:lang w:eastAsia="en-US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440"/>
    </w:pPr>
    <w:rPr>
      <w:rFonts w:asciiTheme="minorHAnsi" w:hAnsiTheme="minorHAnsi"/>
      <w:sz w:val="22"/>
      <w:szCs w:val="22"/>
      <w:lang w:eastAsia="en-US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660"/>
    </w:pPr>
    <w:rPr>
      <w:rFonts w:asciiTheme="minorHAnsi" w:hAnsiTheme="minorHAnsi"/>
      <w:sz w:val="22"/>
      <w:szCs w:val="22"/>
      <w:lang w:eastAsia="en-US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880"/>
    </w:pPr>
    <w:rPr>
      <w:rFonts w:asciiTheme="minorHAnsi" w:hAnsiTheme="minorHAnsi"/>
      <w:sz w:val="22"/>
      <w:szCs w:val="22"/>
      <w:lang w:eastAsia="en-US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en-US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en-US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en-US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en-US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line="259" w:lineRule="auto"/>
      <w:ind w:left="220" w:hanging="220"/>
    </w:pPr>
    <w:rPr>
      <w:rFonts w:asciiTheme="minorHAnsi" w:hAnsiTheme="minorHAnsi"/>
      <w:sz w:val="22"/>
      <w:szCs w:val="22"/>
      <w:lang w:eastAsia="en-US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after="160"/>
    </w:pPr>
    <w:rPr>
      <w:rFonts w:asciiTheme="minorHAnsi" w:hAnsiTheme="minorHAns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spacing w:after="160" w:line="259" w:lineRule="auto"/>
      <w:ind w:left="283" w:hanging="283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 w:line="259" w:lineRule="auto"/>
      <w:ind w:left="283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 w:line="259" w:lineRule="auto"/>
      <w:ind w:left="566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 w:line="259" w:lineRule="auto"/>
      <w:ind w:left="849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 w:line="259" w:lineRule="auto"/>
      <w:ind w:left="1132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 w:line="259" w:lineRule="auto"/>
      <w:ind w:left="1415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Liste2">
    <w:name w:val="List 2"/>
    <w:basedOn w:val="Normal"/>
    <w:uiPriority w:val="99"/>
    <w:semiHidden/>
    <w:unhideWhenUsed/>
    <w:rsid w:val="0033623B"/>
    <w:pPr>
      <w:spacing w:after="160" w:line="259" w:lineRule="auto"/>
      <w:ind w:left="566" w:hanging="283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Liste3">
    <w:name w:val="List 3"/>
    <w:basedOn w:val="Normal"/>
    <w:uiPriority w:val="99"/>
    <w:semiHidden/>
    <w:unhideWhenUsed/>
    <w:rsid w:val="0033623B"/>
    <w:pPr>
      <w:spacing w:after="160" w:line="259" w:lineRule="auto"/>
      <w:ind w:left="849" w:hanging="283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Liste4">
    <w:name w:val="List 4"/>
    <w:basedOn w:val="Normal"/>
    <w:uiPriority w:val="99"/>
    <w:semiHidden/>
    <w:unhideWhenUsed/>
    <w:rsid w:val="0033623B"/>
    <w:pPr>
      <w:spacing w:after="160" w:line="259" w:lineRule="auto"/>
      <w:ind w:left="1132" w:hanging="283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Liste5">
    <w:name w:val="List 5"/>
    <w:basedOn w:val="Normal"/>
    <w:uiPriority w:val="99"/>
    <w:semiHidden/>
    <w:unhideWhenUsed/>
    <w:rsid w:val="0033623B"/>
    <w:pPr>
      <w:spacing w:after="160" w:line="259" w:lineRule="auto"/>
      <w:ind w:left="1415" w:hanging="283"/>
      <w:contextualSpacing/>
    </w:pPr>
    <w:rPr>
      <w:rFonts w:asciiTheme="minorHAnsi" w:hAnsiTheme="minorHAnsi"/>
      <w:sz w:val="22"/>
      <w:szCs w:val="22"/>
      <w:lang w:eastAsia="en-US"/>
    </w:r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cs="Times New Roman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spacing w:after="160" w:line="259" w:lineRule="auto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spacing w:after="160" w:line="259" w:lineRule="auto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spacing w:after="160" w:line="259" w:lineRule="auto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spacing w:after="160" w:line="259" w:lineRule="auto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spacing w:after="160" w:line="259" w:lineRule="auto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spacing w:after="160" w:line="259" w:lineRule="auto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spacing w:after="160" w:line="259" w:lineRule="auto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spacing w:after="160" w:line="259" w:lineRule="auto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spacing w:after="160" w:line="259" w:lineRule="auto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spacing w:after="160" w:line="259" w:lineRule="auto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rPr>
      <w:rFonts w:asciiTheme="minorHAnsi" w:hAnsiTheme="minorHAnsi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pPr>
      <w:spacing w:after="160" w:line="259" w:lineRule="auto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ind w:left="4252"/>
    </w:pPr>
    <w:rPr>
      <w:rFonts w:asciiTheme="minorHAnsi" w:hAnsiTheme="minorHAnsi"/>
      <w:sz w:val="22"/>
      <w:szCs w:val="22"/>
      <w:lang w:eastAsia="en-US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spacing w:after="160" w:line="259" w:lineRule="auto"/>
      <w:ind w:left="708"/>
    </w:pPr>
    <w:rPr>
      <w:rFonts w:asciiTheme="minorHAnsi" w:hAnsiTheme="minorHAnsi"/>
      <w:sz w:val="22"/>
      <w:szCs w:val="22"/>
      <w:lang w:eastAsia="en-US"/>
    </w:r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kand\Sykehusinnkj&#248;p%20HF\Intranett%20-%20Grunnmaler\Maler%20Sykehusinnkj&#248;p\Sykehusinnkj&#248;p%20-%20mal.dotm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B50A05C51E43DCA68766D69D3987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C67965-E160-4F3B-8049-478981DF1EFB}"/>
      </w:docPartPr>
      <w:docPartBody>
        <w:p w:rsidR="003F4758" w:rsidRDefault="008A725F" w:rsidP="008A725F">
          <w:pPr>
            <w:pStyle w:val="32B50A05C51E43DCA68766D69D39870F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  <w:docPart>
      <w:docPartPr>
        <w:name w:val="24FC8F3ABC744882A1C95241A32C34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906E39-D529-48E5-A06F-679318E463D8}"/>
      </w:docPartPr>
      <w:docPartBody>
        <w:p w:rsidR="003F4758" w:rsidRDefault="008A725F" w:rsidP="008A725F">
          <w:pPr>
            <w:pStyle w:val="24FC8F3ABC744882A1C95241A32C3426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21F6DA-1057-4352-86B8-7F401C99C8CB}"/>
      </w:docPartPr>
      <w:docPartBody>
        <w:p w:rsidR="00B03C31" w:rsidRDefault="00B03C31">
          <w:r w:rsidRPr="0042157B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5F"/>
    <w:rsid w:val="000F7470"/>
    <w:rsid w:val="003F4758"/>
    <w:rsid w:val="008A725F"/>
    <w:rsid w:val="00B0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2B50A05C51E43DCA68766D69D39870F">
    <w:name w:val="32B50A05C51E43DCA68766D69D39870F"/>
    <w:rsid w:val="008A725F"/>
  </w:style>
  <w:style w:type="character" w:styleId="Plassholdertekst">
    <w:name w:val="Placeholder Text"/>
    <w:basedOn w:val="Standardskriftforavsnitt"/>
    <w:uiPriority w:val="99"/>
    <w:semiHidden/>
    <w:rsid w:val="00B03C31"/>
    <w:rPr>
      <w:color w:val="808080"/>
    </w:rPr>
  </w:style>
  <w:style w:type="paragraph" w:customStyle="1" w:styleId="24FC8F3ABC744882A1C95241A32C3426">
    <w:name w:val="24FC8F3ABC744882A1C95241A32C3426"/>
    <w:rsid w:val="008A7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8349179b03a3d01d0975332d32d38309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9e62eb14c5507fd8ba3d9e866b575cf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root>
  <klassifisering> </klassifisering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Prosess xmlns="ceb63489-f63f-49bb-80d7-9200be2bf1cf">Utarbeid konkurransegrunnlag og innhent tilbud</Prosess>
    <Prosesstype xmlns="ceb63489-f63f-49bb-80d7-9200be2bf1cf">Gjennomføre anskaffelse</Prosesstype>
    <Gyldig_x0020_fra xmlns="ceb63489-f63f-49bb-80d7-9200be2bf1cf">2020-09-30T22:00:00+00:00</Gyldig_x0020_fra>
    <Dokumenttype xmlns="ceb63489-f63f-49bb-80d7-9200be2bf1cf">Mal</Dokumenttype>
    <Delprosess xmlns="ceb63489-f63f-49bb-80d7-9200be2bf1cf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Kategori xmlns="ceb63489-f63f-49bb-80d7-9200be2bf1cf" xsi:nil="true"/>
  </documentManagement>
</p:properties>
</file>

<file path=customXml/item5.xml><?xml version="1.0" encoding="utf-8"?>
<root>
  <klassifisering> </klassifisering>
</root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8349179b03a3d01d0975332d32d38309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9e62eb14c5507fd8ba3d9e866b575cf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Prosess xmlns="ceb63489-f63f-49bb-80d7-9200be2bf1cf">Utarbeid konkurransegrunnlag og innhent tilbud</Prosess>
    <Prosesstype xmlns="ceb63489-f63f-49bb-80d7-9200be2bf1cf">Gjennomføre anskaffelse</Prosesstype>
    <Gyldig_x0020_fra xmlns="ceb63489-f63f-49bb-80d7-9200be2bf1cf">2020-09-30T22:00:00+00:00</Gyldig_x0020_fra>
    <Dokumenttype xmlns="ceb63489-f63f-49bb-80d7-9200be2bf1cf">Mal</Dokumenttype>
    <Delprosess xmlns="ceb63489-f63f-49bb-80d7-9200be2bf1cf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Kategori xmlns="ceb63489-f63f-49bb-80d7-9200be2bf1cf" xsi:nil="true"/>
  </documentManagement>
</p:properties>
</file>

<file path=customXml/itemProps1.xml><?xml version="1.0" encoding="utf-8"?>
<ds:datastoreItem xmlns:ds="http://schemas.openxmlformats.org/officeDocument/2006/customXml" ds:itemID="{D7D1F190-B94A-4DEA-A5E5-D4D3FDB96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90BD81BA-DB88-4178-8632-09976581D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247D8-5636-4FFF-98DB-76CAF60EBB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C8A6F0-2A03-4F32-82E8-5223802181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ceb63489-f63f-49bb-80d7-9200be2bf1c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49918F2-B2D5-43B2-A51C-414B10F8D08B}">
  <ds:schemaRefs/>
</ds:datastoreItem>
</file>

<file path=customXml/itemProps6.xml><?xml version="1.0" encoding="utf-8"?>
<ds:datastoreItem xmlns:ds="http://schemas.openxmlformats.org/officeDocument/2006/customXml" ds:itemID="{D7D1F190-B94A-4DEA-A5E5-D4D3FDB96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0BD81BA-DB88-4178-8632-09976581DD52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194247D8-5636-4FFF-98DB-76CAF60EBB0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DC8A6F0-2A03-4F32-82E8-5223802181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ceb63489-f63f-49bb-80d7-9200be2bf1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10</TotalTime>
  <Pages>2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Lasse Kenneth Andersen</cp:lastModifiedBy>
  <cp:revision>1</cp:revision>
  <dcterms:created xsi:type="dcterms:W3CDTF">2022-09-16T06:10:00Z</dcterms:created>
  <dcterms:modified xsi:type="dcterms:W3CDTF">2022-09-16T06:20:00Z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