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DC4C" w14:textId="7A7D380B" w:rsidR="0086704C" w:rsidRDefault="0086704C" w:rsidP="0086704C">
      <w:pPr>
        <w:pStyle w:val="Tittel"/>
      </w:pPr>
      <w:r>
        <w:t xml:space="preserve">Vedlegg </w:t>
      </w:r>
      <w:r w:rsidR="000308BC">
        <w:t>3</w:t>
      </w:r>
      <w:r>
        <w:t xml:space="preserve"> – Bruksanvisning og begrunnelse for sladding av tilbud</w:t>
      </w:r>
    </w:p>
    <w:p w14:paraId="47702D58" w14:textId="77777777" w:rsidR="0086704C" w:rsidRDefault="0086704C" w:rsidP="0086704C"/>
    <w:p w14:paraId="35886BBA" w14:textId="77777777" w:rsidR="0086704C" w:rsidRDefault="0086704C" w:rsidP="0086704C">
      <w:pPr>
        <w:pStyle w:val="Overskrift1"/>
      </w:pPr>
      <w:r>
        <w:t xml:space="preserve">Bruksanvisning for sladding av tilbud </w:t>
      </w:r>
    </w:p>
    <w:p w14:paraId="4D99817B" w14:textId="77777777" w:rsidR="0086704C" w:rsidRDefault="0086704C" w:rsidP="0086704C">
      <w:pPr>
        <w:pStyle w:val="Overskrift2"/>
      </w:pPr>
      <w:r>
        <w:t xml:space="preserve">Innledning </w:t>
      </w:r>
    </w:p>
    <w:p w14:paraId="15092D65"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1C1F29C6"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72925F9A" w14:textId="77777777" w:rsidR="0086704C" w:rsidRDefault="0086704C" w:rsidP="0086704C">
      <w:pPr>
        <w:pStyle w:val="Overskrift2"/>
      </w:pPr>
      <w:r>
        <w:t>Unntak fra hovedregelen om at innsyn skal gis</w:t>
      </w:r>
    </w:p>
    <w:p w14:paraId="746A8C81"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69D30EB" w14:textId="77777777" w:rsidR="0086704C" w:rsidRDefault="0086704C" w:rsidP="0086704C">
      <w:pPr>
        <w:pStyle w:val="Overskrift2"/>
      </w:pPr>
      <w:r>
        <w:t>Hva regnes som taushetsbelagte opplysninger</w:t>
      </w:r>
    </w:p>
    <w:p w14:paraId="476A6B2E" w14:textId="77777777" w:rsidR="0086704C" w:rsidRDefault="0086704C" w:rsidP="0086704C">
      <w:r>
        <w:t xml:space="preserve">I det følgende vil det gjøres rede for hvilken type opplysninger som vil kunne regnes for å være «taushetsbelagte», og som dermed skal være unntatt offentlighet. </w:t>
      </w:r>
    </w:p>
    <w:p w14:paraId="589EAC4F"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5A45426B"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2E11D60B"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7D4D2F4C"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151C6582"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7D6ED91B"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208BD972" w14:textId="77777777" w:rsidR="0086704C" w:rsidRDefault="0086704C" w:rsidP="0086704C">
      <w:r>
        <w:t xml:space="preserve">Den som sladder et tilbud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3021AEFA" w14:textId="7B539AF4" w:rsidR="0086704C" w:rsidRDefault="0086704C" w:rsidP="0086704C">
      <w:r>
        <w:t xml:space="preserve">Sykehusinnkjøp HF skal som oppdragsgiver vurdere muligheten for å gi merinnsyn etter offl. § 11, når </w:t>
      </w:r>
      <w:r w:rsidR="0080593A">
        <w:t xml:space="preserve">bare </w:t>
      </w:r>
      <w:r>
        <w:t>deler av et dokument er</w:t>
      </w:r>
      <w:r w:rsidR="0080593A">
        <w:t xml:space="preserve"> lov å</w:t>
      </w:r>
      <w:r>
        <w:t xml:space="preserve"> sladde. At tilbyders sladding da er reell og lar seg begrunne ut fra lovens vilkår, </w:t>
      </w:r>
      <w:r w:rsidR="0080593A">
        <w:t>gjør at det ikke vil være behov for å gi merinnsyn.</w:t>
      </w:r>
    </w:p>
    <w:p w14:paraId="17426804" w14:textId="77777777" w:rsidR="0086704C" w:rsidRDefault="0086704C" w:rsidP="0086704C">
      <w:pPr>
        <w:pStyle w:val="Overskrift2"/>
      </w:pPr>
      <w:r>
        <w:t>Sladdingen av de unntatte opplysningene i tilbudet</w:t>
      </w:r>
    </w:p>
    <w:p w14:paraId="699D27F5" w14:textId="7C4E9C4D" w:rsidR="0086704C" w:rsidRDefault="0086704C" w:rsidP="0086704C">
      <w:r>
        <w:t>Ved sladding av dokument skal det fremgå hvor mye som er sladdet, det vil si at antallet sladdede linjer og størrelsen på eventuelle sladdede tabeller skal fremgå av den nye versjonen. Det er ikke tillatt å fjerne linjer</w:t>
      </w:r>
      <w:r w:rsidR="0080593A">
        <w:t>, sidetall, overskrifter og underoverskrifter</w:t>
      </w:r>
      <w:r>
        <w:t xml:space="preserve"> fra et tilbud.</w:t>
      </w:r>
      <w:r w:rsidR="0080593A">
        <w:t xml:space="preserve"> Dette for at den som begjærer innsyn skal få innblikk i tilbudet størrelse og den oppbygningen som er benyttet.  </w:t>
      </w:r>
      <w:r>
        <w:t xml:space="preserve"> </w:t>
      </w:r>
    </w:p>
    <w:p w14:paraId="4D12DF49"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680CC1F8" w14:textId="77777777" w:rsidR="0086704C" w:rsidRDefault="0086704C" w:rsidP="0086704C">
      <w:pPr>
        <w:pStyle w:val="Overskrift2"/>
      </w:pPr>
      <w:r>
        <w:t>Retur ved feilaktig utført sladding</w:t>
      </w:r>
    </w:p>
    <w:p w14:paraId="4C7A27C0"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w:t>
      </w:r>
      <w:r>
        <w:lastRenderedPageBreak/>
        <w:t>Dette kan medføre utsettelser og mye ressursbruk hos leverandøren og Sykehusinnkjøp HF. Vi ber derfor tilbyderne gjøre en grundig vurdering av hvilke opplysninger som skal sladdes og at den gjennomføres i henhold til overnevnte.</w:t>
      </w:r>
    </w:p>
    <w:p w14:paraId="0553D6BB" w14:textId="77777777" w:rsidR="0086704C" w:rsidRDefault="0086704C" w:rsidP="0086704C"/>
    <w:p w14:paraId="7C617F93" w14:textId="77777777" w:rsidR="0086704C" w:rsidRDefault="0086704C" w:rsidP="0086704C">
      <w:pPr>
        <w:pStyle w:val="Overskrift1"/>
      </w:pPr>
      <w:r>
        <w:t>Begrunnelse for sladding</w:t>
      </w:r>
    </w:p>
    <w:p w14:paraId="43681AB8"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0BD5E97A" w14:textId="7777777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655B438B"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286A9EA0" w14:textId="77777777" w:rsidR="0086704C" w:rsidRDefault="0086704C" w:rsidP="00FF52D8">
            <w:r>
              <w:t>Vedlegg</w:t>
            </w:r>
          </w:p>
        </w:tc>
        <w:tc>
          <w:tcPr>
            <w:tcW w:w="860" w:type="dxa"/>
          </w:tcPr>
          <w:p w14:paraId="1D542789" w14:textId="77777777" w:rsidR="0086704C" w:rsidRDefault="0086704C" w:rsidP="00FF52D8">
            <w:r>
              <w:t>Pkt.</w:t>
            </w:r>
          </w:p>
        </w:tc>
        <w:tc>
          <w:tcPr>
            <w:tcW w:w="1984" w:type="dxa"/>
          </w:tcPr>
          <w:p w14:paraId="407D6A37" w14:textId="77777777" w:rsidR="0086704C" w:rsidRDefault="0086704C" w:rsidP="00FF52D8">
            <w:r>
              <w:t>Plasseringssted</w:t>
            </w:r>
          </w:p>
        </w:tc>
        <w:tc>
          <w:tcPr>
            <w:tcW w:w="3918" w:type="dxa"/>
          </w:tcPr>
          <w:p w14:paraId="2660A9B5" w14:textId="77777777" w:rsidR="0086704C" w:rsidRDefault="0086704C" w:rsidP="00FF52D8">
            <w:r>
              <w:t>Tilbyders begrunnelse for hvorfor opplysningene skal unntas offentlighet</w:t>
            </w:r>
          </w:p>
        </w:tc>
      </w:tr>
      <w:tr w:rsidR="0086704C" w14:paraId="1785CE80" w14:textId="77777777" w:rsidTr="0086704C">
        <w:tc>
          <w:tcPr>
            <w:tcW w:w="2254" w:type="dxa"/>
          </w:tcPr>
          <w:p w14:paraId="793B0D93" w14:textId="77777777" w:rsidR="0086704C" w:rsidRDefault="0086704C" w:rsidP="00FF52D8"/>
        </w:tc>
        <w:tc>
          <w:tcPr>
            <w:tcW w:w="860" w:type="dxa"/>
          </w:tcPr>
          <w:p w14:paraId="6984B7B0" w14:textId="77777777" w:rsidR="0086704C" w:rsidRDefault="0086704C" w:rsidP="00FF52D8"/>
        </w:tc>
        <w:tc>
          <w:tcPr>
            <w:tcW w:w="1984" w:type="dxa"/>
          </w:tcPr>
          <w:p w14:paraId="2387BB5F" w14:textId="77777777" w:rsidR="0086704C" w:rsidRDefault="0086704C" w:rsidP="00FF52D8"/>
        </w:tc>
        <w:tc>
          <w:tcPr>
            <w:tcW w:w="3918" w:type="dxa"/>
          </w:tcPr>
          <w:p w14:paraId="292BFC96" w14:textId="77777777" w:rsidR="0086704C" w:rsidRDefault="0086704C" w:rsidP="00FF52D8"/>
        </w:tc>
      </w:tr>
      <w:tr w:rsidR="0086704C" w14:paraId="38315443" w14:textId="77777777" w:rsidTr="0086704C">
        <w:tc>
          <w:tcPr>
            <w:tcW w:w="2254" w:type="dxa"/>
          </w:tcPr>
          <w:p w14:paraId="034FCD56" w14:textId="77777777" w:rsidR="0086704C" w:rsidRDefault="0086704C" w:rsidP="00FF52D8"/>
        </w:tc>
        <w:tc>
          <w:tcPr>
            <w:tcW w:w="860" w:type="dxa"/>
          </w:tcPr>
          <w:p w14:paraId="2784FEA3" w14:textId="77777777" w:rsidR="0086704C" w:rsidRDefault="0086704C" w:rsidP="00FF52D8"/>
        </w:tc>
        <w:tc>
          <w:tcPr>
            <w:tcW w:w="1984" w:type="dxa"/>
          </w:tcPr>
          <w:p w14:paraId="34297501" w14:textId="77777777" w:rsidR="0086704C" w:rsidRDefault="0086704C" w:rsidP="00FF52D8"/>
        </w:tc>
        <w:tc>
          <w:tcPr>
            <w:tcW w:w="3918" w:type="dxa"/>
          </w:tcPr>
          <w:p w14:paraId="357A8446" w14:textId="77777777" w:rsidR="0086704C" w:rsidRDefault="0086704C" w:rsidP="00FF52D8"/>
        </w:tc>
      </w:tr>
      <w:tr w:rsidR="0086704C" w14:paraId="341AACA8" w14:textId="77777777" w:rsidTr="0086704C">
        <w:tc>
          <w:tcPr>
            <w:tcW w:w="2254" w:type="dxa"/>
          </w:tcPr>
          <w:p w14:paraId="577A5838" w14:textId="77777777" w:rsidR="0086704C" w:rsidRDefault="0086704C" w:rsidP="00FF52D8"/>
        </w:tc>
        <w:tc>
          <w:tcPr>
            <w:tcW w:w="860" w:type="dxa"/>
          </w:tcPr>
          <w:p w14:paraId="0B9739EF" w14:textId="77777777" w:rsidR="0086704C" w:rsidRDefault="0086704C" w:rsidP="00FF52D8"/>
        </w:tc>
        <w:tc>
          <w:tcPr>
            <w:tcW w:w="1984" w:type="dxa"/>
          </w:tcPr>
          <w:p w14:paraId="43963448" w14:textId="77777777" w:rsidR="0086704C" w:rsidRDefault="0086704C" w:rsidP="00FF52D8"/>
        </w:tc>
        <w:tc>
          <w:tcPr>
            <w:tcW w:w="3918" w:type="dxa"/>
          </w:tcPr>
          <w:p w14:paraId="7460794E" w14:textId="77777777" w:rsidR="0086704C" w:rsidRDefault="0086704C" w:rsidP="00FF52D8"/>
        </w:tc>
      </w:tr>
      <w:tr w:rsidR="0086704C" w14:paraId="0125E466" w14:textId="77777777" w:rsidTr="0086704C">
        <w:tc>
          <w:tcPr>
            <w:tcW w:w="2254" w:type="dxa"/>
          </w:tcPr>
          <w:p w14:paraId="7E5E84AA" w14:textId="77777777" w:rsidR="0086704C" w:rsidRDefault="0086704C" w:rsidP="00FF52D8"/>
        </w:tc>
        <w:tc>
          <w:tcPr>
            <w:tcW w:w="860" w:type="dxa"/>
          </w:tcPr>
          <w:p w14:paraId="0B147395" w14:textId="77777777" w:rsidR="0086704C" w:rsidRDefault="0086704C" w:rsidP="00FF52D8"/>
        </w:tc>
        <w:tc>
          <w:tcPr>
            <w:tcW w:w="1984" w:type="dxa"/>
          </w:tcPr>
          <w:p w14:paraId="2AA2DE7E" w14:textId="77777777" w:rsidR="0086704C" w:rsidRDefault="0086704C" w:rsidP="00FF52D8"/>
        </w:tc>
        <w:tc>
          <w:tcPr>
            <w:tcW w:w="3918" w:type="dxa"/>
          </w:tcPr>
          <w:p w14:paraId="453E4690" w14:textId="77777777" w:rsidR="0086704C" w:rsidRDefault="0086704C" w:rsidP="00FF52D8"/>
        </w:tc>
      </w:tr>
    </w:tbl>
    <w:p w14:paraId="25B7C79E" w14:textId="77777777" w:rsidR="00FF52D8" w:rsidRPr="00200A6B" w:rsidRDefault="00FF52D8" w:rsidP="00FF52D8">
      <w:bookmarkStart w:id="0" w:name="_GoBack"/>
      <w:bookmarkEnd w:id="0"/>
    </w:p>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FECA" w14:textId="77777777" w:rsidR="008E247C" w:rsidRDefault="008E247C" w:rsidP="002D7059">
      <w:pPr>
        <w:spacing w:after="0" w:line="240" w:lineRule="auto"/>
      </w:pPr>
      <w:r>
        <w:separator/>
      </w:r>
    </w:p>
  </w:endnote>
  <w:endnote w:type="continuationSeparator" w:id="0">
    <w:p w14:paraId="06004EBC" w14:textId="77777777" w:rsidR="008E247C" w:rsidRDefault="008E247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27C89F6" w14:textId="77777777" w:rsidTr="0086704C">
      <w:tc>
        <w:tcPr>
          <w:tcW w:w="5812" w:type="dxa"/>
        </w:tcPr>
        <w:p w14:paraId="7E5814FB" w14:textId="3926F031" w:rsidR="008319F5" w:rsidRPr="004A2601" w:rsidRDefault="008319F5" w:rsidP="008319F5">
          <w:pPr>
            <w:pStyle w:val="Bunntekst"/>
            <w:rPr>
              <w:lang w:val="nb-NO"/>
            </w:rPr>
          </w:pPr>
        </w:p>
      </w:tc>
      <w:tc>
        <w:tcPr>
          <w:tcW w:w="3685" w:type="dxa"/>
        </w:tcPr>
        <w:p w14:paraId="1429CBCF" w14:textId="77777777" w:rsidR="008319F5" w:rsidRPr="00FF52D8" w:rsidRDefault="000308BC"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0308BC" w:rsidRPr="0086704C" w14:paraId="246E2B75" w14:textId="77777777" w:rsidTr="0086704C">
      <w:tc>
        <w:tcPr>
          <w:tcW w:w="5812" w:type="dxa"/>
        </w:tcPr>
        <w:p w14:paraId="1EC559F7" w14:textId="523DF258" w:rsidR="000308BC" w:rsidRPr="0086704C" w:rsidRDefault="000308BC" w:rsidP="000308BC">
          <w:pPr>
            <w:pStyle w:val="Bunntekst"/>
            <w:rPr>
              <w:color w:val="003283" w:themeColor="text2"/>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14192A08" w14:textId="45B3BBF7" w:rsidR="000308BC" w:rsidRPr="0086704C" w:rsidRDefault="000308BC" w:rsidP="000308BC">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Pr>
              <w:b/>
              <w:bCs/>
              <w:i/>
              <w:iCs/>
              <w:noProof/>
              <w:color w:val="003283" w:themeColor="text2"/>
              <w:sz w:val="18"/>
              <w:szCs w:val="18"/>
            </w:rPr>
            <w:t>2</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Pr>
              <w:b/>
              <w:bCs/>
              <w:i/>
              <w:iCs/>
              <w:noProof/>
              <w:color w:val="003283" w:themeColor="text2"/>
              <w:sz w:val="18"/>
              <w:szCs w:val="18"/>
            </w:rPr>
            <w:t>3</w:t>
          </w:r>
          <w:r w:rsidRPr="0086704C">
            <w:rPr>
              <w:b/>
              <w:bCs/>
              <w:i/>
              <w:iCs/>
              <w:color w:val="003283" w:themeColor="text2"/>
              <w:sz w:val="18"/>
              <w:szCs w:val="18"/>
            </w:rPr>
            <w:fldChar w:fldCharType="end"/>
          </w:r>
        </w:p>
      </w:tc>
    </w:tr>
  </w:tbl>
  <w:p w14:paraId="3185E3F9"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413EBD7F" w14:textId="77777777" w:rsidTr="0086704C">
      <w:tc>
        <w:tcPr>
          <w:tcW w:w="5812" w:type="dxa"/>
        </w:tcPr>
        <w:p w14:paraId="69FEE6C4" w14:textId="569D3EE0" w:rsidR="008319F5" w:rsidRPr="004A2601" w:rsidRDefault="008319F5" w:rsidP="008319F5">
          <w:pPr>
            <w:pStyle w:val="Bunntekst"/>
            <w:rPr>
              <w:lang w:val="nb-NO"/>
            </w:rPr>
          </w:pPr>
        </w:p>
      </w:tc>
      <w:tc>
        <w:tcPr>
          <w:tcW w:w="3685" w:type="dxa"/>
        </w:tcPr>
        <w:p w14:paraId="72E7CA09" w14:textId="77777777" w:rsidR="008319F5" w:rsidRPr="00FF52D8" w:rsidRDefault="000308BC"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531B639" w14:textId="77777777" w:rsidTr="0086704C">
      <w:tc>
        <w:tcPr>
          <w:tcW w:w="5812" w:type="dxa"/>
        </w:tcPr>
        <w:p w14:paraId="1EF87F4A" w14:textId="1DF2B7C6" w:rsidR="0086704C" w:rsidRPr="0086704C" w:rsidRDefault="000308BC" w:rsidP="000308BC">
          <w:pPr>
            <w:pStyle w:val="Bunntekst"/>
            <w:rPr>
              <w:color w:val="003283" w:themeColor="text2"/>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r w:rsidRPr="0086704C">
            <w:rPr>
              <w:color w:val="003283" w:themeColor="text2"/>
              <w:lang w:val="nb-NO"/>
            </w:rPr>
            <w:t xml:space="preserve"> </w:t>
          </w:r>
        </w:p>
      </w:tc>
      <w:tc>
        <w:tcPr>
          <w:tcW w:w="3685" w:type="dxa"/>
        </w:tcPr>
        <w:p w14:paraId="3E37FEAB" w14:textId="77777777" w:rsidR="0086704C" w:rsidRPr="0086704C" w:rsidRDefault="0086704C" w:rsidP="008319F5">
          <w:pPr>
            <w:jc w:val="right"/>
            <w:rPr>
              <w:i/>
              <w:iCs/>
              <w:color w:val="003283" w:themeColor="text2"/>
              <w:sz w:val="18"/>
              <w:szCs w:val="18"/>
            </w:rPr>
          </w:pPr>
        </w:p>
      </w:tc>
    </w:tr>
  </w:tbl>
  <w:p w14:paraId="5F2862DA"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FB752" w14:textId="77777777" w:rsidR="008E247C" w:rsidRDefault="008E247C" w:rsidP="002D7059">
      <w:pPr>
        <w:spacing w:after="0" w:line="240" w:lineRule="auto"/>
      </w:pPr>
      <w:r>
        <w:separator/>
      </w:r>
    </w:p>
  </w:footnote>
  <w:footnote w:type="continuationSeparator" w:id="0">
    <w:p w14:paraId="2DEA2CA7" w14:textId="77777777" w:rsidR="008E247C" w:rsidRDefault="008E247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A6CE" w14:textId="77777777" w:rsidR="002D7059" w:rsidRDefault="00DA11A8">
    <w:pPr>
      <w:pStyle w:val="Topptekst"/>
    </w:pPr>
    <w:r>
      <w:rPr>
        <w:noProof/>
        <w:lang w:eastAsia="nb-NO"/>
      </w:rPr>
      <w:drawing>
        <wp:anchor distT="0" distB="0" distL="114300" distR="114300" simplePos="0" relativeHeight="251662336" behindDoc="1" locked="0" layoutInCell="1" allowOverlap="1" wp14:anchorId="0E40A291" wp14:editId="60A959E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6DD5" w14:textId="77777777" w:rsidR="00357D49" w:rsidRDefault="00D427B1" w:rsidP="00B32B42">
    <w:pPr>
      <w:pStyle w:val="Topptekst"/>
      <w:jc w:val="right"/>
    </w:pPr>
    <w:r>
      <w:rPr>
        <w:noProof/>
        <w:lang w:eastAsia="nb-NO"/>
      </w:rPr>
      <w:drawing>
        <wp:anchor distT="0" distB="0" distL="114300" distR="114300" simplePos="0" relativeHeight="251660288" behindDoc="1" locked="0" layoutInCell="1" allowOverlap="1" wp14:anchorId="5BEB1330" wp14:editId="644C0695">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4C"/>
    <w:rsid w:val="000033A2"/>
    <w:rsid w:val="00010B18"/>
    <w:rsid w:val="000308BC"/>
    <w:rsid w:val="00083D59"/>
    <w:rsid w:val="00090264"/>
    <w:rsid w:val="00091C49"/>
    <w:rsid w:val="000B3DBB"/>
    <w:rsid w:val="000B5DBE"/>
    <w:rsid w:val="0010118A"/>
    <w:rsid w:val="0013319B"/>
    <w:rsid w:val="00151079"/>
    <w:rsid w:val="001543FF"/>
    <w:rsid w:val="00156337"/>
    <w:rsid w:val="00161E14"/>
    <w:rsid w:val="00180605"/>
    <w:rsid w:val="0019541A"/>
    <w:rsid w:val="001D3D66"/>
    <w:rsid w:val="001E30BC"/>
    <w:rsid w:val="00200A6B"/>
    <w:rsid w:val="00214207"/>
    <w:rsid w:val="0022053F"/>
    <w:rsid w:val="002324C9"/>
    <w:rsid w:val="00232A17"/>
    <w:rsid w:val="002361E1"/>
    <w:rsid w:val="00280EB0"/>
    <w:rsid w:val="00287C0E"/>
    <w:rsid w:val="002D7059"/>
    <w:rsid w:val="00306F65"/>
    <w:rsid w:val="0033623B"/>
    <w:rsid w:val="003375D2"/>
    <w:rsid w:val="00357D49"/>
    <w:rsid w:val="003A5FFC"/>
    <w:rsid w:val="003E0466"/>
    <w:rsid w:val="00405B86"/>
    <w:rsid w:val="00443536"/>
    <w:rsid w:val="0045013D"/>
    <w:rsid w:val="004A2601"/>
    <w:rsid w:val="004A71BA"/>
    <w:rsid w:val="004B75EE"/>
    <w:rsid w:val="004F6AA4"/>
    <w:rsid w:val="00512A3E"/>
    <w:rsid w:val="00535CDB"/>
    <w:rsid w:val="0054412C"/>
    <w:rsid w:val="00545667"/>
    <w:rsid w:val="005C26CE"/>
    <w:rsid w:val="005C7D79"/>
    <w:rsid w:val="005D7BE2"/>
    <w:rsid w:val="006318C2"/>
    <w:rsid w:val="00645430"/>
    <w:rsid w:val="006653AB"/>
    <w:rsid w:val="00696054"/>
    <w:rsid w:val="006C6657"/>
    <w:rsid w:val="006D0387"/>
    <w:rsid w:val="00712860"/>
    <w:rsid w:val="007766B9"/>
    <w:rsid w:val="007C3FC6"/>
    <w:rsid w:val="007C7310"/>
    <w:rsid w:val="007C73BB"/>
    <w:rsid w:val="007E6F37"/>
    <w:rsid w:val="0080593A"/>
    <w:rsid w:val="00822F28"/>
    <w:rsid w:val="00830298"/>
    <w:rsid w:val="008319F5"/>
    <w:rsid w:val="00864F3F"/>
    <w:rsid w:val="0086704C"/>
    <w:rsid w:val="008709F5"/>
    <w:rsid w:val="008B20DD"/>
    <w:rsid w:val="008B78E3"/>
    <w:rsid w:val="008D64B5"/>
    <w:rsid w:val="008E247C"/>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37E5E"/>
    <w:rsid w:val="00C62555"/>
    <w:rsid w:val="00C75A35"/>
    <w:rsid w:val="00CE03B3"/>
    <w:rsid w:val="00D427B1"/>
    <w:rsid w:val="00D85E23"/>
    <w:rsid w:val="00DA11A8"/>
    <w:rsid w:val="00DC2F1B"/>
    <w:rsid w:val="00DE6621"/>
    <w:rsid w:val="00E71FCB"/>
    <w:rsid w:val="00E73E3F"/>
    <w:rsid w:val="00EA44C3"/>
    <w:rsid w:val="00F22F3D"/>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749FE"/>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Hashta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Mention">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lys1">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link">
    <w:name w:val="Smart Hyperlink"/>
    <w:basedOn w:val="Standardskriftforavsnitt"/>
    <w:uiPriority w:val="99"/>
    <w:semiHidden/>
    <w:unhideWhenUsed/>
    <w:rsid w:val="0033623B"/>
    <w:rPr>
      <w:u w:val="dotted"/>
    </w:rPr>
  </w:style>
  <w:style w:type="character" w:customStyle="1" w:styleId="SmartLink1">
    <w:name w:val="SmartLink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pag\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klassifisering> </klassifisering>
</root>
</file>

<file path=customXml/item2.xml><?xml version="1.0" encoding="utf-8"?>
<ct:contentTypeSchema xmlns:ct="http://schemas.microsoft.com/office/2006/metadata/contentType" xmlns:ma="http://schemas.microsoft.com/office/2006/metadata/properties/metaAttributes" ct:_="" ma:_="" ma:contentTypeName="Dokument" ma:contentTypeID="0x0101002674DA68CD270F49B23C86567BBEA55E" ma:contentTypeVersion="0" ma:contentTypeDescription="Opprett et nytt dokument." ma:contentTypeScope="" ma:versionID="54ba37196583cabb7055dbfb823610c2">
  <xsd:schema xmlns:xsd="http://www.w3.org/2001/XMLSchema" xmlns:xs="http://www.w3.org/2001/XMLSchema" xmlns:p="http://schemas.microsoft.com/office/2006/metadata/properties" targetNamespace="http://schemas.microsoft.com/office/2006/metadata/properties" ma:root="true" ma:fieldsID="cef854f9aa0373c2ecd4c386a58fd3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918F2-B2D5-43B2-A51C-414B10F8D08B}">
  <ds:schemaRefs/>
</ds:datastoreItem>
</file>

<file path=customXml/itemProps2.xml><?xml version="1.0" encoding="utf-8"?>
<ds:datastoreItem xmlns:ds="http://schemas.openxmlformats.org/officeDocument/2006/customXml" ds:itemID="{8AB8A9D6-28D3-424E-980D-60FAD5904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C880B6FE-052A-4D09-A3A3-90D0A2DE7320}">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10</TotalTime>
  <Pages>3</Pages>
  <Words>1217</Words>
  <Characters>6452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Presisering i tekst, siste avsnitt i punkt 1.3 rundt merinnsyn og punkt 1.4 presisering av hva som er unntatt sladding.</dc:description>
  <cp:lastModifiedBy>Skjold, Kathrine Lejon</cp:lastModifiedBy>
  <cp:revision>6</cp:revision>
  <dcterms:created xsi:type="dcterms:W3CDTF">2021-07-05T07:52:00Z</dcterms:created>
  <dcterms:modified xsi:type="dcterms:W3CDTF">2022-05-20T18:21:00Z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0x0101002674DA68CD270F49B23C86567BBEA55E</vt:lpwstr>
  </property>
</Properties>
</file>