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87D3E" w14:textId="5DA9E58C" w:rsidR="00F02787" w:rsidRPr="00F02787" w:rsidRDefault="00C35339" w:rsidP="00962E66">
      <w:pPr>
        <w:pStyle w:val="Overskrift1"/>
        <w:spacing w:after="240"/>
      </w:pPr>
      <w:r>
        <w:t xml:space="preserve">Vedlegg </w:t>
      </w:r>
      <w:r w:rsidR="00F66FD8">
        <w:t>5</w:t>
      </w:r>
      <w:r>
        <w:t xml:space="preserve"> - </w:t>
      </w:r>
      <w:r w:rsidR="00F02787" w:rsidRPr="00F02787">
        <w:t>Svarskjema referanser</w:t>
      </w:r>
    </w:p>
    <w:tbl>
      <w:tblPr>
        <w:tblStyle w:val="SykehusinnkjpBl"/>
        <w:tblW w:w="935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706"/>
        <w:gridCol w:w="4649"/>
      </w:tblGrid>
      <w:tr w:rsidR="00935EEE" w14:paraId="53D1D5B9" w14:textId="77777777" w:rsidTr="00AB15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44CBB6F" w14:textId="77777777" w:rsidR="00935EEE" w:rsidRDefault="00935EEE" w:rsidP="00F14919">
            <w:r>
              <w:t>Tilbyder</w:t>
            </w:r>
          </w:p>
        </w:tc>
        <w:tc>
          <w:tcPr>
            <w:tcW w:w="46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EBF8158" w14:textId="77777777" w:rsidR="00935EEE" w:rsidRDefault="00935EEE" w:rsidP="00F149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Organisasjonsnummer</w:t>
            </w:r>
          </w:p>
        </w:tc>
      </w:tr>
      <w:tr w:rsidR="00935EEE" w14:paraId="763E0769" w14:textId="77777777" w:rsidTr="00AB1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401025C" w14:textId="77777777" w:rsidR="00935EEE" w:rsidRDefault="00935EEE" w:rsidP="00F14919"/>
        </w:tc>
        <w:tc>
          <w:tcPr>
            <w:tcW w:w="4649" w:type="dxa"/>
          </w:tcPr>
          <w:p w14:paraId="25C44955" w14:textId="77777777" w:rsidR="00935EEE" w:rsidRDefault="00935EEE" w:rsidP="00F1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9102C4C" w14:textId="77777777" w:rsidR="00137EF2" w:rsidRPr="00301DDC" w:rsidRDefault="00137EF2" w:rsidP="00137EF2">
      <w:r>
        <w:t xml:space="preserve">Tilbyder bes fylle ut Vedlegg 5 svarskjema referanser. Referanser kan bli kontaktet for å innhente informasjon om produkter som en del av evalueringen. </w:t>
      </w:r>
    </w:p>
    <w:p w14:paraId="1CD416AF" w14:textId="41020CD9" w:rsidR="00C91980" w:rsidRPr="00F02787" w:rsidRDefault="00F02787" w:rsidP="00C91980">
      <w:pPr>
        <w:spacing w:after="240"/>
      </w:pPr>
      <w:r w:rsidRPr="00F02787">
        <w:t xml:space="preserve">Listen benyttes av </w:t>
      </w:r>
      <w:r w:rsidR="00C079A7">
        <w:t>o</w:t>
      </w:r>
      <w:r w:rsidRPr="00F02787">
        <w:t xml:space="preserve">ppdragsgiver ved vurdering av </w:t>
      </w:r>
      <w:r w:rsidR="00C079A7">
        <w:t>t</w:t>
      </w:r>
      <w:r w:rsidRPr="00F02787">
        <w:t>ilbyders kvalifikasjoner</w:t>
      </w:r>
      <w:r w:rsidR="00C91980">
        <w:t>.</w:t>
      </w:r>
    </w:p>
    <w:tbl>
      <w:tblPr>
        <w:tblStyle w:val="SykehusinnkjpBl"/>
        <w:tblW w:w="9354" w:type="dxa"/>
        <w:tblLook w:val="0620" w:firstRow="1" w:lastRow="0" w:firstColumn="0" w:lastColumn="0" w:noHBand="1" w:noVBand="1"/>
      </w:tblPr>
      <w:tblGrid>
        <w:gridCol w:w="3118"/>
        <w:gridCol w:w="6236"/>
      </w:tblGrid>
      <w:tr w:rsidR="00673258" w:rsidRPr="00F02787" w14:paraId="67DE405D" w14:textId="77777777" w:rsidTr="00AD2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1" w:type="dxa"/>
            <w:gridSpan w:val="2"/>
          </w:tcPr>
          <w:p w14:paraId="66DDD917" w14:textId="2FA75430" w:rsidR="00673258" w:rsidRPr="00F02787" w:rsidRDefault="00673258" w:rsidP="00DD2FD0">
            <w:pPr>
              <w:jc w:val="center"/>
            </w:pPr>
            <w:r w:rsidRPr="00F02787">
              <w:t>Leveranse 1</w:t>
            </w:r>
          </w:p>
        </w:tc>
      </w:tr>
      <w:tr w:rsidR="00AD21C4" w:rsidRPr="00F02787" w14:paraId="77AB45ED" w14:textId="77777777" w:rsidTr="00AD21C4">
        <w:tc>
          <w:tcPr>
            <w:tcW w:w="3118" w:type="dxa"/>
          </w:tcPr>
          <w:p w14:paraId="54581709" w14:textId="25A72454" w:rsidR="00F02787" w:rsidRPr="00F02787" w:rsidRDefault="00F02787" w:rsidP="00F02787">
            <w:r w:rsidRPr="00F02787">
              <w:t>Firmanavn kunde</w:t>
            </w:r>
          </w:p>
        </w:tc>
        <w:tc>
          <w:tcPr>
            <w:tcW w:w="6236" w:type="dxa"/>
          </w:tcPr>
          <w:p w14:paraId="527899A6" w14:textId="77777777" w:rsidR="00F02787" w:rsidRPr="00F02787" w:rsidRDefault="00F02787" w:rsidP="00F02787"/>
        </w:tc>
      </w:tr>
      <w:tr w:rsidR="00AD21C4" w:rsidRPr="00F02787" w14:paraId="64320641" w14:textId="77777777" w:rsidTr="00AD21C4">
        <w:tc>
          <w:tcPr>
            <w:tcW w:w="3118" w:type="dxa"/>
          </w:tcPr>
          <w:p w14:paraId="00A68006" w14:textId="18297AFE" w:rsidR="00F02787" w:rsidRPr="00F02787" w:rsidRDefault="00F02787" w:rsidP="00F02787">
            <w:r w:rsidRPr="00F02787">
              <w:t>Kontaktperson hos kunde</w:t>
            </w:r>
          </w:p>
        </w:tc>
        <w:tc>
          <w:tcPr>
            <w:tcW w:w="6236" w:type="dxa"/>
          </w:tcPr>
          <w:p w14:paraId="0E8A2174" w14:textId="77777777" w:rsidR="00F02787" w:rsidRPr="00F02787" w:rsidRDefault="00F02787" w:rsidP="00F02787"/>
        </w:tc>
      </w:tr>
      <w:tr w:rsidR="00AD21C4" w:rsidRPr="00F02787" w14:paraId="28F74562" w14:textId="77777777" w:rsidTr="00AD21C4">
        <w:tc>
          <w:tcPr>
            <w:tcW w:w="3118" w:type="dxa"/>
          </w:tcPr>
          <w:p w14:paraId="6E26C9E8" w14:textId="0A6018E6" w:rsidR="00F02787" w:rsidRPr="00F02787" w:rsidRDefault="00F02787" w:rsidP="00F02787">
            <w:r w:rsidRPr="00F02787">
              <w:t>Telefonnummer</w:t>
            </w:r>
          </w:p>
        </w:tc>
        <w:tc>
          <w:tcPr>
            <w:tcW w:w="6236" w:type="dxa"/>
          </w:tcPr>
          <w:p w14:paraId="611CCD27" w14:textId="77777777" w:rsidR="00F02787" w:rsidRPr="00F02787" w:rsidRDefault="00F02787" w:rsidP="00F02787"/>
        </w:tc>
      </w:tr>
      <w:tr w:rsidR="00AD21C4" w:rsidRPr="00F02787" w14:paraId="502EEA03" w14:textId="77777777" w:rsidTr="00AD21C4">
        <w:tc>
          <w:tcPr>
            <w:tcW w:w="3118" w:type="dxa"/>
          </w:tcPr>
          <w:p w14:paraId="312D8FE0" w14:textId="23A7F2FE" w:rsidR="00F02787" w:rsidRPr="00F02787" w:rsidRDefault="00F02787" w:rsidP="00F02787">
            <w:r w:rsidRPr="00F02787">
              <w:t>Leveransens verdi</w:t>
            </w:r>
          </w:p>
        </w:tc>
        <w:tc>
          <w:tcPr>
            <w:tcW w:w="6236" w:type="dxa"/>
          </w:tcPr>
          <w:p w14:paraId="3BF564F5" w14:textId="77777777" w:rsidR="00F02787" w:rsidRPr="00F02787" w:rsidRDefault="00F02787" w:rsidP="00F02787"/>
        </w:tc>
      </w:tr>
      <w:tr w:rsidR="00AD21C4" w:rsidRPr="00F02787" w14:paraId="2B7A11D0" w14:textId="77777777" w:rsidTr="00AD21C4">
        <w:tc>
          <w:tcPr>
            <w:tcW w:w="3118" w:type="dxa"/>
          </w:tcPr>
          <w:p w14:paraId="32D45B38" w14:textId="7D21C007" w:rsidR="00F02787" w:rsidRPr="00F02787" w:rsidRDefault="00F02787" w:rsidP="00F02787">
            <w:r w:rsidRPr="00F02787">
              <w:t>Leveransens tidspunkt</w:t>
            </w:r>
          </w:p>
        </w:tc>
        <w:tc>
          <w:tcPr>
            <w:tcW w:w="6236" w:type="dxa"/>
          </w:tcPr>
          <w:p w14:paraId="17BC3CED" w14:textId="77777777" w:rsidR="00F02787" w:rsidRPr="00F02787" w:rsidRDefault="00F02787" w:rsidP="00F02787"/>
        </w:tc>
      </w:tr>
      <w:tr w:rsidR="00AD21C4" w:rsidRPr="00F02787" w14:paraId="4B26ABFF" w14:textId="77777777" w:rsidTr="00AD21C4">
        <w:tc>
          <w:tcPr>
            <w:tcW w:w="3118" w:type="dxa"/>
          </w:tcPr>
          <w:p w14:paraId="050A1782" w14:textId="12D0D0DF" w:rsidR="00F02787" w:rsidRPr="00F02787" w:rsidRDefault="00F02787" w:rsidP="00F02787">
            <w:r w:rsidRPr="00F02787">
              <w:t>Offentlig eller privat kunde</w:t>
            </w:r>
          </w:p>
        </w:tc>
        <w:tc>
          <w:tcPr>
            <w:tcW w:w="6236" w:type="dxa"/>
          </w:tcPr>
          <w:p w14:paraId="6F347984" w14:textId="77777777" w:rsidR="00F02787" w:rsidRPr="00F02787" w:rsidRDefault="00F02787" w:rsidP="00F02787"/>
        </w:tc>
      </w:tr>
      <w:tr w:rsidR="00AD21C4" w:rsidRPr="00F02787" w14:paraId="42F742BB" w14:textId="77777777" w:rsidTr="00AD21C4">
        <w:tc>
          <w:tcPr>
            <w:tcW w:w="3118" w:type="dxa"/>
          </w:tcPr>
          <w:p w14:paraId="25A136F8" w14:textId="6FE9A618" w:rsidR="00F02787" w:rsidRPr="00F02787" w:rsidRDefault="00F02787" w:rsidP="00F02787">
            <w:r w:rsidRPr="00F02787">
              <w:t>Beskrivelse av leveransen, herunder kundens størrelse og kompleksitet</w:t>
            </w:r>
          </w:p>
        </w:tc>
        <w:tc>
          <w:tcPr>
            <w:tcW w:w="6236" w:type="dxa"/>
          </w:tcPr>
          <w:p w14:paraId="34C6A010" w14:textId="77777777" w:rsidR="00F02787" w:rsidRPr="00F02787" w:rsidRDefault="00F02787" w:rsidP="00F02787"/>
        </w:tc>
      </w:tr>
    </w:tbl>
    <w:p w14:paraId="22C7CD43" w14:textId="77777777" w:rsidR="00F02787" w:rsidRPr="00F02787" w:rsidRDefault="00F02787" w:rsidP="00F02787"/>
    <w:tbl>
      <w:tblPr>
        <w:tblStyle w:val="SykehusinnkjpBl"/>
        <w:tblW w:w="9354" w:type="dxa"/>
        <w:tblLook w:val="0620" w:firstRow="1" w:lastRow="0" w:firstColumn="0" w:lastColumn="0" w:noHBand="1" w:noVBand="1"/>
      </w:tblPr>
      <w:tblGrid>
        <w:gridCol w:w="3118"/>
        <w:gridCol w:w="6236"/>
      </w:tblGrid>
      <w:tr w:rsidR="00673258" w:rsidRPr="00F02787" w14:paraId="45A0DA9B" w14:textId="77777777" w:rsidTr="000F67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1" w:type="dxa"/>
            <w:gridSpan w:val="2"/>
          </w:tcPr>
          <w:p w14:paraId="1950A399" w14:textId="640BCBD7" w:rsidR="00673258" w:rsidRPr="00F02787" w:rsidRDefault="00673258" w:rsidP="00DD2FD0">
            <w:pPr>
              <w:jc w:val="center"/>
            </w:pPr>
            <w:r w:rsidRPr="00F02787">
              <w:t>Leveranse 2</w:t>
            </w:r>
          </w:p>
        </w:tc>
      </w:tr>
      <w:tr w:rsidR="000F67C5" w:rsidRPr="00F02787" w14:paraId="139CD2CA" w14:textId="77777777" w:rsidTr="000F67C5">
        <w:tc>
          <w:tcPr>
            <w:tcW w:w="3118" w:type="dxa"/>
          </w:tcPr>
          <w:p w14:paraId="46EF44B9" w14:textId="4A559BB4" w:rsidR="000F67C5" w:rsidRPr="00F02787" w:rsidRDefault="000F67C5" w:rsidP="000F67C5">
            <w:r w:rsidRPr="00F02787">
              <w:t>Firmanavn kunde</w:t>
            </w:r>
          </w:p>
        </w:tc>
        <w:tc>
          <w:tcPr>
            <w:tcW w:w="6236" w:type="dxa"/>
          </w:tcPr>
          <w:p w14:paraId="642C53EF" w14:textId="77777777" w:rsidR="000F67C5" w:rsidRPr="00F02787" w:rsidRDefault="000F67C5" w:rsidP="000F67C5"/>
        </w:tc>
      </w:tr>
      <w:tr w:rsidR="000F67C5" w:rsidRPr="00F02787" w14:paraId="34A0D6F7" w14:textId="77777777" w:rsidTr="000F67C5">
        <w:tc>
          <w:tcPr>
            <w:tcW w:w="3118" w:type="dxa"/>
          </w:tcPr>
          <w:p w14:paraId="024F567E" w14:textId="1679AF23" w:rsidR="000F67C5" w:rsidRPr="00F02787" w:rsidRDefault="000F67C5" w:rsidP="000F67C5">
            <w:r w:rsidRPr="00F02787">
              <w:t>Kontaktperson hos kunde</w:t>
            </w:r>
          </w:p>
        </w:tc>
        <w:tc>
          <w:tcPr>
            <w:tcW w:w="6236" w:type="dxa"/>
          </w:tcPr>
          <w:p w14:paraId="38B5E1B6" w14:textId="77777777" w:rsidR="000F67C5" w:rsidRPr="00F02787" w:rsidRDefault="000F67C5" w:rsidP="000F67C5"/>
        </w:tc>
      </w:tr>
      <w:tr w:rsidR="000F67C5" w:rsidRPr="00F02787" w14:paraId="5A77E099" w14:textId="77777777" w:rsidTr="000F67C5">
        <w:tc>
          <w:tcPr>
            <w:tcW w:w="3118" w:type="dxa"/>
          </w:tcPr>
          <w:p w14:paraId="19639607" w14:textId="2722DBE6" w:rsidR="000F67C5" w:rsidRPr="00F02787" w:rsidRDefault="000F67C5" w:rsidP="000F67C5">
            <w:r w:rsidRPr="00F02787">
              <w:t>Telefonnummer</w:t>
            </w:r>
          </w:p>
        </w:tc>
        <w:tc>
          <w:tcPr>
            <w:tcW w:w="6236" w:type="dxa"/>
          </w:tcPr>
          <w:p w14:paraId="1C7F4B49" w14:textId="77777777" w:rsidR="000F67C5" w:rsidRPr="00F02787" w:rsidRDefault="000F67C5" w:rsidP="000F67C5"/>
        </w:tc>
      </w:tr>
      <w:tr w:rsidR="000F67C5" w:rsidRPr="00F02787" w14:paraId="667EDC17" w14:textId="77777777" w:rsidTr="000F67C5">
        <w:tc>
          <w:tcPr>
            <w:tcW w:w="3118" w:type="dxa"/>
          </w:tcPr>
          <w:p w14:paraId="43F02672" w14:textId="5799AB53" w:rsidR="000F67C5" w:rsidRPr="00F02787" w:rsidRDefault="000F67C5" w:rsidP="000F67C5">
            <w:r w:rsidRPr="00F02787">
              <w:t>Leveransens verdi</w:t>
            </w:r>
          </w:p>
        </w:tc>
        <w:tc>
          <w:tcPr>
            <w:tcW w:w="6236" w:type="dxa"/>
          </w:tcPr>
          <w:p w14:paraId="6EFFCD96" w14:textId="77777777" w:rsidR="000F67C5" w:rsidRPr="00F02787" w:rsidRDefault="000F67C5" w:rsidP="000F67C5"/>
        </w:tc>
      </w:tr>
      <w:tr w:rsidR="000F67C5" w:rsidRPr="00F02787" w14:paraId="29DA5E35" w14:textId="77777777" w:rsidTr="000F67C5">
        <w:tc>
          <w:tcPr>
            <w:tcW w:w="3118" w:type="dxa"/>
          </w:tcPr>
          <w:p w14:paraId="2BCE4E13" w14:textId="07D33F46" w:rsidR="000F67C5" w:rsidRPr="00F02787" w:rsidRDefault="000F67C5" w:rsidP="000F67C5">
            <w:r w:rsidRPr="00F02787">
              <w:t>Leveransens tidspunkt</w:t>
            </w:r>
          </w:p>
        </w:tc>
        <w:tc>
          <w:tcPr>
            <w:tcW w:w="6236" w:type="dxa"/>
          </w:tcPr>
          <w:p w14:paraId="24960213" w14:textId="77777777" w:rsidR="000F67C5" w:rsidRPr="00F02787" w:rsidRDefault="000F67C5" w:rsidP="000F67C5"/>
        </w:tc>
      </w:tr>
      <w:tr w:rsidR="000F67C5" w:rsidRPr="00F02787" w14:paraId="552B03F9" w14:textId="77777777" w:rsidTr="000F67C5">
        <w:tc>
          <w:tcPr>
            <w:tcW w:w="3118" w:type="dxa"/>
          </w:tcPr>
          <w:p w14:paraId="395CDFC9" w14:textId="7C751B78" w:rsidR="000F67C5" w:rsidRPr="00F02787" w:rsidRDefault="000F67C5" w:rsidP="000F67C5">
            <w:r w:rsidRPr="00F02787">
              <w:t>Offentlig eller privat kunde</w:t>
            </w:r>
          </w:p>
        </w:tc>
        <w:tc>
          <w:tcPr>
            <w:tcW w:w="6236" w:type="dxa"/>
          </w:tcPr>
          <w:p w14:paraId="3B01F544" w14:textId="77777777" w:rsidR="000F67C5" w:rsidRPr="00F02787" w:rsidRDefault="000F67C5" w:rsidP="000F67C5"/>
        </w:tc>
      </w:tr>
      <w:tr w:rsidR="000F67C5" w:rsidRPr="00F02787" w14:paraId="5B7E68D6" w14:textId="77777777" w:rsidTr="000F67C5">
        <w:tc>
          <w:tcPr>
            <w:tcW w:w="3118" w:type="dxa"/>
          </w:tcPr>
          <w:p w14:paraId="6E44523A" w14:textId="6283EF5A" w:rsidR="000F67C5" w:rsidRPr="00F02787" w:rsidRDefault="000F67C5" w:rsidP="000F67C5">
            <w:r w:rsidRPr="00F02787">
              <w:lastRenderedPageBreak/>
              <w:t>Beskrivelse av leveransen, herunder kundens størrelse og kompleksitet</w:t>
            </w:r>
          </w:p>
        </w:tc>
        <w:tc>
          <w:tcPr>
            <w:tcW w:w="6236" w:type="dxa"/>
          </w:tcPr>
          <w:p w14:paraId="4E13750E" w14:textId="77777777" w:rsidR="000F67C5" w:rsidRPr="00F02787" w:rsidRDefault="000F67C5" w:rsidP="000F67C5"/>
        </w:tc>
      </w:tr>
    </w:tbl>
    <w:p w14:paraId="1B88AFEA" w14:textId="77777777" w:rsidR="00F02787" w:rsidRPr="00F02787" w:rsidRDefault="00F02787" w:rsidP="00F02787"/>
    <w:tbl>
      <w:tblPr>
        <w:tblStyle w:val="SykehusinnkjpBl"/>
        <w:tblW w:w="9354" w:type="dxa"/>
        <w:tblLook w:val="0620" w:firstRow="1" w:lastRow="0" w:firstColumn="0" w:lastColumn="0" w:noHBand="1" w:noVBand="1"/>
      </w:tblPr>
      <w:tblGrid>
        <w:gridCol w:w="3118"/>
        <w:gridCol w:w="6236"/>
      </w:tblGrid>
      <w:tr w:rsidR="00635781" w:rsidRPr="00F02787" w14:paraId="0A58CB94" w14:textId="77777777" w:rsidTr="005E15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1" w:type="dxa"/>
            <w:gridSpan w:val="2"/>
          </w:tcPr>
          <w:p w14:paraId="2A6F4939" w14:textId="77777777" w:rsidR="00635781" w:rsidRPr="00F02787" w:rsidRDefault="00635781" w:rsidP="00DD2FD0">
            <w:pPr>
              <w:jc w:val="center"/>
            </w:pPr>
            <w:r w:rsidRPr="00F02787">
              <w:t>Leveranse 3</w:t>
            </w:r>
          </w:p>
        </w:tc>
      </w:tr>
      <w:tr w:rsidR="000F67C5" w:rsidRPr="00F02787" w14:paraId="6785DA3A" w14:textId="77777777" w:rsidTr="005E1577">
        <w:tc>
          <w:tcPr>
            <w:tcW w:w="3118" w:type="dxa"/>
          </w:tcPr>
          <w:p w14:paraId="0B86A544" w14:textId="1618426F" w:rsidR="000F67C5" w:rsidRPr="00F02787" w:rsidRDefault="000F67C5" w:rsidP="000F67C5">
            <w:r w:rsidRPr="00F02787">
              <w:t>Firmanavn kunde</w:t>
            </w:r>
          </w:p>
        </w:tc>
        <w:tc>
          <w:tcPr>
            <w:tcW w:w="6236" w:type="dxa"/>
          </w:tcPr>
          <w:p w14:paraId="477ED388" w14:textId="77777777" w:rsidR="000F67C5" w:rsidRPr="00F02787" w:rsidRDefault="000F67C5" w:rsidP="000F67C5"/>
        </w:tc>
      </w:tr>
      <w:tr w:rsidR="000F67C5" w:rsidRPr="00F02787" w14:paraId="01935924" w14:textId="77777777" w:rsidTr="005E1577">
        <w:tc>
          <w:tcPr>
            <w:tcW w:w="3118" w:type="dxa"/>
          </w:tcPr>
          <w:p w14:paraId="1511CA66" w14:textId="528A16DD" w:rsidR="000F67C5" w:rsidRPr="00F02787" w:rsidRDefault="000F67C5" w:rsidP="000F67C5">
            <w:r w:rsidRPr="00F02787">
              <w:t>Kontaktperson hos kunde</w:t>
            </w:r>
          </w:p>
        </w:tc>
        <w:tc>
          <w:tcPr>
            <w:tcW w:w="6236" w:type="dxa"/>
          </w:tcPr>
          <w:p w14:paraId="668E7109" w14:textId="77777777" w:rsidR="000F67C5" w:rsidRPr="00F02787" w:rsidRDefault="000F67C5" w:rsidP="000F67C5"/>
        </w:tc>
      </w:tr>
      <w:tr w:rsidR="000F67C5" w:rsidRPr="00F02787" w14:paraId="5CC80B5F" w14:textId="77777777" w:rsidTr="005E1577">
        <w:tc>
          <w:tcPr>
            <w:tcW w:w="3118" w:type="dxa"/>
          </w:tcPr>
          <w:p w14:paraId="0CCF58A7" w14:textId="7957AE9F" w:rsidR="000F67C5" w:rsidRPr="00F02787" w:rsidRDefault="000F67C5" w:rsidP="000F67C5">
            <w:r w:rsidRPr="00F02787">
              <w:t>Telefonnummer</w:t>
            </w:r>
          </w:p>
        </w:tc>
        <w:tc>
          <w:tcPr>
            <w:tcW w:w="6236" w:type="dxa"/>
          </w:tcPr>
          <w:p w14:paraId="0988B658" w14:textId="77777777" w:rsidR="000F67C5" w:rsidRPr="00F02787" w:rsidRDefault="000F67C5" w:rsidP="000F67C5"/>
        </w:tc>
      </w:tr>
      <w:tr w:rsidR="000F67C5" w:rsidRPr="00F02787" w14:paraId="652D45A1" w14:textId="77777777" w:rsidTr="005E1577">
        <w:tc>
          <w:tcPr>
            <w:tcW w:w="3118" w:type="dxa"/>
          </w:tcPr>
          <w:p w14:paraId="016922F4" w14:textId="3F18BE2C" w:rsidR="000F67C5" w:rsidRPr="00F02787" w:rsidRDefault="000F67C5" w:rsidP="000F67C5">
            <w:r w:rsidRPr="00F02787">
              <w:t>Leveransens verdi</w:t>
            </w:r>
          </w:p>
        </w:tc>
        <w:tc>
          <w:tcPr>
            <w:tcW w:w="6236" w:type="dxa"/>
          </w:tcPr>
          <w:p w14:paraId="396EA7EF" w14:textId="77777777" w:rsidR="000F67C5" w:rsidRPr="00F02787" w:rsidRDefault="000F67C5" w:rsidP="000F67C5"/>
        </w:tc>
      </w:tr>
      <w:tr w:rsidR="000F67C5" w:rsidRPr="00F02787" w14:paraId="7464F5CC" w14:textId="77777777" w:rsidTr="005E1577">
        <w:tc>
          <w:tcPr>
            <w:tcW w:w="3118" w:type="dxa"/>
          </w:tcPr>
          <w:p w14:paraId="14D51393" w14:textId="63AA575A" w:rsidR="000F67C5" w:rsidRPr="00F02787" w:rsidRDefault="000F67C5" w:rsidP="000F67C5">
            <w:r w:rsidRPr="00F02787">
              <w:t>Leveransens tidspunkt</w:t>
            </w:r>
          </w:p>
        </w:tc>
        <w:tc>
          <w:tcPr>
            <w:tcW w:w="6236" w:type="dxa"/>
          </w:tcPr>
          <w:p w14:paraId="4D5C98F6" w14:textId="77777777" w:rsidR="000F67C5" w:rsidRPr="00F02787" w:rsidRDefault="000F67C5" w:rsidP="000F67C5"/>
        </w:tc>
      </w:tr>
      <w:tr w:rsidR="000F67C5" w:rsidRPr="00F02787" w14:paraId="3DF7A138" w14:textId="77777777" w:rsidTr="005E1577">
        <w:tc>
          <w:tcPr>
            <w:tcW w:w="3118" w:type="dxa"/>
          </w:tcPr>
          <w:p w14:paraId="60368A8B" w14:textId="485047DD" w:rsidR="000F67C5" w:rsidRPr="00F02787" w:rsidRDefault="000F67C5" w:rsidP="000F67C5">
            <w:r w:rsidRPr="00F02787">
              <w:t>Offentlig eller privat kunde</w:t>
            </w:r>
          </w:p>
        </w:tc>
        <w:tc>
          <w:tcPr>
            <w:tcW w:w="6236" w:type="dxa"/>
          </w:tcPr>
          <w:p w14:paraId="276DE504" w14:textId="77777777" w:rsidR="000F67C5" w:rsidRPr="00F02787" w:rsidRDefault="000F67C5" w:rsidP="000F67C5"/>
        </w:tc>
      </w:tr>
      <w:tr w:rsidR="000F67C5" w:rsidRPr="00F02787" w14:paraId="6AF630C0" w14:textId="77777777" w:rsidTr="005E1577">
        <w:tc>
          <w:tcPr>
            <w:tcW w:w="3118" w:type="dxa"/>
          </w:tcPr>
          <w:p w14:paraId="5FF0C838" w14:textId="5301890B" w:rsidR="000F67C5" w:rsidRPr="00F02787" w:rsidRDefault="000F67C5" w:rsidP="000F67C5">
            <w:r w:rsidRPr="00F02787">
              <w:t>Beskrivelse av leveransen, herunder kundens størrelse og kompleksitet</w:t>
            </w:r>
          </w:p>
        </w:tc>
        <w:tc>
          <w:tcPr>
            <w:tcW w:w="6236" w:type="dxa"/>
          </w:tcPr>
          <w:p w14:paraId="333DF53F" w14:textId="77777777" w:rsidR="000F67C5" w:rsidRPr="00F02787" w:rsidRDefault="000F67C5" w:rsidP="000F67C5"/>
        </w:tc>
      </w:tr>
    </w:tbl>
    <w:p w14:paraId="01B91ECE" w14:textId="77777777" w:rsidR="00F02787" w:rsidRPr="00F02787" w:rsidRDefault="00F02787" w:rsidP="00F02787"/>
    <w:p w14:paraId="5728FCFB" w14:textId="77777777" w:rsidR="00FF52D8" w:rsidRPr="00F02787" w:rsidRDefault="00FF52D8" w:rsidP="00F02787"/>
    <w:sectPr w:rsidR="00FF52D8" w:rsidRPr="00F02787" w:rsidSect="00E73E3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90505" w14:textId="77777777" w:rsidR="00502444" w:rsidRDefault="00502444" w:rsidP="002D7059">
      <w:pPr>
        <w:spacing w:line="240" w:lineRule="auto"/>
      </w:pPr>
      <w:r>
        <w:separator/>
      </w:r>
    </w:p>
  </w:endnote>
  <w:endnote w:type="continuationSeparator" w:id="0">
    <w:p w14:paraId="1FBA67E0" w14:textId="77777777" w:rsidR="00502444" w:rsidRDefault="00502444" w:rsidP="002D7059">
      <w:pPr>
        <w:spacing w:line="240" w:lineRule="auto"/>
      </w:pPr>
      <w:r>
        <w:continuationSeparator/>
      </w:r>
    </w:p>
  </w:endnote>
  <w:endnote w:type="continuationNotice" w:id="1">
    <w:p w14:paraId="3B90B7D0" w14:textId="77777777" w:rsidR="00502444" w:rsidRDefault="00502444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B47D" w14:textId="77777777" w:rsidR="00CF0AA6" w:rsidRDefault="00CF0AA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4"/>
      <w:gridCol w:w="3973"/>
    </w:tblGrid>
    <w:tr w:rsidR="006A202A" w:rsidRPr="006A202A" w14:paraId="50D15330" w14:textId="77777777" w:rsidTr="002836B5">
      <w:tc>
        <w:tcPr>
          <w:tcW w:w="5524" w:type="dxa"/>
        </w:tcPr>
        <w:p w14:paraId="4007B79B" w14:textId="77777777" w:rsidR="006A202A" w:rsidRPr="006A202A" w:rsidRDefault="006A202A" w:rsidP="006A202A">
          <w:pPr>
            <w:autoSpaceDE w:val="0"/>
            <w:autoSpaceDN w:val="0"/>
            <w:adjustRightInd w:val="0"/>
            <w:spacing w:before="0" w:line="288" w:lineRule="auto"/>
            <w:textAlignment w:val="center"/>
            <w:rPr>
              <w:rFonts w:eastAsiaTheme="minorHAnsi" w:cs="Calibri"/>
              <w:color w:val="000000"/>
              <w:spacing w:val="-4"/>
              <w:w w:val="101"/>
              <w:sz w:val="18"/>
              <w:szCs w:val="16"/>
            </w:rPr>
          </w:pPr>
          <w:r w:rsidRPr="006A202A">
            <w:rPr>
              <w:rFonts w:eastAsiaTheme="minorHAnsi" w:cs="Calibri"/>
              <w:b/>
              <w:bCs/>
              <w:color w:val="003283" w:themeColor="text2"/>
              <w:spacing w:val="-4"/>
              <w:w w:val="101"/>
              <w:sz w:val="18"/>
              <w:szCs w:val="16"/>
            </w:rPr>
            <w:t>Sykehusinnkjøp HF</w:t>
          </w:r>
          <w:r w:rsidRPr="006A202A">
            <w:rPr>
              <w:rFonts w:eastAsiaTheme="minorHAnsi" w:cs="Calibri"/>
              <w:b/>
              <w:bCs/>
              <w:color w:val="003283" w:themeColor="text2"/>
              <w:spacing w:val="-4"/>
              <w:w w:val="101"/>
              <w:sz w:val="18"/>
              <w:szCs w:val="16"/>
            </w:rPr>
            <w:tab/>
            <w:t xml:space="preserve">– </w:t>
          </w:r>
          <w:r w:rsidRPr="006A202A">
            <w:rPr>
              <w:rFonts w:eastAsiaTheme="minorHAnsi" w:cs="Calibri"/>
              <w:color w:val="003283" w:themeColor="text2"/>
              <w:spacing w:val="-4"/>
              <w:w w:val="101"/>
              <w:sz w:val="18"/>
              <w:szCs w:val="16"/>
            </w:rPr>
            <w:t>www.sykehusinnkjop.no</w:t>
          </w:r>
        </w:p>
      </w:tc>
      <w:tc>
        <w:tcPr>
          <w:tcW w:w="3973" w:type="dxa"/>
        </w:tcPr>
        <w:p w14:paraId="031B7E85" w14:textId="77777777" w:rsidR="006A202A" w:rsidRPr="006A202A" w:rsidRDefault="00502444" w:rsidP="006A202A">
          <w:pPr>
            <w:spacing w:before="0" w:line="240" w:lineRule="auto"/>
            <w:jc w:val="right"/>
            <w:rPr>
              <w:rFonts w:asciiTheme="minorHAnsi" w:eastAsiaTheme="minorHAnsi" w:hAnsiTheme="minorHAnsi" w:cstheme="minorBidi"/>
              <w:sz w:val="18"/>
              <w:szCs w:val="18"/>
            </w:rPr>
          </w:pPr>
          <w:sdt>
            <w:sdtPr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placeholder>
                <w:docPart w:val="953AC0CF03944895AA9FCD1DE41BB4F5"/>
              </w:placeholder>
              <w:dataBinding w:xpath="/root[1]/klassifisering[1]" w:storeItemID="{649918F2-B2D5-43B2-A51C-414B10F8D08B}"/>
              <w:text w:multiLine="1"/>
            </w:sdtPr>
            <w:sdtEndPr/>
            <w:sdtContent>
              <w:r w:rsidR="006A202A" w:rsidRPr="006A202A">
                <w:rPr>
                  <w:rFonts w:asciiTheme="minorHAnsi" w:eastAsiaTheme="minorHAnsi" w:hAnsiTheme="minorHAnsi" w:cstheme="minorBidi"/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6A202A" w:rsidRPr="006A202A" w14:paraId="0C242B1B" w14:textId="77777777" w:rsidTr="002836B5">
      <w:tc>
        <w:tcPr>
          <w:tcW w:w="5524" w:type="dxa"/>
        </w:tcPr>
        <w:p w14:paraId="09712BFD" w14:textId="4FB3676A" w:rsidR="006A202A" w:rsidRPr="00CF0AA6" w:rsidRDefault="006A202A" w:rsidP="006A202A">
          <w:pPr>
            <w:autoSpaceDE w:val="0"/>
            <w:autoSpaceDN w:val="0"/>
            <w:adjustRightInd w:val="0"/>
            <w:spacing w:before="0" w:line="288" w:lineRule="auto"/>
            <w:textAlignment w:val="center"/>
            <w:rPr>
              <w:rFonts w:eastAsiaTheme="minorHAnsi" w:cs="Calibri"/>
              <w:color w:val="003283" w:themeColor="text2"/>
              <w:spacing w:val="-4"/>
              <w:w w:val="101"/>
              <w:sz w:val="18"/>
              <w:szCs w:val="16"/>
            </w:rPr>
          </w:pPr>
          <w:r w:rsidRPr="00CF0AA6">
            <w:rPr>
              <w:rFonts w:eastAsiaTheme="minorHAnsi" w:cs="Calibri"/>
              <w:color w:val="003283" w:themeColor="text2"/>
              <w:spacing w:val="-4"/>
              <w:w w:val="101"/>
              <w:sz w:val="18"/>
              <w:szCs w:val="16"/>
            </w:rPr>
            <w:t xml:space="preserve">Vedlegg </w:t>
          </w:r>
          <w:proofErr w:type="spellStart"/>
          <w:r w:rsidR="00B82E0A" w:rsidRPr="00CF0AA6">
            <w:rPr>
              <w:rFonts w:eastAsiaTheme="minorHAnsi" w:cs="Calibri"/>
              <w:color w:val="003283" w:themeColor="text2"/>
              <w:spacing w:val="-4"/>
              <w:w w:val="101"/>
              <w:sz w:val="18"/>
              <w:szCs w:val="16"/>
            </w:rPr>
            <w:t>X</w:t>
          </w:r>
          <w:proofErr w:type="spellEnd"/>
          <w:r w:rsidR="00B82E0A" w:rsidRPr="00CF0AA6">
            <w:rPr>
              <w:rFonts w:eastAsiaTheme="minorHAnsi" w:cs="Calibri"/>
              <w:color w:val="003283" w:themeColor="text2"/>
              <w:spacing w:val="-4"/>
              <w:w w:val="101"/>
              <w:sz w:val="18"/>
              <w:szCs w:val="16"/>
            </w:rPr>
            <w:t xml:space="preserve"> – Svarskjema referanser</w:t>
          </w:r>
          <w:r w:rsidRPr="00CF0AA6">
            <w:rPr>
              <w:rFonts w:eastAsiaTheme="minorHAnsi" w:cs="Calibri"/>
              <w:color w:val="003283" w:themeColor="text2"/>
              <w:spacing w:val="-4"/>
              <w:w w:val="101"/>
              <w:sz w:val="18"/>
              <w:szCs w:val="16"/>
            </w:rPr>
            <w:t xml:space="preserve">, </w:t>
          </w:r>
          <w:r w:rsidR="00CF0AA6">
            <w:rPr>
              <w:rFonts w:eastAsiaTheme="minorHAnsi" w:cs="Calibri"/>
              <w:color w:val="003283" w:themeColor="text2"/>
              <w:spacing w:val="-4"/>
              <w:w w:val="101"/>
              <w:sz w:val="18"/>
              <w:szCs w:val="16"/>
            </w:rPr>
            <w:t>juni</w:t>
          </w:r>
          <w:r w:rsidRPr="00CF0AA6">
            <w:rPr>
              <w:rFonts w:eastAsiaTheme="minorHAnsi" w:cs="Calibri"/>
              <w:color w:val="003283" w:themeColor="text2"/>
              <w:spacing w:val="-4"/>
              <w:w w:val="101"/>
              <w:sz w:val="18"/>
              <w:szCs w:val="16"/>
            </w:rPr>
            <w:t xml:space="preserve"> 202</w:t>
          </w:r>
          <w:r w:rsidR="00CF0AA6">
            <w:rPr>
              <w:rFonts w:eastAsiaTheme="minorHAnsi" w:cs="Calibri"/>
              <w:color w:val="003283" w:themeColor="text2"/>
              <w:spacing w:val="-4"/>
              <w:w w:val="101"/>
              <w:sz w:val="18"/>
              <w:szCs w:val="16"/>
            </w:rPr>
            <w:t>1</w:t>
          </w:r>
        </w:p>
      </w:tc>
      <w:tc>
        <w:tcPr>
          <w:tcW w:w="3973" w:type="dxa"/>
        </w:tcPr>
        <w:p w14:paraId="55B14155" w14:textId="77777777" w:rsidR="006A202A" w:rsidRPr="006A202A" w:rsidRDefault="006A202A" w:rsidP="006A202A">
          <w:pPr>
            <w:spacing w:before="0" w:line="240" w:lineRule="auto"/>
            <w:jc w:val="right"/>
            <w:rPr>
              <w:rFonts w:asciiTheme="minorHAnsi" w:eastAsiaTheme="minorHAnsi" w:hAnsiTheme="minorHAnsi" w:cstheme="minorBidi"/>
              <w:b/>
              <w:bCs/>
              <w:i/>
              <w:iCs/>
              <w:color w:val="003283" w:themeColor="text2"/>
              <w:sz w:val="18"/>
              <w:szCs w:val="18"/>
            </w:rPr>
          </w:pPr>
          <w:r w:rsidRPr="006A202A">
            <w:rPr>
              <w:rFonts w:asciiTheme="minorHAnsi" w:eastAsiaTheme="minorHAnsi" w:hAnsiTheme="minorHAnsi" w:cstheme="minorBidi"/>
              <w:b/>
              <w:bCs/>
              <w:i/>
              <w:iCs/>
              <w:color w:val="003283" w:themeColor="text2"/>
              <w:sz w:val="18"/>
              <w:szCs w:val="18"/>
            </w:rPr>
            <w:t xml:space="preserve">Side </w:t>
          </w:r>
          <w:r w:rsidRPr="006A202A">
            <w:rPr>
              <w:rFonts w:asciiTheme="minorHAnsi" w:eastAsiaTheme="minorHAnsi" w:hAnsiTheme="minorHAnsi" w:cstheme="minorBidi"/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6A202A">
            <w:rPr>
              <w:rFonts w:asciiTheme="minorHAnsi" w:eastAsiaTheme="minorHAnsi" w:hAnsiTheme="minorHAnsi" w:cstheme="minorBidi"/>
              <w:b/>
              <w:bCs/>
              <w:i/>
              <w:iCs/>
              <w:color w:val="003283" w:themeColor="text2"/>
              <w:sz w:val="18"/>
              <w:szCs w:val="18"/>
            </w:rPr>
            <w:instrText>PAGE  \* Arabic  \* MERGEFORMAT</w:instrText>
          </w:r>
          <w:r w:rsidRPr="006A202A">
            <w:rPr>
              <w:rFonts w:asciiTheme="minorHAnsi" w:eastAsiaTheme="minorHAnsi" w:hAnsiTheme="minorHAnsi" w:cstheme="minorBidi"/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6A202A">
            <w:rPr>
              <w:rFonts w:asciiTheme="minorHAnsi" w:eastAsiaTheme="minorHAnsi" w:hAnsiTheme="minorHAnsi" w:cstheme="minorBidi"/>
              <w:b/>
              <w:bCs/>
              <w:i/>
              <w:iCs/>
              <w:color w:val="003283" w:themeColor="text2"/>
              <w:sz w:val="18"/>
              <w:szCs w:val="18"/>
            </w:rPr>
            <w:t>1</w:t>
          </w:r>
          <w:r w:rsidRPr="006A202A">
            <w:rPr>
              <w:rFonts w:asciiTheme="minorHAnsi" w:eastAsiaTheme="minorHAnsi" w:hAnsiTheme="minorHAnsi" w:cstheme="minorBidi"/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  <w:r w:rsidRPr="006A202A">
            <w:rPr>
              <w:rFonts w:asciiTheme="minorHAnsi" w:eastAsiaTheme="minorHAnsi" w:hAnsiTheme="minorHAnsi" w:cstheme="minorBidi"/>
              <w:b/>
              <w:bCs/>
              <w:i/>
              <w:iCs/>
              <w:color w:val="003283" w:themeColor="text2"/>
              <w:sz w:val="18"/>
              <w:szCs w:val="18"/>
            </w:rPr>
            <w:t xml:space="preserve"> av </w:t>
          </w:r>
          <w:r w:rsidRPr="006A202A">
            <w:rPr>
              <w:rFonts w:asciiTheme="minorHAnsi" w:eastAsiaTheme="minorHAnsi" w:hAnsiTheme="minorHAnsi" w:cstheme="minorBidi"/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6A202A">
            <w:rPr>
              <w:rFonts w:asciiTheme="minorHAnsi" w:eastAsiaTheme="minorHAnsi" w:hAnsiTheme="minorHAnsi" w:cstheme="minorBidi"/>
              <w:b/>
              <w:bCs/>
              <w:i/>
              <w:iCs/>
              <w:color w:val="003283" w:themeColor="text2"/>
              <w:sz w:val="18"/>
              <w:szCs w:val="18"/>
            </w:rPr>
            <w:instrText>NUMPAGES  \* Arabic  \* MERGEFORMAT</w:instrText>
          </w:r>
          <w:r w:rsidRPr="006A202A">
            <w:rPr>
              <w:rFonts w:asciiTheme="minorHAnsi" w:eastAsiaTheme="minorHAnsi" w:hAnsiTheme="minorHAnsi" w:cstheme="minorBidi"/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6A202A">
            <w:rPr>
              <w:rFonts w:asciiTheme="minorHAnsi" w:eastAsiaTheme="minorHAnsi" w:hAnsiTheme="minorHAnsi" w:cstheme="minorBidi"/>
              <w:b/>
              <w:bCs/>
              <w:i/>
              <w:iCs/>
              <w:color w:val="003283" w:themeColor="text2"/>
              <w:sz w:val="18"/>
              <w:szCs w:val="18"/>
            </w:rPr>
            <w:t>2</w:t>
          </w:r>
          <w:r w:rsidRPr="006A202A">
            <w:rPr>
              <w:rFonts w:asciiTheme="minorHAnsi" w:eastAsiaTheme="minorHAnsi" w:hAnsiTheme="minorHAnsi" w:cstheme="minorBidi"/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</w:p>
      </w:tc>
    </w:tr>
  </w:tbl>
  <w:p w14:paraId="5B33B790" w14:textId="77777777" w:rsidR="0071439E" w:rsidRDefault="0071439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4"/>
      <w:gridCol w:w="3973"/>
    </w:tblGrid>
    <w:tr w:rsidR="00B82E0A" w:rsidRPr="006A202A" w14:paraId="10BC6F73" w14:textId="77777777" w:rsidTr="002836B5">
      <w:tc>
        <w:tcPr>
          <w:tcW w:w="5524" w:type="dxa"/>
        </w:tcPr>
        <w:p w14:paraId="49AF983B" w14:textId="77777777" w:rsidR="00B82E0A" w:rsidRPr="006A202A" w:rsidRDefault="00B82E0A" w:rsidP="00B82E0A">
          <w:pPr>
            <w:autoSpaceDE w:val="0"/>
            <w:autoSpaceDN w:val="0"/>
            <w:adjustRightInd w:val="0"/>
            <w:spacing w:before="0" w:line="288" w:lineRule="auto"/>
            <w:textAlignment w:val="center"/>
            <w:rPr>
              <w:rFonts w:eastAsiaTheme="minorHAnsi" w:cs="Calibri"/>
              <w:color w:val="000000"/>
              <w:spacing w:val="-4"/>
              <w:w w:val="101"/>
              <w:sz w:val="18"/>
              <w:szCs w:val="16"/>
            </w:rPr>
          </w:pPr>
          <w:r w:rsidRPr="006A202A">
            <w:rPr>
              <w:rFonts w:eastAsiaTheme="minorHAnsi" w:cs="Calibri"/>
              <w:b/>
              <w:bCs/>
              <w:color w:val="003283" w:themeColor="text2"/>
              <w:spacing w:val="-4"/>
              <w:w w:val="101"/>
              <w:sz w:val="18"/>
              <w:szCs w:val="16"/>
            </w:rPr>
            <w:t>Sykehusinnkjøp HF</w:t>
          </w:r>
          <w:r w:rsidRPr="006A202A">
            <w:rPr>
              <w:rFonts w:eastAsiaTheme="minorHAnsi" w:cs="Calibri"/>
              <w:b/>
              <w:bCs/>
              <w:color w:val="003283" w:themeColor="text2"/>
              <w:spacing w:val="-4"/>
              <w:w w:val="101"/>
              <w:sz w:val="18"/>
              <w:szCs w:val="16"/>
            </w:rPr>
            <w:tab/>
            <w:t xml:space="preserve">– </w:t>
          </w:r>
          <w:r w:rsidRPr="006A202A">
            <w:rPr>
              <w:rFonts w:eastAsiaTheme="minorHAnsi" w:cs="Calibri"/>
              <w:color w:val="003283" w:themeColor="text2"/>
              <w:spacing w:val="-4"/>
              <w:w w:val="101"/>
              <w:sz w:val="18"/>
              <w:szCs w:val="16"/>
            </w:rPr>
            <w:t>www.sykehusinnkjop.no</w:t>
          </w:r>
        </w:p>
      </w:tc>
      <w:tc>
        <w:tcPr>
          <w:tcW w:w="3973" w:type="dxa"/>
        </w:tcPr>
        <w:p w14:paraId="706FEBF8" w14:textId="77777777" w:rsidR="00B82E0A" w:rsidRPr="006A202A" w:rsidRDefault="00502444" w:rsidP="00B82E0A">
          <w:pPr>
            <w:spacing w:before="0" w:line="240" w:lineRule="auto"/>
            <w:jc w:val="right"/>
            <w:rPr>
              <w:rFonts w:asciiTheme="minorHAnsi" w:eastAsiaTheme="minorHAnsi" w:hAnsiTheme="minorHAnsi" w:cstheme="minorBidi"/>
              <w:sz w:val="18"/>
              <w:szCs w:val="18"/>
            </w:rPr>
          </w:pPr>
          <w:sdt>
            <w:sdtPr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1895196285"/>
              <w:placeholder>
                <w:docPart w:val="DC14BE4C15A4455BBE67F8DF0FEB987E"/>
              </w:placeholder>
              <w:dataBinding w:xpath="/root[1]/klassifisering[1]" w:storeItemID="{649918F2-B2D5-43B2-A51C-414B10F8D08B}"/>
              <w:text w:multiLine="1"/>
            </w:sdtPr>
            <w:sdtEndPr/>
            <w:sdtContent>
              <w:r w:rsidR="00B82E0A" w:rsidRPr="006A202A">
                <w:rPr>
                  <w:rFonts w:asciiTheme="minorHAnsi" w:eastAsiaTheme="minorHAnsi" w:hAnsiTheme="minorHAnsi" w:cstheme="minorBidi"/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B82E0A" w:rsidRPr="006A202A" w14:paraId="197807EA" w14:textId="77777777" w:rsidTr="002836B5">
      <w:tc>
        <w:tcPr>
          <w:tcW w:w="5524" w:type="dxa"/>
        </w:tcPr>
        <w:p w14:paraId="280C470D" w14:textId="17E830E3" w:rsidR="00B82E0A" w:rsidRPr="00CF0AA6" w:rsidRDefault="00B82E0A" w:rsidP="00B82E0A">
          <w:pPr>
            <w:autoSpaceDE w:val="0"/>
            <w:autoSpaceDN w:val="0"/>
            <w:adjustRightInd w:val="0"/>
            <w:spacing w:before="0" w:line="288" w:lineRule="auto"/>
            <w:textAlignment w:val="center"/>
            <w:rPr>
              <w:rFonts w:eastAsiaTheme="minorHAnsi" w:cs="Calibri"/>
              <w:color w:val="003283" w:themeColor="text2"/>
              <w:spacing w:val="-4"/>
              <w:w w:val="101"/>
              <w:sz w:val="18"/>
              <w:szCs w:val="16"/>
            </w:rPr>
          </w:pPr>
          <w:r w:rsidRPr="00CF0AA6">
            <w:rPr>
              <w:rFonts w:eastAsiaTheme="minorHAnsi" w:cs="Calibri"/>
              <w:color w:val="003283" w:themeColor="text2"/>
              <w:spacing w:val="-4"/>
              <w:w w:val="101"/>
              <w:sz w:val="18"/>
              <w:szCs w:val="16"/>
            </w:rPr>
            <w:t xml:space="preserve">Vedlegg </w:t>
          </w:r>
          <w:proofErr w:type="spellStart"/>
          <w:r w:rsidRPr="00CF0AA6">
            <w:rPr>
              <w:rFonts w:eastAsiaTheme="minorHAnsi" w:cs="Calibri"/>
              <w:color w:val="003283" w:themeColor="text2"/>
              <w:spacing w:val="-4"/>
              <w:w w:val="101"/>
              <w:sz w:val="18"/>
              <w:szCs w:val="16"/>
            </w:rPr>
            <w:t>X</w:t>
          </w:r>
          <w:proofErr w:type="spellEnd"/>
          <w:r w:rsidRPr="00CF0AA6">
            <w:rPr>
              <w:rFonts w:eastAsiaTheme="minorHAnsi" w:cs="Calibri"/>
              <w:color w:val="003283" w:themeColor="text2"/>
              <w:spacing w:val="-4"/>
              <w:w w:val="101"/>
              <w:sz w:val="18"/>
              <w:szCs w:val="16"/>
            </w:rPr>
            <w:t xml:space="preserve"> – Svarskjema referanser, </w:t>
          </w:r>
          <w:r w:rsidR="00CF0AA6" w:rsidRPr="00CF0AA6">
            <w:rPr>
              <w:rFonts w:eastAsiaTheme="minorHAnsi" w:cs="Calibri"/>
              <w:color w:val="003283" w:themeColor="text2"/>
              <w:spacing w:val="-4"/>
              <w:w w:val="101"/>
              <w:sz w:val="18"/>
              <w:szCs w:val="16"/>
            </w:rPr>
            <w:t>juni</w:t>
          </w:r>
          <w:r w:rsidRPr="00CF0AA6">
            <w:rPr>
              <w:rFonts w:eastAsiaTheme="minorHAnsi" w:cs="Calibri"/>
              <w:color w:val="003283" w:themeColor="text2"/>
              <w:spacing w:val="-4"/>
              <w:w w:val="101"/>
              <w:sz w:val="18"/>
              <w:szCs w:val="16"/>
            </w:rPr>
            <w:t xml:space="preserve"> 202</w:t>
          </w:r>
          <w:r w:rsidR="00CF0AA6" w:rsidRPr="00CF0AA6">
            <w:rPr>
              <w:rFonts w:eastAsiaTheme="minorHAnsi" w:cs="Calibri"/>
              <w:color w:val="003283" w:themeColor="text2"/>
              <w:spacing w:val="-4"/>
              <w:w w:val="101"/>
              <w:sz w:val="18"/>
              <w:szCs w:val="16"/>
            </w:rPr>
            <w:t>1</w:t>
          </w:r>
        </w:p>
      </w:tc>
      <w:tc>
        <w:tcPr>
          <w:tcW w:w="3973" w:type="dxa"/>
        </w:tcPr>
        <w:p w14:paraId="7A0E8101" w14:textId="77777777" w:rsidR="00B82E0A" w:rsidRPr="006A202A" w:rsidRDefault="00B82E0A" w:rsidP="00B82E0A">
          <w:pPr>
            <w:spacing w:before="0" w:line="240" w:lineRule="auto"/>
            <w:jc w:val="right"/>
            <w:rPr>
              <w:rFonts w:asciiTheme="minorHAnsi" w:eastAsiaTheme="minorHAnsi" w:hAnsiTheme="minorHAnsi" w:cstheme="minorBidi"/>
              <w:b/>
              <w:bCs/>
              <w:i/>
              <w:iCs/>
              <w:color w:val="003283" w:themeColor="text2"/>
              <w:sz w:val="18"/>
              <w:szCs w:val="18"/>
            </w:rPr>
          </w:pPr>
          <w:r w:rsidRPr="006A202A">
            <w:rPr>
              <w:rFonts w:asciiTheme="minorHAnsi" w:eastAsiaTheme="minorHAnsi" w:hAnsiTheme="minorHAnsi" w:cstheme="minorBidi"/>
              <w:b/>
              <w:bCs/>
              <w:i/>
              <w:iCs/>
              <w:color w:val="003283" w:themeColor="text2"/>
              <w:sz w:val="18"/>
              <w:szCs w:val="18"/>
            </w:rPr>
            <w:t xml:space="preserve">Side </w:t>
          </w:r>
          <w:r w:rsidRPr="006A202A">
            <w:rPr>
              <w:rFonts w:asciiTheme="minorHAnsi" w:eastAsiaTheme="minorHAnsi" w:hAnsiTheme="minorHAnsi" w:cstheme="minorBidi"/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6A202A">
            <w:rPr>
              <w:rFonts w:asciiTheme="minorHAnsi" w:eastAsiaTheme="minorHAnsi" w:hAnsiTheme="minorHAnsi" w:cstheme="minorBidi"/>
              <w:b/>
              <w:bCs/>
              <w:i/>
              <w:iCs/>
              <w:color w:val="003283" w:themeColor="text2"/>
              <w:sz w:val="18"/>
              <w:szCs w:val="18"/>
            </w:rPr>
            <w:instrText>PAGE  \* Arabic  \* MERGEFORMAT</w:instrText>
          </w:r>
          <w:r w:rsidRPr="006A202A">
            <w:rPr>
              <w:rFonts w:asciiTheme="minorHAnsi" w:eastAsiaTheme="minorHAnsi" w:hAnsiTheme="minorHAnsi" w:cstheme="minorBidi"/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6A202A">
            <w:rPr>
              <w:rFonts w:asciiTheme="minorHAnsi" w:eastAsiaTheme="minorHAnsi" w:hAnsiTheme="minorHAnsi" w:cstheme="minorBidi"/>
              <w:b/>
              <w:bCs/>
              <w:i/>
              <w:iCs/>
              <w:color w:val="003283" w:themeColor="text2"/>
              <w:sz w:val="18"/>
              <w:szCs w:val="18"/>
            </w:rPr>
            <w:t>1</w:t>
          </w:r>
          <w:r w:rsidRPr="006A202A">
            <w:rPr>
              <w:rFonts w:asciiTheme="minorHAnsi" w:eastAsiaTheme="minorHAnsi" w:hAnsiTheme="minorHAnsi" w:cstheme="minorBidi"/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  <w:r w:rsidRPr="006A202A">
            <w:rPr>
              <w:rFonts w:asciiTheme="minorHAnsi" w:eastAsiaTheme="minorHAnsi" w:hAnsiTheme="minorHAnsi" w:cstheme="minorBidi"/>
              <w:b/>
              <w:bCs/>
              <w:i/>
              <w:iCs/>
              <w:color w:val="003283" w:themeColor="text2"/>
              <w:sz w:val="18"/>
              <w:szCs w:val="18"/>
            </w:rPr>
            <w:t xml:space="preserve"> av </w:t>
          </w:r>
          <w:r w:rsidRPr="006A202A">
            <w:rPr>
              <w:rFonts w:asciiTheme="minorHAnsi" w:eastAsiaTheme="minorHAnsi" w:hAnsiTheme="minorHAnsi" w:cstheme="minorBidi"/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6A202A">
            <w:rPr>
              <w:rFonts w:asciiTheme="minorHAnsi" w:eastAsiaTheme="minorHAnsi" w:hAnsiTheme="minorHAnsi" w:cstheme="minorBidi"/>
              <w:b/>
              <w:bCs/>
              <w:i/>
              <w:iCs/>
              <w:color w:val="003283" w:themeColor="text2"/>
              <w:sz w:val="18"/>
              <w:szCs w:val="18"/>
            </w:rPr>
            <w:instrText>NUMPAGES  \* Arabic  \* MERGEFORMAT</w:instrText>
          </w:r>
          <w:r w:rsidRPr="006A202A">
            <w:rPr>
              <w:rFonts w:asciiTheme="minorHAnsi" w:eastAsiaTheme="minorHAnsi" w:hAnsiTheme="minorHAnsi" w:cstheme="minorBidi"/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6A202A">
            <w:rPr>
              <w:rFonts w:asciiTheme="minorHAnsi" w:eastAsiaTheme="minorHAnsi" w:hAnsiTheme="minorHAnsi" w:cstheme="minorBidi"/>
              <w:b/>
              <w:bCs/>
              <w:i/>
              <w:iCs/>
              <w:color w:val="003283" w:themeColor="text2"/>
              <w:sz w:val="18"/>
              <w:szCs w:val="18"/>
            </w:rPr>
            <w:t>2</w:t>
          </w:r>
          <w:r w:rsidRPr="006A202A">
            <w:rPr>
              <w:rFonts w:asciiTheme="minorHAnsi" w:eastAsiaTheme="minorHAnsi" w:hAnsiTheme="minorHAnsi" w:cstheme="minorBidi"/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</w:p>
      </w:tc>
    </w:tr>
  </w:tbl>
  <w:p w14:paraId="5F8D3706" w14:textId="77777777" w:rsidR="00B82E0A" w:rsidRDefault="00B82E0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9E9B6" w14:textId="77777777" w:rsidR="00502444" w:rsidRDefault="00502444" w:rsidP="002D7059">
      <w:pPr>
        <w:spacing w:line="240" w:lineRule="auto"/>
      </w:pPr>
      <w:r>
        <w:separator/>
      </w:r>
    </w:p>
  </w:footnote>
  <w:footnote w:type="continuationSeparator" w:id="0">
    <w:p w14:paraId="547BC8FA" w14:textId="77777777" w:rsidR="00502444" w:rsidRDefault="00502444" w:rsidP="002D7059">
      <w:pPr>
        <w:spacing w:line="240" w:lineRule="auto"/>
      </w:pPr>
      <w:r>
        <w:continuationSeparator/>
      </w:r>
    </w:p>
  </w:footnote>
  <w:footnote w:type="continuationNotice" w:id="1">
    <w:p w14:paraId="6641A4C0" w14:textId="77777777" w:rsidR="00502444" w:rsidRDefault="00502444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ECCD3" w14:textId="77777777" w:rsidR="00CF0AA6" w:rsidRDefault="00CF0AA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5AA96" w14:textId="08B5C451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273EF9C" wp14:editId="0B469F22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A6E2F" w14:textId="5F6D846C" w:rsidR="00357D49" w:rsidRDefault="00D427B1" w:rsidP="00B32B42">
    <w:pPr>
      <w:pStyle w:val="Topp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C904F3" wp14:editId="4B6BCF73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787"/>
    <w:rsid w:val="000033A2"/>
    <w:rsid w:val="00035F60"/>
    <w:rsid w:val="00083D59"/>
    <w:rsid w:val="00090264"/>
    <w:rsid w:val="000A03E8"/>
    <w:rsid w:val="000B3DBB"/>
    <w:rsid w:val="000B5DBE"/>
    <w:rsid w:val="000D58A9"/>
    <w:rsid w:val="000F67C5"/>
    <w:rsid w:val="0010013E"/>
    <w:rsid w:val="0010118A"/>
    <w:rsid w:val="0013319B"/>
    <w:rsid w:val="00137EF2"/>
    <w:rsid w:val="00151079"/>
    <w:rsid w:val="001543FF"/>
    <w:rsid w:val="00156337"/>
    <w:rsid w:val="00161E14"/>
    <w:rsid w:val="00180605"/>
    <w:rsid w:val="001C3D0B"/>
    <w:rsid w:val="001D3D66"/>
    <w:rsid w:val="001E30BC"/>
    <w:rsid w:val="00200A6B"/>
    <w:rsid w:val="00214207"/>
    <w:rsid w:val="0022053F"/>
    <w:rsid w:val="002324C9"/>
    <w:rsid w:val="00232A17"/>
    <w:rsid w:val="002361E1"/>
    <w:rsid w:val="00280EB0"/>
    <w:rsid w:val="00287C0E"/>
    <w:rsid w:val="002D7059"/>
    <w:rsid w:val="0033623B"/>
    <w:rsid w:val="003375D2"/>
    <w:rsid w:val="00357D49"/>
    <w:rsid w:val="00392F02"/>
    <w:rsid w:val="003A5FFC"/>
    <w:rsid w:val="003E0466"/>
    <w:rsid w:val="00405B86"/>
    <w:rsid w:val="0045013D"/>
    <w:rsid w:val="00455D9F"/>
    <w:rsid w:val="004A2601"/>
    <w:rsid w:val="004A71BA"/>
    <w:rsid w:val="004B75EE"/>
    <w:rsid w:val="004F6AA4"/>
    <w:rsid w:val="00502444"/>
    <w:rsid w:val="00512A3E"/>
    <w:rsid w:val="00535CDB"/>
    <w:rsid w:val="0054412C"/>
    <w:rsid w:val="00545667"/>
    <w:rsid w:val="005C26CE"/>
    <w:rsid w:val="005C7D79"/>
    <w:rsid w:val="005D7BE2"/>
    <w:rsid w:val="005E1577"/>
    <w:rsid w:val="006318C2"/>
    <w:rsid w:val="00635781"/>
    <w:rsid w:val="00645430"/>
    <w:rsid w:val="006653AB"/>
    <w:rsid w:val="00673258"/>
    <w:rsid w:val="0068237E"/>
    <w:rsid w:val="00696054"/>
    <w:rsid w:val="006A202A"/>
    <w:rsid w:val="006D0387"/>
    <w:rsid w:val="006E4298"/>
    <w:rsid w:val="00712860"/>
    <w:rsid w:val="0071439E"/>
    <w:rsid w:val="007766B9"/>
    <w:rsid w:val="00792CDA"/>
    <w:rsid w:val="007C11A3"/>
    <w:rsid w:val="007C3FC6"/>
    <w:rsid w:val="007C7310"/>
    <w:rsid w:val="007C73BB"/>
    <w:rsid w:val="007D5670"/>
    <w:rsid w:val="007E6F37"/>
    <w:rsid w:val="00822F28"/>
    <w:rsid w:val="00830298"/>
    <w:rsid w:val="008319F5"/>
    <w:rsid w:val="00864F3F"/>
    <w:rsid w:val="008709F5"/>
    <w:rsid w:val="008B78E3"/>
    <w:rsid w:val="008D4E25"/>
    <w:rsid w:val="008D64B5"/>
    <w:rsid w:val="008E64B8"/>
    <w:rsid w:val="009010AB"/>
    <w:rsid w:val="00914CD6"/>
    <w:rsid w:val="00935EEE"/>
    <w:rsid w:val="00962E66"/>
    <w:rsid w:val="009917EC"/>
    <w:rsid w:val="009931D8"/>
    <w:rsid w:val="009A364C"/>
    <w:rsid w:val="009F4074"/>
    <w:rsid w:val="009F76D4"/>
    <w:rsid w:val="00A0412B"/>
    <w:rsid w:val="00A1479A"/>
    <w:rsid w:val="00A15D52"/>
    <w:rsid w:val="00A2283B"/>
    <w:rsid w:val="00A56E7E"/>
    <w:rsid w:val="00AA22E7"/>
    <w:rsid w:val="00AB1529"/>
    <w:rsid w:val="00AD21C4"/>
    <w:rsid w:val="00AD4075"/>
    <w:rsid w:val="00AF279F"/>
    <w:rsid w:val="00B32B42"/>
    <w:rsid w:val="00B403A0"/>
    <w:rsid w:val="00B73C66"/>
    <w:rsid w:val="00B82E0A"/>
    <w:rsid w:val="00B834C3"/>
    <w:rsid w:val="00B925B3"/>
    <w:rsid w:val="00BE04A6"/>
    <w:rsid w:val="00BF5EBC"/>
    <w:rsid w:val="00C079A7"/>
    <w:rsid w:val="00C3148F"/>
    <w:rsid w:val="00C324F4"/>
    <w:rsid w:val="00C35339"/>
    <w:rsid w:val="00C62555"/>
    <w:rsid w:val="00C75A35"/>
    <w:rsid w:val="00C91980"/>
    <w:rsid w:val="00CB69BF"/>
    <w:rsid w:val="00CE3588"/>
    <w:rsid w:val="00CF0AA6"/>
    <w:rsid w:val="00CF14E4"/>
    <w:rsid w:val="00D427B1"/>
    <w:rsid w:val="00D85E23"/>
    <w:rsid w:val="00DA11A8"/>
    <w:rsid w:val="00DD2FD0"/>
    <w:rsid w:val="00DE6621"/>
    <w:rsid w:val="00DF3821"/>
    <w:rsid w:val="00DF7645"/>
    <w:rsid w:val="00E06FF1"/>
    <w:rsid w:val="00E1342C"/>
    <w:rsid w:val="00E71FCB"/>
    <w:rsid w:val="00E73E3F"/>
    <w:rsid w:val="00EA44C3"/>
    <w:rsid w:val="00EC44AC"/>
    <w:rsid w:val="00F02787"/>
    <w:rsid w:val="00F04A9C"/>
    <w:rsid w:val="00F22F3D"/>
    <w:rsid w:val="00F66FD8"/>
    <w:rsid w:val="00F922CC"/>
    <w:rsid w:val="00F925E4"/>
    <w:rsid w:val="00FA468E"/>
    <w:rsid w:val="00FC7498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AD74A"/>
  <w15:chartTrackingRefBased/>
  <w15:docId w15:val="{6B46BCD6-0461-4BD9-8605-06E94525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inas Normal"/>
    <w:qFormat/>
    <w:rsid w:val="00F02787"/>
    <w:pPr>
      <w:spacing w:before="200" w:after="0" w:line="276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line="259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before="0" w:line="240" w:lineRule="auto"/>
    </w:pPr>
    <w:rPr>
      <w:rFonts w:asciiTheme="minorHAnsi" w:eastAsia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before="0" w:line="288" w:lineRule="auto"/>
      <w:textAlignment w:val="center"/>
    </w:pPr>
    <w:rPr>
      <w:rFonts w:eastAsiaTheme="minorHAns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before="0" w:line="240" w:lineRule="auto"/>
    </w:pPr>
    <w:rPr>
      <w:rFonts w:ascii="Times New Roman" w:eastAsiaTheme="minorHAnsi" w:hAnsi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before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  <w:spacing w:before="0"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before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  <w:pPr>
      <w:spacing w:before="0" w:after="160" w:line="259" w:lineRule="auto"/>
    </w:pPr>
    <w:rPr>
      <w:rFonts w:asciiTheme="minorHAnsi" w:eastAsiaTheme="minorHAnsi" w:hAnsiTheme="minorHAnsi" w:cstheme="minorBidi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before="0" w:after="200" w:line="240" w:lineRule="auto"/>
    </w:pPr>
    <w:rPr>
      <w:rFonts w:asciiTheme="minorHAnsi" w:eastAsiaTheme="minorHAnsi" w:hAnsiTheme="minorHAnsi" w:cstheme="minorBidi"/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before="0" w:after="120" w:line="259" w:lineRule="auto"/>
    </w:pPr>
    <w:rPr>
      <w:rFonts w:asciiTheme="minorHAnsi" w:eastAsiaTheme="minorHAnsi" w:hAnsiTheme="minorHAnsi" w:cstheme="minorBidi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before="0" w:after="120" w:line="259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before="0" w:after="120" w:line="480" w:lineRule="auto"/>
    </w:pPr>
    <w:rPr>
      <w:rFonts w:asciiTheme="minorHAnsi" w:eastAsiaTheme="minorHAnsi" w:hAnsiTheme="minorHAnsi" w:cstheme="minorBidi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before="0" w:after="120" w:line="259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before="0"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before="0" w:after="120" w:line="259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before="0" w:line="259" w:lineRule="auto"/>
    </w:pPr>
    <w:rPr>
      <w:rFonts w:asciiTheme="minorHAnsi" w:eastAsiaTheme="minorHAnsi" w:hAnsiTheme="minorHAnsi" w:cstheme="minorBidi"/>
    </w:r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before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before="0" w:line="240" w:lineRule="auto"/>
      <w:ind w:left="4252"/>
    </w:pPr>
    <w:rPr>
      <w:rFonts w:asciiTheme="minorHAnsi" w:eastAsiaTheme="minorHAnsi" w:hAnsiTheme="minorHAnsi" w:cstheme="minorBidi"/>
    </w:r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before="0" w:line="240" w:lineRule="auto"/>
      <w:ind w:left="220" w:hanging="220"/>
    </w:pPr>
    <w:rPr>
      <w:rFonts w:asciiTheme="minorHAnsi" w:eastAsiaTheme="minorHAnsi" w:hAnsiTheme="minorHAnsi" w:cstheme="minorBidi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before="0" w:line="240" w:lineRule="auto"/>
      <w:ind w:left="440" w:hanging="220"/>
    </w:pPr>
    <w:rPr>
      <w:rFonts w:asciiTheme="minorHAnsi" w:eastAsiaTheme="minorHAnsi" w:hAnsiTheme="minorHAnsi" w:cstheme="minorBidi"/>
    </w:r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before="0" w:line="240" w:lineRule="auto"/>
      <w:ind w:left="660" w:hanging="220"/>
    </w:pPr>
    <w:rPr>
      <w:rFonts w:asciiTheme="minorHAnsi" w:eastAsiaTheme="minorHAnsi" w:hAnsiTheme="minorHAnsi" w:cstheme="minorBidi"/>
    </w:r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before="0" w:line="240" w:lineRule="auto"/>
      <w:ind w:left="880" w:hanging="220"/>
    </w:pPr>
    <w:rPr>
      <w:rFonts w:asciiTheme="minorHAnsi" w:eastAsiaTheme="minorHAnsi" w:hAnsiTheme="minorHAnsi" w:cstheme="minorBidi"/>
    </w:r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before="0" w:line="240" w:lineRule="auto"/>
      <w:ind w:left="1100" w:hanging="220"/>
    </w:pPr>
    <w:rPr>
      <w:rFonts w:asciiTheme="minorHAnsi" w:eastAsiaTheme="minorHAnsi" w:hAnsiTheme="minorHAnsi" w:cstheme="minorBidi"/>
    </w:r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before="0" w:line="240" w:lineRule="auto"/>
      <w:ind w:left="1320" w:hanging="220"/>
    </w:pPr>
    <w:rPr>
      <w:rFonts w:asciiTheme="minorHAnsi" w:eastAsiaTheme="minorHAnsi" w:hAnsiTheme="minorHAnsi" w:cstheme="minorBidi"/>
    </w:r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before="0" w:line="240" w:lineRule="auto"/>
      <w:ind w:left="1540" w:hanging="220"/>
    </w:pPr>
    <w:rPr>
      <w:rFonts w:asciiTheme="minorHAnsi" w:eastAsiaTheme="minorHAnsi" w:hAnsiTheme="minorHAnsi" w:cstheme="minorBidi"/>
    </w:r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before="0" w:line="240" w:lineRule="auto"/>
      <w:ind w:left="1760" w:hanging="220"/>
    </w:pPr>
    <w:rPr>
      <w:rFonts w:asciiTheme="minorHAnsi" w:eastAsiaTheme="minorHAnsi" w:hAnsiTheme="minorHAnsi" w:cstheme="minorBidi"/>
    </w:r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before="0" w:line="240" w:lineRule="auto"/>
      <w:ind w:left="1980" w:hanging="220"/>
    </w:pPr>
    <w:rPr>
      <w:rFonts w:asciiTheme="minorHAnsi" w:eastAsiaTheme="minorHAnsi" w:hAnsiTheme="minorHAnsi" w:cstheme="minorBidi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</w:pPr>
    <w:rPr>
      <w:rFonts w:asciiTheme="minorHAnsi" w:eastAsiaTheme="minorHAnsi" w:hAnsiTheme="minorHAnsi" w:cstheme="minorBidi"/>
    </w:r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220"/>
    </w:pPr>
    <w:rPr>
      <w:rFonts w:asciiTheme="minorHAnsi" w:eastAsiaTheme="minorHAnsi" w:hAnsiTheme="minorHAnsi" w:cstheme="minorBidi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440"/>
    </w:pPr>
    <w:rPr>
      <w:rFonts w:asciiTheme="minorHAnsi" w:eastAsiaTheme="minorHAnsi" w:hAnsiTheme="minorHAnsi" w:cstheme="minorBidi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660"/>
    </w:pPr>
    <w:rPr>
      <w:rFonts w:asciiTheme="minorHAnsi" w:eastAsiaTheme="minorHAnsi" w:hAnsiTheme="minorHAnsi" w:cstheme="minorBidi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880"/>
    </w:pPr>
    <w:rPr>
      <w:rFonts w:asciiTheme="minorHAnsi" w:eastAsiaTheme="minorHAnsi" w:hAnsiTheme="minorHAnsi" w:cstheme="minorBidi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1100"/>
    </w:pPr>
    <w:rPr>
      <w:rFonts w:asciiTheme="minorHAnsi" w:eastAsiaTheme="minorHAnsi" w:hAnsiTheme="minorHAnsi" w:cstheme="minorBidi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1320"/>
    </w:pPr>
    <w:rPr>
      <w:rFonts w:asciiTheme="minorHAnsi" w:eastAsiaTheme="minorHAnsi" w:hAnsiTheme="minorHAnsi" w:cstheme="minorBidi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1540"/>
    </w:pPr>
    <w:rPr>
      <w:rFonts w:asciiTheme="minorHAnsi" w:eastAsiaTheme="minorHAnsi" w:hAnsiTheme="minorHAnsi" w:cstheme="minorBidi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1760"/>
    </w:pPr>
    <w:rPr>
      <w:rFonts w:asciiTheme="minorHAnsi" w:eastAsiaTheme="minorHAnsi" w:hAnsiTheme="minorHAnsi" w:cstheme="minorBidi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before="0" w:line="259" w:lineRule="auto"/>
      <w:ind w:left="220" w:hanging="220"/>
    </w:pPr>
    <w:rPr>
      <w:rFonts w:asciiTheme="minorHAnsi" w:eastAsiaTheme="minorHAnsi" w:hAnsiTheme="minorHAnsi" w:cstheme="minorBidi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 w:after="160" w:line="259" w:lineRule="auto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unhideWhenUsed/>
    <w:rsid w:val="0033623B"/>
    <w:pPr>
      <w:spacing w:before="0"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spacing w:before="0" w:after="160" w:line="259" w:lineRule="auto"/>
      <w:ind w:left="283" w:hanging="283"/>
      <w:contextualSpacing/>
    </w:pPr>
    <w:rPr>
      <w:rFonts w:asciiTheme="minorHAnsi" w:eastAsiaTheme="minorHAnsi" w:hAnsiTheme="minorHAnsi" w:cstheme="minorBidi"/>
    </w:rPr>
  </w:style>
  <w:style w:type="paragraph" w:styleId="Liste-forts">
    <w:name w:val="List Continue"/>
    <w:basedOn w:val="Normal"/>
    <w:uiPriority w:val="99"/>
    <w:semiHidden/>
    <w:unhideWhenUsed/>
    <w:rsid w:val="0033623B"/>
    <w:pPr>
      <w:spacing w:before="0" w:after="120" w:line="259" w:lineRule="auto"/>
      <w:ind w:left="283"/>
      <w:contextualSpacing/>
    </w:pPr>
    <w:rPr>
      <w:rFonts w:asciiTheme="minorHAnsi" w:eastAsiaTheme="minorHAnsi" w:hAnsiTheme="minorHAnsi" w:cstheme="minorBidi"/>
    </w:r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before="0" w:after="120" w:line="259" w:lineRule="auto"/>
      <w:ind w:left="566"/>
      <w:contextualSpacing/>
    </w:pPr>
    <w:rPr>
      <w:rFonts w:asciiTheme="minorHAnsi" w:eastAsiaTheme="minorHAnsi" w:hAnsiTheme="minorHAnsi" w:cstheme="minorBidi"/>
    </w:r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before="0" w:after="120" w:line="259" w:lineRule="auto"/>
      <w:ind w:left="849"/>
      <w:contextualSpacing/>
    </w:pPr>
    <w:rPr>
      <w:rFonts w:asciiTheme="minorHAnsi" w:eastAsiaTheme="minorHAnsi" w:hAnsiTheme="minorHAnsi" w:cstheme="minorBidi"/>
    </w:r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before="0" w:after="120" w:line="259" w:lineRule="auto"/>
      <w:ind w:left="1132"/>
      <w:contextualSpacing/>
    </w:pPr>
    <w:rPr>
      <w:rFonts w:asciiTheme="minorHAnsi" w:eastAsiaTheme="minorHAnsi" w:hAnsiTheme="minorHAnsi" w:cstheme="minorBidi"/>
    </w:r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before="0" w:after="120" w:line="259" w:lineRule="auto"/>
      <w:ind w:left="1415"/>
      <w:contextualSpacing/>
    </w:pPr>
    <w:rPr>
      <w:rFonts w:asciiTheme="minorHAnsi" w:eastAsiaTheme="minorHAnsi" w:hAnsiTheme="minorHAnsi" w:cstheme="minorBidi"/>
    </w:rPr>
  </w:style>
  <w:style w:type="paragraph" w:styleId="Liste2">
    <w:name w:val="List 2"/>
    <w:basedOn w:val="Normal"/>
    <w:uiPriority w:val="99"/>
    <w:semiHidden/>
    <w:unhideWhenUsed/>
    <w:rsid w:val="0033623B"/>
    <w:pPr>
      <w:spacing w:before="0" w:after="160" w:line="259" w:lineRule="auto"/>
      <w:ind w:left="566" w:hanging="283"/>
      <w:contextualSpacing/>
    </w:pPr>
    <w:rPr>
      <w:rFonts w:asciiTheme="minorHAnsi" w:eastAsiaTheme="minorHAnsi" w:hAnsiTheme="minorHAnsi" w:cstheme="minorBidi"/>
    </w:rPr>
  </w:style>
  <w:style w:type="paragraph" w:styleId="Liste3">
    <w:name w:val="List 3"/>
    <w:basedOn w:val="Normal"/>
    <w:uiPriority w:val="99"/>
    <w:semiHidden/>
    <w:unhideWhenUsed/>
    <w:rsid w:val="0033623B"/>
    <w:pPr>
      <w:spacing w:before="0" w:after="160" w:line="259" w:lineRule="auto"/>
      <w:ind w:left="849" w:hanging="283"/>
      <w:contextualSpacing/>
    </w:pPr>
    <w:rPr>
      <w:rFonts w:asciiTheme="minorHAnsi" w:eastAsiaTheme="minorHAnsi" w:hAnsiTheme="minorHAnsi" w:cstheme="minorBidi"/>
    </w:rPr>
  </w:style>
  <w:style w:type="paragraph" w:styleId="Liste4">
    <w:name w:val="List 4"/>
    <w:basedOn w:val="Normal"/>
    <w:uiPriority w:val="99"/>
    <w:semiHidden/>
    <w:unhideWhenUsed/>
    <w:rsid w:val="0033623B"/>
    <w:pPr>
      <w:spacing w:before="0" w:after="160" w:line="259" w:lineRule="auto"/>
      <w:ind w:left="1132" w:hanging="283"/>
      <w:contextualSpacing/>
    </w:pPr>
    <w:rPr>
      <w:rFonts w:asciiTheme="minorHAnsi" w:eastAsiaTheme="minorHAnsi" w:hAnsiTheme="minorHAnsi" w:cstheme="minorBidi"/>
    </w:rPr>
  </w:style>
  <w:style w:type="paragraph" w:styleId="Liste5">
    <w:name w:val="List 5"/>
    <w:basedOn w:val="Normal"/>
    <w:uiPriority w:val="99"/>
    <w:semiHidden/>
    <w:unhideWhenUsed/>
    <w:rsid w:val="0033623B"/>
    <w:pPr>
      <w:spacing w:before="0" w:after="160" w:line="259" w:lineRule="auto"/>
      <w:ind w:left="1415" w:hanging="283"/>
      <w:contextualSpacing/>
    </w:pPr>
    <w:rPr>
      <w:rFonts w:asciiTheme="minorHAnsi" w:eastAsiaTheme="minorHAnsi" w:hAnsiTheme="minorHAnsi" w:cstheme="minorBidi"/>
    </w:r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before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pPr>
      <w:spacing w:before="0" w:after="160" w:line="259" w:lineRule="auto"/>
    </w:pPr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before="0" w:line="240" w:lineRule="auto"/>
      <w:ind w:left="4252"/>
    </w:pPr>
    <w:rPr>
      <w:rFonts w:asciiTheme="minorHAnsi" w:eastAsiaTheme="minorHAnsi" w:hAnsiTheme="minorHAnsi" w:cstheme="minorBidi"/>
    </w:r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spacing w:before="0" w:after="160" w:line="259" w:lineRule="auto"/>
      <w:ind w:left="708"/>
    </w:pPr>
    <w:rPr>
      <w:rFonts w:asciiTheme="minorHAnsi" w:eastAsiaTheme="minorHAnsi" w:hAnsiTheme="minorHAnsi" w:cstheme="minorBidi"/>
    </w:r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  <w:style w:type="paragraph" w:customStyle="1" w:styleId="Overskrift">
    <w:name w:val="Overskrift"/>
    <w:basedOn w:val="Normal"/>
    <w:qFormat/>
    <w:rsid w:val="00F02787"/>
    <w:pPr>
      <w:pBdr>
        <w:bottom w:val="single" w:sz="8" w:space="1" w:color="00529B"/>
      </w:pBdr>
      <w:spacing w:after="120" w:line="240" w:lineRule="auto"/>
    </w:pPr>
    <w:rPr>
      <w:rFonts w:asciiTheme="majorHAnsi" w:hAnsiTheme="majorHAnsi"/>
      <w:color w:val="00529B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feri\Sykehusinnkj&#248;p%20HF\Intranett%20-%20Grunnmaler\Maler%20Sykehusinnkj&#248;p\Sykehusinnkj&#248;p%20-%20m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3AC0CF03944895AA9FCD1DE41BB4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94F28D-8B8E-4F2C-A17F-38369C58DC9C}"/>
      </w:docPartPr>
      <w:docPartBody>
        <w:p w:rsidR="00B43B8E" w:rsidRDefault="0098054C" w:rsidP="0098054C">
          <w:pPr>
            <w:pStyle w:val="953AC0CF03944895AA9FCD1DE41BB4F5"/>
          </w:pPr>
          <w:r w:rsidRPr="00934498">
            <w:rPr>
              <w:color w:val="00529B"/>
              <w:spacing w:val="-20"/>
              <w:sz w:val="40"/>
              <w:szCs w:val="40"/>
            </w:rPr>
            <w:t>[Undertittel]</w:t>
          </w:r>
        </w:p>
      </w:docPartBody>
    </w:docPart>
    <w:docPart>
      <w:docPartPr>
        <w:name w:val="DC14BE4C15A4455BBE67F8DF0FEB98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36D678-D174-4ABE-A149-A1462F8809EE}"/>
      </w:docPartPr>
      <w:docPartBody>
        <w:p w:rsidR="00B43B8E" w:rsidRDefault="0098054C" w:rsidP="0098054C">
          <w:pPr>
            <w:pStyle w:val="DC14BE4C15A4455BBE67F8DF0FEB987E"/>
          </w:pPr>
          <w:r w:rsidRPr="00934498">
            <w:rPr>
              <w:color w:val="00529B"/>
              <w:spacing w:val="-20"/>
              <w:sz w:val="40"/>
              <w:szCs w:val="40"/>
            </w:rPr>
            <w:t>[Undertittel]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4C"/>
    <w:rsid w:val="007432B5"/>
    <w:rsid w:val="008551AA"/>
    <w:rsid w:val="0098054C"/>
    <w:rsid w:val="00B43B8E"/>
    <w:rsid w:val="00E8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953AC0CF03944895AA9FCD1DE41BB4F5">
    <w:name w:val="953AC0CF03944895AA9FCD1DE41BB4F5"/>
    <w:rsid w:val="0098054C"/>
  </w:style>
  <w:style w:type="paragraph" w:customStyle="1" w:styleId="DC14BE4C15A4455BBE67F8DF0FEB987E">
    <w:name w:val="DC14BE4C15A4455BBE67F8DF0FEB987E"/>
    <w:rsid w:val="009805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cf76f155ced4ddcb4097134ff3c332f xmlns="77e7c2f3-c9cb-425b-aee6-8ce4b27a7561">
      <Terms xmlns="http://schemas.microsoft.com/office/infopath/2007/PartnerControls"/>
    </lcf76f155ced4ddcb4097134ff3c332f>
    <TaxCatchAll xmlns="afebee77-8a1f-4424-9ee9-5173f82ea69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D066F4B1CC4640B40486D47FA352D1" ma:contentTypeVersion="18" ma:contentTypeDescription="Opprett et nytt dokument." ma:contentTypeScope="" ma:versionID="3503e08573927a39d0c57951ebc78dd2">
  <xsd:schema xmlns:xsd="http://www.w3.org/2001/XMLSchema" xmlns:xs="http://www.w3.org/2001/XMLSchema" xmlns:p="http://schemas.microsoft.com/office/2006/metadata/properties" xmlns:ns2="77e7c2f3-c9cb-425b-aee6-8ce4b27a7561" xmlns:ns3="http://schemas.microsoft.com/sharepoint/v4" xmlns:ns4="afebee77-8a1f-4424-9ee9-5173f82ea690" targetNamespace="http://schemas.microsoft.com/office/2006/metadata/properties" ma:root="true" ma:fieldsID="bb0def299d2d0541feee6c6323cb3b4d" ns2:_="" ns3:_="" ns4:_="">
    <xsd:import namespace="77e7c2f3-c9cb-425b-aee6-8ce4b27a7561"/>
    <xsd:import namespace="http://schemas.microsoft.com/sharepoint/v4"/>
    <xsd:import namespace="afebee77-8a1f-4424-9ee9-5173f82ea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IconOverlay" minOccurs="0"/>
                <xsd:element ref="ns4:SharedWithUsers" minOccurs="0"/>
                <xsd:element ref="ns4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7c2f3-c9cb-425b-aee6-8ce4b27a7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a64a8461-4d9a-4b5d-93bd-86a5dfa08d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bee77-8a1f-4424-9ee9-5173f82ea69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a89586d-a543-4d23-a907-61e5f0b05aed}" ma:internalName="TaxCatchAll" ma:showField="CatchAllData" ma:web="afebee77-8a1f-4424-9ee9-5173f82ea6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root>
  <klassifisering> </klassifisering>
</root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224A8-6268-4729-9B7B-7D21E69C94F5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77e7c2f3-c9cb-425b-aee6-8ce4b27a7561"/>
    <ds:schemaRef ds:uri="afebee77-8a1f-4424-9ee9-5173f82ea690"/>
  </ds:schemaRefs>
</ds:datastoreItem>
</file>

<file path=customXml/itemProps2.xml><?xml version="1.0" encoding="utf-8"?>
<ds:datastoreItem xmlns:ds="http://schemas.openxmlformats.org/officeDocument/2006/customXml" ds:itemID="{2BFB64CA-1FD6-4BD7-AB5E-1D2E34458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7c2f3-c9cb-425b-aee6-8ce4b27a7561"/>
    <ds:schemaRef ds:uri="http://schemas.microsoft.com/sharepoint/v4"/>
    <ds:schemaRef ds:uri="afebee77-8a1f-4424-9ee9-5173f82ea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9918F2-B2D5-43B2-A51C-414B10F8D08B}">
  <ds:schemaRefs/>
</ds:datastoreItem>
</file>

<file path=customXml/itemProps4.xml><?xml version="1.0" encoding="utf-8"?>
<ds:datastoreItem xmlns:ds="http://schemas.openxmlformats.org/officeDocument/2006/customXml" ds:itemID="{DE98F1CC-EE67-4AD5-A9C2-F4A53AC4E5D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E1319D8-AF15-4B2F-AD86-C5627DD9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Sykehusinnkjøp - mal</Template>
  <TotalTime>17</TotalTime>
  <Pages>2</Pages>
  <Words>152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Kristin Fjellheim Eriksen</cp:lastModifiedBy>
  <cp:revision>24</cp:revision>
  <dcterms:created xsi:type="dcterms:W3CDTF">2021-06-03T07:21:00Z</dcterms:created>
  <dcterms:modified xsi:type="dcterms:W3CDTF">2022-06-24T07:16:00Z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0x0101008DD066F4B1CC4640B40486D47FA352D1</vt:lpwstr>
  </property>
  <property fmtid="{D5CDD505-2E9C-101B-9397-08002B2CF9AE}" pid="3" name="Order">
    <vt:r8>78900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Gyldigfra">
    <vt:filetime>2020-09-30T22:00:00Z</vt:filetime>
  </property>
  <property fmtid="{D5CDD505-2E9C-101B-9397-08002B2CF9AE}" pid="9" name="MediaServiceImageTags">
    <vt:lpwstr/>
  </property>
</Properties>
</file>