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60E5" w14:textId="005103A2" w:rsidR="00DF1F14" w:rsidRDefault="00B73600" w:rsidP="00856397">
      <w:pPr>
        <w:pStyle w:val="HTittel"/>
        <w:jc w:val="center"/>
      </w:pPr>
      <w:r>
        <w:t>Vedlegg 1</w:t>
      </w:r>
      <w:r w:rsidR="00C6497F">
        <w:t xml:space="preserve">1- </w:t>
      </w:r>
      <w:r w:rsidR="00CB4AFE">
        <w:t xml:space="preserve">Kunder </w:t>
      </w:r>
      <w:r w:rsidR="00856397">
        <w:t>tiltredelse</w:t>
      </w:r>
    </w:p>
    <w:p w14:paraId="76CAED95" w14:textId="78955977" w:rsidR="00856397" w:rsidRPr="003E2F3C" w:rsidRDefault="00CD1139" w:rsidP="00493AC2">
      <w:pPr>
        <w:pStyle w:val="Overskrift1"/>
        <w:spacing w:before="0" w:after="0"/>
        <w:jc w:val="center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PICC line</w:t>
      </w:r>
    </w:p>
    <w:p w14:paraId="62095667" w14:textId="77777777" w:rsidR="00856397" w:rsidRDefault="003174C0" w:rsidP="00856397">
      <w:r>
        <w:t xml:space="preserve">Hvert helseforetak er å anse som en selvstendig kunde på avtalen. </w:t>
      </w:r>
    </w:p>
    <w:p w14:paraId="1B448F34" w14:textId="77777777" w:rsidR="003174C0" w:rsidRPr="00856397" w:rsidRDefault="003174C0" w:rsidP="00856397"/>
    <w:tbl>
      <w:tblPr>
        <w:tblStyle w:val="hinastabell1"/>
        <w:tblW w:w="5003" w:type="pct"/>
        <w:tblLook w:val="04A0" w:firstRow="1" w:lastRow="0" w:firstColumn="1" w:lastColumn="0" w:noHBand="0" w:noVBand="1"/>
      </w:tblPr>
      <w:tblGrid>
        <w:gridCol w:w="7885"/>
        <w:gridCol w:w="1180"/>
      </w:tblGrid>
      <w:tr w:rsidR="00C530F4" w:rsidRPr="00D207FB" w14:paraId="592EA562" w14:textId="77777777" w:rsidTr="7E20B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  <w:tblHeader/>
        </w:trPr>
        <w:tc>
          <w:tcPr>
            <w:tcW w:w="4349" w:type="pct"/>
            <w:shd w:val="clear" w:color="auto" w:fill="00529B"/>
          </w:tcPr>
          <w:p w14:paraId="303672F1" w14:textId="77777777" w:rsidR="00C530F4" w:rsidRPr="00BE6CFF" w:rsidRDefault="00C530F4" w:rsidP="00C530F4">
            <w:pPr>
              <w:spacing w:before="120" w:after="120" w:line="240" w:lineRule="exact"/>
              <w:rPr>
                <w:b w:val="0"/>
              </w:rPr>
            </w:pPr>
            <w:r w:rsidRPr="00BE6CFF">
              <w:rPr>
                <w:rFonts w:cstheme="minorHAnsi"/>
                <w:bCs/>
              </w:rPr>
              <w:t>Kunder</w:t>
            </w:r>
          </w:p>
        </w:tc>
        <w:tc>
          <w:tcPr>
            <w:tcW w:w="651" w:type="pct"/>
            <w:shd w:val="clear" w:color="auto" w:fill="00529B"/>
          </w:tcPr>
          <w:p w14:paraId="33E4521B" w14:textId="77777777" w:rsidR="00C530F4" w:rsidRPr="00BE6CFF" w:rsidRDefault="00C530F4" w:rsidP="00C530F4">
            <w:pPr>
              <w:spacing w:before="120" w:after="120" w:line="240" w:lineRule="exact"/>
              <w:rPr>
                <w:b w:val="0"/>
              </w:rPr>
            </w:pPr>
            <w:r w:rsidRPr="00BE6CFF">
              <w:rPr>
                <w:rFonts w:cstheme="minorHAnsi"/>
                <w:bCs/>
              </w:rPr>
              <w:t>Tiltredelse</w:t>
            </w:r>
          </w:p>
        </w:tc>
      </w:tr>
      <w:tr w:rsidR="00F75D02" w:rsidRPr="00CE11AD" w14:paraId="1A555931" w14:textId="77777777" w:rsidTr="7E20B269">
        <w:trPr>
          <w:trHeight w:val="58"/>
        </w:trPr>
        <w:tc>
          <w:tcPr>
            <w:tcW w:w="5000" w:type="pct"/>
            <w:gridSpan w:val="2"/>
            <w:shd w:val="clear" w:color="auto" w:fill="00529B"/>
          </w:tcPr>
          <w:p w14:paraId="6D8B76B1" w14:textId="21FF0FD8" w:rsidR="00F75D02" w:rsidRPr="00CE11AD" w:rsidRDefault="00F75D02" w:rsidP="00CE11AD">
            <w:pPr>
              <w:spacing w:before="40" w:after="40" w:line="240" w:lineRule="auto"/>
              <w:rPr>
                <w:rFonts w:eastAsia="Times New Roman"/>
                <w:b/>
                <w:bCs/>
                <w:sz w:val="24"/>
                <w:szCs w:val="24"/>
                <w:lang w:eastAsia="nb-NO"/>
              </w:rPr>
            </w:pPr>
            <w:r w:rsidRPr="00CE11AD">
              <w:rPr>
                <w:rFonts w:cstheme="minorHAnsi"/>
                <w:b/>
                <w:bCs/>
                <w:color w:val="FFFFFF" w:themeColor="background1"/>
              </w:rPr>
              <w:t xml:space="preserve">Kunder under Helse </w:t>
            </w:r>
            <w:r w:rsidR="00616B54">
              <w:rPr>
                <w:rFonts w:cstheme="minorHAnsi"/>
                <w:b/>
                <w:bCs/>
                <w:color w:val="FFFFFF" w:themeColor="background1"/>
              </w:rPr>
              <w:t>Midt-Norge</w:t>
            </w:r>
            <w:r w:rsidR="00616B54" w:rsidRPr="00CE11AD">
              <w:rPr>
                <w:rFonts w:cstheme="minorHAnsi"/>
                <w:b/>
                <w:bCs/>
                <w:color w:val="FFFFFF" w:themeColor="background1"/>
              </w:rPr>
              <w:t xml:space="preserve"> RHF</w:t>
            </w:r>
          </w:p>
        </w:tc>
      </w:tr>
      <w:tr w:rsidR="00E84C93" w:rsidRPr="003E2F3C" w14:paraId="7E1590F1" w14:textId="77777777" w:rsidTr="7E20B269">
        <w:trPr>
          <w:trHeight w:val="58"/>
        </w:trPr>
        <w:tc>
          <w:tcPr>
            <w:tcW w:w="4349" w:type="pct"/>
          </w:tcPr>
          <w:p w14:paraId="7ABE7A46" w14:textId="77777777" w:rsidR="00BD4875" w:rsidRDefault="00BD4875" w:rsidP="00FE7BBF">
            <w:pPr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  <w:p w14:paraId="11370CF7" w14:textId="07F91C47" w:rsidR="00E84C93" w:rsidRDefault="00616B54" w:rsidP="7E20B269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7E20B269">
              <w:rPr>
                <w:rFonts w:asciiTheme="minorHAnsi" w:hAnsiTheme="minorHAnsi" w:cstheme="minorBidi"/>
                <w:sz w:val="20"/>
                <w:szCs w:val="20"/>
              </w:rPr>
              <w:t xml:space="preserve">Kontaktperson: </w:t>
            </w:r>
          </w:p>
          <w:p w14:paraId="6C67D5B9" w14:textId="52BBD759" w:rsidR="00BD4875" w:rsidRPr="00616B54" w:rsidRDefault="7E20B269" w:rsidP="00FE7BBF">
            <w:r w:rsidRPr="7E20B269">
              <w:rPr>
                <w:rFonts w:cs="Calibri"/>
              </w:rPr>
              <w:t xml:space="preserve">Dybdahl, Sissel </w:t>
            </w:r>
            <w:hyperlink r:id="rId11">
              <w:r w:rsidRPr="7E20B269">
                <w:rPr>
                  <w:rStyle w:val="Hyperkobling"/>
                  <w:rFonts w:cs="Calibri"/>
                </w:rPr>
                <w:t>sissel.dybdahl@helse-nordtrondelag.no</w:t>
              </w:r>
            </w:hyperlink>
          </w:p>
          <w:p w14:paraId="45418C40" w14:textId="108CA814" w:rsidR="00BD4875" w:rsidRPr="00616B54" w:rsidRDefault="7E20B269" w:rsidP="00FE7BBF">
            <w:r w:rsidRPr="7E20B269">
              <w:rPr>
                <w:rFonts w:cs="Calibri"/>
              </w:rPr>
              <w:t xml:space="preserve">Kristoffersen, Marius Løvlie </w:t>
            </w:r>
            <w:hyperlink r:id="rId12">
              <w:r w:rsidRPr="7E20B269">
                <w:rPr>
                  <w:rStyle w:val="Hyperkobling"/>
                  <w:rFonts w:cs="Calibri"/>
                </w:rPr>
                <w:t>MariusLovlie.Kristoffersen@helse-nordtrondelag.no</w:t>
              </w:r>
            </w:hyperlink>
          </w:p>
        </w:tc>
        <w:tc>
          <w:tcPr>
            <w:tcW w:w="651" w:type="pct"/>
          </w:tcPr>
          <w:p w14:paraId="7EAE418C" w14:textId="77777777" w:rsidR="00E84C93" w:rsidRPr="00616B54" w:rsidRDefault="00E84C93" w:rsidP="00513A76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E84C93" w:rsidRPr="003E2F3C" w14:paraId="5CCA0AFF" w14:textId="77777777" w:rsidTr="7E20B269">
        <w:trPr>
          <w:trHeight w:val="58"/>
        </w:trPr>
        <w:tc>
          <w:tcPr>
            <w:tcW w:w="4349" w:type="pct"/>
          </w:tcPr>
          <w:p w14:paraId="75E67EB7" w14:textId="77777777" w:rsidR="00E84C93" w:rsidRDefault="00B455B4" w:rsidP="00E158EE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Helse Nord-Trøndelag HF</w:t>
            </w:r>
          </w:p>
          <w:p w14:paraId="35BE7697" w14:textId="0D4EDF48" w:rsidR="00B455B4" w:rsidRDefault="00B455B4" w:rsidP="00E158EE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Org.nr.:</w:t>
            </w:r>
            <w:r w:rsidR="00AC30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C302E" w:rsidRPr="00AC302E">
              <w:rPr>
                <w:rFonts w:asciiTheme="minorHAnsi" w:hAnsiTheme="minorHAnsi" w:cstheme="minorHAnsi"/>
                <w:bCs/>
                <w:sz w:val="20"/>
                <w:szCs w:val="20"/>
              </w:rPr>
              <w:t>983 974</w:t>
            </w:r>
            <w:r w:rsidR="006F1BF7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="00AC302E" w:rsidRPr="00AC302E">
              <w:rPr>
                <w:rFonts w:asciiTheme="minorHAnsi" w:hAnsiTheme="minorHAnsi" w:cstheme="minorHAnsi"/>
                <w:bCs/>
                <w:sz w:val="20"/>
                <w:szCs w:val="20"/>
              </w:rPr>
              <w:t>791</w:t>
            </w:r>
          </w:p>
          <w:p w14:paraId="23D164A0" w14:textId="77777777" w:rsidR="00E158EE" w:rsidRDefault="00E158EE" w:rsidP="00E158EE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BBAB051" w14:textId="3F076BED" w:rsidR="006F1BF7" w:rsidRPr="006F1BF7" w:rsidRDefault="006F1BF7" w:rsidP="00E158EE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BF7">
              <w:rPr>
                <w:rFonts w:asciiTheme="minorHAnsi" w:hAnsiTheme="minorHAnsi" w:cstheme="minorHAnsi"/>
                <w:b/>
                <w:sz w:val="20"/>
                <w:szCs w:val="20"/>
              </w:rPr>
              <w:t>Helse Nord-Trøndelag HF</w:t>
            </w:r>
          </w:p>
          <w:p w14:paraId="15876E10" w14:textId="054970E3" w:rsidR="00B455B4" w:rsidRPr="006F1BF7" w:rsidRDefault="00B455B4" w:rsidP="00B55229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F1BF7">
              <w:rPr>
                <w:rFonts w:asciiTheme="minorHAnsi" w:hAnsiTheme="minorHAnsi" w:cstheme="minorHAnsi"/>
                <w:bCs/>
                <w:sz w:val="20"/>
                <w:szCs w:val="20"/>
              </w:rPr>
              <w:t>Sykehuset Levanger</w:t>
            </w:r>
          </w:p>
          <w:p w14:paraId="57E60325" w14:textId="78B2EDC2" w:rsidR="00B455B4" w:rsidRDefault="00B55229" w:rsidP="00B55229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5229">
              <w:rPr>
                <w:rFonts w:asciiTheme="minorHAnsi" w:hAnsiTheme="minorHAnsi" w:cstheme="minorHAnsi"/>
                <w:bCs/>
                <w:sz w:val="20"/>
                <w:szCs w:val="20"/>
              </w:rPr>
              <w:t>Kirkegaten 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B55229">
              <w:rPr>
                <w:rFonts w:asciiTheme="minorHAnsi" w:hAnsiTheme="minorHAnsi" w:cstheme="minorHAnsi"/>
                <w:bCs/>
                <w:sz w:val="20"/>
                <w:szCs w:val="20"/>
              </w:rPr>
              <w:t>7600 Levanger</w:t>
            </w:r>
          </w:p>
          <w:p w14:paraId="3ACEC5C0" w14:textId="77777777" w:rsidR="00B55229" w:rsidRDefault="00B55229" w:rsidP="00B55229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1F5DC4D" w14:textId="0182350A" w:rsidR="006F1BF7" w:rsidRPr="0097516D" w:rsidRDefault="006F1BF7" w:rsidP="00B55229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516D">
              <w:rPr>
                <w:rFonts w:asciiTheme="minorHAnsi" w:hAnsiTheme="minorHAnsi" w:cstheme="minorHAnsi"/>
                <w:b/>
                <w:sz w:val="20"/>
                <w:szCs w:val="20"/>
              </w:rPr>
              <w:t>Helse Nord-Trøndelag HF</w:t>
            </w:r>
          </w:p>
          <w:p w14:paraId="13D3DE92" w14:textId="77777777" w:rsidR="00B455B4" w:rsidRDefault="00B455B4" w:rsidP="00E158EE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F1BF7">
              <w:rPr>
                <w:rFonts w:asciiTheme="minorHAnsi" w:hAnsiTheme="minorHAnsi" w:cstheme="minorHAnsi"/>
                <w:bCs/>
                <w:sz w:val="20"/>
                <w:szCs w:val="20"/>
              </w:rPr>
              <w:t>Sykehuset Namsos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E158EE" w:rsidRPr="00E158EE">
              <w:rPr>
                <w:rFonts w:asciiTheme="minorHAnsi" w:hAnsiTheme="minorHAnsi" w:cstheme="minorHAnsi"/>
                <w:bCs/>
                <w:sz w:val="20"/>
                <w:szCs w:val="20"/>
              </w:rPr>
              <w:t>Havikveien 8</w:t>
            </w:r>
            <w:r w:rsidR="00E158EE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E158EE" w:rsidRPr="00E158EE">
              <w:rPr>
                <w:rFonts w:asciiTheme="minorHAnsi" w:hAnsiTheme="minorHAnsi" w:cstheme="minorHAnsi"/>
                <w:bCs/>
                <w:sz w:val="20"/>
                <w:szCs w:val="20"/>
              </w:rPr>
              <w:t>7800 Namsos</w:t>
            </w:r>
          </w:p>
          <w:p w14:paraId="4E721EEC" w14:textId="2B916109" w:rsidR="001B3977" w:rsidRPr="00054556" w:rsidRDefault="001B3977" w:rsidP="00E158EE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51" w:type="pct"/>
          </w:tcPr>
          <w:p w14:paraId="0B191868" w14:textId="77777777" w:rsidR="00E84C93" w:rsidRPr="003E2F3C" w:rsidRDefault="00E84C93" w:rsidP="00513A76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4C93" w:rsidRPr="003E2F3C" w14:paraId="46B819E7" w14:textId="77777777" w:rsidTr="7E20B269">
        <w:trPr>
          <w:trHeight w:val="58"/>
        </w:trPr>
        <w:tc>
          <w:tcPr>
            <w:tcW w:w="4349" w:type="pct"/>
          </w:tcPr>
          <w:p w14:paraId="05147B33" w14:textId="06E6F1B3" w:rsidR="00E84C93" w:rsidRDefault="00241BDA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1BDA">
              <w:rPr>
                <w:rFonts w:asciiTheme="minorHAnsi" w:hAnsiTheme="minorHAnsi" w:cstheme="minorHAnsi"/>
                <w:bCs/>
                <w:sz w:val="20"/>
                <w:szCs w:val="20"/>
              </w:rPr>
              <w:t>St. Olavs Hospital HF</w:t>
            </w:r>
          </w:p>
          <w:p w14:paraId="0FE54CF0" w14:textId="2F25AE35" w:rsidR="00241BDA" w:rsidRDefault="00241BDA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7E20B269">
              <w:rPr>
                <w:rFonts w:asciiTheme="minorHAnsi" w:hAnsiTheme="minorHAnsi" w:cstheme="minorBidi"/>
                <w:sz w:val="20"/>
                <w:szCs w:val="20"/>
              </w:rPr>
              <w:t xml:space="preserve">Org.nr.: </w:t>
            </w:r>
            <w:r w:rsidR="003B096C" w:rsidRPr="7E20B269">
              <w:rPr>
                <w:rFonts w:asciiTheme="minorHAnsi" w:hAnsiTheme="minorHAnsi" w:cstheme="minorBidi"/>
                <w:sz w:val="20"/>
                <w:szCs w:val="20"/>
              </w:rPr>
              <w:t>883 974 832</w:t>
            </w:r>
          </w:p>
          <w:p w14:paraId="76F95318" w14:textId="7427E123" w:rsidR="7E20B269" w:rsidRDefault="7E20B269" w:rsidP="7E20B269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715DBD82" w14:textId="0C1816DF" w:rsidR="7E20B269" w:rsidRDefault="7E20B269" w:rsidP="7E20B269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7E20B269">
              <w:rPr>
                <w:rFonts w:asciiTheme="minorHAnsi" w:hAnsiTheme="minorHAnsi" w:cstheme="minorBidi"/>
                <w:sz w:val="20"/>
                <w:szCs w:val="20"/>
              </w:rPr>
              <w:t>Kontakt:</w:t>
            </w:r>
          </w:p>
          <w:p w14:paraId="11F0233E" w14:textId="122901FF" w:rsidR="7E20B269" w:rsidRDefault="00B73600">
            <w:hyperlink r:id="rId13">
              <w:r w:rsidR="7E20B269" w:rsidRPr="7E20B269">
                <w:rPr>
                  <w:rStyle w:val="Hyperkobling"/>
                  <w:rFonts w:cs="Calibri"/>
                </w:rPr>
                <w:t>sentralt_innkjop@stolav.no</w:t>
              </w:r>
            </w:hyperlink>
          </w:p>
          <w:p w14:paraId="58085BAA" w14:textId="77777777" w:rsidR="00B87046" w:rsidRDefault="00B87046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E92757D" w14:textId="77777777" w:rsidR="003B096C" w:rsidRPr="004D7CCC" w:rsidRDefault="003B096C" w:rsidP="003B096C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CCC">
              <w:rPr>
                <w:rFonts w:asciiTheme="minorHAnsi" w:hAnsiTheme="minorHAnsi" w:cstheme="minorHAnsi"/>
                <w:b/>
                <w:sz w:val="20"/>
                <w:szCs w:val="20"/>
              </w:rPr>
              <w:t>St. Olavs Hospital HF</w:t>
            </w:r>
          </w:p>
          <w:p w14:paraId="6FD4ECA8" w14:textId="77777777" w:rsidR="00B87046" w:rsidRDefault="004D7CCC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D7CCC">
              <w:rPr>
                <w:rFonts w:asciiTheme="minorHAnsi" w:hAnsiTheme="minorHAnsi" w:cstheme="minorHAnsi"/>
                <w:bCs/>
                <w:sz w:val="20"/>
                <w:szCs w:val="20"/>
              </w:rPr>
              <w:t>Logistikk og forsyning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4D7CCC">
              <w:rPr>
                <w:rFonts w:asciiTheme="minorHAnsi" w:hAnsiTheme="minorHAnsi" w:cstheme="minorHAnsi"/>
                <w:bCs/>
                <w:sz w:val="20"/>
                <w:szCs w:val="20"/>
              </w:rPr>
              <w:t>Heggstadmoen 51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4D7CCC">
              <w:rPr>
                <w:rFonts w:asciiTheme="minorHAnsi" w:hAnsiTheme="minorHAnsi" w:cstheme="minorHAnsi"/>
                <w:bCs/>
                <w:sz w:val="20"/>
                <w:szCs w:val="20"/>
              </w:rPr>
              <w:t>7080 Heimdal</w:t>
            </w:r>
          </w:p>
          <w:p w14:paraId="7E6BE5E3" w14:textId="77777777" w:rsidR="002379A4" w:rsidRDefault="002379A4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F66BC63" w14:textId="77777777" w:rsidR="002379A4" w:rsidRPr="004D7CCC" w:rsidRDefault="002379A4" w:rsidP="002379A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CCC">
              <w:rPr>
                <w:rFonts w:asciiTheme="minorHAnsi" w:hAnsiTheme="minorHAnsi" w:cstheme="minorHAnsi"/>
                <w:b/>
                <w:sz w:val="20"/>
                <w:szCs w:val="20"/>
              </w:rPr>
              <w:t>St. Olavs Hospital HF</w:t>
            </w:r>
          </w:p>
          <w:p w14:paraId="7355CEB2" w14:textId="77777777" w:rsidR="002379A4" w:rsidRDefault="002379A4" w:rsidP="002379A4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09C">
              <w:rPr>
                <w:rFonts w:asciiTheme="minorHAnsi" w:hAnsiTheme="minorHAnsi" w:cstheme="minorHAnsi"/>
                <w:bCs/>
                <w:sz w:val="20"/>
                <w:szCs w:val="20"/>
              </w:rPr>
              <w:t>Olav Kyrresgt. 17</w:t>
            </w:r>
          </w:p>
          <w:p w14:paraId="3BDFAFC4" w14:textId="49C3522C" w:rsidR="002379A4" w:rsidRDefault="002379A4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09C">
              <w:rPr>
                <w:rFonts w:asciiTheme="minorHAnsi" w:hAnsiTheme="minorHAnsi" w:cstheme="minorHAnsi"/>
                <w:bCs/>
                <w:sz w:val="20"/>
                <w:szCs w:val="20"/>
              </w:rPr>
              <w:t>7030 Trondheim</w:t>
            </w:r>
          </w:p>
          <w:p w14:paraId="34FA8C57" w14:textId="77777777" w:rsidR="004D7CCC" w:rsidRDefault="004D7CCC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8759548" w14:textId="77777777" w:rsidR="004D7CCC" w:rsidRPr="004D7CCC" w:rsidRDefault="004D7CCC" w:rsidP="004D7CCC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CCC">
              <w:rPr>
                <w:rFonts w:asciiTheme="minorHAnsi" w:hAnsiTheme="minorHAnsi" w:cstheme="minorHAnsi"/>
                <w:b/>
                <w:sz w:val="20"/>
                <w:szCs w:val="20"/>
              </w:rPr>
              <w:t>St. Olavs Hospital HF</w:t>
            </w:r>
          </w:p>
          <w:p w14:paraId="085FB224" w14:textId="243D957D" w:rsidR="004D7CCC" w:rsidRDefault="00A719A3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9A3">
              <w:rPr>
                <w:rFonts w:asciiTheme="minorHAnsi" w:hAnsiTheme="minorHAnsi" w:cstheme="minorHAnsi"/>
                <w:bCs/>
                <w:sz w:val="20"/>
                <w:szCs w:val="20"/>
              </w:rPr>
              <w:t>avd. Orkdal</w:t>
            </w:r>
          </w:p>
          <w:p w14:paraId="25E049A2" w14:textId="19B427B2" w:rsidR="004D7CCC" w:rsidRDefault="00D90BC9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90BC9">
              <w:rPr>
                <w:rFonts w:asciiTheme="minorHAnsi" w:hAnsiTheme="minorHAnsi" w:cstheme="minorHAnsi"/>
                <w:bCs/>
                <w:sz w:val="20"/>
                <w:szCs w:val="20"/>
              </w:rPr>
              <w:t>Sjukehusveien 3</w:t>
            </w:r>
            <w:r w:rsidR="00F46B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7300</w:t>
            </w:r>
            <w:r w:rsidR="00391EB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90BC9">
              <w:rPr>
                <w:rFonts w:asciiTheme="minorHAnsi" w:hAnsiTheme="minorHAnsi" w:cstheme="minorHAnsi"/>
                <w:bCs/>
                <w:sz w:val="20"/>
                <w:szCs w:val="20"/>
              </w:rPr>
              <w:t>Orkanger</w:t>
            </w:r>
          </w:p>
          <w:p w14:paraId="680DD5E4" w14:textId="77777777" w:rsidR="00F46B2B" w:rsidRDefault="00F46B2B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5D649A0" w14:textId="77777777" w:rsidR="00391EBC" w:rsidRPr="004D7CCC" w:rsidRDefault="00391EBC" w:rsidP="00391EBC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CCC">
              <w:rPr>
                <w:rFonts w:asciiTheme="minorHAnsi" w:hAnsiTheme="minorHAnsi" w:cstheme="minorHAnsi"/>
                <w:b/>
                <w:sz w:val="20"/>
                <w:szCs w:val="20"/>
              </w:rPr>
              <w:t>St. Olavs Hospital HF</w:t>
            </w:r>
          </w:p>
          <w:p w14:paraId="18D363E8" w14:textId="6F63A6DB" w:rsidR="00391EBC" w:rsidRDefault="00391EBC" w:rsidP="00391EBC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9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avd. </w:t>
            </w:r>
            <w:r w:rsidR="00E33C34" w:rsidRPr="00E33C34">
              <w:rPr>
                <w:rFonts w:asciiTheme="minorHAnsi" w:hAnsiTheme="minorHAnsi" w:cstheme="minorHAnsi"/>
                <w:bCs/>
                <w:sz w:val="20"/>
                <w:szCs w:val="20"/>
              </w:rPr>
              <w:t>Røros</w:t>
            </w:r>
          </w:p>
          <w:p w14:paraId="5242A0F4" w14:textId="77777777" w:rsidR="005D02DF" w:rsidRDefault="005D02DF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02DF">
              <w:rPr>
                <w:rFonts w:asciiTheme="minorHAnsi" w:hAnsiTheme="minorHAnsi" w:cstheme="minorHAnsi"/>
                <w:bCs/>
                <w:sz w:val="20"/>
                <w:szCs w:val="20"/>
              </w:rPr>
              <w:t>Henrik Grønns vei 24</w:t>
            </w:r>
          </w:p>
          <w:p w14:paraId="4D31BD4A" w14:textId="5C054C07" w:rsidR="00F46B2B" w:rsidRDefault="005D02DF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02DF">
              <w:rPr>
                <w:rFonts w:asciiTheme="minorHAnsi" w:hAnsiTheme="minorHAnsi" w:cstheme="minorHAnsi"/>
                <w:bCs/>
                <w:sz w:val="20"/>
                <w:szCs w:val="20"/>
              </w:rPr>
              <w:t>7374 Røros.</w:t>
            </w:r>
          </w:p>
          <w:p w14:paraId="377DE1F8" w14:textId="5A41B597" w:rsidR="004D7CCC" w:rsidRPr="00054556" w:rsidRDefault="004D7CCC" w:rsidP="002379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51" w:type="pct"/>
          </w:tcPr>
          <w:p w14:paraId="7352B35E" w14:textId="77777777" w:rsidR="00E84C93" w:rsidRPr="003E2F3C" w:rsidRDefault="00E84C93" w:rsidP="00513A76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4C93" w:rsidRPr="003E2F3C" w14:paraId="0BF28A01" w14:textId="77777777" w:rsidTr="7E20B269">
        <w:trPr>
          <w:trHeight w:val="58"/>
        </w:trPr>
        <w:tc>
          <w:tcPr>
            <w:tcW w:w="4349" w:type="pct"/>
          </w:tcPr>
          <w:p w14:paraId="6E5E5A43" w14:textId="77777777" w:rsidR="00E84C93" w:rsidRDefault="00B37839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7839">
              <w:rPr>
                <w:rFonts w:asciiTheme="minorHAnsi" w:hAnsiTheme="minorHAnsi" w:cstheme="minorHAnsi"/>
                <w:bCs/>
                <w:sz w:val="20"/>
                <w:szCs w:val="20"/>
              </w:rPr>
              <w:t>Helse Møre og Romsdal HF</w:t>
            </w:r>
          </w:p>
          <w:p w14:paraId="1764F3F1" w14:textId="0025AE90" w:rsidR="00B37839" w:rsidRDefault="00B37839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7E20B269">
              <w:rPr>
                <w:rFonts w:asciiTheme="minorHAnsi" w:hAnsiTheme="minorHAnsi" w:cstheme="minorBidi"/>
                <w:sz w:val="20"/>
                <w:szCs w:val="20"/>
              </w:rPr>
              <w:t xml:space="preserve">Org.nr.: 997 005 562 </w:t>
            </w:r>
          </w:p>
          <w:p w14:paraId="1FBB5E2D" w14:textId="33367A69" w:rsidR="7E20B269" w:rsidRDefault="7E20B269" w:rsidP="7E20B269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78FB6EB9" w14:textId="1CE89BC1" w:rsidR="7E20B269" w:rsidRDefault="7E20B269" w:rsidP="7E20B269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7E20B269">
              <w:rPr>
                <w:rFonts w:asciiTheme="minorHAnsi" w:hAnsiTheme="minorHAnsi" w:cstheme="minorBidi"/>
                <w:sz w:val="20"/>
                <w:szCs w:val="20"/>
              </w:rPr>
              <w:t>Kontaktperson:</w:t>
            </w:r>
          </w:p>
          <w:p w14:paraId="7FB28704" w14:textId="799F348B" w:rsidR="7E20B269" w:rsidRDefault="7E20B269">
            <w:r w:rsidRPr="7E20B269">
              <w:rPr>
                <w:rFonts w:cs="Calibri"/>
              </w:rPr>
              <w:t xml:space="preserve">Engvik, Aina </w:t>
            </w:r>
            <w:hyperlink r:id="rId14">
              <w:r w:rsidRPr="7E20B269">
                <w:rPr>
                  <w:rStyle w:val="Hyperkobling"/>
                  <w:rFonts w:cs="Calibri"/>
                </w:rPr>
                <w:t>aina.engvik@helse-mr.no</w:t>
              </w:r>
            </w:hyperlink>
          </w:p>
          <w:p w14:paraId="14959D37" w14:textId="12801A5A" w:rsidR="7E20B269" w:rsidRDefault="7E20B269">
            <w:r w:rsidRPr="7E20B269">
              <w:rPr>
                <w:rFonts w:cs="Calibri"/>
              </w:rPr>
              <w:t xml:space="preserve">Skevik, Jon-Martin </w:t>
            </w:r>
            <w:hyperlink r:id="rId15">
              <w:r w:rsidRPr="7E20B269">
                <w:rPr>
                  <w:rStyle w:val="Hyperkobling"/>
                  <w:rFonts w:cs="Calibri"/>
                </w:rPr>
                <w:t>jon.martin.skevik@helse-mr.no</w:t>
              </w:r>
            </w:hyperlink>
          </w:p>
          <w:p w14:paraId="6C6E423D" w14:textId="77777777" w:rsidR="00B37839" w:rsidRDefault="00B37839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FB5AEBA" w14:textId="77777777" w:rsidR="00B37839" w:rsidRPr="00B37839" w:rsidRDefault="00B37839" w:rsidP="00B37839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7839">
              <w:rPr>
                <w:rFonts w:asciiTheme="minorHAnsi" w:hAnsiTheme="minorHAnsi" w:cstheme="minorHAnsi"/>
                <w:b/>
                <w:sz w:val="20"/>
                <w:szCs w:val="20"/>
              </w:rPr>
              <w:t>Helse Møre og Romsdal HF</w:t>
            </w:r>
          </w:p>
          <w:p w14:paraId="02AA08E2" w14:textId="0CC55450" w:rsidR="00B37839" w:rsidRDefault="00F73416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73416">
              <w:rPr>
                <w:rFonts w:asciiTheme="minorHAnsi" w:hAnsiTheme="minorHAnsi" w:cstheme="minorHAnsi"/>
                <w:bCs/>
                <w:sz w:val="20"/>
                <w:szCs w:val="20"/>
              </w:rPr>
              <w:t>Molde Sjukehus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F73416">
              <w:rPr>
                <w:rFonts w:asciiTheme="minorHAnsi" w:hAnsiTheme="minorHAnsi" w:cstheme="minorHAnsi"/>
                <w:bCs/>
                <w:sz w:val="20"/>
                <w:szCs w:val="20"/>
              </w:rPr>
              <w:t>Parkveien 19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F73416">
              <w:rPr>
                <w:rFonts w:asciiTheme="minorHAnsi" w:hAnsiTheme="minorHAnsi" w:cstheme="minorHAnsi"/>
                <w:bCs/>
                <w:sz w:val="20"/>
                <w:szCs w:val="20"/>
              </w:rPr>
              <w:t>6405 Molde</w:t>
            </w:r>
          </w:p>
          <w:p w14:paraId="7FC1DD13" w14:textId="77777777" w:rsidR="00F73416" w:rsidRDefault="00F73416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EB85CEB" w14:textId="132ADAEE" w:rsidR="00F73416" w:rsidRPr="00F73416" w:rsidRDefault="00F73416" w:rsidP="006F1BF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3416">
              <w:rPr>
                <w:rFonts w:asciiTheme="minorHAnsi" w:hAnsiTheme="minorHAnsi" w:cstheme="minorHAnsi"/>
                <w:b/>
                <w:sz w:val="20"/>
                <w:szCs w:val="20"/>
              </w:rPr>
              <w:t>Helse Møre og Romsdal HF</w:t>
            </w:r>
          </w:p>
          <w:p w14:paraId="285A92AB" w14:textId="77777777" w:rsidR="00A434DB" w:rsidRDefault="00A434DB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34DB">
              <w:rPr>
                <w:rFonts w:asciiTheme="minorHAnsi" w:hAnsiTheme="minorHAnsi" w:cstheme="minorHAnsi"/>
                <w:bCs/>
                <w:sz w:val="20"/>
                <w:szCs w:val="20"/>
              </w:rPr>
              <w:t>Kristiansund Sykehus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A434DB">
              <w:rPr>
                <w:rFonts w:asciiTheme="minorHAnsi" w:hAnsiTheme="minorHAnsi" w:cstheme="minorHAnsi"/>
                <w:bCs/>
                <w:sz w:val="20"/>
                <w:szCs w:val="20"/>
              </w:rPr>
              <w:t>Herman Døhlens vei 1</w:t>
            </w:r>
          </w:p>
          <w:p w14:paraId="24035FDA" w14:textId="77777777" w:rsidR="00B37839" w:rsidRDefault="00A434DB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34DB">
              <w:rPr>
                <w:rFonts w:asciiTheme="minorHAnsi" w:hAnsiTheme="minorHAnsi" w:cstheme="minorHAnsi"/>
                <w:bCs/>
                <w:sz w:val="20"/>
                <w:szCs w:val="20"/>
              </w:rPr>
              <w:t>6504 Kristiansund N</w:t>
            </w:r>
          </w:p>
          <w:p w14:paraId="5B66F4C4" w14:textId="77777777" w:rsidR="00A434DB" w:rsidRDefault="00A434DB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E020B17" w14:textId="77777777" w:rsidR="00A434DB" w:rsidRPr="00F73416" w:rsidRDefault="00A434DB" w:rsidP="00A434DB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3416">
              <w:rPr>
                <w:rFonts w:asciiTheme="minorHAnsi" w:hAnsiTheme="minorHAnsi" w:cstheme="minorHAnsi"/>
                <w:b/>
                <w:sz w:val="20"/>
                <w:szCs w:val="20"/>
              </w:rPr>
              <w:t>Helse Møre og Romsdal HF</w:t>
            </w:r>
          </w:p>
          <w:p w14:paraId="0B33BF5D" w14:textId="77777777" w:rsidR="00A653F1" w:rsidRDefault="00A653F1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53F1">
              <w:rPr>
                <w:rFonts w:asciiTheme="minorHAnsi" w:hAnsiTheme="minorHAnsi" w:cstheme="minorHAnsi"/>
                <w:bCs/>
                <w:sz w:val="20"/>
                <w:szCs w:val="20"/>
              </w:rPr>
              <w:t>Volda Sjukehus</w:t>
            </w:r>
          </w:p>
          <w:p w14:paraId="60EEE5E9" w14:textId="77777777" w:rsidR="00A653F1" w:rsidRDefault="00A653F1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53F1">
              <w:rPr>
                <w:rFonts w:asciiTheme="minorHAnsi" w:hAnsiTheme="minorHAnsi" w:cstheme="minorHAnsi"/>
                <w:bCs/>
                <w:sz w:val="20"/>
                <w:szCs w:val="20"/>
              </w:rPr>
              <w:t>Kløvertunvegen 1</w:t>
            </w:r>
          </w:p>
          <w:p w14:paraId="5281F9F5" w14:textId="5F29C81D" w:rsidR="00A434DB" w:rsidRDefault="00A653F1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53F1">
              <w:rPr>
                <w:rFonts w:asciiTheme="minorHAnsi" w:hAnsiTheme="minorHAnsi" w:cstheme="minorHAnsi"/>
                <w:bCs/>
                <w:sz w:val="20"/>
                <w:szCs w:val="20"/>
              </w:rPr>
              <w:t>6103 Volda</w:t>
            </w:r>
          </w:p>
          <w:p w14:paraId="6C929569" w14:textId="77777777" w:rsidR="00A434DB" w:rsidRDefault="00A434DB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F7CC731" w14:textId="77777777" w:rsidR="00A653F1" w:rsidRPr="00F73416" w:rsidRDefault="00A653F1" w:rsidP="00A653F1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3416">
              <w:rPr>
                <w:rFonts w:asciiTheme="minorHAnsi" w:hAnsiTheme="minorHAnsi" w:cstheme="minorHAnsi"/>
                <w:b/>
                <w:sz w:val="20"/>
                <w:szCs w:val="20"/>
              </w:rPr>
              <w:t>Helse Møre og Romsdal HF</w:t>
            </w:r>
          </w:p>
          <w:p w14:paraId="77B5A7C8" w14:textId="77777777" w:rsidR="00DF5FF4" w:rsidRDefault="00DF5FF4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F5FF4">
              <w:rPr>
                <w:rFonts w:asciiTheme="minorHAnsi" w:hAnsiTheme="minorHAnsi" w:cstheme="minorHAnsi"/>
                <w:bCs/>
                <w:sz w:val="20"/>
                <w:szCs w:val="20"/>
              </w:rPr>
              <w:t>Ålesund Sjukehus</w:t>
            </w:r>
          </w:p>
          <w:p w14:paraId="5B48BC39" w14:textId="77777777" w:rsidR="00DF5FF4" w:rsidRDefault="00DF5FF4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F5FF4">
              <w:rPr>
                <w:rFonts w:asciiTheme="minorHAnsi" w:hAnsiTheme="minorHAnsi" w:cstheme="minorHAnsi"/>
                <w:bCs/>
                <w:sz w:val="20"/>
                <w:szCs w:val="20"/>
              </w:rPr>
              <w:t>Åsehaugen 5</w:t>
            </w:r>
          </w:p>
          <w:p w14:paraId="5DA49F36" w14:textId="196BE54F" w:rsidR="00A653F1" w:rsidRDefault="00DF5FF4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F5FF4">
              <w:rPr>
                <w:rFonts w:asciiTheme="minorHAnsi" w:hAnsiTheme="minorHAnsi" w:cstheme="minorHAnsi"/>
                <w:bCs/>
                <w:sz w:val="20"/>
                <w:szCs w:val="20"/>
              </w:rPr>
              <w:t>6017 Ålesund</w:t>
            </w:r>
          </w:p>
          <w:p w14:paraId="516FCF4F" w14:textId="47F712A1" w:rsidR="00A653F1" w:rsidRPr="00054556" w:rsidRDefault="00A653F1" w:rsidP="00DF5F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51" w:type="pct"/>
          </w:tcPr>
          <w:p w14:paraId="4970EAF5" w14:textId="77777777" w:rsidR="00E84C93" w:rsidRPr="003E2F3C" w:rsidRDefault="00E84C93" w:rsidP="00513A76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4C93" w:rsidRPr="003E2F3C" w14:paraId="6852B9C1" w14:textId="77777777" w:rsidTr="7E20B269">
        <w:trPr>
          <w:trHeight w:val="58"/>
        </w:trPr>
        <w:tc>
          <w:tcPr>
            <w:tcW w:w="4349" w:type="pct"/>
          </w:tcPr>
          <w:p w14:paraId="52BB49C7" w14:textId="77777777" w:rsidR="00E84C93" w:rsidRDefault="00222B6F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22B6F">
              <w:rPr>
                <w:rFonts w:asciiTheme="minorHAnsi" w:hAnsiTheme="minorHAnsi" w:cstheme="minorHAnsi"/>
                <w:bCs/>
                <w:sz w:val="20"/>
                <w:szCs w:val="20"/>
              </w:rPr>
              <w:t>Sykehusapotekene i Midt-Norge HF</w:t>
            </w:r>
          </w:p>
          <w:p w14:paraId="0327F334" w14:textId="49E3212A" w:rsidR="00222B6F" w:rsidRDefault="00222B6F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22B6F">
              <w:rPr>
                <w:rFonts w:asciiTheme="minorHAnsi" w:hAnsiTheme="minorHAnsi" w:cstheme="minorHAnsi"/>
                <w:bCs/>
                <w:sz w:val="20"/>
                <w:szCs w:val="20"/>
              </w:rPr>
              <w:t>Org.nr.: 983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222B6F">
              <w:rPr>
                <w:rFonts w:asciiTheme="minorHAnsi" w:hAnsiTheme="minorHAnsi" w:cstheme="minorHAnsi"/>
                <w:bCs/>
                <w:sz w:val="20"/>
                <w:szCs w:val="20"/>
              </w:rPr>
              <w:t>974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222B6F">
              <w:rPr>
                <w:rFonts w:asciiTheme="minorHAnsi" w:hAnsiTheme="minorHAnsi" w:cstheme="minorHAnsi"/>
                <w:bCs/>
                <w:sz w:val="20"/>
                <w:szCs w:val="20"/>
              </w:rPr>
              <w:t>805</w:t>
            </w:r>
          </w:p>
          <w:p w14:paraId="1C0C558C" w14:textId="77777777" w:rsidR="00222B6F" w:rsidRDefault="00222B6F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3BBCF59" w14:textId="10EEC605" w:rsidR="00222B6F" w:rsidRPr="00222B6F" w:rsidRDefault="00222B6F" w:rsidP="006F1BF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B6F">
              <w:rPr>
                <w:rFonts w:asciiTheme="minorHAnsi" w:hAnsiTheme="minorHAnsi" w:cstheme="minorHAnsi"/>
                <w:b/>
                <w:sz w:val="20"/>
                <w:szCs w:val="20"/>
              </w:rPr>
              <w:t>Sykehusapotekene i Midt-Norge HF</w:t>
            </w:r>
          </w:p>
          <w:p w14:paraId="7D7C6953" w14:textId="77777777" w:rsidR="002D36F4" w:rsidRDefault="002D36F4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36F4">
              <w:rPr>
                <w:rFonts w:asciiTheme="minorHAnsi" w:hAnsiTheme="minorHAnsi" w:cstheme="minorHAnsi"/>
                <w:bCs/>
                <w:sz w:val="20"/>
                <w:szCs w:val="20"/>
              </w:rPr>
              <w:t>Sykehuset Namsos</w:t>
            </w:r>
          </w:p>
          <w:p w14:paraId="76F1DDAF" w14:textId="77777777" w:rsidR="002D36F4" w:rsidRDefault="002D36F4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36F4">
              <w:rPr>
                <w:rFonts w:asciiTheme="minorHAnsi" w:hAnsiTheme="minorHAnsi" w:cstheme="minorHAnsi"/>
                <w:bCs/>
                <w:sz w:val="20"/>
                <w:szCs w:val="20"/>
              </w:rPr>
              <w:t>Havikveien 8</w:t>
            </w:r>
          </w:p>
          <w:p w14:paraId="3F1584FE" w14:textId="3A5C0328" w:rsidR="00222B6F" w:rsidRDefault="002D36F4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36F4">
              <w:rPr>
                <w:rFonts w:asciiTheme="minorHAnsi" w:hAnsiTheme="minorHAnsi" w:cstheme="minorHAnsi"/>
                <w:bCs/>
                <w:sz w:val="20"/>
                <w:szCs w:val="20"/>
              </w:rPr>
              <w:t>7800 Namsos</w:t>
            </w:r>
          </w:p>
          <w:p w14:paraId="217A036B" w14:textId="77777777" w:rsidR="002D36F4" w:rsidRDefault="002D36F4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7E2C647" w14:textId="31DD6710" w:rsidR="00222B6F" w:rsidRPr="002D36F4" w:rsidRDefault="00222B6F" w:rsidP="006F1BF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36F4">
              <w:rPr>
                <w:rFonts w:asciiTheme="minorHAnsi" w:hAnsiTheme="minorHAnsi" w:cstheme="minorHAnsi"/>
                <w:b/>
                <w:sz w:val="20"/>
                <w:szCs w:val="20"/>
              </w:rPr>
              <w:t>Sykehusapotekene i Midt-Norge HF</w:t>
            </w:r>
          </w:p>
          <w:p w14:paraId="265C498C" w14:textId="77777777" w:rsidR="00D83CE1" w:rsidRDefault="00D83CE1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3CE1">
              <w:rPr>
                <w:rFonts w:asciiTheme="minorHAnsi" w:hAnsiTheme="minorHAnsi" w:cstheme="minorHAnsi"/>
                <w:bCs/>
                <w:sz w:val="20"/>
                <w:szCs w:val="20"/>
              </w:rPr>
              <w:t>Sykehuset Levanger</w:t>
            </w:r>
          </w:p>
          <w:p w14:paraId="70E26F07" w14:textId="354A42AB" w:rsidR="00D83CE1" w:rsidRDefault="00D83CE1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3CE1">
              <w:rPr>
                <w:rFonts w:asciiTheme="minorHAnsi" w:hAnsiTheme="minorHAnsi" w:cstheme="minorHAnsi"/>
                <w:bCs/>
                <w:sz w:val="20"/>
                <w:szCs w:val="20"/>
              </w:rPr>
              <w:t>Kirkegaten 2</w:t>
            </w:r>
          </w:p>
          <w:p w14:paraId="026C22D0" w14:textId="3463B9FA" w:rsidR="00222B6F" w:rsidRDefault="00D83CE1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3CE1">
              <w:rPr>
                <w:rFonts w:asciiTheme="minorHAnsi" w:hAnsiTheme="minorHAnsi" w:cstheme="minorHAnsi"/>
                <w:bCs/>
                <w:sz w:val="20"/>
                <w:szCs w:val="20"/>
              </w:rPr>
              <w:t>7600 Levanger</w:t>
            </w:r>
          </w:p>
          <w:p w14:paraId="1274E0B8" w14:textId="77777777" w:rsidR="00D83CE1" w:rsidRDefault="00D83CE1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CF2ED0C" w14:textId="77777777" w:rsidR="002D36F4" w:rsidRPr="002D36F4" w:rsidRDefault="002D36F4" w:rsidP="002D36F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36F4">
              <w:rPr>
                <w:rFonts w:asciiTheme="minorHAnsi" w:hAnsiTheme="minorHAnsi" w:cstheme="minorHAnsi"/>
                <w:b/>
                <w:sz w:val="20"/>
                <w:szCs w:val="20"/>
              </w:rPr>
              <w:t>Sykehusapotekene i Midt-Norge HF</w:t>
            </w:r>
          </w:p>
          <w:p w14:paraId="0FEF4518" w14:textId="77777777" w:rsidR="001A2272" w:rsidRDefault="001A2272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2272">
              <w:rPr>
                <w:rFonts w:asciiTheme="minorHAnsi" w:hAnsiTheme="minorHAnsi" w:cstheme="minorHAnsi"/>
                <w:bCs/>
                <w:sz w:val="20"/>
                <w:szCs w:val="20"/>
              </w:rPr>
              <w:t>Sykehusapoteket i Trondheim</w:t>
            </w:r>
          </w:p>
          <w:p w14:paraId="50AB2F75" w14:textId="77777777" w:rsidR="001A2272" w:rsidRDefault="001A2272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2272">
              <w:rPr>
                <w:rFonts w:asciiTheme="minorHAnsi" w:hAnsiTheme="minorHAnsi" w:cstheme="minorHAnsi"/>
                <w:bCs/>
                <w:sz w:val="20"/>
                <w:szCs w:val="20"/>
              </w:rPr>
              <w:t>Edvard Griegs gate 10</w:t>
            </w:r>
          </w:p>
          <w:p w14:paraId="4E1F7D17" w14:textId="77777777" w:rsidR="008C56F4" w:rsidRDefault="001A2272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2272">
              <w:rPr>
                <w:rFonts w:asciiTheme="minorHAnsi" w:hAnsiTheme="minorHAnsi" w:cstheme="minorHAnsi"/>
                <w:bCs/>
                <w:sz w:val="20"/>
                <w:szCs w:val="20"/>
              </w:rPr>
              <w:t>MTFS Vest</w:t>
            </w:r>
          </w:p>
          <w:p w14:paraId="17B71F32" w14:textId="1F09982B" w:rsidR="002D36F4" w:rsidRDefault="001A2272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2272">
              <w:rPr>
                <w:rFonts w:asciiTheme="minorHAnsi" w:hAnsiTheme="minorHAnsi" w:cstheme="minorHAnsi"/>
                <w:bCs/>
                <w:sz w:val="20"/>
                <w:szCs w:val="20"/>
              </w:rPr>
              <w:t>7030 Trondheim</w:t>
            </w:r>
          </w:p>
          <w:p w14:paraId="66538045" w14:textId="77777777" w:rsidR="002D36F4" w:rsidRDefault="002D36F4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51B7E1D" w14:textId="77777777" w:rsidR="002D36F4" w:rsidRPr="002D36F4" w:rsidRDefault="002D36F4" w:rsidP="002D36F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36F4">
              <w:rPr>
                <w:rFonts w:asciiTheme="minorHAnsi" w:hAnsiTheme="minorHAnsi" w:cstheme="minorHAnsi"/>
                <w:b/>
                <w:sz w:val="20"/>
                <w:szCs w:val="20"/>
              </w:rPr>
              <w:t>Sykehusapotekene i Midt-Norge HF</w:t>
            </w:r>
          </w:p>
          <w:p w14:paraId="77A01EF8" w14:textId="77777777" w:rsidR="009818DA" w:rsidRDefault="009818DA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18DA">
              <w:rPr>
                <w:rFonts w:asciiTheme="minorHAnsi" w:hAnsiTheme="minorHAnsi" w:cstheme="minorHAnsi"/>
                <w:bCs/>
                <w:sz w:val="20"/>
                <w:szCs w:val="20"/>
              </w:rPr>
              <w:t>Sykehusapoteket i Trondheim</w:t>
            </w:r>
          </w:p>
          <w:p w14:paraId="7E4CEF1D" w14:textId="77777777" w:rsidR="009818DA" w:rsidRDefault="009818DA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18DA">
              <w:rPr>
                <w:rFonts w:asciiTheme="minorHAnsi" w:hAnsiTheme="minorHAnsi" w:cstheme="minorHAnsi"/>
                <w:bCs/>
                <w:sz w:val="20"/>
                <w:szCs w:val="20"/>
              </w:rPr>
              <w:t>Olav Kyrres gate 10</w:t>
            </w:r>
          </w:p>
          <w:p w14:paraId="1036E808" w14:textId="6C57C5D2" w:rsidR="002D36F4" w:rsidRDefault="009818DA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18DA">
              <w:rPr>
                <w:rFonts w:asciiTheme="minorHAnsi" w:hAnsiTheme="minorHAnsi" w:cstheme="minorHAnsi"/>
                <w:bCs/>
                <w:sz w:val="20"/>
                <w:szCs w:val="20"/>
              </w:rPr>
              <w:t>7030 Trondheim</w:t>
            </w:r>
          </w:p>
          <w:p w14:paraId="4A864D3C" w14:textId="77777777" w:rsidR="009818DA" w:rsidRDefault="009818DA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57024F1" w14:textId="77777777" w:rsidR="002D36F4" w:rsidRPr="002D36F4" w:rsidRDefault="002D36F4" w:rsidP="002D36F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36F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Sykehusapotekene i Midt-Norge HF</w:t>
            </w:r>
          </w:p>
          <w:p w14:paraId="7F0247A6" w14:textId="77777777" w:rsidR="0076414D" w:rsidRDefault="0076414D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414D">
              <w:rPr>
                <w:rFonts w:asciiTheme="minorHAnsi" w:hAnsiTheme="minorHAnsi" w:cstheme="minorHAnsi"/>
                <w:bCs/>
                <w:sz w:val="20"/>
                <w:szCs w:val="20"/>
              </w:rPr>
              <w:t>Kristiansund Sykehus</w:t>
            </w:r>
          </w:p>
          <w:p w14:paraId="3412D6BF" w14:textId="77777777" w:rsidR="0076414D" w:rsidRDefault="0076414D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41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Herman Døhlens vei </w:t>
            </w:r>
          </w:p>
          <w:p w14:paraId="4F3558C5" w14:textId="03356FE8" w:rsidR="002D36F4" w:rsidRDefault="0076414D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414D">
              <w:rPr>
                <w:rFonts w:asciiTheme="minorHAnsi" w:hAnsiTheme="minorHAnsi" w:cstheme="minorHAnsi"/>
                <w:bCs/>
                <w:sz w:val="20"/>
                <w:szCs w:val="20"/>
              </w:rPr>
              <w:t>6508 Kristiansund N</w:t>
            </w:r>
          </w:p>
          <w:p w14:paraId="02043976" w14:textId="77777777" w:rsidR="009818DA" w:rsidRDefault="009818DA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81F91EC" w14:textId="77777777" w:rsidR="009818DA" w:rsidRPr="002D36F4" w:rsidRDefault="009818DA" w:rsidP="009818DA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36F4">
              <w:rPr>
                <w:rFonts w:asciiTheme="minorHAnsi" w:hAnsiTheme="minorHAnsi" w:cstheme="minorHAnsi"/>
                <w:b/>
                <w:sz w:val="20"/>
                <w:szCs w:val="20"/>
              </w:rPr>
              <w:t>Sykehusapotekene i Midt-Norge HF</w:t>
            </w:r>
          </w:p>
          <w:p w14:paraId="02717763" w14:textId="77777777" w:rsidR="00267C8D" w:rsidRDefault="00267C8D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67C8D">
              <w:rPr>
                <w:rFonts w:asciiTheme="minorHAnsi" w:hAnsiTheme="minorHAnsi" w:cstheme="minorHAnsi"/>
                <w:bCs/>
                <w:sz w:val="20"/>
                <w:szCs w:val="20"/>
              </w:rPr>
              <w:t>Molde Sjukehus</w:t>
            </w:r>
          </w:p>
          <w:p w14:paraId="384D05F1" w14:textId="77777777" w:rsidR="00267C8D" w:rsidRDefault="00267C8D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67C8D">
              <w:rPr>
                <w:rFonts w:asciiTheme="minorHAnsi" w:hAnsiTheme="minorHAnsi" w:cstheme="minorHAnsi"/>
                <w:bCs/>
                <w:sz w:val="20"/>
                <w:szCs w:val="20"/>
              </w:rPr>
              <w:t>Parkveien 81</w:t>
            </w:r>
          </w:p>
          <w:p w14:paraId="31B680E9" w14:textId="20E97C29" w:rsidR="009818DA" w:rsidRDefault="00267C8D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67C8D">
              <w:rPr>
                <w:rFonts w:asciiTheme="minorHAnsi" w:hAnsiTheme="minorHAnsi" w:cstheme="minorHAnsi"/>
                <w:bCs/>
                <w:sz w:val="20"/>
                <w:szCs w:val="20"/>
              </w:rPr>
              <w:t>6405 Molde</w:t>
            </w:r>
          </w:p>
          <w:p w14:paraId="0B5AC5C8" w14:textId="77777777" w:rsidR="00267C8D" w:rsidRDefault="00267C8D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594BFCF" w14:textId="77777777" w:rsidR="009818DA" w:rsidRPr="002D36F4" w:rsidRDefault="009818DA" w:rsidP="009818DA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36F4">
              <w:rPr>
                <w:rFonts w:asciiTheme="minorHAnsi" w:hAnsiTheme="minorHAnsi" w:cstheme="minorHAnsi"/>
                <w:b/>
                <w:sz w:val="20"/>
                <w:szCs w:val="20"/>
              </w:rPr>
              <w:t>Sykehusapotekene i Midt-Norge HF</w:t>
            </w:r>
          </w:p>
          <w:p w14:paraId="25895A13" w14:textId="77777777" w:rsidR="002D3D65" w:rsidRDefault="002D3D65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3D65">
              <w:rPr>
                <w:rFonts w:asciiTheme="minorHAnsi" w:hAnsiTheme="minorHAnsi" w:cstheme="minorHAnsi"/>
                <w:bCs/>
                <w:sz w:val="20"/>
                <w:szCs w:val="20"/>
              </w:rPr>
              <w:t>Ålesund Sjukehus</w:t>
            </w:r>
          </w:p>
          <w:p w14:paraId="68DA592D" w14:textId="77777777" w:rsidR="002D3D65" w:rsidRDefault="002D3D65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3D65">
              <w:rPr>
                <w:rFonts w:asciiTheme="minorHAnsi" w:hAnsiTheme="minorHAnsi" w:cstheme="minorHAnsi"/>
                <w:bCs/>
                <w:sz w:val="20"/>
                <w:szCs w:val="20"/>
              </w:rPr>
              <w:t>Åsehaugen 5</w:t>
            </w:r>
          </w:p>
          <w:p w14:paraId="1E8982DC" w14:textId="5F6961D0" w:rsidR="009818DA" w:rsidRDefault="002D3D65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3D65">
              <w:rPr>
                <w:rFonts w:asciiTheme="minorHAnsi" w:hAnsiTheme="minorHAnsi" w:cstheme="minorHAnsi"/>
                <w:bCs/>
                <w:sz w:val="20"/>
                <w:szCs w:val="20"/>
              </w:rPr>
              <w:t>6017 Ålesund</w:t>
            </w:r>
          </w:p>
          <w:p w14:paraId="4DAF7982" w14:textId="77777777" w:rsidR="002D3D65" w:rsidRDefault="002D3D65" w:rsidP="006F1BF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C6DFE5B" w14:textId="77777777" w:rsidR="009818DA" w:rsidRPr="002D36F4" w:rsidRDefault="009818DA" w:rsidP="00921503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36F4">
              <w:rPr>
                <w:rFonts w:asciiTheme="minorHAnsi" w:hAnsiTheme="minorHAnsi" w:cstheme="minorHAnsi"/>
                <w:b/>
                <w:sz w:val="20"/>
                <w:szCs w:val="20"/>
              </w:rPr>
              <w:t>Sykehusapotekene i Midt-Norge HF</w:t>
            </w:r>
          </w:p>
          <w:p w14:paraId="4C36789F" w14:textId="77777777" w:rsidR="00921503" w:rsidRDefault="00921503" w:rsidP="00921503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1503">
              <w:rPr>
                <w:rFonts w:asciiTheme="minorHAnsi" w:hAnsiTheme="minorHAnsi" w:cstheme="minorHAnsi"/>
                <w:bCs/>
                <w:sz w:val="20"/>
                <w:szCs w:val="20"/>
              </w:rPr>
              <w:t>Volda Sykehus</w:t>
            </w:r>
          </w:p>
          <w:p w14:paraId="263FF22C" w14:textId="77777777" w:rsidR="00921503" w:rsidRDefault="00921503" w:rsidP="00921503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1503">
              <w:rPr>
                <w:rFonts w:asciiTheme="minorHAnsi" w:hAnsiTheme="minorHAnsi" w:cstheme="minorHAnsi"/>
                <w:bCs/>
                <w:sz w:val="20"/>
                <w:szCs w:val="20"/>
              </w:rPr>
              <w:t>Kløvertunvegen 1</w:t>
            </w:r>
          </w:p>
          <w:p w14:paraId="19B1108F" w14:textId="77777777" w:rsidR="009818DA" w:rsidRDefault="00921503" w:rsidP="00921503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1503">
              <w:rPr>
                <w:rFonts w:asciiTheme="minorHAnsi" w:hAnsiTheme="minorHAnsi" w:cstheme="minorHAnsi"/>
                <w:bCs/>
                <w:sz w:val="20"/>
                <w:szCs w:val="20"/>
              </w:rPr>
              <w:t>6103 Volda</w:t>
            </w:r>
          </w:p>
          <w:p w14:paraId="36519787" w14:textId="1198458E" w:rsidR="00921503" w:rsidRPr="00054556" w:rsidRDefault="00921503" w:rsidP="00921503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51" w:type="pct"/>
          </w:tcPr>
          <w:p w14:paraId="732EDFF5" w14:textId="77777777" w:rsidR="00E84C93" w:rsidRPr="003E2F3C" w:rsidRDefault="00E84C93" w:rsidP="00513A76">
            <w:pPr>
              <w:tabs>
                <w:tab w:val="left" w:pos="570"/>
                <w:tab w:val="center" w:pos="643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6B54" w:rsidRPr="00CE11AD" w14:paraId="435E7A17" w14:textId="77777777" w:rsidTr="7E20B269">
        <w:trPr>
          <w:trHeight w:val="58"/>
        </w:trPr>
        <w:tc>
          <w:tcPr>
            <w:tcW w:w="5000" w:type="pct"/>
            <w:gridSpan w:val="2"/>
            <w:shd w:val="clear" w:color="auto" w:fill="00529B"/>
          </w:tcPr>
          <w:p w14:paraId="666ECA94" w14:textId="6141524C" w:rsidR="00616B54" w:rsidRPr="00CE11AD" w:rsidRDefault="00616B54" w:rsidP="00D93B04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CE11AD">
              <w:rPr>
                <w:rFonts w:cstheme="minorHAnsi"/>
                <w:b/>
                <w:bCs/>
                <w:color w:val="FFFFFF" w:themeColor="background1"/>
              </w:rPr>
              <w:t xml:space="preserve">Kunder under Helse </w:t>
            </w:r>
            <w:r>
              <w:rPr>
                <w:rFonts w:cstheme="minorHAnsi"/>
                <w:b/>
                <w:bCs/>
                <w:color w:val="FFFFFF" w:themeColor="background1"/>
              </w:rPr>
              <w:t>Nord</w:t>
            </w:r>
            <w:r w:rsidRPr="00CE11AD">
              <w:rPr>
                <w:rFonts w:cstheme="minorHAnsi"/>
                <w:b/>
                <w:bCs/>
                <w:color w:val="FFFFFF" w:themeColor="background1"/>
              </w:rPr>
              <w:t xml:space="preserve"> RHF</w:t>
            </w:r>
          </w:p>
        </w:tc>
      </w:tr>
      <w:tr w:rsidR="00FE7BBF" w:rsidRPr="003E2F3C" w14:paraId="00ACAB82" w14:textId="77777777" w:rsidTr="7E20B269">
        <w:trPr>
          <w:trHeight w:val="58"/>
        </w:trPr>
        <w:tc>
          <w:tcPr>
            <w:tcW w:w="4349" w:type="pct"/>
          </w:tcPr>
          <w:p w14:paraId="473355DF" w14:textId="77777777" w:rsidR="00BD4875" w:rsidRDefault="00BD4875" w:rsidP="00FE7BBF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3DA89DF" w14:textId="03F0C7F3" w:rsidR="00FE7BBF" w:rsidRDefault="00FE7BBF" w:rsidP="00FE7BBF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45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Kontaktperson: </w:t>
            </w:r>
            <w:r w:rsidR="008F08A0" w:rsidRPr="008F08A0">
              <w:rPr>
                <w:rFonts w:asciiTheme="minorHAnsi" w:hAnsiTheme="minorHAnsi" w:cstheme="minorHAnsi"/>
                <w:bCs/>
                <w:sz w:val="20"/>
                <w:szCs w:val="20"/>
              </w:rPr>
              <w:t>Rune Sætermo</w:t>
            </w:r>
            <w:r w:rsidR="00054556" w:rsidRPr="000545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e-post </w:t>
            </w:r>
            <w:hyperlink r:id="rId16" w:history="1">
              <w:r w:rsidR="00AC0E70" w:rsidRPr="00DC0198">
                <w:rPr>
                  <w:rStyle w:val="Hyperkobling"/>
                  <w:rFonts w:asciiTheme="minorHAnsi" w:hAnsiTheme="minorHAnsi" w:cstheme="minorHAnsi"/>
                  <w:bCs/>
                  <w:sz w:val="20"/>
                  <w:szCs w:val="20"/>
                </w:rPr>
                <w:t>rune.saetermo@helse-nord.no</w:t>
              </w:r>
            </w:hyperlink>
            <w:r w:rsidR="00AC0E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574B6E10" w14:textId="586B34EF" w:rsidR="00BD4875" w:rsidRPr="008A534D" w:rsidRDefault="00BD4875" w:rsidP="00FE7BBF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51" w:type="pct"/>
          </w:tcPr>
          <w:p w14:paraId="03CA3DAC" w14:textId="77777777" w:rsidR="00FE7BBF" w:rsidRPr="003E2F3C" w:rsidRDefault="00FE7BBF" w:rsidP="00513A76">
            <w:pPr>
              <w:tabs>
                <w:tab w:val="left" w:pos="570"/>
                <w:tab w:val="center" w:pos="643"/>
              </w:tabs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7BBF" w:rsidRPr="003E2F3C" w14:paraId="099A5D23" w14:textId="77777777" w:rsidTr="7E20B269">
        <w:trPr>
          <w:trHeight w:val="347"/>
        </w:trPr>
        <w:tc>
          <w:tcPr>
            <w:tcW w:w="4349" w:type="pct"/>
          </w:tcPr>
          <w:p w14:paraId="7C488705" w14:textId="77777777" w:rsidR="00FE7BBF" w:rsidRDefault="00FE7BBF" w:rsidP="00FE7BBF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E2F3C">
              <w:rPr>
                <w:rFonts w:asciiTheme="minorHAnsi" w:hAnsiTheme="minorHAnsi" w:cstheme="minorHAnsi"/>
                <w:bCs/>
                <w:sz w:val="20"/>
                <w:szCs w:val="20"/>
              </w:rPr>
              <w:t>Finnmarkssykehuset HF/Finnmárkku Buohcciviessu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>
              <w:rPr>
                <w:rFonts w:asciiTheme="minorHAnsi" w:hAnsiTheme="minorHAnsi"/>
                <w:sz w:val="20"/>
                <w:szCs w:val="20"/>
              </w:rPr>
              <w:t>983974880</w:t>
            </w:r>
          </w:p>
          <w:p w14:paraId="50C7EBFB" w14:textId="77777777" w:rsidR="00325198" w:rsidRDefault="00325198" w:rsidP="00FE7BBF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25A3BD3" w14:textId="44AE1919" w:rsidR="00325198" w:rsidRDefault="00325198" w:rsidP="00325198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5198">
              <w:rPr>
                <w:rFonts w:asciiTheme="minorHAnsi" w:hAnsiTheme="minorHAnsi" w:cstheme="minorHAnsi"/>
                <w:b/>
                <w:sz w:val="20"/>
                <w:szCs w:val="20"/>
              </w:rPr>
              <w:t>Finnmarkssykehuset</w:t>
            </w:r>
            <w:r w:rsidR="00A73E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HF</w:t>
            </w:r>
            <w:r w:rsidRPr="00325198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Hammerfest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Pr="00325198">
              <w:rPr>
                <w:rFonts w:asciiTheme="minorHAnsi" w:hAnsiTheme="minorHAnsi" w:cstheme="minorHAnsi"/>
                <w:bCs/>
                <w:sz w:val="20"/>
                <w:szCs w:val="20"/>
              </w:rPr>
              <w:t>ykehus</w:t>
            </w:r>
            <w:r w:rsidRPr="00325198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Sykehusveien 35</w:t>
            </w:r>
            <w:r w:rsidRPr="00325198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9601 Hammerfest</w:t>
            </w:r>
          </w:p>
          <w:p w14:paraId="6EE273B7" w14:textId="74EDB0C9" w:rsidR="00325198" w:rsidRDefault="00325198" w:rsidP="00325198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DA3FFEF" w14:textId="7A12D93B" w:rsidR="00325198" w:rsidRDefault="00325198" w:rsidP="00325198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5198">
              <w:rPr>
                <w:rFonts w:asciiTheme="minorHAnsi" w:hAnsiTheme="minorHAnsi" w:cstheme="minorHAnsi"/>
                <w:b/>
                <w:sz w:val="20"/>
                <w:szCs w:val="20"/>
              </w:rPr>
              <w:t>Finnmarkssykehuset</w:t>
            </w:r>
            <w:r w:rsidR="00A73E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HF</w:t>
            </w:r>
          </w:p>
          <w:p w14:paraId="4DD1EB37" w14:textId="00761094" w:rsidR="00325198" w:rsidRDefault="00325198" w:rsidP="00325198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Kirkenes Sykehus</w:t>
            </w:r>
            <w:r w:rsidRPr="00325198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Skytterhusveien 2</w:t>
            </w:r>
            <w:r w:rsidRPr="00325198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9900 Kirkenes</w:t>
            </w:r>
          </w:p>
          <w:p w14:paraId="19A2CCB4" w14:textId="77777777" w:rsidR="0005185A" w:rsidRPr="00325198" w:rsidRDefault="0005185A" w:rsidP="00325198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060A4FD" w14:textId="18875C2A" w:rsidR="00325198" w:rsidRDefault="0005185A" w:rsidP="0005185A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5198">
              <w:rPr>
                <w:rFonts w:asciiTheme="minorHAnsi" w:hAnsiTheme="minorHAnsi" w:cstheme="minorHAnsi"/>
                <w:b/>
                <w:sz w:val="20"/>
                <w:szCs w:val="20"/>
              </w:rPr>
              <w:t>Finnmarkssykehuset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HF</w:t>
            </w:r>
          </w:p>
          <w:p w14:paraId="1689E70B" w14:textId="77777777" w:rsidR="0005185A" w:rsidRPr="0005185A" w:rsidRDefault="0005185A" w:rsidP="0005185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185A">
              <w:rPr>
                <w:rFonts w:asciiTheme="minorHAnsi" w:hAnsiTheme="minorHAnsi" w:cstheme="minorHAnsi"/>
                <w:bCs/>
                <w:sz w:val="20"/>
                <w:szCs w:val="20"/>
              </w:rPr>
              <w:t>Spesialistpoliklinikken i Alta</w:t>
            </w:r>
          </w:p>
          <w:p w14:paraId="43714213" w14:textId="77777777" w:rsidR="0005185A" w:rsidRPr="0005185A" w:rsidRDefault="0005185A" w:rsidP="0005185A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05185A">
              <w:rPr>
                <w:rFonts w:asciiTheme="minorHAnsi" w:hAnsiTheme="minorHAnsi" w:cstheme="minorHAnsi"/>
                <w:bCs/>
                <w:sz w:val="20"/>
                <w:szCs w:val="20"/>
              </w:rPr>
              <w:t>Dr</w:t>
            </w:r>
            <w:proofErr w:type="gramEnd"/>
            <w:r w:rsidRPr="000518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Kvammes vei 21</w:t>
            </w:r>
          </w:p>
          <w:p w14:paraId="23B572A0" w14:textId="6B00ABC4" w:rsidR="0005185A" w:rsidRDefault="0005185A" w:rsidP="0005185A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185A">
              <w:rPr>
                <w:rFonts w:asciiTheme="minorHAnsi" w:hAnsiTheme="minorHAnsi" w:cstheme="minorHAnsi"/>
                <w:bCs/>
                <w:sz w:val="20"/>
                <w:szCs w:val="20"/>
              </w:rPr>
              <w:t>9510 Alta</w:t>
            </w:r>
          </w:p>
          <w:p w14:paraId="7B3C3A4B" w14:textId="36A64518" w:rsidR="0005185A" w:rsidRPr="003174C0" w:rsidRDefault="0005185A" w:rsidP="00FE7BBF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51" w:type="pct"/>
          </w:tcPr>
          <w:p w14:paraId="5095458F" w14:textId="3694C61F" w:rsidR="00813CFB" w:rsidRPr="003E2F3C" w:rsidRDefault="00813CFB" w:rsidP="00813CFB">
            <w:pPr>
              <w:tabs>
                <w:tab w:val="left" w:pos="570"/>
                <w:tab w:val="center" w:pos="643"/>
              </w:tabs>
              <w:spacing w:before="40" w:after="4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054556" w:rsidRPr="003E2F3C" w14:paraId="7FC0F402" w14:textId="77777777" w:rsidTr="7E20B269">
        <w:trPr>
          <w:trHeight w:val="115"/>
        </w:trPr>
        <w:tc>
          <w:tcPr>
            <w:tcW w:w="4349" w:type="pct"/>
          </w:tcPr>
          <w:p w14:paraId="01F3C78F" w14:textId="77777777" w:rsidR="00054556" w:rsidRDefault="00054556" w:rsidP="00054556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2F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Helgelandssykehuset HF/Helgelaanten Skiemtje-Gåetie </w:t>
            </w:r>
          </w:p>
          <w:p w14:paraId="3B7FFFEC" w14:textId="77777777" w:rsidR="00054556" w:rsidRDefault="00054556" w:rsidP="00054556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>
              <w:rPr>
                <w:rFonts w:asciiTheme="minorHAnsi" w:hAnsiTheme="minorHAnsi"/>
                <w:sz w:val="20"/>
                <w:szCs w:val="20"/>
              </w:rPr>
              <w:t>983974929</w:t>
            </w:r>
          </w:p>
          <w:p w14:paraId="1BC6C8C0" w14:textId="354AE480" w:rsidR="00325198" w:rsidRDefault="00325198" w:rsidP="00054556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52CC603" w14:textId="59E8BBFF" w:rsidR="00325198" w:rsidRPr="00325198" w:rsidRDefault="00325198" w:rsidP="00054556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25198">
              <w:rPr>
                <w:rFonts w:asciiTheme="minorHAnsi" w:hAnsiTheme="minorHAnsi"/>
                <w:b/>
                <w:sz w:val="20"/>
                <w:szCs w:val="20"/>
              </w:rPr>
              <w:t xml:space="preserve">Helgelandssykehuset </w:t>
            </w:r>
            <w:r w:rsidR="00A73E8D">
              <w:rPr>
                <w:rFonts w:asciiTheme="minorHAnsi" w:hAnsiTheme="minorHAnsi"/>
                <w:b/>
                <w:sz w:val="20"/>
                <w:szCs w:val="20"/>
              </w:rPr>
              <w:t>HF</w:t>
            </w:r>
          </w:p>
          <w:p w14:paraId="6FBFFF14" w14:textId="77777777" w:rsidR="00325198" w:rsidRPr="00325198" w:rsidRDefault="00325198" w:rsidP="00325198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5198">
              <w:rPr>
                <w:rFonts w:asciiTheme="minorHAnsi" w:hAnsiTheme="minorHAnsi" w:cstheme="minorHAnsi"/>
                <w:sz w:val="20"/>
                <w:szCs w:val="20"/>
              </w:rPr>
              <w:t xml:space="preserve">Sandnessjøen Sykehus </w:t>
            </w:r>
          </w:p>
          <w:p w14:paraId="33A999C7" w14:textId="77777777" w:rsidR="00325198" w:rsidRPr="00325198" w:rsidRDefault="00325198" w:rsidP="00325198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5198">
              <w:rPr>
                <w:rFonts w:asciiTheme="minorHAnsi" w:hAnsiTheme="minorHAnsi" w:cstheme="minorHAnsi"/>
                <w:sz w:val="20"/>
                <w:szCs w:val="20"/>
              </w:rPr>
              <w:t xml:space="preserve">Prestmarkveien 1 </w:t>
            </w:r>
          </w:p>
          <w:p w14:paraId="0C7D3659" w14:textId="77777777" w:rsidR="00325198" w:rsidRPr="00325198" w:rsidRDefault="00325198" w:rsidP="00325198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5198">
              <w:rPr>
                <w:rFonts w:asciiTheme="minorHAnsi" w:hAnsiTheme="minorHAnsi" w:cstheme="minorHAnsi"/>
                <w:sz w:val="20"/>
                <w:szCs w:val="20"/>
              </w:rPr>
              <w:t>8800 Sandnessjøen</w:t>
            </w:r>
          </w:p>
          <w:p w14:paraId="3A9A99A6" w14:textId="0EB41E79" w:rsidR="00325198" w:rsidRDefault="00325198" w:rsidP="00325198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01C819" w14:textId="0000DB0E" w:rsidR="00325198" w:rsidRPr="00325198" w:rsidRDefault="00325198" w:rsidP="00325198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25198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Helgelandssykehuset </w:t>
            </w:r>
            <w:r w:rsidR="00A73E8D">
              <w:rPr>
                <w:rFonts w:asciiTheme="minorHAnsi" w:hAnsiTheme="minorHAnsi"/>
                <w:b/>
                <w:sz w:val="20"/>
                <w:szCs w:val="20"/>
              </w:rPr>
              <w:t>HF</w:t>
            </w:r>
          </w:p>
          <w:p w14:paraId="58053A50" w14:textId="77777777" w:rsidR="00325198" w:rsidRPr="00325198" w:rsidRDefault="00325198" w:rsidP="00325198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5198">
              <w:rPr>
                <w:rFonts w:asciiTheme="minorHAnsi" w:hAnsiTheme="minorHAnsi" w:cstheme="minorHAnsi"/>
                <w:sz w:val="20"/>
                <w:szCs w:val="20"/>
              </w:rPr>
              <w:t>Mosjøen Sykehus</w:t>
            </w:r>
          </w:p>
          <w:p w14:paraId="5B9AF411" w14:textId="77777777" w:rsidR="00325198" w:rsidRPr="00325198" w:rsidRDefault="00325198" w:rsidP="00325198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5198">
              <w:rPr>
                <w:rFonts w:asciiTheme="minorHAnsi" w:hAnsiTheme="minorHAnsi" w:cstheme="minorHAnsi"/>
                <w:sz w:val="20"/>
                <w:szCs w:val="20"/>
              </w:rPr>
              <w:t>Vefsen veien 25/27</w:t>
            </w:r>
          </w:p>
          <w:p w14:paraId="62920452" w14:textId="77777777" w:rsidR="00325198" w:rsidRPr="00325198" w:rsidRDefault="00325198" w:rsidP="00325198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5198">
              <w:rPr>
                <w:rFonts w:asciiTheme="minorHAnsi" w:hAnsiTheme="minorHAnsi" w:cstheme="minorHAnsi"/>
                <w:sz w:val="20"/>
                <w:szCs w:val="20"/>
              </w:rPr>
              <w:t>8650 Mosjøen</w:t>
            </w:r>
          </w:p>
          <w:p w14:paraId="16BC96F5" w14:textId="641CFDE2" w:rsidR="00325198" w:rsidRDefault="00325198" w:rsidP="00325198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44C056" w14:textId="2B503C07" w:rsidR="00325198" w:rsidRPr="00325198" w:rsidRDefault="00325198" w:rsidP="00325198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25198">
              <w:rPr>
                <w:rFonts w:asciiTheme="minorHAnsi" w:hAnsiTheme="minorHAnsi"/>
                <w:b/>
                <w:sz w:val="20"/>
                <w:szCs w:val="20"/>
              </w:rPr>
              <w:t xml:space="preserve">Helgelandssykehuset </w:t>
            </w:r>
            <w:r w:rsidR="00A73E8D">
              <w:rPr>
                <w:rFonts w:asciiTheme="minorHAnsi" w:hAnsiTheme="minorHAnsi"/>
                <w:b/>
                <w:sz w:val="20"/>
                <w:szCs w:val="20"/>
              </w:rPr>
              <w:t>HF</w:t>
            </w:r>
          </w:p>
          <w:p w14:paraId="5BF7EE53" w14:textId="77777777" w:rsidR="00325198" w:rsidRPr="00325198" w:rsidRDefault="00325198" w:rsidP="00325198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5198">
              <w:rPr>
                <w:rFonts w:asciiTheme="minorHAnsi" w:hAnsiTheme="minorHAnsi" w:cstheme="minorHAnsi"/>
                <w:sz w:val="20"/>
                <w:szCs w:val="20"/>
              </w:rPr>
              <w:t>Mo i Rana Sykehus</w:t>
            </w:r>
          </w:p>
          <w:p w14:paraId="517EBE44" w14:textId="77777777" w:rsidR="00325198" w:rsidRPr="00325198" w:rsidRDefault="00325198" w:rsidP="00325198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5198">
              <w:rPr>
                <w:rFonts w:asciiTheme="minorHAnsi" w:hAnsiTheme="minorHAnsi" w:cstheme="minorHAnsi"/>
                <w:sz w:val="20"/>
                <w:szCs w:val="20"/>
              </w:rPr>
              <w:t>Sjøfors gaten 36</w:t>
            </w:r>
          </w:p>
          <w:p w14:paraId="065627EC" w14:textId="77777777" w:rsidR="00325198" w:rsidRPr="00325198" w:rsidRDefault="00325198" w:rsidP="00325198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5198">
              <w:rPr>
                <w:rFonts w:asciiTheme="minorHAnsi" w:hAnsiTheme="minorHAnsi" w:cstheme="minorHAnsi"/>
                <w:sz w:val="20"/>
                <w:szCs w:val="20"/>
              </w:rPr>
              <w:t>8613 Mo i Rana.</w:t>
            </w:r>
          </w:p>
          <w:p w14:paraId="003B6323" w14:textId="2E6A4637" w:rsidR="004E6777" w:rsidRPr="003E2F3C" w:rsidRDefault="004E6777" w:rsidP="00054556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1" w:type="pct"/>
          </w:tcPr>
          <w:p w14:paraId="0156F350" w14:textId="0E905BA5" w:rsidR="00054556" w:rsidRDefault="00054556" w:rsidP="00813CFB"/>
        </w:tc>
      </w:tr>
      <w:tr w:rsidR="00054556" w:rsidRPr="003E2F3C" w14:paraId="1AD4108F" w14:textId="77777777" w:rsidTr="7E20B269">
        <w:trPr>
          <w:trHeight w:val="58"/>
        </w:trPr>
        <w:tc>
          <w:tcPr>
            <w:tcW w:w="4349" w:type="pct"/>
          </w:tcPr>
          <w:p w14:paraId="285DEA45" w14:textId="77777777" w:rsidR="00054556" w:rsidRDefault="00054556" w:rsidP="00054556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2F3C">
              <w:rPr>
                <w:rFonts w:asciiTheme="minorHAnsi" w:hAnsiTheme="minorHAnsi" w:cstheme="minorHAnsi"/>
                <w:bCs/>
                <w:sz w:val="20"/>
                <w:szCs w:val="20"/>
              </w:rPr>
              <w:t>Nordlandssykehuset HF/Nordlánda Skippijviesso</w:t>
            </w:r>
          </w:p>
          <w:p w14:paraId="735DED03" w14:textId="77777777" w:rsidR="00054556" w:rsidRDefault="00054556" w:rsidP="00054556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 xml:space="preserve">Org.nr.: </w:t>
            </w:r>
            <w:r>
              <w:rPr>
                <w:rFonts w:asciiTheme="minorHAnsi" w:hAnsiTheme="minorHAnsi"/>
                <w:sz w:val="20"/>
                <w:szCs w:val="20"/>
              </w:rPr>
              <w:t>983974910</w:t>
            </w:r>
          </w:p>
          <w:p w14:paraId="29A8DA54" w14:textId="6D475ABD" w:rsidR="00E6036B" w:rsidRDefault="00E6036B" w:rsidP="00054556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57105AF" w14:textId="7F60E4BF" w:rsidR="00E6036B" w:rsidRPr="00E6036B" w:rsidRDefault="00E6036B" w:rsidP="00054556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6036B">
              <w:rPr>
                <w:rFonts w:asciiTheme="minorHAnsi" w:hAnsiTheme="minorHAnsi"/>
                <w:b/>
                <w:sz w:val="20"/>
                <w:szCs w:val="20"/>
              </w:rPr>
              <w:t xml:space="preserve">Nordlandssykehuset </w:t>
            </w:r>
            <w:r w:rsidR="00A73E8D">
              <w:rPr>
                <w:rFonts w:asciiTheme="minorHAnsi" w:hAnsiTheme="minorHAnsi"/>
                <w:b/>
                <w:sz w:val="20"/>
                <w:szCs w:val="20"/>
              </w:rPr>
              <w:t>HF</w:t>
            </w:r>
          </w:p>
          <w:p w14:paraId="3184BB5C" w14:textId="06D44DB7" w:rsidR="00910F5F" w:rsidRDefault="00910F5F" w:rsidP="00054556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Bodø</w:t>
            </w:r>
          </w:p>
          <w:p w14:paraId="66AB91BA" w14:textId="5320EF2F" w:rsidR="00A73E8D" w:rsidRDefault="00A73E8D" w:rsidP="00054556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3E8D">
              <w:rPr>
                <w:rFonts w:asciiTheme="minorHAnsi" w:hAnsiTheme="minorHAnsi"/>
                <w:sz w:val="20"/>
                <w:szCs w:val="20"/>
              </w:rPr>
              <w:t>Parkveien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73E8D">
              <w:rPr>
                <w:rFonts w:asciiTheme="minorHAnsi" w:hAnsiTheme="minorHAnsi"/>
                <w:sz w:val="20"/>
                <w:szCs w:val="20"/>
              </w:rPr>
              <w:t>95</w:t>
            </w:r>
          </w:p>
          <w:p w14:paraId="40729B91" w14:textId="470B6B6F" w:rsidR="00E6036B" w:rsidRDefault="00847972" w:rsidP="00054556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47972">
              <w:rPr>
                <w:rFonts w:asciiTheme="minorHAnsi" w:hAnsiTheme="minorHAnsi"/>
                <w:sz w:val="20"/>
                <w:szCs w:val="20"/>
              </w:rPr>
              <w:t xml:space="preserve">8092 </w:t>
            </w:r>
            <w:r w:rsidR="00A73E8D" w:rsidRPr="00A73E8D">
              <w:rPr>
                <w:rFonts w:asciiTheme="minorHAnsi" w:hAnsiTheme="minorHAnsi"/>
                <w:sz w:val="20"/>
                <w:szCs w:val="20"/>
              </w:rPr>
              <w:t>Bodø</w:t>
            </w:r>
          </w:p>
          <w:p w14:paraId="00244A97" w14:textId="77777777" w:rsidR="00A73E8D" w:rsidRDefault="00A73E8D" w:rsidP="00054556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A72ABBA" w14:textId="4F208F92" w:rsidR="00E6036B" w:rsidRPr="00E6036B" w:rsidRDefault="00E6036B" w:rsidP="00054556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6036B">
              <w:rPr>
                <w:rFonts w:asciiTheme="minorHAnsi" w:hAnsiTheme="minorHAnsi"/>
                <w:b/>
                <w:sz w:val="20"/>
                <w:szCs w:val="20"/>
              </w:rPr>
              <w:t xml:space="preserve">Nordlandssykehuset </w:t>
            </w:r>
            <w:r w:rsidR="00A73E8D">
              <w:rPr>
                <w:rFonts w:asciiTheme="minorHAnsi" w:hAnsiTheme="minorHAnsi"/>
                <w:b/>
                <w:sz w:val="20"/>
                <w:szCs w:val="20"/>
              </w:rPr>
              <w:t>HF</w:t>
            </w:r>
          </w:p>
          <w:p w14:paraId="7983A533" w14:textId="4FE03B40" w:rsidR="00910F5F" w:rsidRDefault="00910F5F" w:rsidP="00054556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Vesterålen</w:t>
            </w:r>
          </w:p>
          <w:p w14:paraId="66D0EF73" w14:textId="37710CD5" w:rsidR="00E6036B" w:rsidRDefault="00E6036B" w:rsidP="00054556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Ivar Bergmoes g</w:t>
            </w:r>
            <w:r w:rsidR="00EC422F">
              <w:rPr>
                <w:rFonts w:asciiTheme="minorHAnsi" w:hAnsiTheme="minorHAnsi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z w:val="20"/>
                <w:szCs w:val="20"/>
              </w:rPr>
              <w:t>. 3</w:t>
            </w:r>
          </w:p>
          <w:p w14:paraId="6DE9F58A" w14:textId="2A27BC5E" w:rsidR="00E6036B" w:rsidRDefault="00E6036B" w:rsidP="00054556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8450 Stokmarknes</w:t>
            </w:r>
          </w:p>
          <w:p w14:paraId="17A1A8F9" w14:textId="123A81BA" w:rsidR="00E6036B" w:rsidRDefault="00E6036B" w:rsidP="00054556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4ED3C82" w14:textId="77EA9529" w:rsidR="00E6036B" w:rsidRDefault="00E6036B" w:rsidP="00054556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6036B">
              <w:rPr>
                <w:rFonts w:asciiTheme="minorHAnsi" w:hAnsiTheme="minorHAnsi"/>
                <w:b/>
                <w:sz w:val="20"/>
                <w:szCs w:val="20"/>
              </w:rPr>
              <w:t xml:space="preserve">Nordlandssykehuset </w:t>
            </w:r>
            <w:r w:rsidR="00A73E8D">
              <w:rPr>
                <w:rFonts w:asciiTheme="minorHAnsi" w:hAnsiTheme="minorHAnsi"/>
                <w:b/>
                <w:sz w:val="20"/>
                <w:szCs w:val="20"/>
              </w:rPr>
              <w:t>HF</w:t>
            </w:r>
          </w:p>
          <w:p w14:paraId="11B40056" w14:textId="0DCBAEE0" w:rsidR="00910F5F" w:rsidRDefault="00910F5F" w:rsidP="00054556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Lofoten</w:t>
            </w:r>
          </w:p>
          <w:p w14:paraId="3ED09E43" w14:textId="684DF4C4" w:rsidR="00A73E8D" w:rsidRDefault="00A73E8D" w:rsidP="00054556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3E8D">
              <w:rPr>
                <w:rFonts w:asciiTheme="minorHAnsi" w:hAnsiTheme="minorHAnsi"/>
                <w:sz w:val="20"/>
                <w:szCs w:val="20"/>
              </w:rPr>
              <w:t xml:space="preserve">Sykehusbakken 23 </w:t>
            </w:r>
          </w:p>
          <w:p w14:paraId="7B38779C" w14:textId="172D4584" w:rsidR="00E6036B" w:rsidRDefault="00A73E8D" w:rsidP="00054556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3E8D">
              <w:rPr>
                <w:rFonts w:asciiTheme="minorHAnsi" w:hAnsiTheme="minorHAnsi"/>
                <w:sz w:val="20"/>
                <w:szCs w:val="20"/>
              </w:rPr>
              <w:t>8372 Gravdal</w:t>
            </w:r>
          </w:p>
          <w:p w14:paraId="35F12844" w14:textId="010A179C" w:rsidR="00E6036B" w:rsidRPr="003E2F3C" w:rsidRDefault="00E6036B" w:rsidP="00054556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1" w:type="pct"/>
          </w:tcPr>
          <w:p w14:paraId="7FA29250" w14:textId="5B909C10" w:rsidR="00054556" w:rsidRDefault="00054556" w:rsidP="002C72BA">
            <w:pPr>
              <w:tabs>
                <w:tab w:val="left" w:pos="570"/>
                <w:tab w:val="center" w:pos="643"/>
              </w:tabs>
              <w:spacing w:before="40" w:after="40" w:line="240" w:lineRule="auto"/>
            </w:pPr>
          </w:p>
        </w:tc>
      </w:tr>
      <w:tr w:rsidR="00054556" w:rsidRPr="003E2F3C" w14:paraId="7A0F3B2B" w14:textId="77777777" w:rsidTr="7E20B269">
        <w:trPr>
          <w:trHeight w:val="58"/>
        </w:trPr>
        <w:tc>
          <w:tcPr>
            <w:tcW w:w="4349" w:type="pct"/>
          </w:tcPr>
          <w:p w14:paraId="548BFD6A" w14:textId="77777777" w:rsidR="00054556" w:rsidRDefault="00054556" w:rsidP="00D71CB7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2F3C">
              <w:rPr>
                <w:rFonts w:asciiTheme="minorHAnsi" w:hAnsiTheme="minorHAnsi" w:cstheme="minorHAnsi"/>
                <w:bCs/>
                <w:sz w:val="20"/>
                <w:szCs w:val="20"/>
              </w:rPr>
              <w:t>Universitetssykehuset Nord-Norge HF/Davvi-Norgga Universitehtabohcceviessu</w:t>
            </w:r>
          </w:p>
          <w:p w14:paraId="5FA9F1DD" w14:textId="16199DAC" w:rsidR="00054556" w:rsidRDefault="00054556" w:rsidP="00D71CB7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E2F3C">
              <w:rPr>
                <w:rFonts w:asciiTheme="minorHAnsi" w:hAnsiTheme="minorHAnsi"/>
                <w:sz w:val="20"/>
                <w:szCs w:val="20"/>
              </w:rPr>
              <w:t>Org.nr.: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983974899</w:t>
            </w:r>
            <w:r w:rsidRPr="003E2F3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FC28CA0" w14:textId="454259FE" w:rsidR="00FA61D0" w:rsidRDefault="00FA61D0" w:rsidP="00D71CB7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D83446F" w14:textId="683AD204" w:rsidR="00FA61D0" w:rsidRPr="00FA61D0" w:rsidRDefault="00FA61D0" w:rsidP="00D71CB7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A61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Universitetssykehuset Nord-Norge</w:t>
            </w:r>
            <w:r w:rsidR="00910F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HF</w:t>
            </w:r>
          </w:p>
          <w:p w14:paraId="7453F03A" w14:textId="77777777" w:rsidR="00FA61D0" w:rsidRPr="00FA61D0" w:rsidRDefault="00FA61D0" w:rsidP="00D71C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A61D0">
              <w:rPr>
                <w:rFonts w:asciiTheme="minorHAnsi" w:hAnsiTheme="minorHAnsi"/>
                <w:sz w:val="20"/>
                <w:szCs w:val="20"/>
              </w:rPr>
              <w:t>UNN Tromsø</w:t>
            </w:r>
          </w:p>
          <w:p w14:paraId="2321A28E" w14:textId="77777777" w:rsidR="00D71CB7" w:rsidRPr="00D71CB7" w:rsidRDefault="00D71CB7" w:rsidP="00D71C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71CB7">
              <w:rPr>
                <w:rFonts w:asciiTheme="minorHAnsi" w:hAnsiTheme="minorHAnsi"/>
                <w:sz w:val="20"/>
                <w:szCs w:val="20"/>
              </w:rPr>
              <w:t>Sykehusveien 38</w:t>
            </w:r>
          </w:p>
          <w:p w14:paraId="4E8D79FF" w14:textId="5C65E3BF" w:rsidR="00FA61D0" w:rsidRDefault="00D71CB7" w:rsidP="00D71C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71CB7">
              <w:rPr>
                <w:rFonts w:asciiTheme="minorHAnsi" w:hAnsiTheme="minorHAnsi"/>
                <w:sz w:val="20"/>
                <w:szCs w:val="20"/>
              </w:rPr>
              <w:t>9019 Tromsø</w:t>
            </w:r>
          </w:p>
          <w:p w14:paraId="1C14F516" w14:textId="77777777" w:rsidR="00D71CB7" w:rsidRDefault="00D71CB7" w:rsidP="00D71CB7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DCF44DD" w14:textId="52EC5052" w:rsidR="00FA61D0" w:rsidRPr="00FA61D0" w:rsidRDefault="00FA61D0" w:rsidP="00D71CB7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A61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Universitetssykehuset Nord-Norge</w:t>
            </w:r>
            <w:r w:rsidR="00910F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HF</w:t>
            </w:r>
          </w:p>
          <w:p w14:paraId="248E131D" w14:textId="77777777" w:rsidR="00FA61D0" w:rsidRPr="00910F5F" w:rsidRDefault="00FA61D0" w:rsidP="00D71CB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10F5F">
              <w:rPr>
                <w:rFonts w:asciiTheme="minorHAnsi" w:hAnsiTheme="minorHAnsi"/>
                <w:sz w:val="20"/>
                <w:szCs w:val="20"/>
              </w:rPr>
              <w:t>UNN Harstad</w:t>
            </w:r>
          </w:p>
          <w:p w14:paraId="2046495A" w14:textId="0639EAB3" w:rsidR="00FA61D0" w:rsidRDefault="00853E2C" w:rsidP="005F563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3E2C">
              <w:rPr>
                <w:rFonts w:asciiTheme="minorHAnsi" w:hAnsiTheme="minorHAnsi"/>
                <w:sz w:val="20"/>
                <w:szCs w:val="20"/>
              </w:rPr>
              <w:t>St. Olavsgt. 70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853E2C">
              <w:rPr>
                <w:rFonts w:asciiTheme="minorHAnsi" w:hAnsiTheme="minorHAnsi"/>
                <w:sz w:val="20"/>
                <w:szCs w:val="20"/>
              </w:rPr>
              <w:t>9406 Harstad</w:t>
            </w:r>
          </w:p>
          <w:p w14:paraId="3C484FB7" w14:textId="77777777" w:rsidR="005F563F" w:rsidRPr="00FA61D0" w:rsidRDefault="005F563F" w:rsidP="005F563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F16DA54" w14:textId="733854FA" w:rsidR="00FA61D0" w:rsidRPr="00FA61D0" w:rsidRDefault="00FA61D0" w:rsidP="005F563F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A61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Universitetssykehuset Nord-Norge</w:t>
            </w:r>
            <w:r w:rsidR="00910F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HF</w:t>
            </w:r>
          </w:p>
          <w:p w14:paraId="1AC299D1" w14:textId="77777777" w:rsidR="00FA61D0" w:rsidRPr="00FA61D0" w:rsidRDefault="00FA61D0" w:rsidP="005F563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A61D0">
              <w:rPr>
                <w:rFonts w:asciiTheme="minorHAnsi" w:hAnsiTheme="minorHAnsi"/>
                <w:sz w:val="20"/>
                <w:szCs w:val="20"/>
              </w:rPr>
              <w:t>UNN Narvik</w:t>
            </w:r>
          </w:p>
          <w:p w14:paraId="4801079D" w14:textId="77777777" w:rsidR="00FA61D0" w:rsidRDefault="005F563F" w:rsidP="005F563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563F">
              <w:rPr>
                <w:rFonts w:asciiTheme="minorHAnsi" w:hAnsiTheme="minorHAnsi"/>
                <w:sz w:val="20"/>
                <w:szCs w:val="20"/>
              </w:rPr>
              <w:t>Sykehusveien 3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5F563F">
              <w:rPr>
                <w:rFonts w:asciiTheme="minorHAnsi" w:hAnsiTheme="minorHAnsi"/>
                <w:sz w:val="20"/>
                <w:szCs w:val="20"/>
              </w:rPr>
              <w:t>8516 Narvik</w:t>
            </w:r>
          </w:p>
          <w:p w14:paraId="5FB9064A" w14:textId="77777777" w:rsidR="005F563F" w:rsidRDefault="005F563F" w:rsidP="005F563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ED9CAF7" w14:textId="77777777" w:rsidR="005F563F" w:rsidRPr="00FA61D0" w:rsidRDefault="005F563F" w:rsidP="00421890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A61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Universitetssykehuset Nord-Norge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HF</w:t>
            </w:r>
          </w:p>
          <w:p w14:paraId="2420BC6E" w14:textId="1D864AC8" w:rsidR="008B6C3D" w:rsidRPr="008B6C3D" w:rsidRDefault="00421890" w:rsidP="0042189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21890">
              <w:rPr>
                <w:rFonts w:asciiTheme="minorHAnsi" w:hAnsiTheme="minorHAnsi"/>
                <w:sz w:val="20"/>
                <w:szCs w:val="20"/>
              </w:rPr>
              <w:lastRenderedPageBreak/>
              <w:t>UNN Longyearbyen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="008B6C3D" w:rsidRPr="008B6C3D">
              <w:rPr>
                <w:rFonts w:asciiTheme="minorHAnsi" w:hAnsiTheme="minorHAnsi"/>
                <w:sz w:val="20"/>
                <w:szCs w:val="20"/>
              </w:rPr>
              <w:t>Vei 227-3</w:t>
            </w:r>
          </w:p>
          <w:p w14:paraId="19859F94" w14:textId="16E98F12" w:rsidR="005F563F" w:rsidRPr="003E2F3C" w:rsidRDefault="008B6C3D" w:rsidP="0042189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B6C3D">
              <w:rPr>
                <w:rFonts w:asciiTheme="minorHAnsi" w:hAnsiTheme="minorHAnsi"/>
                <w:sz w:val="20"/>
                <w:szCs w:val="20"/>
              </w:rPr>
              <w:t>9170 Longyearbyen</w:t>
            </w:r>
          </w:p>
        </w:tc>
        <w:tc>
          <w:tcPr>
            <w:tcW w:w="651" w:type="pct"/>
          </w:tcPr>
          <w:p w14:paraId="3647C2F6" w14:textId="1998A75E" w:rsidR="00054556" w:rsidRDefault="00054556" w:rsidP="002C72BA"/>
        </w:tc>
      </w:tr>
    </w:tbl>
    <w:p w14:paraId="355DDEBA" w14:textId="77777777" w:rsidR="003C5817" w:rsidRPr="003E2F3C" w:rsidRDefault="003C5817" w:rsidP="00493AC2">
      <w:pPr>
        <w:rPr>
          <w:sz w:val="20"/>
          <w:szCs w:val="20"/>
        </w:rPr>
      </w:pPr>
    </w:p>
    <w:sectPr w:rsidR="003C5817" w:rsidRPr="003E2F3C" w:rsidSect="00DF1F14">
      <w:headerReference w:type="default" r:id="rId17"/>
      <w:headerReference w:type="first" r:id="rId18"/>
      <w:footerReference w:type="first" r:id="rId19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B2FC" w14:textId="77777777" w:rsidR="00784ED4" w:rsidRDefault="00784ED4" w:rsidP="002A4A84">
      <w:r>
        <w:separator/>
      </w:r>
    </w:p>
  </w:endnote>
  <w:endnote w:type="continuationSeparator" w:id="0">
    <w:p w14:paraId="500A26E3" w14:textId="77777777" w:rsidR="00784ED4" w:rsidRDefault="00784ED4" w:rsidP="002A4A84">
      <w:r>
        <w:continuationSeparator/>
      </w:r>
    </w:p>
  </w:endnote>
  <w:endnote w:type="continuationNotice" w:id="1">
    <w:p w14:paraId="1E4A32D5" w14:textId="77777777" w:rsidR="00784ED4" w:rsidRDefault="00784ED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7887" w14:textId="77777777" w:rsidR="00763378" w:rsidRDefault="00763378" w:rsidP="00F2681C">
    <w:pPr>
      <w:pStyle w:val="Bunntekst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6740" w14:textId="77777777" w:rsidR="00784ED4" w:rsidRDefault="00784ED4" w:rsidP="002A4A84">
      <w:r>
        <w:separator/>
      </w:r>
    </w:p>
  </w:footnote>
  <w:footnote w:type="continuationSeparator" w:id="0">
    <w:p w14:paraId="35574181" w14:textId="77777777" w:rsidR="00784ED4" w:rsidRDefault="00784ED4" w:rsidP="002A4A84">
      <w:r>
        <w:continuationSeparator/>
      </w:r>
    </w:p>
  </w:footnote>
  <w:footnote w:type="continuationNotice" w:id="1">
    <w:p w14:paraId="063D204F" w14:textId="77777777" w:rsidR="00784ED4" w:rsidRDefault="00784ED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A944" w14:textId="77777777" w:rsidR="00763378" w:rsidRDefault="00763378" w:rsidP="00E72704">
    <w:pPr>
      <w:pStyle w:val="Topptekst"/>
      <w:tabs>
        <w:tab w:val="clear" w:pos="4536"/>
        <w:tab w:val="left" w:pos="1500"/>
        <w:tab w:val="center" w:pos="4535"/>
      </w:tabs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67882A3A" wp14:editId="6DC8D201">
          <wp:simplePos x="0" y="0"/>
          <wp:positionH relativeFrom="margin">
            <wp:posOffset>5724525</wp:posOffset>
          </wp:positionH>
          <wp:positionV relativeFrom="topMargin">
            <wp:posOffset>316237</wp:posOffset>
          </wp:positionV>
          <wp:extent cx="342000" cy="352800"/>
          <wp:effectExtent l="0" t="0" r="1270" b="0"/>
          <wp:wrapTight wrapText="bothSides">
            <wp:wrapPolygon edited="0">
              <wp:start x="7227" y="0"/>
              <wp:lineTo x="0" y="8173"/>
              <wp:lineTo x="0" y="12843"/>
              <wp:lineTo x="7227" y="19849"/>
              <wp:lineTo x="14454" y="19849"/>
              <wp:lineTo x="15658" y="18681"/>
              <wp:lineTo x="20476" y="12843"/>
              <wp:lineTo x="20476" y="7005"/>
              <wp:lineTo x="14454" y="0"/>
              <wp:lineTo x="7227" y="0"/>
            </wp:wrapPolygon>
          </wp:wrapTight>
          <wp:docPr id="8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6912" w14:textId="77777777" w:rsidR="00763378" w:rsidRDefault="00763378">
    <w:pPr>
      <w:pStyle w:val="Topptekst"/>
    </w:pPr>
    <w:r w:rsidRPr="0041579A">
      <w:rPr>
        <w:noProof/>
        <w:lang w:eastAsia="nb-NO"/>
      </w:rPr>
      <w:drawing>
        <wp:anchor distT="0" distB="0" distL="114300" distR="114300" simplePos="0" relativeHeight="251658241" behindDoc="0" locked="0" layoutInCell="1" allowOverlap="1" wp14:anchorId="4C2D4F86" wp14:editId="01509589">
          <wp:simplePos x="0" y="0"/>
          <wp:positionH relativeFrom="column">
            <wp:posOffset>-319405</wp:posOffset>
          </wp:positionH>
          <wp:positionV relativeFrom="paragraph">
            <wp:posOffset>26035</wp:posOffset>
          </wp:positionV>
          <wp:extent cx="1922400" cy="342000"/>
          <wp:effectExtent l="0" t="0" r="1905" b="1270"/>
          <wp:wrapSquare wrapText="bothSides"/>
          <wp:docPr id="1" name="Bilde 1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CAA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22750"/>
    <w:multiLevelType w:val="hybridMultilevel"/>
    <w:tmpl w:val="77743A4E"/>
    <w:lvl w:ilvl="0" w:tplc="F324366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F03078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BC3B43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83EB5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B464E4"/>
    <w:multiLevelType w:val="hybridMultilevel"/>
    <w:tmpl w:val="9F32F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A76F6"/>
    <w:multiLevelType w:val="hybridMultilevel"/>
    <w:tmpl w:val="B7D4F9D6"/>
    <w:lvl w:ilvl="0" w:tplc="8354C038">
      <w:start w:val="99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34806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40A8B"/>
    <w:multiLevelType w:val="multilevel"/>
    <w:tmpl w:val="B11E6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CD864C5"/>
    <w:multiLevelType w:val="hybridMultilevel"/>
    <w:tmpl w:val="7256BF36"/>
    <w:lvl w:ilvl="0" w:tplc="52086D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12B8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D43594"/>
    <w:multiLevelType w:val="hybridMultilevel"/>
    <w:tmpl w:val="6B1C7E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873C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290F2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6035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DC55F5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16B1E3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7503DA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AC7D7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330E7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F8B75A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FED324D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545D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7606433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8D965B6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EF66C8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3"/>
  </w:num>
  <w:num w:numId="5">
    <w:abstractNumId w:val="2"/>
  </w:num>
  <w:num w:numId="6">
    <w:abstractNumId w:val="26"/>
  </w:num>
  <w:num w:numId="7">
    <w:abstractNumId w:val="5"/>
  </w:num>
  <w:num w:numId="8">
    <w:abstractNumId w:val="4"/>
  </w:num>
  <w:num w:numId="9">
    <w:abstractNumId w:val="18"/>
  </w:num>
  <w:num w:numId="10">
    <w:abstractNumId w:val="9"/>
  </w:num>
  <w:num w:numId="11">
    <w:abstractNumId w:val="1"/>
  </w:num>
  <w:num w:numId="12">
    <w:abstractNumId w:val="21"/>
  </w:num>
  <w:num w:numId="13">
    <w:abstractNumId w:val="14"/>
  </w:num>
  <w:num w:numId="14">
    <w:abstractNumId w:val="20"/>
  </w:num>
  <w:num w:numId="15">
    <w:abstractNumId w:val="23"/>
  </w:num>
  <w:num w:numId="16">
    <w:abstractNumId w:val="16"/>
  </w:num>
  <w:num w:numId="17">
    <w:abstractNumId w:val="27"/>
  </w:num>
  <w:num w:numId="18">
    <w:abstractNumId w:val="11"/>
  </w:num>
  <w:num w:numId="19">
    <w:abstractNumId w:val="0"/>
  </w:num>
  <w:num w:numId="20">
    <w:abstractNumId w:val="22"/>
  </w:num>
  <w:num w:numId="21">
    <w:abstractNumId w:val="28"/>
  </w:num>
  <w:num w:numId="22">
    <w:abstractNumId w:val="25"/>
  </w:num>
  <w:num w:numId="23">
    <w:abstractNumId w:val="13"/>
  </w:num>
  <w:num w:numId="24">
    <w:abstractNumId w:val="17"/>
  </w:num>
  <w:num w:numId="25">
    <w:abstractNumId w:val="24"/>
  </w:num>
  <w:num w:numId="26">
    <w:abstractNumId w:val="8"/>
  </w:num>
  <w:num w:numId="27">
    <w:abstractNumId w:val="15"/>
  </w:num>
  <w:num w:numId="28">
    <w:abstractNumId w:val="15"/>
  </w:num>
  <w:num w:numId="29">
    <w:abstractNumId w:val="12"/>
  </w:num>
  <w:num w:numId="30">
    <w:abstractNumId w:val="10"/>
  </w:num>
  <w:num w:numId="31">
    <w:abstractNumId w:val="7"/>
  </w:num>
  <w:num w:numId="3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>
      <o:colormru v:ext="edit" colors="#f1f2f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5E"/>
    <w:rsid w:val="00004959"/>
    <w:rsid w:val="00036BDE"/>
    <w:rsid w:val="0005185A"/>
    <w:rsid w:val="00054556"/>
    <w:rsid w:val="00054C1B"/>
    <w:rsid w:val="00070518"/>
    <w:rsid w:val="00074570"/>
    <w:rsid w:val="0009310A"/>
    <w:rsid w:val="000A5CDB"/>
    <w:rsid w:val="000D54B5"/>
    <w:rsid w:val="000E0D78"/>
    <w:rsid w:val="000F72F3"/>
    <w:rsid w:val="00167A2A"/>
    <w:rsid w:val="0018534C"/>
    <w:rsid w:val="00185C11"/>
    <w:rsid w:val="00194AE0"/>
    <w:rsid w:val="001A2272"/>
    <w:rsid w:val="001A4D86"/>
    <w:rsid w:val="001B3977"/>
    <w:rsid w:val="001C6FA8"/>
    <w:rsid w:val="001D5280"/>
    <w:rsid w:val="001E05B5"/>
    <w:rsid w:val="001E12F2"/>
    <w:rsid w:val="00222B6F"/>
    <w:rsid w:val="002251A1"/>
    <w:rsid w:val="002252CF"/>
    <w:rsid w:val="002325E5"/>
    <w:rsid w:val="002379A4"/>
    <w:rsid w:val="00241B56"/>
    <w:rsid w:val="00241BDA"/>
    <w:rsid w:val="0024672A"/>
    <w:rsid w:val="002541EE"/>
    <w:rsid w:val="00267C8D"/>
    <w:rsid w:val="00291B74"/>
    <w:rsid w:val="002A3683"/>
    <w:rsid w:val="002A4A84"/>
    <w:rsid w:val="002B4DBB"/>
    <w:rsid w:val="002C72BA"/>
    <w:rsid w:val="002D05E9"/>
    <w:rsid w:val="002D36F4"/>
    <w:rsid w:val="002D3D65"/>
    <w:rsid w:val="002E1376"/>
    <w:rsid w:val="003021DD"/>
    <w:rsid w:val="003174C0"/>
    <w:rsid w:val="00325198"/>
    <w:rsid w:val="00371F3B"/>
    <w:rsid w:val="00386F61"/>
    <w:rsid w:val="00391EBC"/>
    <w:rsid w:val="003B096C"/>
    <w:rsid w:val="003B6202"/>
    <w:rsid w:val="003C27C1"/>
    <w:rsid w:val="003C5817"/>
    <w:rsid w:val="003C7D2B"/>
    <w:rsid w:val="003E2F3C"/>
    <w:rsid w:val="003E5087"/>
    <w:rsid w:val="003F74D5"/>
    <w:rsid w:val="00404F73"/>
    <w:rsid w:val="004121D4"/>
    <w:rsid w:val="0041579A"/>
    <w:rsid w:val="00415AA7"/>
    <w:rsid w:val="00421890"/>
    <w:rsid w:val="004319F8"/>
    <w:rsid w:val="00477720"/>
    <w:rsid w:val="00487BCC"/>
    <w:rsid w:val="00493AC2"/>
    <w:rsid w:val="004969FE"/>
    <w:rsid w:val="004A03C9"/>
    <w:rsid w:val="004A628F"/>
    <w:rsid w:val="004D63DA"/>
    <w:rsid w:val="004D7CCC"/>
    <w:rsid w:val="004E6777"/>
    <w:rsid w:val="004F1565"/>
    <w:rsid w:val="0050216E"/>
    <w:rsid w:val="00513A76"/>
    <w:rsid w:val="00532B1B"/>
    <w:rsid w:val="005373A0"/>
    <w:rsid w:val="005443B4"/>
    <w:rsid w:val="00552D5E"/>
    <w:rsid w:val="0057072E"/>
    <w:rsid w:val="005733B8"/>
    <w:rsid w:val="00576FFF"/>
    <w:rsid w:val="00583105"/>
    <w:rsid w:val="005847C4"/>
    <w:rsid w:val="00586EAB"/>
    <w:rsid w:val="005967F4"/>
    <w:rsid w:val="005B7049"/>
    <w:rsid w:val="005D02DF"/>
    <w:rsid w:val="005F563F"/>
    <w:rsid w:val="00616B54"/>
    <w:rsid w:val="00634998"/>
    <w:rsid w:val="006364F9"/>
    <w:rsid w:val="00643F1D"/>
    <w:rsid w:val="0065197F"/>
    <w:rsid w:val="00662893"/>
    <w:rsid w:val="006861A7"/>
    <w:rsid w:val="006A41CE"/>
    <w:rsid w:val="006D204F"/>
    <w:rsid w:val="006E1A2B"/>
    <w:rsid w:val="006F1BF7"/>
    <w:rsid w:val="006F2629"/>
    <w:rsid w:val="0071735B"/>
    <w:rsid w:val="00727FBC"/>
    <w:rsid w:val="0073536F"/>
    <w:rsid w:val="00736280"/>
    <w:rsid w:val="00746AEA"/>
    <w:rsid w:val="007473C8"/>
    <w:rsid w:val="00763378"/>
    <w:rsid w:val="0076414D"/>
    <w:rsid w:val="00772324"/>
    <w:rsid w:val="0077557F"/>
    <w:rsid w:val="00776B64"/>
    <w:rsid w:val="00777977"/>
    <w:rsid w:val="0078049D"/>
    <w:rsid w:val="00784ED4"/>
    <w:rsid w:val="00796B60"/>
    <w:rsid w:val="007B62C9"/>
    <w:rsid w:val="007D56FB"/>
    <w:rsid w:val="007F3E56"/>
    <w:rsid w:val="00813CFB"/>
    <w:rsid w:val="00815BC5"/>
    <w:rsid w:val="00816548"/>
    <w:rsid w:val="0083568D"/>
    <w:rsid w:val="008428DE"/>
    <w:rsid w:val="00844286"/>
    <w:rsid w:val="0084615D"/>
    <w:rsid w:val="00847972"/>
    <w:rsid w:val="008521CF"/>
    <w:rsid w:val="00853E2C"/>
    <w:rsid w:val="00856250"/>
    <w:rsid w:val="00856397"/>
    <w:rsid w:val="00895F82"/>
    <w:rsid w:val="008A008E"/>
    <w:rsid w:val="008A534D"/>
    <w:rsid w:val="008B0DE1"/>
    <w:rsid w:val="008B62F0"/>
    <w:rsid w:val="008B6C3D"/>
    <w:rsid w:val="008C56F4"/>
    <w:rsid w:val="008C5FD8"/>
    <w:rsid w:val="008C7931"/>
    <w:rsid w:val="008D360C"/>
    <w:rsid w:val="008F08A0"/>
    <w:rsid w:val="009014AD"/>
    <w:rsid w:val="009063DC"/>
    <w:rsid w:val="0090704E"/>
    <w:rsid w:val="00910F5F"/>
    <w:rsid w:val="00916917"/>
    <w:rsid w:val="00921503"/>
    <w:rsid w:val="00942233"/>
    <w:rsid w:val="00950011"/>
    <w:rsid w:val="00952EE4"/>
    <w:rsid w:val="0097516D"/>
    <w:rsid w:val="009818DA"/>
    <w:rsid w:val="009906BD"/>
    <w:rsid w:val="00996A05"/>
    <w:rsid w:val="009A1878"/>
    <w:rsid w:val="009B4642"/>
    <w:rsid w:val="009D050E"/>
    <w:rsid w:val="009F6F83"/>
    <w:rsid w:val="00A02BDC"/>
    <w:rsid w:val="00A02EAC"/>
    <w:rsid w:val="00A1683D"/>
    <w:rsid w:val="00A20A18"/>
    <w:rsid w:val="00A41EBD"/>
    <w:rsid w:val="00A434DB"/>
    <w:rsid w:val="00A50802"/>
    <w:rsid w:val="00A653F1"/>
    <w:rsid w:val="00A65F62"/>
    <w:rsid w:val="00A719A3"/>
    <w:rsid w:val="00A73E8D"/>
    <w:rsid w:val="00A828BF"/>
    <w:rsid w:val="00AA167B"/>
    <w:rsid w:val="00AB452F"/>
    <w:rsid w:val="00AB7C9A"/>
    <w:rsid w:val="00AC0E70"/>
    <w:rsid w:val="00AC302E"/>
    <w:rsid w:val="00AC71C9"/>
    <w:rsid w:val="00AC75D0"/>
    <w:rsid w:val="00AE216F"/>
    <w:rsid w:val="00AF5323"/>
    <w:rsid w:val="00B011F8"/>
    <w:rsid w:val="00B018D3"/>
    <w:rsid w:val="00B1309C"/>
    <w:rsid w:val="00B2624F"/>
    <w:rsid w:val="00B34DB3"/>
    <w:rsid w:val="00B35637"/>
    <w:rsid w:val="00B37839"/>
    <w:rsid w:val="00B455B4"/>
    <w:rsid w:val="00B55229"/>
    <w:rsid w:val="00B570C0"/>
    <w:rsid w:val="00B66D7B"/>
    <w:rsid w:val="00B73600"/>
    <w:rsid w:val="00B87046"/>
    <w:rsid w:val="00BA23BA"/>
    <w:rsid w:val="00BA5946"/>
    <w:rsid w:val="00BA62E2"/>
    <w:rsid w:val="00BC1547"/>
    <w:rsid w:val="00BC40B8"/>
    <w:rsid w:val="00BD2BAD"/>
    <w:rsid w:val="00BD4875"/>
    <w:rsid w:val="00BE2CE3"/>
    <w:rsid w:val="00BE7C7E"/>
    <w:rsid w:val="00C018F1"/>
    <w:rsid w:val="00C14790"/>
    <w:rsid w:val="00C171D2"/>
    <w:rsid w:val="00C225EC"/>
    <w:rsid w:val="00C403CB"/>
    <w:rsid w:val="00C43D4B"/>
    <w:rsid w:val="00C45985"/>
    <w:rsid w:val="00C47FA7"/>
    <w:rsid w:val="00C51F5E"/>
    <w:rsid w:val="00C530F4"/>
    <w:rsid w:val="00C617EE"/>
    <w:rsid w:val="00C6497F"/>
    <w:rsid w:val="00C95133"/>
    <w:rsid w:val="00CA00AC"/>
    <w:rsid w:val="00CA2D38"/>
    <w:rsid w:val="00CA70F9"/>
    <w:rsid w:val="00CB4AFE"/>
    <w:rsid w:val="00CB7007"/>
    <w:rsid w:val="00CB7A4F"/>
    <w:rsid w:val="00CC37AA"/>
    <w:rsid w:val="00CD1139"/>
    <w:rsid w:val="00CD30FF"/>
    <w:rsid w:val="00CE11AD"/>
    <w:rsid w:val="00CE1E75"/>
    <w:rsid w:val="00D40F3E"/>
    <w:rsid w:val="00D71CB7"/>
    <w:rsid w:val="00D83CE1"/>
    <w:rsid w:val="00D90BC9"/>
    <w:rsid w:val="00DA1A06"/>
    <w:rsid w:val="00DC5046"/>
    <w:rsid w:val="00DD3ABF"/>
    <w:rsid w:val="00DE51FB"/>
    <w:rsid w:val="00DE5945"/>
    <w:rsid w:val="00DF1F14"/>
    <w:rsid w:val="00DF5FF4"/>
    <w:rsid w:val="00E152F1"/>
    <w:rsid w:val="00E158EE"/>
    <w:rsid w:val="00E33C34"/>
    <w:rsid w:val="00E47ABB"/>
    <w:rsid w:val="00E6036B"/>
    <w:rsid w:val="00E65F11"/>
    <w:rsid w:val="00E72704"/>
    <w:rsid w:val="00E84C93"/>
    <w:rsid w:val="00E96FC8"/>
    <w:rsid w:val="00EC06C2"/>
    <w:rsid w:val="00EC422F"/>
    <w:rsid w:val="00EE2423"/>
    <w:rsid w:val="00EF5954"/>
    <w:rsid w:val="00EF5CCF"/>
    <w:rsid w:val="00F13FD1"/>
    <w:rsid w:val="00F17E59"/>
    <w:rsid w:val="00F2681C"/>
    <w:rsid w:val="00F418D6"/>
    <w:rsid w:val="00F46B2B"/>
    <w:rsid w:val="00F52DAC"/>
    <w:rsid w:val="00F65CE3"/>
    <w:rsid w:val="00F73416"/>
    <w:rsid w:val="00F75D02"/>
    <w:rsid w:val="00F9245A"/>
    <w:rsid w:val="00FA61D0"/>
    <w:rsid w:val="00FA7A0E"/>
    <w:rsid w:val="00FE7314"/>
    <w:rsid w:val="00FE7BBF"/>
    <w:rsid w:val="00FF72D8"/>
    <w:rsid w:val="359BBF0B"/>
    <w:rsid w:val="39835AC1"/>
    <w:rsid w:val="7AE911A7"/>
    <w:rsid w:val="7E20B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f1f2f2"/>
    </o:shapedefaults>
    <o:shapelayout v:ext="edit">
      <o:idmap v:ext="edit" data="1"/>
    </o:shapelayout>
  </w:shapeDefaults>
  <w:decimalSymbol w:val=","/>
  <w:listSeparator w:val=";"/>
  <w14:docId w14:val="149B60CC"/>
  <w15:docId w15:val="{B6F0A3E4-728F-4742-AF86-9EF7527B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Normal"/>
    <w:qFormat/>
    <w:rsid w:val="000F72F3"/>
    <w:pPr>
      <w:jc w:val="left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qFormat/>
    <w:rsid w:val="000F72F3"/>
    <w:pPr>
      <w:keepNext/>
      <w:keepLines/>
      <w:spacing w:before="480"/>
      <w:ind w:left="360" w:hanging="360"/>
      <w:jc w:val="left"/>
      <w:outlineLvl w:val="0"/>
    </w:pPr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nhideWhenUsed/>
    <w:qFormat/>
    <w:rsid w:val="00643F1D"/>
    <w:pPr>
      <w:spacing w:before="240" w:after="60"/>
      <w:outlineLvl w:val="1"/>
    </w:pPr>
    <w:rPr>
      <w:rFonts w:ascii="Calibri" w:hAnsi="Calibri"/>
      <w:b w:val="0"/>
      <w:bCs w:val="0"/>
      <w:iCs/>
      <w:sz w:val="24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F17E59"/>
    <w:pPr>
      <w:ind w:left="0" w:firstLine="0"/>
      <w:outlineLvl w:val="2"/>
    </w:pPr>
    <w:rPr>
      <w:bCs/>
      <w:i/>
      <w:sz w:val="22"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3568D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rsid w:val="00C47FA7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rsid w:val="00C47FA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rsid w:val="00C47FA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rsid w:val="00C47FA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rsid w:val="00C47FA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rsid w:val="000F72F3"/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character" w:customStyle="1" w:styleId="Overskrift2Tegn">
    <w:name w:val="Overskrift 2 Tegn"/>
    <w:aliases w:val="H Overskrift 2 Tegn"/>
    <w:link w:val="Overskrift2"/>
    <w:rsid w:val="00643F1D"/>
    <w:rPr>
      <w:rFonts w:eastAsia="Times New Roman" w:cstheme="majorBidi"/>
      <w:b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link w:val="Overskrift3"/>
    <w:rsid w:val="00F17E5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 w:cs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7473C8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uiPriority w:val="39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3F74D5"/>
    <w:pPr>
      <w:spacing w:before="120"/>
    </w:pPr>
    <w:rPr>
      <w:b/>
      <w:bCs/>
      <w:color w:val="FFFFFF" w:themeColor="background1"/>
      <w:sz w:val="24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spacing w:before="0"/>
      <w:ind w:left="220"/>
    </w:pPr>
    <w:rPr>
      <w:rFonts w:asciiTheme="minorHAnsi" w:hAnsiTheme="minorHAnsi"/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rsid w:val="00C47F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C47FA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C47FA7"/>
    <w:rPr>
      <w:rFonts w:ascii="Times New Roman" w:eastAsia="Times New Roman" w:hAnsi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C47FA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C47FA7"/>
    <w:rPr>
      <w:rFonts w:ascii="Arial" w:eastAsia="Times New Roman" w:hAnsi="Arial" w:cs="Arial"/>
      <w:sz w:val="22"/>
      <w:szCs w:val="22"/>
    </w:rPr>
  </w:style>
  <w:style w:type="character" w:styleId="Hyperkobling">
    <w:name w:val="Hyperlink"/>
    <w:basedOn w:val="Standardskriftforavsnitt"/>
    <w:uiPriority w:val="99"/>
    <w:rsid w:val="00C47FA7"/>
    <w:rPr>
      <w:color w:val="0000FF"/>
      <w:u w:val="single"/>
    </w:rPr>
  </w:style>
  <w:style w:type="paragraph" w:customStyle="1" w:styleId="StilOverskrift212pt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customStyle="1" w:styleId="Fotnoter">
    <w:name w:val="Fotnoter"/>
    <w:basedOn w:val="Bunntekst"/>
    <w:qFormat/>
    <w:rsid w:val="009F6F83"/>
    <w:pPr>
      <w:ind w:left="284" w:hanging="284"/>
    </w:pPr>
    <w:rPr>
      <w:rFonts w:cstheme="minorHAnsi"/>
      <w:sz w:val="16"/>
      <w:szCs w:val="16"/>
    </w:rPr>
  </w:style>
  <w:style w:type="paragraph" w:customStyle="1" w:styleId="Prosjektnanv">
    <w:name w:val="Prosjektnanv"/>
    <w:basedOn w:val="Normal"/>
    <w:qFormat/>
    <w:rsid w:val="00EE2423"/>
    <w:rPr>
      <w:bCs/>
      <w:caps/>
      <w:noProof/>
      <w:color w:val="00529B"/>
    </w:rPr>
  </w:style>
  <w:style w:type="character" w:styleId="Fotnotereferanse">
    <w:name w:val="footnote reference"/>
    <w:basedOn w:val="Standardskriftforavsnitt"/>
    <w:semiHidden/>
    <w:rsid w:val="009D050E"/>
    <w:rPr>
      <w:vertAlign w:val="superscript"/>
    </w:rPr>
  </w:style>
  <w:style w:type="table" w:customStyle="1" w:styleId="hinastabell">
    <w:name w:val="hinas tabell"/>
    <w:basedOn w:val="Vanligtabell"/>
    <w:uiPriority w:val="99"/>
    <w:rsid w:val="0018534C"/>
    <w:pPr>
      <w:jc w:val="left"/>
    </w:pPr>
    <w:rPr>
      <w:sz w:val="24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  <w:style w:type="table" w:customStyle="1" w:styleId="Stil2">
    <w:name w:val="Stil2"/>
    <w:basedOn w:val="Vanligtabell"/>
    <w:uiPriority w:val="99"/>
    <w:rsid w:val="009A1878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BunntekstHINAS">
    <w:name w:val="Bunntekst HINAS"/>
    <w:basedOn w:val="Prosjektnanv"/>
    <w:link w:val="BunntekstHINASTegn"/>
    <w:qFormat/>
    <w:rsid w:val="00DF1F14"/>
    <w:pPr>
      <w:jc w:val="right"/>
    </w:pPr>
    <w:rPr>
      <w:color w:val="A6A6A6" w:themeColor="background1" w:themeShade="A6"/>
      <w:sz w:val="18"/>
    </w:rPr>
  </w:style>
  <w:style w:type="character" w:customStyle="1" w:styleId="BunntekstHINASTegn">
    <w:name w:val="Bunntekst HINAS Tegn"/>
    <w:basedOn w:val="Standardskriftforavsnitt"/>
    <w:link w:val="BunntekstHINAS"/>
    <w:rsid w:val="00DF1F14"/>
    <w:rPr>
      <w:bCs/>
      <w:caps/>
      <w:noProof/>
      <w:color w:val="A6A6A6" w:themeColor="background1" w:themeShade="A6"/>
      <w:sz w:val="18"/>
      <w:szCs w:val="22"/>
      <w:lang w:eastAsia="en-US"/>
    </w:rPr>
  </w:style>
  <w:style w:type="table" w:customStyle="1" w:styleId="hinastabell1">
    <w:name w:val="hinas tabell1"/>
    <w:basedOn w:val="Vanligtabell"/>
    <w:uiPriority w:val="99"/>
    <w:rsid w:val="00856397"/>
    <w:pPr>
      <w:spacing w:before="0" w:after="0" w:line="360" w:lineRule="auto"/>
      <w:jc w:val="left"/>
    </w:pPr>
    <w:tblPr>
      <w:tblBorders>
        <w:top w:val="single" w:sz="4" w:space="0" w:color="68AEE0"/>
        <w:left w:val="single" w:sz="4" w:space="0" w:color="68AEE0"/>
        <w:bottom w:val="single" w:sz="4" w:space="0" w:color="68AEE0"/>
        <w:right w:val="single" w:sz="4" w:space="0" w:color="68AEE0"/>
        <w:insideH w:val="single" w:sz="4" w:space="0" w:color="68AEE0"/>
        <w:insideV w:val="single" w:sz="4" w:space="0" w:color="68AEE0"/>
      </w:tblBorders>
    </w:tblPr>
    <w:tcPr>
      <w:shd w:val="clear" w:color="auto" w:fill="F2F2F2" w:themeFill="background1" w:themeFillShade="F2"/>
    </w:tcPr>
    <w:tblStylePr w:type="firstRow"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68AEE0"/>
      </w:tcPr>
    </w:tblStylePr>
  </w:style>
  <w:style w:type="character" w:styleId="Sterk">
    <w:name w:val="Strong"/>
    <w:basedOn w:val="Standardskriftforavsnitt"/>
    <w:uiPriority w:val="22"/>
    <w:qFormat/>
    <w:rsid w:val="00325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ntralt_innkjop@stolav.no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ariusLovlie.Kristoffersen@helse-nordtrondelag.no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une.saetermo@helse-nord.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ssel.dybdahl@helse-nordtrondelag.no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on.martin.skevik@helse-mr.no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ina.engvik@helse-mr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dre\Downloads\MAL%20Vedlegg%20Kunder%20tiltredel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9261E301A4C74892EDB9EC2163205C" ma:contentTypeVersion="5" ma:contentTypeDescription="Opprett et nytt dokument." ma:contentTypeScope="" ma:versionID="c1aacf90ac24a834fd2d10255fd53368">
  <xsd:schema xmlns:xsd="http://www.w3.org/2001/XMLSchema" xmlns:xs="http://www.w3.org/2001/XMLSchema" xmlns:p="http://schemas.microsoft.com/office/2006/metadata/properties" xmlns:ns2="46ce608c-d14f-4b67-9f48-7e7fb991014a" targetNamespace="http://schemas.microsoft.com/office/2006/metadata/properties" ma:root="true" ma:fieldsID="a01d746500bf749583a5b0754e31d3d1" ns2:_="">
    <xsd:import namespace="46ce608c-d14f-4b67-9f48-7e7fb9910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e608c-d14f-4b67-9f48-7e7fb9910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DF70F-3B42-4C5D-AA20-5B35811EB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e608c-d14f-4b67-9f48-7e7fb9910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322C9-6D59-413E-85D2-CC1AEC14D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399D0-09C7-4A7D-9C2D-9CF617D03E6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FC07F88-106A-463F-BB84-7B511743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Vedlegg Kunder tiltredelse</Template>
  <TotalTime>0</TotalTime>
  <Pages>5</Pages>
  <Words>593</Words>
  <Characters>3146</Characters>
  <Application>Microsoft Office Word</Application>
  <DocSecurity>0</DocSecurity>
  <Lines>26</Lines>
  <Paragraphs>7</Paragraphs>
  <ScaleCrop>false</ScaleCrop>
  <Company>Hinas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Maylen Klo Dreyer</dc:creator>
  <cp:lastModifiedBy>Terje Sandberg Nordahl</cp:lastModifiedBy>
  <cp:revision>53</cp:revision>
  <cp:lastPrinted>2012-06-06T10:57:00Z</cp:lastPrinted>
  <dcterms:created xsi:type="dcterms:W3CDTF">2020-08-07T10:04:00Z</dcterms:created>
  <dcterms:modified xsi:type="dcterms:W3CDTF">2022-06-26T17:59:00Z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0x0101001C9261E301A4C74892EDB9EC2163205C</vt:lpwstr>
  </property>
  <property fmtid="{D5CDD505-2E9C-101B-9397-08002B2CF9AE}" pid="3" name="_dlc_DocIdItemGuid">
    <vt:lpwstr>b966effd-61c1-44bb-afff-82485a24f34c</vt:lpwstr>
  </property>
</Properties>
</file>