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495C8384" w:rsidR="0086704C" w:rsidRDefault="0086704C" w:rsidP="0086704C">
      <w:pPr>
        <w:pStyle w:val="Tittel"/>
      </w:pPr>
      <w:r>
        <w:t xml:space="preserve">Vedlegg </w:t>
      </w:r>
      <w:r w:rsidR="000D26EB">
        <w:t>19</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0D26EB"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0D26EB"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0D26EB"/>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05C29"/>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dby\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462FA2D5-16F1-47D1-84A8-93E6B33E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0</TotalTime>
  <Pages>3</Pages>
  <Words>1217</Words>
  <Characters>6453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Anders Lundby</cp:lastModifiedBy>
  <cp:revision>3</cp:revision>
  <dcterms:created xsi:type="dcterms:W3CDTF">2022-05-11T11:11:00Z</dcterms:created>
  <dcterms:modified xsi:type="dcterms:W3CDTF">2022-05-24T21:08:00Z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