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5BF365C8" w:rsidR="00822F28" w:rsidRDefault="009F4D77" w:rsidP="009F4D77">
      <w:pPr>
        <w:pStyle w:val="Overskrift1"/>
      </w:pPr>
      <w:r>
        <w:t xml:space="preserve">Vedlegg </w:t>
      </w:r>
      <w:r w:rsidR="009D2AAF">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1C2B2EE8" w:rsidR="009F4D77" w:rsidRDefault="009F4D77" w:rsidP="009F4D77">
      <w:pPr>
        <w:spacing w:after="0"/>
      </w:pPr>
      <w:r>
        <w:t xml:space="preserve">v/ </w:t>
      </w:r>
      <w:r w:rsidR="009D2AAF" w:rsidRPr="009D2AAF">
        <w:t>Anders Lundby</w:t>
      </w:r>
      <w:r w:rsidR="009D2AAF">
        <w:rPr>
          <w:color w:val="0070C0"/>
        </w:rPr>
        <w:tab/>
      </w:r>
      <w:r w:rsidR="009D2AAF">
        <w:rPr>
          <w:color w:val="0070C0"/>
        </w:rPr>
        <w:tab/>
        <w:t xml:space="preserve"> </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[dd.mm.åååå]</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41391F32" w:rsidR="009F4D77" w:rsidRPr="009D2AAF" w:rsidRDefault="009F4D77" w:rsidP="009F4D77">
      <w:pPr>
        <w:pStyle w:val="Overskrift1"/>
      </w:pPr>
      <w:r>
        <w:t xml:space="preserve">Tilbudsbrev </w:t>
      </w:r>
      <w:r w:rsidR="009D2AAF" w:rsidRPr="009D2AAF">
        <w:t>–</w:t>
      </w:r>
      <w:r w:rsidRPr="009D2AAF">
        <w:t xml:space="preserve"> </w:t>
      </w:r>
      <w:r w:rsidR="009D2AAF" w:rsidRPr="009D2AAF">
        <w:t>202</w:t>
      </w:r>
      <w:r w:rsidR="00CA039E">
        <w:t>2</w:t>
      </w:r>
      <w:r w:rsidR="009D2AAF" w:rsidRPr="009D2AAF">
        <w:t>/</w:t>
      </w:r>
      <w:r w:rsidR="00CA039E">
        <w:t>830</w:t>
      </w:r>
      <w:r w:rsidR="009D2AAF" w:rsidRPr="009D2AAF">
        <w:t xml:space="preserve"> – Drift av pasienthotell</w:t>
      </w:r>
      <w:r w:rsidR="00CA039E">
        <w:t>et</w:t>
      </w:r>
      <w:r w:rsidR="009D2AAF" w:rsidRPr="009D2AAF">
        <w:t xml:space="preserve"> St. Olavs hospital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33952A7D" w:rsidR="009F4D77" w:rsidRDefault="009F4D77" w:rsidP="009F4D77">
      <w:r>
        <w:t xml:space="preserve">Vi viser til mottatt </w:t>
      </w:r>
      <w:r w:rsidRPr="009D2AAF">
        <w:t xml:space="preserve">konkurransegrunnlag. Vi har </w:t>
      </w:r>
      <w:r>
        <w:t>gleden av å inngi et komplett tilbud i henhold til de forutsetninger som er gitt i konkurransegrunnlaget.</w:t>
      </w:r>
    </w:p>
    <w:p w14:paraId="07ECFD67" w14:textId="42C25073" w:rsidR="008D17B9" w:rsidRPr="009D2AAF"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CA039E"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CA039E"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CA039E"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CA039E"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CA039E"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CA039E"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CA039E"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CA039E"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D2AAF"/>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5A35"/>
    <w:rsid w:val="00CA039E"/>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dby\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0EBAB-FEBF-46D8-98BA-51EEE638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880B6FE-052A-4D09-A3A3-90D0A2DE7320}">
  <ds:schemaRefs>
    <ds:schemaRef ds:uri="http://www.w3.org/XML/1998/namespace"/>
    <ds:schemaRef ds:uri="ceb63489-f63f-49bb-80d7-9200be2bf1cf"/>
    <ds:schemaRef ds:uri="http://purl.org/dc/terms/"/>
    <ds:schemaRef ds:uri="159eb964-e578-4006-a64e-9cef19626a17"/>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3</TotalTime>
  <Pages>2</Pages>
  <Words>296</Words>
  <Characters>1573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Anders Lundby</cp:lastModifiedBy>
  <cp:revision>3</cp:revision>
  <dcterms:created xsi:type="dcterms:W3CDTF">2022-05-11T11:11:00Z</dcterms:created>
  <dcterms:modified xsi:type="dcterms:W3CDTF">2022-05-24T08:14:00Z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