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87D3E" w14:textId="12F3A62C" w:rsidR="00F02787" w:rsidRPr="00F02787" w:rsidRDefault="00C35339" w:rsidP="00962E66">
      <w:pPr>
        <w:pStyle w:val="Overskrift1"/>
        <w:spacing w:after="240"/>
      </w:pPr>
      <w:r>
        <w:t xml:space="preserve">Vedlegg </w:t>
      </w:r>
      <w:r w:rsidR="00644836">
        <w:t>4</w:t>
      </w:r>
      <w:r>
        <w:t xml:space="preserve"> - </w:t>
      </w:r>
      <w:r w:rsidR="00F02787" w:rsidRPr="00F02787">
        <w:t>Svarskjema referanser</w:t>
      </w:r>
    </w:p>
    <w:tbl>
      <w:tblPr>
        <w:tblStyle w:val="SykehusinnkjpBl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935EEE" w14:paraId="53D1D5B9" w14:textId="77777777" w:rsidTr="00AB1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4CBB6F" w14:textId="77777777" w:rsidR="00935EEE" w:rsidRDefault="00935EEE" w:rsidP="00F14919">
            <w:r>
              <w:t>Tilbyder</w:t>
            </w:r>
          </w:p>
        </w:tc>
        <w:tc>
          <w:tcPr>
            <w:tcW w:w="4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BF8158" w14:textId="77777777" w:rsidR="00935EEE" w:rsidRDefault="00935EEE" w:rsidP="00F14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Organisasjonsnummer</w:t>
            </w:r>
          </w:p>
        </w:tc>
      </w:tr>
      <w:tr w:rsidR="00935EEE" w14:paraId="763E0769" w14:textId="77777777" w:rsidTr="00AB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01025C" w14:textId="77777777" w:rsidR="00935EEE" w:rsidRDefault="00935EEE" w:rsidP="00F14919"/>
        </w:tc>
        <w:tc>
          <w:tcPr>
            <w:tcW w:w="4649" w:type="dxa"/>
          </w:tcPr>
          <w:p w14:paraId="25C44955" w14:textId="77777777" w:rsidR="00935EEE" w:rsidRDefault="00935EEE" w:rsidP="00F1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6F67FA" w14:textId="16B419E0" w:rsidR="00644836" w:rsidRPr="00357DE9" w:rsidRDefault="00644836" w:rsidP="00644836">
      <w:r w:rsidRPr="00357DE9">
        <w:t>Tilbyderen skal vedlegge en liste over de 2 viktigste leveransene</w:t>
      </w:r>
      <w:r w:rsidRPr="006418C5">
        <w:t xml:space="preserve"> eller utførte tjenester de siste 3 år, herunder opplysninger om verdi, tidspunkt og mottaker. </w:t>
      </w:r>
    </w:p>
    <w:p w14:paraId="1CD416AF" w14:textId="164B9BE8" w:rsidR="00C91980" w:rsidRDefault="00F02787" w:rsidP="00C91980">
      <w:pPr>
        <w:spacing w:after="240"/>
      </w:pPr>
      <w:r w:rsidRPr="00F02787">
        <w:t xml:space="preserve">Listen benyttes av </w:t>
      </w:r>
      <w:r w:rsidR="00C079A7">
        <w:t>o</w:t>
      </w:r>
      <w:r w:rsidRPr="00F02787">
        <w:t xml:space="preserve">ppdragsgiver ved vurdering av </w:t>
      </w:r>
      <w:r w:rsidR="00C079A7">
        <w:t>t</w:t>
      </w:r>
      <w:r w:rsidRPr="00F02787">
        <w:t>ilbyders kvalifikasjoner</w:t>
      </w:r>
      <w:r w:rsidR="00644836">
        <w:t>, ref. 5.3 Tekniske og faglige kvalifikasjoner.</w:t>
      </w:r>
    </w:p>
    <w:p w14:paraId="6DA8DF08" w14:textId="5B522C59" w:rsidR="00644836" w:rsidRDefault="00644836" w:rsidP="00C91980">
      <w:pPr>
        <w:spacing w:after="240"/>
      </w:pPr>
      <w:r>
        <w:t>I tillegg benyttes svarskjema referanse som utvidet referanseliste som Oppdragsgiver vil benytte ved en eventuell utvelgelse av leverandører på grunnlag av utvelgelseskriteriene i konkurransebestemmelser pkt. 6 Utvelgelseskriterier.</w:t>
      </w:r>
    </w:p>
    <w:p w14:paraId="7A7C3529" w14:textId="2DAA6129" w:rsidR="006023B2" w:rsidRPr="006023B2" w:rsidRDefault="006023B2" w:rsidP="00C91980">
      <w:pPr>
        <w:spacing w:after="240"/>
        <w:rPr>
          <w:b/>
        </w:rPr>
      </w:pPr>
      <w:r w:rsidRPr="006023B2">
        <w:rPr>
          <w:b/>
        </w:rPr>
        <w:t xml:space="preserve">Søkers 2 viktigste leveranser eller </w:t>
      </w:r>
      <w:r>
        <w:rPr>
          <w:b/>
        </w:rPr>
        <w:t>utførte tjenester de siste 3 år:</w:t>
      </w:r>
      <w:bookmarkStart w:id="0" w:name="_GoBack"/>
      <w:bookmarkEnd w:id="0"/>
    </w:p>
    <w:tbl>
      <w:tblPr>
        <w:tblStyle w:val="SykehusinnkjpBl"/>
        <w:tblW w:w="9354" w:type="dxa"/>
        <w:tblLook w:val="0620" w:firstRow="1" w:lastRow="0" w:firstColumn="0" w:lastColumn="0" w:noHBand="1" w:noVBand="1"/>
      </w:tblPr>
      <w:tblGrid>
        <w:gridCol w:w="3118"/>
        <w:gridCol w:w="6236"/>
      </w:tblGrid>
      <w:tr w:rsidR="00673258" w:rsidRPr="00F02787" w14:paraId="67DE405D" w14:textId="77777777" w:rsidTr="00AD2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gridSpan w:val="2"/>
          </w:tcPr>
          <w:p w14:paraId="66DDD917" w14:textId="2FA75430" w:rsidR="00673258" w:rsidRPr="00F02787" w:rsidRDefault="00673258" w:rsidP="00DD2FD0">
            <w:pPr>
              <w:jc w:val="center"/>
            </w:pPr>
            <w:r w:rsidRPr="00F02787">
              <w:t>Leveranse 1</w:t>
            </w:r>
          </w:p>
        </w:tc>
      </w:tr>
      <w:tr w:rsidR="00AD21C4" w:rsidRPr="00F02787" w14:paraId="77AB45ED" w14:textId="77777777" w:rsidTr="00AD21C4">
        <w:tc>
          <w:tcPr>
            <w:tcW w:w="3118" w:type="dxa"/>
          </w:tcPr>
          <w:p w14:paraId="54581709" w14:textId="25A72454" w:rsidR="00F02787" w:rsidRPr="00F02787" w:rsidRDefault="00F02787" w:rsidP="00F02787">
            <w:r w:rsidRPr="00F02787">
              <w:t>Firmanavn kunde</w:t>
            </w:r>
          </w:p>
        </w:tc>
        <w:tc>
          <w:tcPr>
            <w:tcW w:w="6236" w:type="dxa"/>
          </w:tcPr>
          <w:p w14:paraId="527899A6" w14:textId="77777777" w:rsidR="00F02787" w:rsidRPr="00F02787" w:rsidRDefault="00F02787" w:rsidP="00F02787"/>
        </w:tc>
      </w:tr>
      <w:tr w:rsidR="00AD21C4" w:rsidRPr="00F02787" w14:paraId="64320641" w14:textId="77777777" w:rsidTr="00AD21C4">
        <w:tc>
          <w:tcPr>
            <w:tcW w:w="3118" w:type="dxa"/>
          </w:tcPr>
          <w:p w14:paraId="00A68006" w14:textId="18297AFE" w:rsidR="00F02787" w:rsidRPr="00F02787" w:rsidRDefault="00F02787" w:rsidP="00F02787">
            <w:r w:rsidRPr="00F02787">
              <w:t>Kontaktperson hos kunde</w:t>
            </w:r>
          </w:p>
        </w:tc>
        <w:tc>
          <w:tcPr>
            <w:tcW w:w="6236" w:type="dxa"/>
          </w:tcPr>
          <w:p w14:paraId="0E8A2174" w14:textId="77777777" w:rsidR="00F02787" w:rsidRPr="00F02787" w:rsidRDefault="00F02787" w:rsidP="00F02787"/>
        </w:tc>
      </w:tr>
      <w:tr w:rsidR="00AD21C4" w:rsidRPr="00F02787" w14:paraId="28F74562" w14:textId="77777777" w:rsidTr="00AD21C4">
        <w:tc>
          <w:tcPr>
            <w:tcW w:w="3118" w:type="dxa"/>
          </w:tcPr>
          <w:p w14:paraId="6E26C9E8" w14:textId="0A6018E6" w:rsidR="00F02787" w:rsidRPr="00F02787" w:rsidRDefault="00F02787" w:rsidP="00F02787">
            <w:r w:rsidRPr="00F02787">
              <w:t>Telefonnummer</w:t>
            </w:r>
          </w:p>
        </w:tc>
        <w:tc>
          <w:tcPr>
            <w:tcW w:w="6236" w:type="dxa"/>
          </w:tcPr>
          <w:p w14:paraId="611CCD27" w14:textId="77777777" w:rsidR="00F02787" w:rsidRPr="00F02787" w:rsidRDefault="00F02787" w:rsidP="00F02787"/>
        </w:tc>
      </w:tr>
      <w:tr w:rsidR="00AD21C4" w:rsidRPr="00F02787" w14:paraId="502EEA03" w14:textId="77777777" w:rsidTr="00AD21C4">
        <w:tc>
          <w:tcPr>
            <w:tcW w:w="3118" w:type="dxa"/>
          </w:tcPr>
          <w:p w14:paraId="312D8FE0" w14:textId="23A7F2FE" w:rsidR="00F02787" w:rsidRPr="00F02787" w:rsidRDefault="00F02787" w:rsidP="00F02787">
            <w:r w:rsidRPr="00F02787">
              <w:t>Leveransens verdi</w:t>
            </w:r>
          </w:p>
        </w:tc>
        <w:tc>
          <w:tcPr>
            <w:tcW w:w="6236" w:type="dxa"/>
          </w:tcPr>
          <w:p w14:paraId="3BF564F5" w14:textId="77777777" w:rsidR="00F02787" w:rsidRPr="00F02787" w:rsidRDefault="00F02787" w:rsidP="00F02787"/>
        </w:tc>
      </w:tr>
      <w:tr w:rsidR="00AD21C4" w:rsidRPr="00F02787" w14:paraId="2B7A11D0" w14:textId="77777777" w:rsidTr="00AD21C4">
        <w:tc>
          <w:tcPr>
            <w:tcW w:w="3118" w:type="dxa"/>
          </w:tcPr>
          <w:p w14:paraId="32D45B38" w14:textId="7D21C007" w:rsidR="00F02787" w:rsidRPr="00F02787" w:rsidRDefault="00F02787" w:rsidP="00F02787">
            <w:r w:rsidRPr="00F02787">
              <w:t>Leveransens tidspunkt</w:t>
            </w:r>
          </w:p>
        </w:tc>
        <w:tc>
          <w:tcPr>
            <w:tcW w:w="6236" w:type="dxa"/>
          </w:tcPr>
          <w:p w14:paraId="17BC3CED" w14:textId="77777777" w:rsidR="00F02787" w:rsidRPr="00F02787" w:rsidRDefault="00F02787" w:rsidP="00F02787"/>
        </w:tc>
      </w:tr>
      <w:tr w:rsidR="00AD21C4" w:rsidRPr="00F02787" w14:paraId="4B26ABFF" w14:textId="77777777" w:rsidTr="00AD21C4">
        <w:tc>
          <w:tcPr>
            <w:tcW w:w="3118" w:type="dxa"/>
          </w:tcPr>
          <w:p w14:paraId="050A1782" w14:textId="12D0D0DF" w:rsidR="00F02787" w:rsidRPr="00F02787" w:rsidRDefault="00F02787" w:rsidP="00F02787">
            <w:r w:rsidRPr="00F02787">
              <w:t>Offentlig eller privat kunde</w:t>
            </w:r>
          </w:p>
        </w:tc>
        <w:tc>
          <w:tcPr>
            <w:tcW w:w="6236" w:type="dxa"/>
          </w:tcPr>
          <w:p w14:paraId="6F347984" w14:textId="77777777" w:rsidR="00F02787" w:rsidRPr="00F02787" w:rsidRDefault="00F02787" w:rsidP="00F02787"/>
        </w:tc>
      </w:tr>
      <w:tr w:rsidR="00AD21C4" w:rsidRPr="00F02787" w14:paraId="42F742BB" w14:textId="77777777" w:rsidTr="00AD21C4">
        <w:tc>
          <w:tcPr>
            <w:tcW w:w="3118" w:type="dxa"/>
          </w:tcPr>
          <w:p w14:paraId="25A136F8" w14:textId="6FE9A618" w:rsidR="00F02787" w:rsidRPr="00F02787" w:rsidRDefault="00F02787" w:rsidP="00F02787">
            <w:r w:rsidRPr="00F02787">
              <w:t>Beskrivelse av leveransen, herunder kundens størrelse og kompleksitet</w:t>
            </w:r>
          </w:p>
        </w:tc>
        <w:tc>
          <w:tcPr>
            <w:tcW w:w="6236" w:type="dxa"/>
          </w:tcPr>
          <w:p w14:paraId="34C6A010" w14:textId="77777777" w:rsidR="00F02787" w:rsidRPr="00F02787" w:rsidRDefault="00F02787" w:rsidP="00F02787"/>
        </w:tc>
      </w:tr>
    </w:tbl>
    <w:p w14:paraId="22C7CD43" w14:textId="77777777" w:rsidR="00F02787" w:rsidRPr="00F02787" w:rsidRDefault="00F02787" w:rsidP="00F02787"/>
    <w:tbl>
      <w:tblPr>
        <w:tblStyle w:val="SykehusinnkjpBl"/>
        <w:tblW w:w="9354" w:type="dxa"/>
        <w:tblLook w:val="0620" w:firstRow="1" w:lastRow="0" w:firstColumn="0" w:lastColumn="0" w:noHBand="1" w:noVBand="1"/>
      </w:tblPr>
      <w:tblGrid>
        <w:gridCol w:w="3118"/>
        <w:gridCol w:w="6236"/>
      </w:tblGrid>
      <w:tr w:rsidR="00673258" w:rsidRPr="00F02787" w14:paraId="45A0DA9B" w14:textId="77777777" w:rsidTr="000F6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gridSpan w:val="2"/>
          </w:tcPr>
          <w:p w14:paraId="1950A399" w14:textId="640BCBD7" w:rsidR="00673258" w:rsidRPr="00F02787" w:rsidRDefault="00673258" w:rsidP="00DD2FD0">
            <w:pPr>
              <w:jc w:val="center"/>
            </w:pPr>
            <w:r w:rsidRPr="00F02787">
              <w:t>Leveranse 2</w:t>
            </w:r>
          </w:p>
        </w:tc>
      </w:tr>
      <w:tr w:rsidR="000F67C5" w:rsidRPr="00F02787" w14:paraId="139CD2CA" w14:textId="77777777" w:rsidTr="000F67C5">
        <w:tc>
          <w:tcPr>
            <w:tcW w:w="3118" w:type="dxa"/>
          </w:tcPr>
          <w:p w14:paraId="46EF44B9" w14:textId="4A559BB4" w:rsidR="000F67C5" w:rsidRPr="00F02787" w:rsidRDefault="000F67C5" w:rsidP="000F67C5">
            <w:r w:rsidRPr="00F02787">
              <w:t>Firmanavn kunde</w:t>
            </w:r>
          </w:p>
        </w:tc>
        <w:tc>
          <w:tcPr>
            <w:tcW w:w="6236" w:type="dxa"/>
          </w:tcPr>
          <w:p w14:paraId="642C53EF" w14:textId="77777777" w:rsidR="000F67C5" w:rsidRPr="00F02787" w:rsidRDefault="000F67C5" w:rsidP="000F67C5"/>
        </w:tc>
      </w:tr>
      <w:tr w:rsidR="000F67C5" w:rsidRPr="00F02787" w14:paraId="34A0D6F7" w14:textId="77777777" w:rsidTr="000F67C5">
        <w:tc>
          <w:tcPr>
            <w:tcW w:w="3118" w:type="dxa"/>
          </w:tcPr>
          <w:p w14:paraId="024F567E" w14:textId="1679AF23" w:rsidR="000F67C5" w:rsidRPr="00F02787" w:rsidRDefault="000F67C5" w:rsidP="000F67C5">
            <w:r w:rsidRPr="00F02787">
              <w:t>Kontaktperson hos kunde</w:t>
            </w:r>
          </w:p>
        </w:tc>
        <w:tc>
          <w:tcPr>
            <w:tcW w:w="6236" w:type="dxa"/>
          </w:tcPr>
          <w:p w14:paraId="38B5E1B6" w14:textId="77777777" w:rsidR="000F67C5" w:rsidRPr="00F02787" w:rsidRDefault="000F67C5" w:rsidP="000F67C5"/>
        </w:tc>
      </w:tr>
      <w:tr w:rsidR="000F67C5" w:rsidRPr="00F02787" w14:paraId="5A77E099" w14:textId="77777777" w:rsidTr="000F67C5">
        <w:tc>
          <w:tcPr>
            <w:tcW w:w="3118" w:type="dxa"/>
          </w:tcPr>
          <w:p w14:paraId="19639607" w14:textId="2722DBE6" w:rsidR="000F67C5" w:rsidRPr="00F02787" w:rsidRDefault="000F67C5" w:rsidP="000F67C5">
            <w:r w:rsidRPr="00F02787">
              <w:t>Telefonnummer</w:t>
            </w:r>
          </w:p>
        </w:tc>
        <w:tc>
          <w:tcPr>
            <w:tcW w:w="6236" w:type="dxa"/>
          </w:tcPr>
          <w:p w14:paraId="1C7F4B49" w14:textId="77777777" w:rsidR="000F67C5" w:rsidRPr="00F02787" w:rsidRDefault="000F67C5" w:rsidP="000F67C5"/>
        </w:tc>
      </w:tr>
      <w:tr w:rsidR="000F67C5" w:rsidRPr="00F02787" w14:paraId="667EDC17" w14:textId="77777777" w:rsidTr="000F67C5">
        <w:tc>
          <w:tcPr>
            <w:tcW w:w="3118" w:type="dxa"/>
          </w:tcPr>
          <w:p w14:paraId="43F02672" w14:textId="5799AB53" w:rsidR="000F67C5" w:rsidRPr="00F02787" w:rsidRDefault="000F67C5" w:rsidP="000F67C5">
            <w:r w:rsidRPr="00F02787">
              <w:t>Leveransens verdi</w:t>
            </w:r>
          </w:p>
        </w:tc>
        <w:tc>
          <w:tcPr>
            <w:tcW w:w="6236" w:type="dxa"/>
          </w:tcPr>
          <w:p w14:paraId="6EFFCD96" w14:textId="77777777" w:rsidR="000F67C5" w:rsidRPr="00F02787" w:rsidRDefault="000F67C5" w:rsidP="000F67C5"/>
        </w:tc>
      </w:tr>
      <w:tr w:rsidR="000F67C5" w:rsidRPr="00F02787" w14:paraId="29DA5E35" w14:textId="77777777" w:rsidTr="000F67C5">
        <w:tc>
          <w:tcPr>
            <w:tcW w:w="3118" w:type="dxa"/>
          </w:tcPr>
          <w:p w14:paraId="2BCE4E13" w14:textId="07D33F46" w:rsidR="000F67C5" w:rsidRPr="00F02787" w:rsidRDefault="000F67C5" w:rsidP="000F67C5">
            <w:r w:rsidRPr="00F02787">
              <w:t>Leveransens tidspunkt</w:t>
            </w:r>
          </w:p>
        </w:tc>
        <w:tc>
          <w:tcPr>
            <w:tcW w:w="6236" w:type="dxa"/>
          </w:tcPr>
          <w:p w14:paraId="24960213" w14:textId="77777777" w:rsidR="000F67C5" w:rsidRPr="00F02787" w:rsidRDefault="000F67C5" w:rsidP="000F67C5"/>
        </w:tc>
      </w:tr>
      <w:tr w:rsidR="000F67C5" w:rsidRPr="00F02787" w14:paraId="552B03F9" w14:textId="77777777" w:rsidTr="000F67C5">
        <w:tc>
          <w:tcPr>
            <w:tcW w:w="3118" w:type="dxa"/>
          </w:tcPr>
          <w:p w14:paraId="395CDFC9" w14:textId="7C751B78" w:rsidR="000F67C5" w:rsidRPr="00F02787" w:rsidRDefault="000F67C5" w:rsidP="000F67C5">
            <w:r w:rsidRPr="00F02787">
              <w:t>Offentlig eller privat kunde</w:t>
            </w:r>
          </w:p>
        </w:tc>
        <w:tc>
          <w:tcPr>
            <w:tcW w:w="6236" w:type="dxa"/>
          </w:tcPr>
          <w:p w14:paraId="3B01F544" w14:textId="77777777" w:rsidR="000F67C5" w:rsidRPr="00F02787" w:rsidRDefault="000F67C5" w:rsidP="000F67C5"/>
        </w:tc>
      </w:tr>
      <w:tr w:rsidR="000F67C5" w:rsidRPr="00F02787" w14:paraId="5B7E68D6" w14:textId="77777777" w:rsidTr="000F67C5">
        <w:tc>
          <w:tcPr>
            <w:tcW w:w="3118" w:type="dxa"/>
          </w:tcPr>
          <w:p w14:paraId="6E44523A" w14:textId="6283EF5A" w:rsidR="000F67C5" w:rsidRPr="00F02787" w:rsidRDefault="000F67C5" w:rsidP="000F67C5">
            <w:r w:rsidRPr="00F02787">
              <w:lastRenderedPageBreak/>
              <w:t>Beskrivelse av leveransen, herunder kundens størrelse og kompleksitet</w:t>
            </w:r>
          </w:p>
        </w:tc>
        <w:tc>
          <w:tcPr>
            <w:tcW w:w="6236" w:type="dxa"/>
          </w:tcPr>
          <w:p w14:paraId="4E13750E" w14:textId="77777777" w:rsidR="000F67C5" w:rsidRPr="00F02787" w:rsidRDefault="000F67C5" w:rsidP="000F67C5"/>
        </w:tc>
      </w:tr>
    </w:tbl>
    <w:p w14:paraId="38210E5C" w14:textId="77777777" w:rsidR="006023B2" w:rsidRDefault="006023B2" w:rsidP="00F02787">
      <w:pPr>
        <w:rPr>
          <w:b/>
        </w:rPr>
      </w:pPr>
    </w:p>
    <w:p w14:paraId="1B88AFEA" w14:textId="679AC915" w:rsidR="00F02787" w:rsidRPr="00F02787" w:rsidRDefault="006023B2" w:rsidP="00F02787">
      <w:r w:rsidRPr="006023B2">
        <w:rPr>
          <w:b/>
        </w:rPr>
        <w:t>Utvidet referanseliste, ref. Konkurransebestemmelser pkt. 6.</w:t>
      </w:r>
      <w:r>
        <w:t xml:space="preserve"> (Søker legger til flere leveranser ved behov). </w:t>
      </w:r>
    </w:p>
    <w:tbl>
      <w:tblPr>
        <w:tblStyle w:val="SykehusinnkjpBl"/>
        <w:tblW w:w="9354" w:type="dxa"/>
        <w:tblLook w:val="0620" w:firstRow="1" w:lastRow="0" w:firstColumn="0" w:lastColumn="0" w:noHBand="1" w:noVBand="1"/>
      </w:tblPr>
      <w:tblGrid>
        <w:gridCol w:w="3118"/>
        <w:gridCol w:w="6236"/>
      </w:tblGrid>
      <w:tr w:rsidR="00635781" w:rsidRPr="00F02787" w14:paraId="0A58CB94" w14:textId="77777777" w:rsidTr="005E1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gridSpan w:val="2"/>
          </w:tcPr>
          <w:p w14:paraId="2A6F4939" w14:textId="77777777" w:rsidR="00635781" w:rsidRPr="00F02787" w:rsidRDefault="00635781" w:rsidP="00DD2FD0">
            <w:pPr>
              <w:jc w:val="center"/>
            </w:pPr>
            <w:r w:rsidRPr="00F02787">
              <w:t>Leveranse 3</w:t>
            </w:r>
          </w:p>
        </w:tc>
      </w:tr>
      <w:tr w:rsidR="000F67C5" w:rsidRPr="00F02787" w14:paraId="6785DA3A" w14:textId="77777777" w:rsidTr="005E1577">
        <w:tc>
          <w:tcPr>
            <w:tcW w:w="3118" w:type="dxa"/>
          </w:tcPr>
          <w:p w14:paraId="0B86A544" w14:textId="1618426F" w:rsidR="000F67C5" w:rsidRPr="00F02787" w:rsidRDefault="000F67C5" w:rsidP="000F67C5">
            <w:r w:rsidRPr="00F02787">
              <w:t>Firmanavn kunde</w:t>
            </w:r>
          </w:p>
        </w:tc>
        <w:tc>
          <w:tcPr>
            <w:tcW w:w="6236" w:type="dxa"/>
          </w:tcPr>
          <w:p w14:paraId="477ED388" w14:textId="77777777" w:rsidR="000F67C5" w:rsidRPr="00F02787" w:rsidRDefault="000F67C5" w:rsidP="000F67C5"/>
        </w:tc>
      </w:tr>
      <w:tr w:rsidR="000F67C5" w:rsidRPr="00F02787" w14:paraId="01935924" w14:textId="77777777" w:rsidTr="005E1577">
        <w:tc>
          <w:tcPr>
            <w:tcW w:w="3118" w:type="dxa"/>
          </w:tcPr>
          <w:p w14:paraId="1511CA66" w14:textId="528A16DD" w:rsidR="000F67C5" w:rsidRPr="00F02787" w:rsidRDefault="000F67C5" w:rsidP="000F67C5">
            <w:r w:rsidRPr="00F02787">
              <w:t>Kontaktperson hos kunde</w:t>
            </w:r>
          </w:p>
        </w:tc>
        <w:tc>
          <w:tcPr>
            <w:tcW w:w="6236" w:type="dxa"/>
          </w:tcPr>
          <w:p w14:paraId="668E7109" w14:textId="77777777" w:rsidR="000F67C5" w:rsidRPr="00F02787" w:rsidRDefault="000F67C5" w:rsidP="000F67C5"/>
        </w:tc>
      </w:tr>
      <w:tr w:rsidR="000F67C5" w:rsidRPr="00F02787" w14:paraId="5CC80B5F" w14:textId="77777777" w:rsidTr="005E1577">
        <w:tc>
          <w:tcPr>
            <w:tcW w:w="3118" w:type="dxa"/>
          </w:tcPr>
          <w:p w14:paraId="0CCF58A7" w14:textId="7957AE9F" w:rsidR="000F67C5" w:rsidRPr="00F02787" w:rsidRDefault="000F67C5" w:rsidP="000F67C5">
            <w:r w:rsidRPr="00F02787">
              <w:t>Telefonnummer</w:t>
            </w:r>
          </w:p>
        </w:tc>
        <w:tc>
          <w:tcPr>
            <w:tcW w:w="6236" w:type="dxa"/>
          </w:tcPr>
          <w:p w14:paraId="0988B658" w14:textId="77777777" w:rsidR="000F67C5" w:rsidRPr="00F02787" w:rsidRDefault="000F67C5" w:rsidP="000F67C5"/>
        </w:tc>
      </w:tr>
      <w:tr w:rsidR="000F67C5" w:rsidRPr="00F02787" w14:paraId="652D45A1" w14:textId="77777777" w:rsidTr="005E1577">
        <w:tc>
          <w:tcPr>
            <w:tcW w:w="3118" w:type="dxa"/>
          </w:tcPr>
          <w:p w14:paraId="016922F4" w14:textId="3F18BE2C" w:rsidR="000F67C5" w:rsidRPr="00F02787" w:rsidRDefault="000F67C5" w:rsidP="000F67C5">
            <w:r w:rsidRPr="00F02787">
              <w:t>Leveransens verdi</w:t>
            </w:r>
          </w:p>
        </w:tc>
        <w:tc>
          <w:tcPr>
            <w:tcW w:w="6236" w:type="dxa"/>
          </w:tcPr>
          <w:p w14:paraId="396EA7EF" w14:textId="77777777" w:rsidR="000F67C5" w:rsidRPr="00F02787" w:rsidRDefault="000F67C5" w:rsidP="000F67C5"/>
        </w:tc>
      </w:tr>
      <w:tr w:rsidR="000F67C5" w:rsidRPr="00F02787" w14:paraId="7464F5CC" w14:textId="77777777" w:rsidTr="005E1577">
        <w:tc>
          <w:tcPr>
            <w:tcW w:w="3118" w:type="dxa"/>
          </w:tcPr>
          <w:p w14:paraId="14D51393" w14:textId="63AA575A" w:rsidR="000F67C5" w:rsidRPr="00F02787" w:rsidRDefault="000F67C5" w:rsidP="000F67C5">
            <w:r w:rsidRPr="00F02787">
              <w:t>Leveransens tidspunkt</w:t>
            </w:r>
          </w:p>
        </w:tc>
        <w:tc>
          <w:tcPr>
            <w:tcW w:w="6236" w:type="dxa"/>
          </w:tcPr>
          <w:p w14:paraId="4D5C98F6" w14:textId="77777777" w:rsidR="000F67C5" w:rsidRPr="00F02787" w:rsidRDefault="000F67C5" w:rsidP="000F67C5"/>
        </w:tc>
      </w:tr>
      <w:tr w:rsidR="000F67C5" w:rsidRPr="00F02787" w14:paraId="3DF7A138" w14:textId="77777777" w:rsidTr="005E1577">
        <w:tc>
          <w:tcPr>
            <w:tcW w:w="3118" w:type="dxa"/>
          </w:tcPr>
          <w:p w14:paraId="60368A8B" w14:textId="485047DD" w:rsidR="000F67C5" w:rsidRPr="00F02787" w:rsidRDefault="000F67C5" w:rsidP="000F67C5">
            <w:r w:rsidRPr="00F02787">
              <w:t>Offentlig eller privat kunde</w:t>
            </w:r>
          </w:p>
        </w:tc>
        <w:tc>
          <w:tcPr>
            <w:tcW w:w="6236" w:type="dxa"/>
          </w:tcPr>
          <w:p w14:paraId="276DE504" w14:textId="77777777" w:rsidR="000F67C5" w:rsidRPr="00F02787" w:rsidRDefault="000F67C5" w:rsidP="000F67C5"/>
        </w:tc>
      </w:tr>
      <w:tr w:rsidR="000F67C5" w:rsidRPr="00F02787" w14:paraId="6AF630C0" w14:textId="77777777" w:rsidTr="005E1577">
        <w:tc>
          <w:tcPr>
            <w:tcW w:w="3118" w:type="dxa"/>
          </w:tcPr>
          <w:p w14:paraId="5FF0C838" w14:textId="5301890B" w:rsidR="000F67C5" w:rsidRPr="00F02787" w:rsidRDefault="000F67C5" w:rsidP="000F67C5">
            <w:r w:rsidRPr="00F02787">
              <w:t>Beskrivelse av leveransen, herunder kundens størrelse og kompleksitet</w:t>
            </w:r>
          </w:p>
        </w:tc>
        <w:tc>
          <w:tcPr>
            <w:tcW w:w="6236" w:type="dxa"/>
          </w:tcPr>
          <w:p w14:paraId="333DF53F" w14:textId="77777777" w:rsidR="000F67C5" w:rsidRPr="00F02787" w:rsidRDefault="000F67C5" w:rsidP="000F67C5"/>
        </w:tc>
      </w:tr>
    </w:tbl>
    <w:p w14:paraId="01B91ECE" w14:textId="77777777" w:rsidR="00F02787" w:rsidRPr="00F02787" w:rsidRDefault="00F02787" w:rsidP="00F02787"/>
    <w:tbl>
      <w:tblPr>
        <w:tblStyle w:val="SykehusinnkjpBl"/>
        <w:tblW w:w="9354" w:type="dxa"/>
        <w:tblLook w:val="0620" w:firstRow="1" w:lastRow="0" w:firstColumn="0" w:lastColumn="0" w:noHBand="1" w:noVBand="1"/>
      </w:tblPr>
      <w:tblGrid>
        <w:gridCol w:w="3118"/>
        <w:gridCol w:w="6236"/>
      </w:tblGrid>
      <w:tr w:rsidR="00644836" w:rsidRPr="00F02787" w14:paraId="61F778E5" w14:textId="77777777" w:rsidTr="00644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gridSpan w:val="2"/>
          </w:tcPr>
          <w:p w14:paraId="1081E33E" w14:textId="68623838" w:rsidR="00644836" w:rsidRPr="00F02787" w:rsidRDefault="00644836" w:rsidP="008A2301">
            <w:pPr>
              <w:jc w:val="center"/>
            </w:pPr>
            <w:r>
              <w:t>Leveranse 4</w:t>
            </w:r>
          </w:p>
        </w:tc>
      </w:tr>
      <w:tr w:rsidR="00644836" w:rsidRPr="00F02787" w14:paraId="2DEACF38" w14:textId="77777777" w:rsidTr="008A2301">
        <w:tc>
          <w:tcPr>
            <w:tcW w:w="3118" w:type="dxa"/>
          </w:tcPr>
          <w:p w14:paraId="6DE5CBF2" w14:textId="77777777" w:rsidR="00644836" w:rsidRPr="00F02787" w:rsidRDefault="00644836" w:rsidP="008A2301">
            <w:r w:rsidRPr="00F02787">
              <w:t>Firmanavn kunde</w:t>
            </w:r>
          </w:p>
        </w:tc>
        <w:tc>
          <w:tcPr>
            <w:tcW w:w="6236" w:type="dxa"/>
          </w:tcPr>
          <w:p w14:paraId="23CDEC31" w14:textId="77777777" w:rsidR="00644836" w:rsidRPr="00F02787" w:rsidRDefault="00644836" w:rsidP="008A2301"/>
        </w:tc>
      </w:tr>
      <w:tr w:rsidR="00644836" w:rsidRPr="00F02787" w14:paraId="1890CD7C" w14:textId="77777777" w:rsidTr="008A2301">
        <w:tc>
          <w:tcPr>
            <w:tcW w:w="3118" w:type="dxa"/>
          </w:tcPr>
          <w:p w14:paraId="241C72C2" w14:textId="77777777" w:rsidR="00644836" w:rsidRPr="00F02787" w:rsidRDefault="00644836" w:rsidP="008A2301">
            <w:r w:rsidRPr="00F02787">
              <w:t>Kontaktperson hos kunde</w:t>
            </w:r>
          </w:p>
        </w:tc>
        <w:tc>
          <w:tcPr>
            <w:tcW w:w="6236" w:type="dxa"/>
          </w:tcPr>
          <w:p w14:paraId="726B4707" w14:textId="77777777" w:rsidR="00644836" w:rsidRPr="00F02787" w:rsidRDefault="00644836" w:rsidP="008A2301"/>
        </w:tc>
      </w:tr>
      <w:tr w:rsidR="00644836" w:rsidRPr="00F02787" w14:paraId="58B19255" w14:textId="77777777" w:rsidTr="008A2301">
        <w:tc>
          <w:tcPr>
            <w:tcW w:w="3118" w:type="dxa"/>
          </w:tcPr>
          <w:p w14:paraId="0627BDEE" w14:textId="77777777" w:rsidR="00644836" w:rsidRPr="00F02787" w:rsidRDefault="00644836" w:rsidP="008A2301">
            <w:r w:rsidRPr="00F02787">
              <w:t>Telefonnummer</w:t>
            </w:r>
          </w:p>
        </w:tc>
        <w:tc>
          <w:tcPr>
            <w:tcW w:w="6236" w:type="dxa"/>
          </w:tcPr>
          <w:p w14:paraId="3DAE098F" w14:textId="77777777" w:rsidR="00644836" w:rsidRPr="00F02787" w:rsidRDefault="00644836" w:rsidP="008A2301"/>
        </w:tc>
      </w:tr>
      <w:tr w:rsidR="00644836" w:rsidRPr="00F02787" w14:paraId="3E2FFA8D" w14:textId="77777777" w:rsidTr="008A2301">
        <w:tc>
          <w:tcPr>
            <w:tcW w:w="3118" w:type="dxa"/>
          </w:tcPr>
          <w:p w14:paraId="2F47A97C" w14:textId="77777777" w:rsidR="00644836" w:rsidRPr="00F02787" w:rsidRDefault="00644836" w:rsidP="008A2301">
            <w:r w:rsidRPr="00F02787">
              <w:t>Leveransens verdi</w:t>
            </w:r>
          </w:p>
        </w:tc>
        <w:tc>
          <w:tcPr>
            <w:tcW w:w="6236" w:type="dxa"/>
          </w:tcPr>
          <w:p w14:paraId="6B3DD562" w14:textId="77777777" w:rsidR="00644836" w:rsidRPr="00F02787" w:rsidRDefault="00644836" w:rsidP="008A2301"/>
        </w:tc>
      </w:tr>
      <w:tr w:rsidR="00644836" w:rsidRPr="00F02787" w14:paraId="250C472F" w14:textId="77777777" w:rsidTr="008A2301">
        <w:tc>
          <w:tcPr>
            <w:tcW w:w="3118" w:type="dxa"/>
          </w:tcPr>
          <w:p w14:paraId="51ABC711" w14:textId="77777777" w:rsidR="00644836" w:rsidRPr="00F02787" w:rsidRDefault="00644836" w:rsidP="008A2301">
            <w:r w:rsidRPr="00F02787">
              <w:t>Leveransens tidspunkt</w:t>
            </w:r>
          </w:p>
        </w:tc>
        <w:tc>
          <w:tcPr>
            <w:tcW w:w="6236" w:type="dxa"/>
          </w:tcPr>
          <w:p w14:paraId="4600BAD5" w14:textId="77777777" w:rsidR="00644836" w:rsidRPr="00F02787" w:rsidRDefault="00644836" w:rsidP="008A2301"/>
        </w:tc>
      </w:tr>
      <w:tr w:rsidR="00644836" w:rsidRPr="00F02787" w14:paraId="74EBA44D" w14:textId="77777777" w:rsidTr="008A2301">
        <w:tc>
          <w:tcPr>
            <w:tcW w:w="3118" w:type="dxa"/>
          </w:tcPr>
          <w:p w14:paraId="6313ACB1" w14:textId="77777777" w:rsidR="00644836" w:rsidRPr="00F02787" w:rsidRDefault="00644836" w:rsidP="008A2301">
            <w:r w:rsidRPr="00F02787">
              <w:t>Offentlig eller privat kunde</w:t>
            </w:r>
          </w:p>
        </w:tc>
        <w:tc>
          <w:tcPr>
            <w:tcW w:w="6236" w:type="dxa"/>
          </w:tcPr>
          <w:p w14:paraId="04D4DB3F" w14:textId="77777777" w:rsidR="00644836" w:rsidRPr="00F02787" w:rsidRDefault="00644836" w:rsidP="008A2301"/>
        </w:tc>
      </w:tr>
      <w:tr w:rsidR="00644836" w:rsidRPr="00F02787" w14:paraId="5DA74B88" w14:textId="77777777" w:rsidTr="008A2301">
        <w:tc>
          <w:tcPr>
            <w:tcW w:w="3118" w:type="dxa"/>
          </w:tcPr>
          <w:p w14:paraId="0F0B0274" w14:textId="77777777" w:rsidR="00644836" w:rsidRPr="00F02787" w:rsidRDefault="00644836" w:rsidP="008A2301">
            <w:r w:rsidRPr="00F02787">
              <w:t>Beskrivelse av leveransen, herunder kundens størrelse og kompleksitet</w:t>
            </w:r>
          </w:p>
        </w:tc>
        <w:tc>
          <w:tcPr>
            <w:tcW w:w="6236" w:type="dxa"/>
          </w:tcPr>
          <w:p w14:paraId="3469E5F2" w14:textId="77777777" w:rsidR="00644836" w:rsidRPr="00F02787" w:rsidRDefault="00644836" w:rsidP="008A2301"/>
        </w:tc>
      </w:tr>
      <w:tr w:rsidR="00644836" w:rsidRPr="00F02787" w14:paraId="189962DE" w14:textId="77777777" w:rsidTr="00644836">
        <w:tc>
          <w:tcPr>
            <w:tcW w:w="9354" w:type="dxa"/>
            <w:gridSpan w:val="2"/>
          </w:tcPr>
          <w:p w14:paraId="35B9164D" w14:textId="3BA5F9D3" w:rsidR="00644836" w:rsidRPr="00F02787" w:rsidRDefault="00644836" w:rsidP="008A2301">
            <w:pPr>
              <w:jc w:val="center"/>
            </w:pPr>
            <w:r>
              <w:t>Leveranse 5</w:t>
            </w:r>
          </w:p>
        </w:tc>
      </w:tr>
      <w:tr w:rsidR="00644836" w:rsidRPr="00F02787" w14:paraId="70A403EF" w14:textId="77777777" w:rsidTr="008A2301">
        <w:tc>
          <w:tcPr>
            <w:tcW w:w="3118" w:type="dxa"/>
          </w:tcPr>
          <w:p w14:paraId="4F728F6D" w14:textId="77777777" w:rsidR="00644836" w:rsidRPr="00F02787" w:rsidRDefault="00644836" w:rsidP="008A2301">
            <w:r w:rsidRPr="00F02787">
              <w:t>Firmanavn kunde</w:t>
            </w:r>
          </w:p>
        </w:tc>
        <w:tc>
          <w:tcPr>
            <w:tcW w:w="6236" w:type="dxa"/>
          </w:tcPr>
          <w:p w14:paraId="78F52BF3" w14:textId="77777777" w:rsidR="00644836" w:rsidRPr="00F02787" w:rsidRDefault="00644836" w:rsidP="008A2301"/>
        </w:tc>
      </w:tr>
      <w:tr w:rsidR="00644836" w:rsidRPr="00F02787" w14:paraId="3F649DC2" w14:textId="77777777" w:rsidTr="008A2301">
        <w:tc>
          <w:tcPr>
            <w:tcW w:w="3118" w:type="dxa"/>
          </w:tcPr>
          <w:p w14:paraId="5F37CF00" w14:textId="77777777" w:rsidR="00644836" w:rsidRPr="00F02787" w:rsidRDefault="00644836" w:rsidP="008A2301">
            <w:r w:rsidRPr="00F02787">
              <w:t>Kontaktperson hos kunde</w:t>
            </w:r>
          </w:p>
        </w:tc>
        <w:tc>
          <w:tcPr>
            <w:tcW w:w="6236" w:type="dxa"/>
          </w:tcPr>
          <w:p w14:paraId="7B0D117B" w14:textId="77777777" w:rsidR="00644836" w:rsidRPr="00F02787" w:rsidRDefault="00644836" w:rsidP="008A2301"/>
        </w:tc>
      </w:tr>
      <w:tr w:rsidR="00644836" w:rsidRPr="00F02787" w14:paraId="1F7A741B" w14:textId="77777777" w:rsidTr="008A2301">
        <w:tc>
          <w:tcPr>
            <w:tcW w:w="3118" w:type="dxa"/>
          </w:tcPr>
          <w:p w14:paraId="120501E8" w14:textId="77777777" w:rsidR="00644836" w:rsidRPr="00F02787" w:rsidRDefault="00644836" w:rsidP="008A2301">
            <w:r w:rsidRPr="00F02787">
              <w:t>Telefonnummer</w:t>
            </w:r>
          </w:p>
        </w:tc>
        <w:tc>
          <w:tcPr>
            <w:tcW w:w="6236" w:type="dxa"/>
          </w:tcPr>
          <w:p w14:paraId="6526E05E" w14:textId="77777777" w:rsidR="00644836" w:rsidRPr="00F02787" w:rsidRDefault="00644836" w:rsidP="008A2301"/>
        </w:tc>
      </w:tr>
      <w:tr w:rsidR="00644836" w:rsidRPr="00F02787" w14:paraId="01447547" w14:textId="77777777" w:rsidTr="008A2301">
        <w:tc>
          <w:tcPr>
            <w:tcW w:w="3118" w:type="dxa"/>
          </w:tcPr>
          <w:p w14:paraId="37C4F03F" w14:textId="77777777" w:rsidR="00644836" w:rsidRPr="00F02787" w:rsidRDefault="00644836" w:rsidP="008A2301">
            <w:r w:rsidRPr="00F02787">
              <w:t>Leveransens verdi</w:t>
            </w:r>
          </w:p>
        </w:tc>
        <w:tc>
          <w:tcPr>
            <w:tcW w:w="6236" w:type="dxa"/>
          </w:tcPr>
          <w:p w14:paraId="194182D2" w14:textId="77777777" w:rsidR="00644836" w:rsidRPr="00F02787" w:rsidRDefault="00644836" w:rsidP="008A2301"/>
        </w:tc>
      </w:tr>
      <w:tr w:rsidR="00644836" w:rsidRPr="00F02787" w14:paraId="07453DDE" w14:textId="77777777" w:rsidTr="008A2301">
        <w:tc>
          <w:tcPr>
            <w:tcW w:w="3118" w:type="dxa"/>
          </w:tcPr>
          <w:p w14:paraId="3A53E71B" w14:textId="77777777" w:rsidR="00644836" w:rsidRPr="00F02787" w:rsidRDefault="00644836" w:rsidP="008A2301">
            <w:r w:rsidRPr="00F02787">
              <w:t>Leveransens tidspunkt</w:t>
            </w:r>
          </w:p>
        </w:tc>
        <w:tc>
          <w:tcPr>
            <w:tcW w:w="6236" w:type="dxa"/>
          </w:tcPr>
          <w:p w14:paraId="3FD5C722" w14:textId="77777777" w:rsidR="00644836" w:rsidRPr="00F02787" w:rsidRDefault="00644836" w:rsidP="008A2301"/>
        </w:tc>
      </w:tr>
      <w:tr w:rsidR="00644836" w:rsidRPr="00F02787" w14:paraId="6B678761" w14:textId="77777777" w:rsidTr="008A2301">
        <w:tc>
          <w:tcPr>
            <w:tcW w:w="3118" w:type="dxa"/>
          </w:tcPr>
          <w:p w14:paraId="06633150" w14:textId="77777777" w:rsidR="00644836" w:rsidRPr="00F02787" w:rsidRDefault="00644836" w:rsidP="008A2301">
            <w:r w:rsidRPr="00F02787">
              <w:t>Offentlig eller privat kunde</w:t>
            </w:r>
          </w:p>
        </w:tc>
        <w:tc>
          <w:tcPr>
            <w:tcW w:w="6236" w:type="dxa"/>
          </w:tcPr>
          <w:p w14:paraId="26677E5D" w14:textId="77777777" w:rsidR="00644836" w:rsidRPr="00F02787" w:rsidRDefault="00644836" w:rsidP="008A2301"/>
        </w:tc>
      </w:tr>
      <w:tr w:rsidR="00644836" w:rsidRPr="00F02787" w14:paraId="4D7D937F" w14:textId="77777777" w:rsidTr="008A2301">
        <w:tc>
          <w:tcPr>
            <w:tcW w:w="3118" w:type="dxa"/>
          </w:tcPr>
          <w:p w14:paraId="7DC18D05" w14:textId="77777777" w:rsidR="00644836" w:rsidRPr="00F02787" w:rsidRDefault="00644836" w:rsidP="008A2301">
            <w:r w:rsidRPr="00F02787">
              <w:t>Beskrivelse av leveransen, herunder kundens størrelse og kompleksitet</w:t>
            </w:r>
          </w:p>
        </w:tc>
        <w:tc>
          <w:tcPr>
            <w:tcW w:w="6236" w:type="dxa"/>
          </w:tcPr>
          <w:p w14:paraId="054BF188" w14:textId="77777777" w:rsidR="00644836" w:rsidRPr="00F02787" w:rsidRDefault="00644836" w:rsidP="008A2301"/>
        </w:tc>
      </w:tr>
    </w:tbl>
    <w:p w14:paraId="5728FCFB" w14:textId="77777777" w:rsidR="00FF52D8" w:rsidRPr="00F02787" w:rsidRDefault="00FF52D8" w:rsidP="00F02787"/>
    <w:sectPr w:rsidR="00FF52D8" w:rsidRPr="00F02787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E2E2A" w14:textId="77777777" w:rsidR="00F04A9C" w:rsidRDefault="00F04A9C" w:rsidP="002D7059">
      <w:pPr>
        <w:spacing w:line="240" w:lineRule="auto"/>
      </w:pPr>
      <w:r>
        <w:separator/>
      </w:r>
    </w:p>
  </w:endnote>
  <w:endnote w:type="continuationSeparator" w:id="0">
    <w:p w14:paraId="7EC839BB" w14:textId="77777777" w:rsidR="00F04A9C" w:rsidRDefault="00F04A9C" w:rsidP="002D7059">
      <w:pPr>
        <w:spacing w:line="240" w:lineRule="auto"/>
      </w:pPr>
      <w:r>
        <w:continuationSeparator/>
      </w:r>
    </w:p>
  </w:endnote>
  <w:endnote w:type="continuationNotice" w:id="1">
    <w:p w14:paraId="70BD26C6" w14:textId="77777777" w:rsidR="00F04A9C" w:rsidRDefault="00F04A9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6A202A" w:rsidRPr="006A202A" w14:paraId="50D15330" w14:textId="77777777" w:rsidTr="002836B5">
      <w:tc>
        <w:tcPr>
          <w:tcW w:w="5524" w:type="dxa"/>
        </w:tcPr>
        <w:p w14:paraId="4007B79B" w14:textId="77777777" w:rsidR="006A202A" w:rsidRPr="006A202A" w:rsidRDefault="006A202A" w:rsidP="006A202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0000"/>
              <w:spacing w:val="-4"/>
              <w:w w:val="101"/>
              <w:sz w:val="18"/>
              <w:szCs w:val="16"/>
            </w:rPr>
          </w:pP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>Sykehusinnkjøp HF</w:t>
          </w: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ab/>
            <w:t xml:space="preserve">– </w:t>
          </w:r>
          <w:r w:rsidRPr="006A202A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www.sykehusinnkjop.no</w:t>
          </w:r>
        </w:p>
      </w:tc>
      <w:tc>
        <w:tcPr>
          <w:tcW w:w="3973" w:type="dxa"/>
        </w:tcPr>
        <w:p w14:paraId="031B7E85" w14:textId="77777777" w:rsidR="006A202A" w:rsidRPr="006A202A" w:rsidRDefault="006023B2" w:rsidP="006A202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sz w:val="18"/>
              <w:szCs w:val="18"/>
            </w:rPr>
          </w:pPr>
          <w:sdt>
            <w:sdtPr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953AC0CF03944895AA9FCD1DE41BB4F5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6A202A" w:rsidRPr="006A202A">
                <w:rPr>
                  <w:rFonts w:asciiTheme="minorHAnsi" w:eastAsiaTheme="minorHAnsi" w:hAnsiTheme="minorHAnsi" w:cstheme="minorBidi"/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6A202A" w:rsidRPr="006A202A" w14:paraId="0C242B1B" w14:textId="77777777" w:rsidTr="002836B5">
      <w:tc>
        <w:tcPr>
          <w:tcW w:w="5524" w:type="dxa"/>
        </w:tcPr>
        <w:p w14:paraId="09712BFD" w14:textId="4FB3676A" w:rsidR="006A202A" w:rsidRPr="00CF0AA6" w:rsidRDefault="006A202A" w:rsidP="006A202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</w:pPr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 xml:space="preserve">Vedlegg </w:t>
          </w:r>
          <w:r w:rsidR="00B82E0A"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X – Svarskjema referanser</w:t>
          </w:r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 xml:space="preserve">, </w:t>
          </w:r>
          <w:r w:rsid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juni</w:t>
          </w:r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 xml:space="preserve"> 202</w:t>
          </w:r>
          <w:r w:rsid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1</w:t>
          </w:r>
        </w:p>
      </w:tc>
      <w:tc>
        <w:tcPr>
          <w:tcW w:w="3973" w:type="dxa"/>
        </w:tcPr>
        <w:p w14:paraId="55B14155" w14:textId="37358D3E" w:rsidR="006A202A" w:rsidRPr="006A202A" w:rsidRDefault="006A202A" w:rsidP="006A202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6023B2">
            <w:rPr>
              <w:rFonts w:asciiTheme="minorHAnsi" w:eastAsiaTheme="minorHAnsi" w:hAnsiTheme="minorHAnsi" w:cstheme="minorBidi"/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6023B2">
            <w:rPr>
              <w:rFonts w:asciiTheme="minorHAnsi" w:eastAsiaTheme="minorHAnsi" w:hAnsiTheme="minorHAnsi" w:cstheme="minorBidi"/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3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14:paraId="5B33B790" w14:textId="77777777" w:rsidR="0071439E" w:rsidRDefault="007143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B82E0A" w:rsidRPr="006A202A" w14:paraId="10BC6F73" w14:textId="77777777" w:rsidTr="002836B5">
      <w:tc>
        <w:tcPr>
          <w:tcW w:w="5524" w:type="dxa"/>
        </w:tcPr>
        <w:p w14:paraId="49AF983B" w14:textId="77777777" w:rsidR="00B82E0A" w:rsidRPr="006A202A" w:rsidRDefault="00B82E0A" w:rsidP="00B82E0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0000"/>
              <w:spacing w:val="-4"/>
              <w:w w:val="101"/>
              <w:sz w:val="18"/>
              <w:szCs w:val="16"/>
            </w:rPr>
          </w:pP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>Sykehusinnkjøp HF</w:t>
          </w: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ab/>
            <w:t xml:space="preserve">– </w:t>
          </w:r>
          <w:r w:rsidRPr="006A202A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www.sykehusinnkjop.no</w:t>
          </w:r>
        </w:p>
      </w:tc>
      <w:tc>
        <w:tcPr>
          <w:tcW w:w="3973" w:type="dxa"/>
        </w:tcPr>
        <w:p w14:paraId="706FEBF8" w14:textId="77777777" w:rsidR="00B82E0A" w:rsidRPr="006A202A" w:rsidRDefault="006023B2" w:rsidP="00B82E0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sz w:val="18"/>
              <w:szCs w:val="18"/>
            </w:rPr>
          </w:pPr>
          <w:sdt>
            <w:sdtPr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1895196285"/>
              <w:placeholder>
                <w:docPart w:val="DC14BE4C15A4455BBE67F8DF0FEB987E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82E0A" w:rsidRPr="006A202A">
                <w:rPr>
                  <w:rFonts w:asciiTheme="minorHAnsi" w:eastAsiaTheme="minorHAnsi" w:hAnsiTheme="minorHAnsi" w:cstheme="minorBidi"/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82E0A" w:rsidRPr="006A202A" w14:paraId="197807EA" w14:textId="77777777" w:rsidTr="002836B5">
      <w:tc>
        <w:tcPr>
          <w:tcW w:w="5524" w:type="dxa"/>
        </w:tcPr>
        <w:p w14:paraId="280C470D" w14:textId="17E830E3" w:rsidR="00B82E0A" w:rsidRPr="00CF0AA6" w:rsidRDefault="00B82E0A" w:rsidP="00B82E0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</w:pPr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 xml:space="preserve">Vedlegg X – Svarskjema referanser, </w:t>
          </w:r>
          <w:r w:rsidR="00CF0AA6"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juni</w:t>
          </w:r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 xml:space="preserve"> 202</w:t>
          </w:r>
          <w:r w:rsidR="00CF0AA6"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1</w:t>
          </w:r>
        </w:p>
      </w:tc>
      <w:tc>
        <w:tcPr>
          <w:tcW w:w="3973" w:type="dxa"/>
        </w:tcPr>
        <w:p w14:paraId="7A0E8101" w14:textId="4A3A7DBF" w:rsidR="00B82E0A" w:rsidRPr="006A202A" w:rsidRDefault="00B82E0A" w:rsidP="00B82E0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6023B2">
            <w:rPr>
              <w:rFonts w:asciiTheme="minorHAnsi" w:eastAsiaTheme="minorHAnsi" w:hAnsiTheme="minorHAnsi" w:cstheme="minorBidi"/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1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6023B2">
            <w:rPr>
              <w:rFonts w:asciiTheme="minorHAnsi" w:eastAsiaTheme="minorHAnsi" w:hAnsiTheme="minorHAnsi" w:cstheme="minorBidi"/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3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14:paraId="5F8D3706" w14:textId="77777777" w:rsidR="00B82E0A" w:rsidRDefault="00B82E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7641D" w14:textId="77777777" w:rsidR="00F04A9C" w:rsidRDefault="00F04A9C" w:rsidP="002D7059">
      <w:pPr>
        <w:spacing w:line="240" w:lineRule="auto"/>
      </w:pPr>
      <w:r>
        <w:separator/>
      </w:r>
    </w:p>
  </w:footnote>
  <w:footnote w:type="continuationSeparator" w:id="0">
    <w:p w14:paraId="19B418A6" w14:textId="77777777" w:rsidR="00F04A9C" w:rsidRDefault="00F04A9C" w:rsidP="002D7059">
      <w:pPr>
        <w:spacing w:line="240" w:lineRule="auto"/>
      </w:pPr>
      <w:r>
        <w:continuationSeparator/>
      </w:r>
    </w:p>
  </w:footnote>
  <w:footnote w:type="continuationNotice" w:id="1">
    <w:p w14:paraId="1BEC905B" w14:textId="77777777" w:rsidR="00F04A9C" w:rsidRDefault="00F04A9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5AA96" w14:textId="08B5C451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6E2F" w14:textId="5F6D846C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87"/>
    <w:rsid w:val="000033A2"/>
    <w:rsid w:val="00035F60"/>
    <w:rsid w:val="00083D59"/>
    <w:rsid w:val="00090264"/>
    <w:rsid w:val="000A03E8"/>
    <w:rsid w:val="000B3DBB"/>
    <w:rsid w:val="000B5DBE"/>
    <w:rsid w:val="000D58A9"/>
    <w:rsid w:val="000F67C5"/>
    <w:rsid w:val="0010013E"/>
    <w:rsid w:val="0010118A"/>
    <w:rsid w:val="0013319B"/>
    <w:rsid w:val="00151079"/>
    <w:rsid w:val="001543FF"/>
    <w:rsid w:val="00156337"/>
    <w:rsid w:val="00161E14"/>
    <w:rsid w:val="00180605"/>
    <w:rsid w:val="001C3D0B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92F02"/>
    <w:rsid w:val="003A5FFC"/>
    <w:rsid w:val="003E0466"/>
    <w:rsid w:val="00405B86"/>
    <w:rsid w:val="0045013D"/>
    <w:rsid w:val="00455D9F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5E1577"/>
    <w:rsid w:val="006023B2"/>
    <w:rsid w:val="006318C2"/>
    <w:rsid w:val="00635781"/>
    <w:rsid w:val="00644836"/>
    <w:rsid w:val="00645430"/>
    <w:rsid w:val="006653AB"/>
    <w:rsid w:val="00673258"/>
    <w:rsid w:val="00696054"/>
    <w:rsid w:val="006A202A"/>
    <w:rsid w:val="006D0387"/>
    <w:rsid w:val="006E4298"/>
    <w:rsid w:val="00712860"/>
    <w:rsid w:val="0071439E"/>
    <w:rsid w:val="007766B9"/>
    <w:rsid w:val="00792CDA"/>
    <w:rsid w:val="007C11A3"/>
    <w:rsid w:val="007C3FC6"/>
    <w:rsid w:val="007C7310"/>
    <w:rsid w:val="007C73BB"/>
    <w:rsid w:val="007D5670"/>
    <w:rsid w:val="007E2C88"/>
    <w:rsid w:val="007E6F37"/>
    <w:rsid w:val="00822F28"/>
    <w:rsid w:val="00830298"/>
    <w:rsid w:val="008319F5"/>
    <w:rsid w:val="00864F3F"/>
    <w:rsid w:val="008709F5"/>
    <w:rsid w:val="008B78E3"/>
    <w:rsid w:val="008D4E25"/>
    <w:rsid w:val="008D64B5"/>
    <w:rsid w:val="008E64B8"/>
    <w:rsid w:val="009010AB"/>
    <w:rsid w:val="00914CD6"/>
    <w:rsid w:val="00935EEE"/>
    <w:rsid w:val="00962E66"/>
    <w:rsid w:val="009917EC"/>
    <w:rsid w:val="009931D8"/>
    <w:rsid w:val="009A364C"/>
    <w:rsid w:val="009F4074"/>
    <w:rsid w:val="009F76D4"/>
    <w:rsid w:val="00A0412B"/>
    <w:rsid w:val="00A1479A"/>
    <w:rsid w:val="00A15D52"/>
    <w:rsid w:val="00A2283B"/>
    <w:rsid w:val="00A56E7E"/>
    <w:rsid w:val="00AA22E7"/>
    <w:rsid w:val="00AB1529"/>
    <w:rsid w:val="00AD21C4"/>
    <w:rsid w:val="00AD4075"/>
    <w:rsid w:val="00AF279F"/>
    <w:rsid w:val="00B32B42"/>
    <w:rsid w:val="00B403A0"/>
    <w:rsid w:val="00B73C66"/>
    <w:rsid w:val="00B82E0A"/>
    <w:rsid w:val="00B834C3"/>
    <w:rsid w:val="00B925B3"/>
    <w:rsid w:val="00BE04A6"/>
    <w:rsid w:val="00BF5EBC"/>
    <w:rsid w:val="00C079A7"/>
    <w:rsid w:val="00C3148F"/>
    <w:rsid w:val="00C324F4"/>
    <w:rsid w:val="00C35339"/>
    <w:rsid w:val="00C62555"/>
    <w:rsid w:val="00C75A35"/>
    <w:rsid w:val="00C91980"/>
    <w:rsid w:val="00CB69BF"/>
    <w:rsid w:val="00CE3588"/>
    <w:rsid w:val="00CF0AA6"/>
    <w:rsid w:val="00CF14E4"/>
    <w:rsid w:val="00D427B1"/>
    <w:rsid w:val="00D85E23"/>
    <w:rsid w:val="00DA11A8"/>
    <w:rsid w:val="00DD2FD0"/>
    <w:rsid w:val="00DE6621"/>
    <w:rsid w:val="00DF3821"/>
    <w:rsid w:val="00DF7645"/>
    <w:rsid w:val="00E06FF1"/>
    <w:rsid w:val="00E1342C"/>
    <w:rsid w:val="00E71FCB"/>
    <w:rsid w:val="00E73E3F"/>
    <w:rsid w:val="00EA44C3"/>
    <w:rsid w:val="00EC44AC"/>
    <w:rsid w:val="00F02787"/>
    <w:rsid w:val="00F04A9C"/>
    <w:rsid w:val="00F22F3D"/>
    <w:rsid w:val="00F922CC"/>
    <w:rsid w:val="00F925E4"/>
    <w:rsid w:val="00FA468E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AD74A"/>
  <w15:chartTrackingRefBased/>
  <w15:docId w15:val="{6B46BCD6-0461-4BD9-8605-06E94525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inas Normal"/>
    <w:qFormat/>
    <w:rsid w:val="00F02787"/>
    <w:pPr>
      <w:spacing w:before="200" w:after="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before="0" w:line="288" w:lineRule="auto"/>
      <w:textAlignment w:val="center"/>
    </w:pPr>
    <w:rPr>
      <w:rFonts w:eastAsiaTheme="minorHAns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before="0" w:line="240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before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before="0" w:after="160" w:line="259" w:lineRule="auto"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before="0" w:after="200" w:line="240" w:lineRule="auto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before="0"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before="0"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before="0" w:line="259" w:lineRule="auto"/>
    </w:pPr>
    <w:rPr>
      <w:rFonts w:asciiTheme="minorHAnsi" w:eastAsiaTheme="minorHAnsi" w:hAnsiTheme="minorHAnsi" w:cstheme="minorBidi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before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before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440" w:hanging="220"/>
    </w:pPr>
    <w:rPr>
      <w:rFonts w:asciiTheme="minorHAnsi" w:eastAsiaTheme="minorHAnsi" w:hAnsiTheme="minorHAnsi" w:cstheme="minorBidi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660" w:hanging="220"/>
    </w:pPr>
    <w:rPr>
      <w:rFonts w:asciiTheme="minorHAnsi" w:eastAsiaTheme="minorHAnsi" w:hAnsiTheme="minorHAnsi" w:cstheme="minorBidi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880" w:hanging="220"/>
    </w:pPr>
    <w:rPr>
      <w:rFonts w:asciiTheme="minorHAnsi" w:eastAsiaTheme="minorHAnsi" w:hAnsiTheme="minorHAnsi" w:cstheme="minorBidi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100" w:hanging="220"/>
    </w:pPr>
    <w:rPr>
      <w:rFonts w:asciiTheme="minorHAnsi" w:eastAsiaTheme="minorHAnsi" w:hAnsiTheme="minorHAnsi" w:cstheme="minorBidi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320" w:hanging="220"/>
    </w:pPr>
    <w:rPr>
      <w:rFonts w:asciiTheme="minorHAnsi" w:eastAsiaTheme="minorHAnsi" w:hAnsiTheme="minorHAnsi" w:cstheme="minorBidi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540" w:hanging="220"/>
    </w:pPr>
    <w:rPr>
      <w:rFonts w:asciiTheme="minorHAnsi" w:eastAsiaTheme="minorHAnsi" w:hAnsiTheme="minorHAnsi" w:cstheme="minorBidi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760" w:hanging="220"/>
    </w:pPr>
    <w:rPr>
      <w:rFonts w:asciiTheme="minorHAnsi" w:eastAsiaTheme="minorHAnsi" w:hAnsiTheme="minorHAnsi" w:cstheme="minorBidi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980" w:hanging="220"/>
    </w:pPr>
    <w:rPr>
      <w:rFonts w:asciiTheme="minorHAnsi" w:eastAsiaTheme="minorHAnsi" w:hAnsiTheme="minorHAnsi" w:cstheme="min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</w:pPr>
    <w:rPr>
      <w:rFonts w:asciiTheme="minorHAnsi" w:eastAsiaTheme="minorHAnsi" w:hAnsiTheme="minorHAnsi" w:cstheme="minorBidi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880"/>
    </w:pPr>
    <w:rPr>
      <w:rFonts w:asciiTheme="minorHAnsi" w:eastAsiaTheme="minorHAnsi" w:hAnsiTheme="minorHAnsi" w:cstheme="minorBid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100"/>
    </w:pPr>
    <w:rPr>
      <w:rFonts w:asciiTheme="minorHAnsi" w:eastAsiaTheme="minorHAnsi" w:hAnsiTheme="minorHAnsi" w:cstheme="minorBid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320"/>
    </w:pPr>
    <w:rPr>
      <w:rFonts w:asciiTheme="minorHAnsi" w:eastAsiaTheme="minorHAnsi" w:hAnsiTheme="minorHAnsi" w:cstheme="minorBid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540"/>
    </w:pPr>
    <w:rPr>
      <w:rFonts w:asciiTheme="minorHAnsi" w:eastAsiaTheme="minorHAnsi" w:hAnsiTheme="minorHAnsi" w:cstheme="minorBid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760"/>
    </w:pPr>
    <w:rPr>
      <w:rFonts w:asciiTheme="minorHAnsi" w:eastAsiaTheme="minorHAnsi" w:hAnsiTheme="minorHAnsi" w:cstheme="minorBid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before="0" w:line="259" w:lineRule="auto"/>
      <w:ind w:left="220" w:hanging="220"/>
    </w:pPr>
    <w:rPr>
      <w:rFonts w:asciiTheme="minorHAnsi" w:eastAsiaTheme="minorHAnsi" w:hAnsiTheme="minorHAnsi" w:cstheme="minorBidi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33623B"/>
    <w:pPr>
      <w:spacing w:before="0"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before="0" w:after="160" w:line="259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before="0"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before="0" w:after="120" w:line="259" w:lineRule="auto"/>
      <w:ind w:left="566"/>
      <w:contextualSpacing/>
    </w:pPr>
    <w:rPr>
      <w:rFonts w:asciiTheme="minorHAnsi" w:eastAsiaTheme="minorHAnsi" w:hAnsiTheme="minorHAnsi" w:cstheme="minorBidi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before="0" w:after="120" w:line="259" w:lineRule="auto"/>
      <w:ind w:left="849"/>
      <w:contextualSpacing/>
    </w:pPr>
    <w:rPr>
      <w:rFonts w:asciiTheme="minorHAnsi" w:eastAsiaTheme="minorHAnsi" w:hAnsiTheme="minorHAnsi" w:cstheme="minorBidi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before="0" w:after="120" w:line="259" w:lineRule="auto"/>
      <w:ind w:left="1132"/>
      <w:contextualSpacing/>
    </w:pPr>
    <w:rPr>
      <w:rFonts w:asciiTheme="minorHAnsi" w:eastAsiaTheme="minorHAnsi" w:hAnsiTheme="minorHAnsi" w:cstheme="minorBidi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before="0" w:after="120" w:line="259" w:lineRule="auto"/>
      <w:ind w:left="1415"/>
      <w:contextualSpacing/>
    </w:pPr>
    <w:rPr>
      <w:rFonts w:asciiTheme="minorHAnsi" w:eastAsiaTheme="minorHAnsi" w:hAnsiTheme="minorHAnsi" w:cstheme="minorBidi"/>
    </w:rPr>
  </w:style>
  <w:style w:type="paragraph" w:styleId="Liste2">
    <w:name w:val="List 2"/>
    <w:basedOn w:val="Normal"/>
    <w:uiPriority w:val="99"/>
    <w:semiHidden/>
    <w:unhideWhenUsed/>
    <w:rsid w:val="0033623B"/>
    <w:pPr>
      <w:spacing w:before="0" w:after="160" w:line="259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Liste3">
    <w:name w:val="List 3"/>
    <w:basedOn w:val="Normal"/>
    <w:uiPriority w:val="99"/>
    <w:semiHidden/>
    <w:unhideWhenUsed/>
    <w:rsid w:val="0033623B"/>
    <w:pPr>
      <w:spacing w:before="0"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e4">
    <w:name w:val="List 4"/>
    <w:basedOn w:val="Normal"/>
    <w:uiPriority w:val="99"/>
    <w:semiHidden/>
    <w:unhideWhenUsed/>
    <w:rsid w:val="0033623B"/>
    <w:pPr>
      <w:spacing w:before="0" w:after="160" w:line="259" w:lineRule="auto"/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Liste5">
    <w:name w:val="List 5"/>
    <w:basedOn w:val="Normal"/>
    <w:uiPriority w:val="99"/>
    <w:semiHidden/>
    <w:unhideWhenUsed/>
    <w:rsid w:val="0033623B"/>
    <w:pPr>
      <w:spacing w:before="0" w:after="160" w:line="259" w:lineRule="auto"/>
      <w:ind w:left="1415" w:hanging="283"/>
      <w:contextualSpacing/>
    </w:pPr>
    <w:rPr>
      <w:rFonts w:asciiTheme="minorHAnsi" w:eastAsiaTheme="minorHAnsi" w:hAnsiTheme="minorHAnsi" w:cstheme="minorBidi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before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before="0" w:after="160" w:line="259" w:lineRule="auto"/>
    </w:pPr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before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before="0" w:after="160" w:line="259" w:lineRule="auto"/>
      <w:ind w:left="708"/>
    </w:pPr>
    <w:rPr>
      <w:rFonts w:asciiTheme="minorHAnsi" w:eastAsiaTheme="minorHAnsi" w:hAnsiTheme="minorHAnsi" w:cstheme="minorBidi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Overskrift">
    <w:name w:val="Overskrift"/>
    <w:basedOn w:val="Normal"/>
    <w:qFormat/>
    <w:rsid w:val="00F02787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pag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3AC0CF03944895AA9FCD1DE41BB4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4F28D-8B8E-4F2C-A17F-38369C58DC9C}"/>
      </w:docPartPr>
      <w:docPartBody>
        <w:p w:rsidR="00B43B8E" w:rsidRDefault="0098054C" w:rsidP="0098054C">
          <w:pPr>
            <w:pStyle w:val="953AC0CF03944895AA9FCD1DE41BB4F5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DC14BE4C15A4455BBE67F8DF0FEB9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6D678-D174-4ABE-A149-A1462F8809EE}"/>
      </w:docPartPr>
      <w:docPartBody>
        <w:p w:rsidR="00B43B8E" w:rsidRDefault="0098054C" w:rsidP="0098054C">
          <w:pPr>
            <w:pStyle w:val="DC14BE4C15A4455BBE67F8DF0FEB987E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4C"/>
    <w:rsid w:val="007432B5"/>
    <w:rsid w:val="008551AA"/>
    <w:rsid w:val="0098054C"/>
    <w:rsid w:val="00B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31C9EF1881A4B4A8C2A892850385B07">
    <w:name w:val="E31C9EF1881A4B4A8C2A892850385B07"/>
    <w:rsid w:val="0098054C"/>
  </w:style>
  <w:style w:type="paragraph" w:customStyle="1" w:styleId="24EDFA6CB3E844B38B7DEF1140083D0F">
    <w:name w:val="24EDFA6CB3E844B38B7DEF1140083D0F"/>
    <w:rsid w:val="0098054C"/>
  </w:style>
  <w:style w:type="paragraph" w:customStyle="1" w:styleId="8CF9FE494326464293289D74C92A1568">
    <w:name w:val="8CF9FE494326464293289D74C92A1568"/>
    <w:rsid w:val="0098054C"/>
  </w:style>
  <w:style w:type="paragraph" w:customStyle="1" w:styleId="66879E46D9844E8381D772D67E7E3FB2">
    <w:name w:val="66879E46D9844E8381D772D67E7E3FB2"/>
    <w:rsid w:val="0098054C"/>
  </w:style>
  <w:style w:type="paragraph" w:customStyle="1" w:styleId="953AC0CF03944895AA9FCD1DE41BB4F5">
    <w:name w:val="953AC0CF03944895AA9FCD1DE41BB4F5"/>
    <w:rsid w:val="0098054C"/>
  </w:style>
  <w:style w:type="paragraph" w:customStyle="1" w:styleId="DC14BE4C15A4455BBE67F8DF0FEB987E">
    <w:name w:val="DC14BE4C15A4455BBE67F8DF0FEB987E"/>
    <w:rsid w:val="00980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DBB80E87FCE4AAD1DB7938EAAB3AB" ma:contentTypeVersion="2" ma:contentTypeDescription="Opprett et nytt dokument." ma:contentTypeScope="" ma:versionID="fecc2a490b8f271c5af413006e2c2d7a">
  <xsd:schema xmlns:xsd="http://www.w3.org/2001/XMLSchema" xmlns:xs="http://www.w3.org/2001/XMLSchema" xmlns:p="http://schemas.microsoft.com/office/2006/metadata/properties" xmlns:ns2="3a52069b-1276-4023-bab6-25fc2f55ceab" targetNamespace="http://schemas.microsoft.com/office/2006/metadata/properties" ma:root="true" ma:fieldsID="9b59a706fed9ebb2772bc64fe65bd47b" ns2:_="">
    <xsd:import namespace="3a52069b-1276-4023-bab6-25fc2f55ce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2069b-1276-4023-bab6-25fc2f55c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24A8-6268-4729-9B7B-7D21E69C94F5}">
  <ds:schemaRefs>
    <ds:schemaRef ds:uri="http://schemas.microsoft.com/office/2006/metadata/properties"/>
    <ds:schemaRef ds:uri="3a52069b-1276-4023-bab6-25fc2f55ce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DE98F1CC-EE67-4AD5-A9C2-F4A53AC4E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55CAD-2F97-4E43-90F0-D59F06A8F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2069b-1276-4023-bab6-25fc2f55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BA9AA3-B480-4ECF-A145-BB31C10C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11</TotalTime>
  <Pages>3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Eiken, Hilde Christin</cp:lastModifiedBy>
  <cp:revision>3</cp:revision>
  <dcterms:created xsi:type="dcterms:W3CDTF">2022-02-18T09:01:00Z</dcterms:created>
  <dcterms:modified xsi:type="dcterms:W3CDTF">2022-05-06T07:58:00Z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0x010100214DBB80E87FCE4AAD1DB7938EAAB3AB</vt:lpwstr>
  </property>
  <property fmtid="{D5CDD505-2E9C-101B-9397-08002B2CF9AE}" pid="3" name="Order">
    <vt:r8>78900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