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7CEC9" w14:textId="1B54011E" w:rsidR="00AC643B" w:rsidRDefault="00AC643B" w:rsidP="009F4D77">
      <w:pPr>
        <w:pStyle w:val="Overskrift1"/>
      </w:pPr>
      <w:r w:rsidRPr="00874B5F">
        <w:rPr>
          <w:noProof/>
          <w:sz w:val="40"/>
          <w:szCs w:val="40"/>
          <w:lang w:eastAsia="nb-NO"/>
        </w:rPr>
        <w:drawing>
          <wp:anchor distT="0" distB="0" distL="114300" distR="114300" simplePos="0" relativeHeight="251659264" behindDoc="1" locked="0" layoutInCell="1" allowOverlap="1" wp14:anchorId="00BBABED" wp14:editId="7D526BB5">
            <wp:simplePos x="0" y="0"/>
            <wp:positionH relativeFrom="page">
              <wp:align>left</wp:align>
            </wp:positionH>
            <wp:positionV relativeFrom="page">
              <wp:posOffset>-54610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C643B" w:rsidRPr="00934498" w14:paraId="5DEB0BD9" w14:textId="77777777" w:rsidTr="0056118D">
        <w:trPr>
          <w:trHeight w:hRule="exact" w:val="1701"/>
        </w:trPr>
        <w:tc>
          <w:tcPr>
            <w:tcW w:w="10065" w:type="dxa"/>
          </w:tcPr>
          <w:p w14:paraId="12F4E3D7" w14:textId="77777777" w:rsidR="00AC643B" w:rsidRPr="00934498" w:rsidRDefault="00AC643B" w:rsidP="0056118D">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57D57B75"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33EE14DE"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4FA34890"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462393D4" w14:textId="77777777" w:rsidR="00AC643B" w:rsidRPr="00934498" w:rsidRDefault="00AC643B" w:rsidP="0056118D">
            <w:pPr>
              <w:ind w:left="198"/>
              <w:rPr>
                <w:color w:val="00529B"/>
              </w:rPr>
            </w:pPr>
            <w:r w:rsidRPr="00934498">
              <w:rPr>
                <w:rFonts w:ascii="Calibri" w:hAnsi="Calibri" w:cs="Calibri"/>
                <w:color w:val="00529B"/>
                <w:sz w:val="16"/>
                <w:szCs w:val="16"/>
              </w:rPr>
              <w:t>Sykehusinnkjøp HF, Postboks 40, 9811 Vadsø</w:t>
            </w:r>
          </w:p>
        </w:tc>
      </w:tr>
      <w:tr w:rsidR="00AC643B" w:rsidRPr="00D2006B" w14:paraId="67B18119" w14:textId="77777777" w:rsidTr="0056118D">
        <w:tc>
          <w:tcPr>
            <w:tcW w:w="10065" w:type="dxa"/>
          </w:tcPr>
          <w:p w14:paraId="1D3269E3" w14:textId="56FBFB62" w:rsidR="00AC643B" w:rsidRPr="00CB79C7" w:rsidRDefault="00AC643B" w:rsidP="0056118D">
            <w:pPr>
              <w:rPr>
                <w:b/>
                <w:color w:val="003283"/>
                <w:sz w:val="46"/>
                <w:szCs w:val="46"/>
              </w:rPr>
            </w:pPr>
            <w:r>
              <w:rPr>
                <w:b/>
                <w:color w:val="003283"/>
                <w:sz w:val="40"/>
                <w:szCs w:val="40"/>
              </w:rPr>
              <w:t xml:space="preserve"> </w:t>
            </w:r>
            <w:r>
              <w:rPr>
                <w:b/>
                <w:color w:val="003283"/>
                <w:sz w:val="46"/>
                <w:szCs w:val="46"/>
              </w:rPr>
              <w:t>Vedlegg</w:t>
            </w:r>
            <w:r w:rsidRPr="00CB79C7">
              <w:rPr>
                <w:b/>
                <w:color w:val="003283"/>
                <w:sz w:val="46"/>
                <w:szCs w:val="46"/>
              </w:rPr>
              <w:t xml:space="preserve"> </w:t>
            </w:r>
            <w:r>
              <w:rPr>
                <w:b/>
                <w:color w:val="003283"/>
                <w:sz w:val="46"/>
                <w:szCs w:val="46"/>
              </w:rPr>
              <w:t>1</w:t>
            </w:r>
            <w:r w:rsidRPr="00CB79C7">
              <w:rPr>
                <w:b/>
                <w:color w:val="003283"/>
                <w:sz w:val="46"/>
                <w:szCs w:val="46"/>
              </w:rPr>
              <w:t xml:space="preserve"> - </w:t>
            </w:r>
            <w:r>
              <w:rPr>
                <w:b/>
                <w:color w:val="003283"/>
                <w:sz w:val="46"/>
                <w:szCs w:val="46"/>
              </w:rPr>
              <w:t>Til</w:t>
            </w:r>
            <w:bookmarkStart w:id="0" w:name="_GoBack"/>
            <w:bookmarkEnd w:id="0"/>
            <w:r>
              <w:rPr>
                <w:b/>
                <w:color w:val="003283"/>
                <w:sz w:val="46"/>
                <w:szCs w:val="46"/>
              </w:rPr>
              <w:t>budsbrev</w:t>
            </w:r>
            <w:r w:rsidRPr="00CB79C7">
              <w:rPr>
                <w:b/>
                <w:color w:val="003283"/>
                <w:sz w:val="46"/>
                <w:szCs w:val="46"/>
              </w:rPr>
              <w:t xml:space="preserve"> </w:t>
            </w:r>
            <w:r w:rsidRPr="00CB79C7">
              <w:rPr>
                <w:b/>
                <w:color w:val="003283"/>
                <w:sz w:val="46"/>
                <w:szCs w:val="46"/>
              </w:rPr>
              <w:br/>
            </w:r>
            <w:r w:rsidRPr="00CB79C7">
              <w:rPr>
                <w:color w:val="00529B"/>
                <w:spacing w:val="-20"/>
                <w:sz w:val="46"/>
                <w:szCs w:val="46"/>
              </w:rPr>
              <w:t xml:space="preserve"> </w:t>
            </w:r>
          </w:p>
          <w:p w14:paraId="3214EC14" w14:textId="77777777" w:rsidR="00AC643B" w:rsidRPr="00D2006B" w:rsidRDefault="00AC643B" w:rsidP="0056118D">
            <w:pPr>
              <w:contextualSpacing/>
              <w:rPr>
                <w:b/>
                <w:color w:val="003283"/>
                <w:sz w:val="40"/>
                <w:szCs w:val="40"/>
              </w:rPr>
            </w:pPr>
          </w:p>
        </w:tc>
      </w:tr>
    </w:tbl>
    <w:p w14:paraId="53F47E85" w14:textId="6D447FCD" w:rsidR="00AC643B" w:rsidRDefault="00AC643B" w:rsidP="009F4D77">
      <w:pPr>
        <w:pStyle w:val="Overskrift1"/>
      </w:pPr>
    </w:p>
    <w:p w14:paraId="562C4625" w14:textId="77777777" w:rsidR="00AC643B" w:rsidRDefault="00AC643B" w:rsidP="009F4D77">
      <w:pPr>
        <w:pStyle w:val="Overskrift1"/>
      </w:pPr>
    </w:p>
    <w:p w14:paraId="0D5B7F32" w14:textId="77777777" w:rsidR="00AC643B" w:rsidRDefault="00AC643B" w:rsidP="009F4D77">
      <w:pPr>
        <w:pStyle w:val="Overskrift1"/>
      </w:pPr>
    </w:p>
    <w:p w14:paraId="03272DE0" w14:textId="77777777" w:rsidR="00AC643B" w:rsidRDefault="00AC643B" w:rsidP="009F4D77">
      <w:pPr>
        <w:pStyle w:val="Overskrift1"/>
      </w:pPr>
    </w:p>
    <w:p w14:paraId="25232540" w14:textId="77777777" w:rsidR="00AC643B" w:rsidRDefault="00AC643B" w:rsidP="009F4D77">
      <w:pPr>
        <w:pStyle w:val="Overskrift1"/>
      </w:pPr>
    </w:p>
    <w:p w14:paraId="74A13CAE" w14:textId="4492D438" w:rsidR="00AC643B" w:rsidRDefault="00AC643B" w:rsidP="00AC643B">
      <w:pPr>
        <w:pStyle w:val="Overskrift1"/>
      </w:pPr>
    </w:p>
    <w:p w14:paraId="4FE44734" w14:textId="52B4D424" w:rsidR="00AC643B" w:rsidRDefault="00AC643B" w:rsidP="00AC643B"/>
    <w:p w14:paraId="7E3B562C" w14:textId="29AD057C" w:rsidR="00AC643B" w:rsidRDefault="00AC643B" w:rsidP="00AC643B"/>
    <w:p w14:paraId="6DB827FB" w14:textId="36BD5810" w:rsidR="00AC643B" w:rsidRDefault="00AC643B" w:rsidP="00AC643B"/>
    <w:p w14:paraId="18E82107" w14:textId="67CC3DEA" w:rsidR="00AC643B" w:rsidRDefault="00AC643B" w:rsidP="00AC643B"/>
    <w:p w14:paraId="217018CB" w14:textId="219084A4" w:rsidR="00AC643B" w:rsidRDefault="00AC643B" w:rsidP="00AC643B"/>
    <w:p w14:paraId="403D5B0C" w14:textId="77777777" w:rsidR="00AC643B" w:rsidRPr="00AC643B" w:rsidRDefault="00AC643B" w:rsidP="00AC643B"/>
    <w:p w14:paraId="256350EA" w14:textId="77777777" w:rsidR="00AC643B" w:rsidRDefault="00AC643B" w:rsidP="00AC643B">
      <w:pPr>
        <w:pStyle w:val="Overskrift1"/>
        <w:spacing w:before="0" w:line="240" w:lineRule="auto"/>
      </w:pPr>
    </w:p>
    <w:p w14:paraId="1BD8999A" w14:textId="77777777" w:rsidR="00AC643B" w:rsidRDefault="00AC643B" w:rsidP="00AC643B">
      <w:pPr>
        <w:pStyle w:val="Overskrift1"/>
        <w:spacing w:before="0" w:line="240" w:lineRule="auto"/>
      </w:pPr>
    </w:p>
    <w:p w14:paraId="72CE8491" w14:textId="77777777" w:rsidR="00AC643B" w:rsidRDefault="00AC643B" w:rsidP="00AC643B">
      <w:pPr>
        <w:pStyle w:val="Overskrift1"/>
        <w:spacing w:before="0" w:line="240" w:lineRule="auto"/>
      </w:pPr>
    </w:p>
    <w:p w14:paraId="46947622" w14:textId="54DB0EAA" w:rsidR="00822F28" w:rsidRDefault="009F4D77" w:rsidP="009F4D77">
      <w:pPr>
        <w:pStyle w:val="Overskrift1"/>
      </w:pPr>
      <w:r>
        <w:t xml:space="preserve">Vedlegg </w:t>
      </w:r>
      <w:r w:rsidR="00415195">
        <w:t>1</w:t>
      </w:r>
      <w:r>
        <w:t xml:space="preserve"> - Tilbudsbrev</w:t>
      </w:r>
    </w:p>
    <w:p w14:paraId="5A6B0957" w14:textId="77777777" w:rsidR="00AC643B" w:rsidRDefault="00AC643B" w:rsidP="009F4D77">
      <w:pPr>
        <w:spacing w:after="0"/>
      </w:pPr>
    </w:p>
    <w:p w14:paraId="0ED8620A" w14:textId="77777777" w:rsidR="00AC643B" w:rsidRDefault="00AC643B" w:rsidP="009F4D77">
      <w:pPr>
        <w:spacing w:after="0"/>
      </w:pPr>
    </w:p>
    <w:p w14:paraId="09553AA3" w14:textId="774435FF" w:rsidR="009F4D77" w:rsidRDefault="009F4D77" w:rsidP="009F4D77">
      <w:pPr>
        <w:spacing w:after="0"/>
      </w:pPr>
      <w:r>
        <w:lastRenderedPageBreak/>
        <w:t>Sykehusinnkjøp HF</w:t>
      </w:r>
      <w:r w:rsidR="00447BF7">
        <w:t xml:space="preserve"> divisjon vest</w:t>
      </w:r>
    </w:p>
    <w:p w14:paraId="43B27989" w14:textId="77777777" w:rsidR="00447BF7" w:rsidRDefault="00447BF7" w:rsidP="009F4D77">
      <w:pPr>
        <w:spacing w:after="0"/>
      </w:pPr>
      <w:r w:rsidRPr="00447BF7">
        <w:t>Postboks 1400</w:t>
      </w:r>
      <w:r w:rsidRPr="00447BF7">
        <w:tab/>
      </w:r>
      <w:r>
        <w:tab/>
      </w:r>
      <w:r>
        <w:tab/>
      </w:r>
    </w:p>
    <w:p w14:paraId="2933017E" w14:textId="0FFAFAF9" w:rsidR="009F4D77" w:rsidRPr="00447BF7" w:rsidRDefault="00447BF7" w:rsidP="009F4D77">
      <w:pPr>
        <w:spacing w:after="0"/>
      </w:pPr>
      <w:r w:rsidRPr="00447BF7">
        <w:t xml:space="preserve">5021 Bergen </w:t>
      </w:r>
      <w:r w:rsidRPr="00447BF7">
        <w:rPr>
          <w:color w:val="0070C0"/>
        </w:rPr>
        <w:tab/>
      </w:r>
      <w:r w:rsidRPr="00447BF7">
        <w:rPr>
          <w:color w:val="0070C0"/>
        </w:rPr>
        <w:tab/>
      </w:r>
      <w:r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t>Dato: [dd.mm.åååå]</w:t>
      </w:r>
    </w:p>
    <w:p w14:paraId="651FC8F4" w14:textId="0F6D3673" w:rsidR="009F4D77" w:rsidRPr="00447BF7" w:rsidRDefault="009F4D77" w:rsidP="009F4D77">
      <w:pPr>
        <w:spacing w:after="0"/>
      </w:pPr>
    </w:p>
    <w:p w14:paraId="6BCE8C47" w14:textId="6DE869F7" w:rsidR="009F4D77" w:rsidRPr="00447BF7" w:rsidRDefault="009F4D77" w:rsidP="009F4D77">
      <w:pPr>
        <w:spacing w:after="0"/>
      </w:pPr>
    </w:p>
    <w:p w14:paraId="08361169" w14:textId="3C21A3EF" w:rsidR="009F4D77" w:rsidRPr="00DF16FA" w:rsidRDefault="009F4D77" w:rsidP="009F4D77">
      <w:pPr>
        <w:pStyle w:val="Overskrift1"/>
      </w:pPr>
      <w:r w:rsidRPr="00DF16FA">
        <w:t xml:space="preserve">Tilbudsbrev </w:t>
      </w:r>
      <w:r w:rsidR="00DF16FA" w:rsidRPr="00DF16FA">
        <w:t>–</w:t>
      </w:r>
      <w:r w:rsidRPr="00DF16FA">
        <w:t xml:space="preserve"> </w:t>
      </w:r>
      <w:r w:rsidR="00DF16FA" w:rsidRPr="00DF16FA">
        <w:t>2022/581</w:t>
      </w:r>
      <w:r w:rsidR="00DF16FA">
        <w:t xml:space="preserve"> </w:t>
      </w:r>
      <w:r w:rsidR="00960774">
        <w:t>L</w:t>
      </w:r>
      <w:r w:rsidR="00DF16FA" w:rsidRPr="00DF16FA">
        <w:t>eie av brakkerigg til Helse Bergen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762D9B69" w:rsidR="009F4D77" w:rsidRDefault="009F4D77" w:rsidP="009F4D77">
      <w:r>
        <w:t xml:space="preserve">Vi viser til </w:t>
      </w:r>
      <w:r w:rsidRPr="00415195">
        <w:t xml:space="preserve">mottatt konkurransegrunnlag. Vi </w:t>
      </w:r>
      <w:r>
        <w:t>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66508D"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66508D"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66508D"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66508D"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66508D"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66508D"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66508D"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66508D"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Pr="00DF16FA" w:rsidRDefault="00394BCB" w:rsidP="00394BCB">
      <w:r w:rsidRPr="00DF16FA">
        <w:t>Annet:</w:t>
      </w:r>
    </w:p>
    <w:p w14:paraId="6C13AD87" w14:textId="124BD892" w:rsidR="00394BCB" w:rsidRPr="00DF16FA" w:rsidRDefault="0066508D" w:rsidP="00394BCB">
      <w:sdt>
        <w:sdtPr>
          <w:id w:val="-505210516"/>
          <w14:checkbox>
            <w14:checked w14:val="0"/>
            <w14:checkedState w14:val="2612" w14:font="MS Gothic"/>
            <w14:uncheckedState w14:val="2610" w14:font="MS Gothic"/>
          </w14:checkbox>
        </w:sdtPr>
        <w:sdtEndPr/>
        <w:sdtContent>
          <w:r w:rsidR="00394BCB" w:rsidRPr="00DF16FA">
            <w:rPr>
              <w:rFonts w:ascii="MS Gothic" w:eastAsia="MS Gothic" w:hAnsi="MS Gothic" w:hint="eastAsia"/>
            </w:rPr>
            <w:t>☐</w:t>
          </w:r>
        </w:sdtContent>
      </w:sdt>
      <w:r w:rsidR="00394BCB" w:rsidRPr="00DF16FA">
        <w:tab/>
        <w:t xml:space="preserve">Tilbyder bekrefter at det vil bli/er inngått elektronisk samhandlingsavtale </w:t>
      </w:r>
      <w:r w:rsidR="00DF16FA" w:rsidRPr="00DF16FA">
        <w:t>med Helse Bergen HF.</w:t>
      </w:r>
    </w:p>
    <w:p w14:paraId="1F5BA777" w14:textId="374B1D25"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4D6969B8"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66508D">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66508D">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33A028D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66508D">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66508D">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15195"/>
    <w:rsid w:val="00447BF7"/>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08D"/>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60774"/>
    <w:rsid w:val="009917EC"/>
    <w:rsid w:val="009A364C"/>
    <w:rsid w:val="009F4074"/>
    <w:rsid w:val="009F4D77"/>
    <w:rsid w:val="009F76D4"/>
    <w:rsid w:val="00A0412B"/>
    <w:rsid w:val="00A15D52"/>
    <w:rsid w:val="00A2283B"/>
    <w:rsid w:val="00A56E7E"/>
    <w:rsid w:val="00A769C9"/>
    <w:rsid w:val="00AA22E7"/>
    <w:rsid w:val="00AC643B"/>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D427B1"/>
    <w:rsid w:val="00D85E23"/>
    <w:rsid w:val="00DA11A8"/>
    <w:rsid w:val="00DE6621"/>
    <w:rsid w:val="00DF16FA"/>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C643B"/>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29C13061A5C42805F3148FB16B149" ma:contentTypeVersion="0" ma:contentTypeDescription="Opprett et nytt dokument." ma:contentTypeScope="" ma:versionID="98128571d3a5c9665cf5d527be032525">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C880B6FE-052A-4D09-A3A3-90D0A2DE7320}">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79A8F9D-4316-46F7-AEAA-357C826F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D8C1C61C-4475-41BE-AAC7-55BE8C2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24</TotalTime>
  <Pages>3</Pages>
  <Words>346</Words>
  <Characters>1837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Deborah Jeanette Suarez Loira</cp:lastModifiedBy>
  <cp:revision>12</cp:revision>
  <dcterms:created xsi:type="dcterms:W3CDTF">2021-06-11T12:21:00Z</dcterms:created>
  <dcterms:modified xsi:type="dcterms:W3CDTF">2022-05-02T10:34:00Z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0x0101007ED29C13061A5C42805F3148FB16B149</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