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DC4C" w14:textId="1501344D" w:rsidR="0086704C" w:rsidRDefault="0086704C" w:rsidP="0086704C">
      <w:pPr>
        <w:pStyle w:val="Tittel"/>
      </w:pPr>
      <w:r>
        <w:t xml:space="preserve">Vedlegg </w:t>
      </w:r>
      <w:r w:rsidR="00F32E46">
        <w:t>12</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F32E46"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F32E46"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32E46"/>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ro\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47AB0FE1-7870-4331-8FF4-1DC70F1D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9</TotalTime>
  <Pages>3</Pages>
  <Words>1217</Words>
  <Characters>6453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Brit Grøset</cp:lastModifiedBy>
  <cp:revision>6</cp:revision>
  <dcterms:created xsi:type="dcterms:W3CDTF">2021-07-05T07:52:00Z</dcterms:created>
  <dcterms:modified xsi:type="dcterms:W3CDTF">2022-01-20T12:49:00Z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