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8C4" w14:textId="6D48D581" w:rsidR="00823B50" w:rsidRPr="003D27AE" w:rsidRDefault="0085633A" w:rsidP="00823B50">
      <w:pPr>
        <w:pStyle w:val="Tittel"/>
        <w:rPr>
          <w:sz w:val="46"/>
          <w:szCs w:val="46"/>
        </w:rPr>
      </w:pPr>
      <w:r w:rsidRPr="003D27AE">
        <w:rPr>
          <w:sz w:val="46"/>
          <w:szCs w:val="46"/>
        </w:rPr>
        <w:t xml:space="preserve">Vedlegg </w:t>
      </w:r>
      <w:r w:rsidR="001C4222">
        <w:rPr>
          <w:sz w:val="46"/>
          <w:szCs w:val="46"/>
        </w:rPr>
        <w:t>5</w:t>
      </w:r>
      <w:r w:rsidRPr="003D27AE">
        <w:rPr>
          <w:sz w:val="46"/>
          <w:szCs w:val="46"/>
        </w:rPr>
        <w:t xml:space="preserve"> </w:t>
      </w:r>
      <w:r w:rsidR="00BE59A1" w:rsidRPr="003D27AE">
        <w:rPr>
          <w:sz w:val="46"/>
          <w:szCs w:val="46"/>
        </w:rPr>
        <w:t xml:space="preserve">- </w:t>
      </w:r>
      <w:r w:rsidR="00823B50" w:rsidRPr="003D27AE">
        <w:rPr>
          <w:sz w:val="46"/>
          <w:szCs w:val="46"/>
        </w:rPr>
        <w:t xml:space="preserve">Bilag </w:t>
      </w:r>
      <w:r w:rsidR="001C4222">
        <w:rPr>
          <w:sz w:val="46"/>
          <w:szCs w:val="46"/>
        </w:rPr>
        <w:t>5</w:t>
      </w:r>
      <w:r w:rsidR="00823B50" w:rsidRPr="003D27AE">
        <w:rPr>
          <w:sz w:val="46"/>
          <w:szCs w:val="46"/>
        </w:rPr>
        <w:t xml:space="preserve"> </w:t>
      </w:r>
      <w:proofErr w:type="spellStart"/>
      <w:r w:rsidR="00823B50" w:rsidRPr="003D27AE">
        <w:rPr>
          <w:sz w:val="46"/>
          <w:szCs w:val="46"/>
        </w:rPr>
        <w:t>Kontraktskrav</w:t>
      </w:r>
      <w:proofErr w:type="spellEnd"/>
      <w:r w:rsidR="00823B50" w:rsidRPr="003D27AE">
        <w:rPr>
          <w:sz w:val="46"/>
          <w:szCs w:val="46"/>
        </w:rPr>
        <w:t xml:space="preserve"> til etisk handel</w:t>
      </w:r>
    </w:p>
    <w:p w14:paraId="4D40E4AF" w14:textId="77777777" w:rsidR="0073020E" w:rsidRDefault="00823B50" w:rsidP="00823B50">
      <w:r w:rsidRPr="0073020E">
        <w:rPr>
          <w:rStyle w:val="UndertittelTegn"/>
        </w:rPr>
        <w:t>Kontraktsvilkår for ivaretakelse av grunnleggende menneskerettigheter i leverandørkjeden.</w:t>
      </w:r>
      <w:r>
        <w:t xml:space="preserve"> </w:t>
      </w:r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tnotereferans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Overskrift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tnotereferans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tnotereferans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eavsnitt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FNs barnekonvensjon, artikkel 32</w:t>
      </w:r>
      <w:r w:rsidR="0073020E">
        <w:rPr>
          <w:rStyle w:val="Fotnotereferans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tnotereferans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Overskrift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</w:t>
      </w:r>
      <w:proofErr w:type="spellStart"/>
      <w:r>
        <w:t>kontraktsstart</w:t>
      </w:r>
      <w:proofErr w:type="spellEnd"/>
      <w:r>
        <w:t xml:space="preserve">, ha: </w:t>
      </w:r>
    </w:p>
    <w:p w14:paraId="7FFA3EC2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eavsnitt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Overskrift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tnotereferans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Kontroll og revisjon av kravene i punkt 1 og 2 i leverandørkjeden</w:t>
      </w:r>
      <w:r w:rsidR="0073020E">
        <w:rPr>
          <w:rStyle w:val="Fotnotereferans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Overskrift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Overskrift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</w:t>
      </w:r>
      <w:proofErr w:type="spellStart"/>
      <w:r>
        <w:t>EhN</w:t>
      </w:r>
      <w:proofErr w:type="spellEnd"/>
      <w:r>
        <w:t xml:space="preserve">) og deltar i samarbeidsprosjektet Bærekraft 17 - samarbeid om bærekraftige anskaffelser. Dette prosjektet er opprettet i regi av </w:t>
      </w:r>
      <w:proofErr w:type="spellStart"/>
      <w:r>
        <w:t>EhN</w:t>
      </w:r>
      <w:proofErr w:type="spellEnd"/>
      <w:r>
        <w:t>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eavsnitt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eavsnitt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tnotereferans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eavsnitt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4CF5" w14:textId="77777777" w:rsidR="00CB032A" w:rsidRDefault="00CB032A" w:rsidP="002D7059">
      <w:pPr>
        <w:spacing w:after="0" w:line="240" w:lineRule="auto"/>
      </w:pPr>
      <w:r>
        <w:separator/>
      </w:r>
    </w:p>
  </w:endnote>
  <w:endnote w:type="continuationSeparator" w:id="0">
    <w:p w14:paraId="700DCEF8" w14:textId="77777777" w:rsidR="00CB032A" w:rsidRDefault="00CB032A" w:rsidP="002D7059">
      <w:pPr>
        <w:spacing w:after="0" w:line="240" w:lineRule="auto"/>
      </w:pPr>
      <w:r>
        <w:continuationSeparator/>
      </w:r>
    </w:p>
  </w:endnote>
  <w:endnote w:type="continuationNotice" w:id="1">
    <w:p w14:paraId="47C00BE1" w14:textId="77777777" w:rsidR="00CB032A" w:rsidRDefault="00CB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1C4222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4DCBFF6D" w14:textId="77777777" w:rsidTr="00A92CD5">
      <w:tc>
        <w:tcPr>
          <w:tcW w:w="4536" w:type="dxa"/>
        </w:tcPr>
        <w:p w14:paraId="79A70E76" w14:textId="1EDA40FD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Kontraktskrav til etisk handel, </w:t>
          </w:r>
          <w:r w:rsidR="000C064A">
            <w:rPr>
              <w:color w:val="003283" w:themeColor="text2"/>
              <w:lang w:val="nb-NO"/>
            </w:rPr>
            <w:t>juni</w:t>
          </w:r>
          <w:r>
            <w:rPr>
              <w:color w:val="003283" w:themeColor="text2"/>
              <w:lang w:val="nb-NO"/>
            </w:rPr>
            <w:t xml:space="preserve"> 202</w:t>
          </w:r>
          <w:r w:rsidR="000C064A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18E2BF27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612E4A5" w14:textId="77777777" w:rsidR="00214207" w:rsidRPr="0073020E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1C4222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5E12" w14:textId="77777777" w:rsidR="00CB032A" w:rsidRDefault="00CB032A" w:rsidP="002D7059">
      <w:pPr>
        <w:spacing w:after="0" w:line="240" w:lineRule="auto"/>
      </w:pPr>
      <w:r>
        <w:separator/>
      </w:r>
    </w:p>
  </w:footnote>
  <w:footnote w:type="continuationSeparator" w:id="0">
    <w:p w14:paraId="3309CFFA" w14:textId="77777777" w:rsidR="00CB032A" w:rsidRDefault="00CB032A" w:rsidP="002D7059">
      <w:pPr>
        <w:spacing w:after="0" w:line="240" w:lineRule="auto"/>
      </w:pPr>
      <w:r>
        <w:continuationSeparator/>
      </w:r>
    </w:p>
  </w:footnote>
  <w:footnote w:type="continuationNotice" w:id="1">
    <w:p w14:paraId="34722BF9" w14:textId="77777777" w:rsidR="00CB032A" w:rsidRDefault="00CB032A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 xml:space="preserve">Oppdragsgiver, eller den Oppdragsgiver bemyndiger, har rett til å gjennomføre kontroller i leverandørkjeden. Ved kontroll plikter Leverandør å fremskaffe kontaktopplysninger. Disse behandles i overensstemmelse med </w:t>
      </w:r>
      <w:proofErr w:type="spellStart"/>
      <w:r w:rsidRPr="00CB17C2">
        <w:rPr>
          <w:sz w:val="18"/>
          <w:szCs w:val="18"/>
        </w:rPr>
        <w:t>offentleglova</w:t>
      </w:r>
      <w:proofErr w:type="spellEnd"/>
      <w:r w:rsidRPr="00CB17C2">
        <w:rPr>
          <w:sz w:val="18"/>
          <w:szCs w:val="18"/>
        </w:rPr>
        <w:t>.</w:t>
      </w:r>
    </w:p>
  </w:footnote>
  <w:footnote w:id="9">
    <w:p w14:paraId="0A91D0D5" w14:textId="6685EFCF" w:rsidR="0073020E" w:rsidRPr="006A3969" w:rsidRDefault="0073020E">
      <w:pPr>
        <w:pStyle w:val="Fotnotetekst"/>
        <w:rPr>
          <w:rFonts w:cstheme="minorHAnsi"/>
          <w:sz w:val="18"/>
          <w:szCs w:val="18"/>
        </w:rPr>
      </w:pPr>
      <w:r w:rsidRPr="006A3969">
        <w:rPr>
          <w:rStyle w:val="Fotnotereferans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F2D4" w14:textId="22A1CD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B30EEAD" wp14:editId="4F414E3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A3D" w14:textId="7B8DFE6E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C4222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D64B5"/>
    <w:rsid w:val="009010AB"/>
    <w:rsid w:val="00914CD6"/>
    <w:rsid w:val="009917EC"/>
    <w:rsid w:val="009A364C"/>
    <w:rsid w:val="009A43A6"/>
    <w:rsid w:val="009B0281"/>
    <w:rsid w:val="009D0C75"/>
    <w:rsid w:val="009E61BC"/>
    <w:rsid w:val="009F4074"/>
    <w:rsid w:val="009F76D4"/>
    <w:rsid w:val="00A0412B"/>
    <w:rsid w:val="00A15D52"/>
    <w:rsid w:val="00A2283B"/>
    <w:rsid w:val="00A52915"/>
    <w:rsid w:val="00A56E7E"/>
    <w:rsid w:val="00AA22E7"/>
    <w:rsid w:val="00AD4075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62555"/>
    <w:rsid w:val="00C713BD"/>
    <w:rsid w:val="00C75A35"/>
    <w:rsid w:val="00CB032A"/>
    <w:rsid w:val="00D35801"/>
    <w:rsid w:val="00D427B1"/>
    <w:rsid w:val="00D85E23"/>
    <w:rsid w:val="00DA11A8"/>
    <w:rsid w:val="00DE6621"/>
    <w:rsid w:val="00E71FCB"/>
    <w:rsid w:val="00E73E3F"/>
    <w:rsid w:val="00EA44C3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no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2020-12-16T23:00:00+00:00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eb63489-f63f-49bb-80d7-9200be2bf1cf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0C7F2-4B60-4665-BA90-265A49B1C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3</Pages>
  <Words>1039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Terje Sandberg Nordahl</cp:lastModifiedBy>
  <cp:revision>2</cp:revision>
  <dcterms:created xsi:type="dcterms:W3CDTF">2022-04-04T08:04:00Z</dcterms:created>
  <dcterms:modified xsi:type="dcterms:W3CDTF">2022-04-04T08:04:00Z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