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48F0" w14:textId="54E654D3" w:rsidR="002A6F92" w:rsidRDefault="0027437B" w:rsidP="002A6F92">
      <w:r w:rsidRPr="003D652B">
        <w:t xml:space="preserve">VEDLEGG </w:t>
      </w:r>
      <w:r w:rsidR="00B0503A" w:rsidRPr="003D652B">
        <w:t>1</w:t>
      </w:r>
      <w:r w:rsidR="002A6F92">
        <w:t>2</w:t>
      </w:r>
    </w:p>
    <w:p w14:paraId="7092ABF1" w14:textId="0723DA16" w:rsidR="004A0212" w:rsidRPr="0027437B" w:rsidRDefault="00031662" w:rsidP="002A6F92">
      <w:pPr>
        <w:pStyle w:val="Tittel"/>
      </w:pPr>
      <w:r w:rsidRPr="00B0503A">
        <w:t xml:space="preserve">Krav fra Sykehusbygg </w:t>
      </w:r>
      <w:r w:rsidR="002A6F92">
        <w:t>for</w:t>
      </w:r>
      <w:r w:rsidRPr="00B0503A">
        <w:t xml:space="preserve"> gjennomføring av</w:t>
      </w:r>
      <w:r>
        <w:t xml:space="preserve"> leveranse</w:t>
      </w:r>
    </w:p>
    <w:p w14:paraId="033F9AD5" w14:textId="2CF143F9" w:rsidR="004D77D6" w:rsidRDefault="004D77D6" w:rsidP="0027437B"/>
    <w:p w14:paraId="45DB2F91" w14:textId="2A7696C3" w:rsidR="002F1663" w:rsidRPr="000F35C2" w:rsidRDefault="000F35C2" w:rsidP="000F35C2">
      <w:pPr>
        <w:pStyle w:val="Overskrift1"/>
        <w:numPr>
          <w:ilvl w:val="0"/>
          <w:numId w:val="21"/>
        </w:numPr>
      </w:pPr>
      <w:r w:rsidRPr="000F35C2">
        <w:t>Formål</w:t>
      </w:r>
    </w:p>
    <w:p w14:paraId="5616AB01" w14:textId="08BAEE87" w:rsidR="000F35C2" w:rsidRPr="00CB6380" w:rsidRDefault="000F35C2" w:rsidP="005823C0">
      <w:pPr>
        <w:rPr>
          <w:szCs w:val="23"/>
        </w:rPr>
      </w:pPr>
      <w:r w:rsidRPr="00CB6380">
        <w:t>Koordinert, systematisk og felles forventninger til gjennomføring av kontrakten er viktig for et godt resultat – så vel for arbeidsmiljø og trivsel som for sikkerhet, lønnsomhet, fremdrift og teknisk måloppnåelse</w:t>
      </w:r>
      <w:r w:rsidRPr="00CB6380">
        <w:rPr>
          <w:szCs w:val="23"/>
        </w:rPr>
        <w:t xml:space="preserve">. </w:t>
      </w:r>
    </w:p>
    <w:p w14:paraId="3D2934A2" w14:textId="50E9C149" w:rsidR="001B2DE2" w:rsidRPr="00CB6380" w:rsidRDefault="000F35C2" w:rsidP="005823C0">
      <w:r w:rsidRPr="00CB6380">
        <w:t>Formålet med dette bilaget er å gi informasjon om hvilke krav Oppdragsgiver setter til gjennomføring av denne leveransen.</w:t>
      </w:r>
    </w:p>
    <w:p w14:paraId="70C9BED9" w14:textId="728689D1" w:rsidR="000F35C2" w:rsidRDefault="000F35C2" w:rsidP="000F35C2">
      <w:pPr>
        <w:pStyle w:val="Overskrift1"/>
        <w:numPr>
          <w:ilvl w:val="0"/>
          <w:numId w:val="21"/>
        </w:numPr>
      </w:pPr>
      <w:r>
        <w:t>Samarbeid om gjennomføringen</w:t>
      </w:r>
    </w:p>
    <w:p w14:paraId="7D74D06D" w14:textId="747D4A21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Møter</w:t>
      </w:r>
    </w:p>
    <w:p w14:paraId="056CD70B" w14:textId="77777777" w:rsidR="000F35C2" w:rsidRDefault="000F35C2" w:rsidP="005823C0">
      <w:r>
        <w:t>Leverandøren må være forberedt på å delta på møter som er nødvendig for detaljplanlegging</w:t>
      </w:r>
    </w:p>
    <w:p w14:paraId="3B8274C6" w14:textId="77777777" w:rsidR="000F35C2" w:rsidRDefault="000F35C2" w:rsidP="005823C0">
      <w:r>
        <w:t>av leveransen, avklaring av evt. grensesnitt (bygg, teknikk, IKT) mot andre aktører, og andre</w:t>
      </w:r>
    </w:p>
    <w:p w14:paraId="16C6971D" w14:textId="77777777" w:rsidR="000F35C2" w:rsidRDefault="000F35C2" w:rsidP="005823C0">
      <w:r>
        <w:t>forhold som krever avklaringer med Oppdragsgiver. Leverandøren skal i disse møtene stille med</w:t>
      </w:r>
    </w:p>
    <w:p w14:paraId="5B9FFC70" w14:textId="77777777" w:rsidR="000F35C2" w:rsidRDefault="000F35C2" w:rsidP="005823C0">
      <w:r>
        <w:t>nødvendig kompetanse, evt. med bistand fra produsent, for å bidra til en effektiv</w:t>
      </w:r>
    </w:p>
    <w:p w14:paraId="23A44AC7" w14:textId="77777777" w:rsidR="000F35C2" w:rsidRDefault="000F35C2" w:rsidP="005823C0">
      <w:r>
        <w:t>gjennomføring av leveransen.</w:t>
      </w:r>
    </w:p>
    <w:p w14:paraId="70D571F5" w14:textId="77777777" w:rsidR="000F35C2" w:rsidRDefault="000F35C2" w:rsidP="005823C0">
      <w:r w:rsidRPr="005823C0">
        <w:t> </w:t>
      </w:r>
    </w:p>
    <w:p w14:paraId="4781B0A6" w14:textId="19110F94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Prosjekteringsgruppe</w:t>
      </w:r>
    </w:p>
    <w:p w14:paraId="5562B8D4" w14:textId="77777777" w:rsidR="000F35C2" w:rsidRDefault="000F35C2" w:rsidP="000F35C2">
      <w:r>
        <w:t>Oppdragsgivers prosjekteringsteam med arkitekt (ARK) og rådgivende ingeniører (RI),</w:t>
      </w:r>
    </w:p>
    <w:p w14:paraId="475985C4" w14:textId="77777777" w:rsidR="000F35C2" w:rsidRDefault="000F35C2" w:rsidP="000F35C2">
      <w:r>
        <w:t xml:space="preserve">modellerer bygget og tekniske anlegg i en </w:t>
      </w:r>
      <w:proofErr w:type="spellStart"/>
      <w:r>
        <w:t>BIM</w:t>
      </w:r>
      <w:proofErr w:type="spellEnd"/>
      <w:r>
        <w:t>-modell; en virtuell 3D-modell med teknisk</w:t>
      </w:r>
    </w:p>
    <w:p w14:paraId="506D877E" w14:textId="77777777" w:rsidR="000F35C2" w:rsidRDefault="000F35C2" w:rsidP="000F35C2">
      <w:r>
        <w:t>informasjon. Modellen, supplert med romfunksjons- og utstyrsdatabase (</w:t>
      </w:r>
      <w:proofErr w:type="spellStart"/>
      <w:r>
        <w:t>dRofus</w:t>
      </w:r>
      <w:proofErr w:type="spellEnd"/>
      <w:r>
        <w:t>) danner</w:t>
      </w:r>
    </w:p>
    <w:p w14:paraId="14F3DE11" w14:textId="77777777" w:rsidR="000F35C2" w:rsidRDefault="000F35C2" w:rsidP="000F35C2">
      <w:r>
        <w:t>grunnlag for Oppdragsgivers arbeid med å utvikle prosjektet.</w:t>
      </w:r>
    </w:p>
    <w:p w14:paraId="6A9AFE3A" w14:textId="77777777" w:rsidR="000F35C2" w:rsidRDefault="000F35C2" w:rsidP="000F35C2">
      <w:r>
        <w:t>Leverandøren skal bidra til dette ved å levere relevant informasjon for oppdatering av modell.</w:t>
      </w:r>
    </w:p>
    <w:p w14:paraId="5717DEEB" w14:textId="77777777" w:rsidR="000F35C2" w:rsidRDefault="000F35C2" w:rsidP="000F35C2">
      <w:r>
        <w:t> </w:t>
      </w:r>
    </w:p>
    <w:p w14:paraId="49CFD422" w14:textId="0F7F106E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Fabrikktest (FAT) / produktkontroll</w:t>
      </w:r>
    </w:p>
    <w:p w14:paraId="4509F25F" w14:textId="618A6937" w:rsidR="000F35C2" w:rsidRDefault="000F35C2" w:rsidP="000F35C2">
      <w:r>
        <w:t xml:space="preserve">Leverandøren skal for de produkter </w:t>
      </w:r>
      <w:r w:rsidR="00A264CF">
        <w:t>der dette er etterspurt</w:t>
      </w:r>
      <w:r>
        <w:t>, gjennomføre produktkontroller på</w:t>
      </w:r>
    </w:p>
    <w:p w14:paraId="29A3EE12" w14:textId="77777777" w:rsidR="000F35C2" w:rsidRDefault="000F35C2" w:rsidP="000F35C2">
      <w:r>
        <w:t>fabrikk. Dokumentasjon på slik kontroll skal fremvises til Oppdragsgiver på forespørsel.</w:t>
      </w:r>
    </w:p>
    <w:p w14:paraId="10F0EDED" w14:textId="77777777" w:rsidR="000F35C2" w:rsidRDefault="000F35C2" w:rsidP="000F35C2">
      <w:r>
        <w:lastRenderedPageBreak/>
        <w:t>Oppdragsgiver har rett til å være til stede ved gjennomføring av fabrikktester. Oppdragsgivers</w:t>
      </w:r>
    </w:p>
    <w:p w14:paraId="05E45838" w14:textId="77777777" w:rsidR="000F35C2" w:rsidRDefault="000F35C2" w:rsidP="000F35C2">
      <w:r>
        <w:t>deltagelse dekkes av Oppdragsgiver</w:t>
      </w:r>
    </w:p>
    <w:p w14:paraId="24191BE3" w14:textId="77777777" w:rsidR="000F35C2" w:rsidRDefault="000F35C2" w:rsidP="000F35C2">
      <w:r>
        <w:t> </w:t>
      </w:r>
    </w:p>
    <w:p w14:paraId="724F8823" w14:textId="276EEF0A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Klargjøring av installasjonssted</w:t>
      </w:r>
    </w:p>
    <w:p w14:paraId="70269B27" w14:textId="5F394A6B" w:rsidR="000F35C2" w:rsidRDefault="000F35C2" w:rsidP="000F35C2">
      <w:r>
        <w:t xml:space="preserve">Leverandør skal som del </w:t>
      </w:r>
      <w:r w:rsidR="00887E42">
        <w:t xml:space="preserve">av </w:t>
      </w:r>
      <w:r>
        <w:t>avklaring</w:t>
      </w:r>
      <w:r w:rsidR="00887E42">
        <w:t xml:space="preserve"> av grensesnitt</w:t>
      </w:r>
      <w:r>
        <w:t xml:space="preserve"> varsle Oppdragsgiver om behov for</w:t>
      </w:r>
    </w:p>
    <w:p w14:paraId="141B0B80" w14:textId="77777777" w:rsidR="000F35C2" w:rsidRDefault="000F35C2" w:rsidP="000F35C2">
      <w:r>
        <w:t>tilretteleggelse og klargjøring av arealer før utstyret kan installeres.</w:t>
      </w:r>
    </w:p>
    <w:p w14:paraId="6C94E95E" w14:textId="77777777" w:rsidR="000F35C2" w:rsidRDefault="000F35C2" w:rsidP="000F35C2">
      <w:r>
        <w:t>Senest én måned før installasjon av utstyret, skal Leverandøren gjøre en befaring av arealene</w:t>
      </w:r>
    </w:p>
    <w:p w14:paraId="27C99A02" w14:textId="77777777" w:rsidR="000F35C2" w:rsidRDefault="000F35C2" w:rsidP="000F35C2">
      <w:r>
        <w:t>for å forsikre seg om at disse er klar for installasjonen.</w:t>
      </w:r>
    </w:p>
    <w:p w14:paraId="7C261710" w14:textId="77777777" w:rsidR="000F35C2" w:rsidRDefault="000F35C2" w:rsidP="000F35C2">
      <w:r>
        <w:t>Oppdragsgiver er ansvarlig for at lokalene er ferdigstilt i henhold til Leverandørens angivelse og</w:t>
      </w:r>
    </w:p>
    <w:p w14:paraId="5C4FC6EF" w14:textId="77777777" w:rsidR="000F35C2" w:rsidRDefault="000F35C2" w:rsidP="000F35C2">
      <w:r>
        <w:t>avtalt milepælsplan.</w:t>
      </w:r>
    </w:p>
    <w:p w14:paraId="32A8F752" w14:textId="55EC41F5" w:rsidR="000F35C2" w:rsidRDefault="000F35C2" w:rsidP="000F35C2">
      <w:r>
        <w:t> </w:t>
      </w:r>
    </w:p>
    <w:p w14:paraId="4EF4EA4F" w14:textId="2D04B9C9" w:rsidR="000F35C2" w:rsidRDefault="000F35C2" w:rsidP="000F35C2">
      <w:pPr>
        <w:pStyle w:val="Overskrift1"/>
        <w:numPr>
          <w:ilvl w:val="0"/>
          <w:numId w:val="21"/>
        </w:numPr>
      </w:pPr>
      <w:r>
        <w:t>Verktøy for kontraktsoppfølging</w:t>
      </w:r>
    </w:p>
    <w:p w14:paraId="24CDC293" w14:textId="77777777" w:rsidR="000F35C2" w:rsidRDefault="000F35C2" w:rsidP="000F35C2">
      <w:r>
        <w:t>Oppdragsgiver bruker Pims 365 for å følge opp alle forhold (fremdrift, kostnad, risiko m.m.) i de</w:t>
      </w:r>
    </w:p>
    <w:p w14:paraId="04AE4E22" w14:textId="77777777" w:rsidR="000F35C2" w:rsidRDefault="000F35C2" w:rsidP="000F35C2">
      <w:r>
        <w:t>enkelte kontraktene. Pims benyttes også for informasjonsutveksling og arkivering av</w:t>
      </w:r>
    </w:p>
    <w:p w14:paraId="233693B1" w14:textId="45C12AC3" w:rsidR="000F35C2" w:rsidRDefault="000F35C2" w:rsidP="000F35C2">
      <w:r>
        <w:t>dokumenter.</w:t>
      </w:r>
      <w:r w:rsidR="005823C0">
        <w:t xml:space="preserve"> </w:t>
      </w:r>
      <w:r w:rsidR="00CB6380">
        <w:t>Eventuelt</w:t>
      </w:r>
      <w:r>
        <w:t xml:space="preserve"> tilgang til Pims avklares som en del av oppstartsmøtet for kontrakten</w:t>
      </w:r>
      <w:r w:rsidR="00031662">
        <w:t>.</w:t>
      </w:r>
    </w:p>
    <w:p w14:paraId="682F84BD" w14:textId="1F8F65AC" w:rsidR="000F35C2" w:rsidRDefault="000F35C2" w:rsidP="000F35C2">
      <w:r>
        <w:t>  </w:t>
      </w:r>
    </w:p>
    <w:p w14:paraId="020438C8" w14:textId="5944A679" w:rsidR="000F35C2" w:rsidRPr="000F35C2" w:rsidRDefault="000F35C2" w:rsidP="0001090B">
      <w:pPr>
        <w:pStyle w:val="Overskrift2"/>
        <w:numPr>
          <w:ilvl w:val="1"/>
          <w:numId w:val="21"/>
        </w:numPr>
      </w:pPr>
      <w:r w:rsidRPr="000F35C2">
        <w:t>Deltagelse</w:t>
      </w:r>
    </w:p>
    <w:p w14:paraId="7702F644" w14:textId="77777777" w:rsidR="000F35C2" w:rsidRDefault="000F35C2" w:rsidP="000F35C2">
      <w:r>
        <w:t>Leverandøren må være forberedt på å delta på møter som er nødvendig for detaljplanlegging</w:t>
      </w:r>
    </w:p>
    <w:p w14:paraId="47AE95F3" w14:textId="77777777" w:rsidR="000F35C2" w:rsidRDefault="000F35C2" w:rsidP="000F35C2">
      <w:r>
        <w:t>og oppfølging av leveranse og fremdrift.</w:t>
      </w:r>
    </w:p>
    <w:p w14:paraId="0FBB76CD" w14:textId="77777777" w:rsidR="000F35C2" w:rsidRDefault="000F35C2" w:rsidP="000F35C2">
      <w:r>
        <w:t> </w:t>
      </w:r>
    </w:p>
    <w:p w14:paraId="25C9630D" w14:textId="53BCBDC1" w:rsidR="000F35C2" w:rsidRPr="000F35C2" w:rsidRDefault="000F35C2" w:rsidP="00DA1CE9">
      <w:pPr>
        <w:pStyle w:val="Overskrift2"/>
        <w:numPr>
          <w:ilvl w:val="1"/>
          <w:numId w:val="21"/>
        </w:numPr>
      </w:pPr>
      <w:r w:rsidRPr="000F35C2">
        <w:t>Oppstartsmøte</w:t>
      </w:r>
    </w:p>
    <w:p w14:paraId="39E9B5A0" w14:textId="77777777" w:rsidR="000F35C2" w:rsidRDefault="000F35C2" w:rsidP="000F35C2">
      <w:r>
        <w:t>Etter kontraktsinngåelse vil Oppdragsgiver, der dette er relevant, innkalle til oppstartsmøte for</w:t>
      </w:r>
    </w:p>
    <w:p w14:paraId="55E9950A" w14:textId="77777777" w:rsidR="000F35C2" w:rsidRDefault="000F35C2" w:rsidP="000F35C2">
      <w:r>
        <w:t>å gjennomgå kontraktens innhold, gi nødvendig informasjon om gjennomføring av kontrakten</w:t>
      </w:r>
    </w:p>
    <w:p w14:paraId="7D077945" w14:textId="77777777" w:rsidR="000F35C2" w:rsidRDefault="000F35C2" w:rsidP="000F35C2">
      <w:r>
        <w:t>samt avklare om tilstrekkelig arbeidsgrunnlag er gitt.</w:t>
      </w:r>
    </w:p>
    <w:p w14:paraId="22C447B3" w14:textId="77777777" w:rsidR="000F35C2" w:rsidRDefault="000F35C2" w:rsidP="000F35C2">
      <w:r>
        <w:t>Typiske tema i oppstartsmøtet vil være:</w:t>
      </w:r>
    </w:p>
    <w:p w14:paraId="5EFF6CC7" w14:textId="0B62FC5B" w:rsidR="000F35C2" w:rsidRPr="00CB6380" w:rsidRDefault="00CB6380" w:rsidP="00CB6380">
      <w:pPr>
        <w:spacing w:after="0"/>
        <w:rPr>
          <w:b/>
          <w:bCs/>
        </w:rPr>
      </w:pPr>
      <w:r w:rsidRPr="00CB6380">
        <w:rPr>
          <w:b/>
          <w:bCs/>
        </w:rPr>
        <w:t>A</w:t>
      </w:r>
      <w:r w:rsidR="000F35C2" w:rsidRPr="00CB6380">
        <w:rPr>
          <w:b/>
          <w:bCs/>
        </w:rPr>
        <w:t>dministrative rutiner</w:t>
      </w:r>
      <w:r w:rsidRPr="00CB6380">
        <w:rPr>
          <w:b/>
          <w:bCs/>
        </w:rPr>
        <w:t>:</w:t>
      </w:r>
    </w:p>
    <w:p w14:paraId="07FCE477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fremdriftsplan</w:t>
      </w:r>
    </w:p>
    <w:p w14:paraId="0BD5585D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dokumentplan</w:t>
      </w:r>
    </w:p>
    <w:p w14:paraId="12ABA4EE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rapportering</w:t>
      </w:r>
    </w:p>
    <w:p w14:paraId="54565D35" w14:textId="77777777" w:rsidR="00CB6380" w:rsidRDefault="00CB6380" w:rsidP="000F35C2"/>
    <w:p w14:paraId="5DE2FA54" w14:textId="5DB71967" w:rsidR="000F35C2" w:rsidRPr="00CB6380" w:rsidRDefault="00CB6380" w:rsidP="000F35C2">
      <w:pPr>
        <w:rPr>
          <w:b/>
          <w:bCs/>
        </w:rPr>
      </w:pPr>
      <w:r w:rsidRPr="00CB6380">
        <w:rPr>
          <w:b/>
          <w:bCs/>
        </w:rPr>
        <w:t>F</w:t>
      </w:r>
      <w:r w:rsidR="000F35C2" w:rsidRPr="00CB6380">
        <w:rPr>
          <w:b/>
          <w:bCs/>
        </w:rPr>
        <w:t>orhold på byggeplass</w:t>
      </w:r>
    </w:p>
    <w:p w14:paraId="67AA475F" w14:textId="3BCE076B" w:rsidR="000F35C2" w:rsidRPr="00CB6380" w:rsidRDefault="00CB6380" w:rsidP="000F35C2">
      <w:pPr>
        <w:rPr>
          <w:b/>
          <w:bCs/>
        </w:rPr>
      </w:pPr>
      <w:r w:rsidRPr="00CB6380">
        <w:rPr>
          <w:b/>
          <w:bCs/>
        </w:rPr>
        <w:t>G</w:t>
      </w:r>
      <w:r w:rsidR="000F35C2" w:rsidRPr="00CB6380">
        <w:rPr>
          <w:b/>
          <w:bCs/>
        </w:rPr>
        <w:t>rensesnitthåndtering</w:t>
      </w:r>
      <w:r w:rsidRPr="00CB6380">
        <w:rPr>
          <w:b/>
          <w:bCs/>
        </w:rPr>
        <w:t>:</w:t>
      </w:r>
    </w:p>
    <w:p w14:paraId="0A810612" w14:textId="77777777" w:rsidR="000F35C2" w:rsidRPr="00CB6380" w:rsidRDefault="000F35C2" w:rsidP="00CB6380">
      <w:pPr>
        <w:pStyle w:val="Listeavsnitt"/>
        <w:numPr>
          <w:ilvl w:val="0"/>
          <w:numId w:val="27"/>
        </w:numPr>
        <w:spacing w:after="0" w:line="240" w:lineRule="auto"/>
        <w:rPr>
          <w:rFonts w:eastAsia="Times New Roman"/>
        </w:rPr>
      </w:pPr>
      <w:r w:rsidRPr="00CB6380">
        <w:rPr>
          <w:rFonts w:eastAsia="Times New Roman"/>
        </w:rPr>
        <w:lastRenderedPageBreak/>
        <w:t>fysiske grensesnitt</w:t>
      </w:r>
    </w:p>
    <w:p w14:paraId="12D28C00" w14:textId="77777777" w:rsidR="000F35C2" w:rsidRPr="00CB6380" w:rsidRDefault="000F35C2" w:rsidP="00CB6380">
      <w:pPr>
        <w:pStyle w:val="Listeavsnitt"/>
        <w:numPr>
          <w:ilvl w:val="0"/>
          <w:numId w:val="27"/>
        </w:numPr>
        <w:spacing w:after="0" w:line="240" w:lineRule="auto"/>
        <w:rPr>
          <w:rFonts w:eastAsia="Times New Roman"/>
        </w:rPr>
      </w:pPr>
      <w:r w:rsidRPr="00CB6380">
        <w:rPr>
          <w:rFonts w:eastAsia="Times New Roman"/>
        </w:rPr>
        <w:t>IKT</w:t>
      </w:r>
    </w:p>
    <w:p w14:paraId="32519CF7" w14:textId="77777777" w:rsidR="000F35C2" w:rsidRDefault="000F35C2" w:rsidP="000F35C2">
      <w:r>
        <w:t> </w:t>
      </w:r>
    </w:p>
    <w:p w14:paraId="7FFF75B6" w14:textId="3C5CD58D" w:rsidR="000F35C2" w:rsidRPr="000F35C2" w:rsidRDefault="000F35C2" w:rsidP="00DA1CE9">
      <w:pPr>
        <w:pStyle w:val="Overskrift2"/>
        <w:numPr>
          <w:ilvl w:val="1"/>
          <w:numId w:val="21"/>
        </w:numPr>
      </w:pPr>
      <w:r w:rsidRPr="000F35C2">
        <w:t>Kontraktsmøte</w:t>
      </w:r>
    </w:p>
    <w:p w14:paraId="0653B9FC" w14:textId="77777777" w:rsidR="000F35C2" w:rsidRDefault="000F35C2" w:rsidP="000F35C2">
      <w:r>
        <w:t>For enkelte kontrakter vil det være aktuelt med jevnlige kontraktsmøter, for å følge opp</w:t>
      </w:r>
    </w:p>
    <w:p w14:paraId="5512BD8E" w14:textId="77777777" w:rsidR="000F35C2" w:rsidRDefault="000F35C2" w:rsidP="000F35C2">
      <w:r>
        <w:t>fremdrift og status for leveransen.</w:t>
      </w:r>
    </w:p>
    <w:p w14:paraId="4AFED597" w14:textId="77777777" w:rsidR="000F35C2" w:rsidRDefault="000F35C2" w:rsidP="000F35C2">
      <w:r>
        <w:t> </w:t>
      </w:r>
    </w:p>
    <w:p w14:paraId="2D54D600" w14:textId="7908EC79" w:rsidR="000F35C2" w:rsidRDefault="000F35C2" w:rsidP="000F35C2">
      <w:pPr>
        <w:pStyle w:val="Overskrift1"/>
        <w:numPr>
          <w:ilvl w:val="0"/>
          <w:numId w:val="21"/>
        </w:numPr>
      </w:pPr>
      <w:r>
        <w:t>Dokumentplan</w:t>
      </w:r>
    </w:p>
    <w:p w14:paraId="2AA2972B" w14:textId="77777777" w:rsidR="000F35C2" w:rsidRDefault="000F35C2" w:rsidP="000F35C2">
      <w:r>
        <w:t>Leverandøren skal, der dette er avtalt, lage en dokumentplan som skal vise hvilke dokumenter</w:t>
      </w:r>
    </w:p>
    <w:p w14:paraId="3A8E05F1" w14:textId="05022DBF" w:rsidR="000F35C2" w:rsidRDefault="000F35C2" w:rsidP="000F35C2">
      <w:r>
        <w:t xml:space="preserve">som skal leveres i forbindelse med kontrakten. Typiske eksempler på dokumentasjon som </w:t>
      </w:r>
      <w:r w:rsidR="00CB6380">
        <w:t>kan</w:t>
      </w:r>
    </w:p>
    <w:p w14:paraId="7586C6AA" w14:textId="77777777" w:rsidR="000F35C2" w:rsidRDefault="000F35C2" w:rsidP="000F35C2">
      <w:r>
        <w:t>inngå i planen er</w:t>
      </w:r>
    </w:p>
    <w:p w14:paraId="4E8058F9" w14:textId="77777777" w:rsidR="000F35C2" w:rsidRDefault="000F35C2" w:rsidP="000F35C2">
      <w:r>
        <w:t>• Fremdriftsplan</w:t>
      </w:r>
    </w:p>
    <w:p w14:paraId="2CE233FB" w14:textId="77777777" w:rsidR="000F35C2" w:rsidRDefault="000F35C2" w:rsidP="000F35C2">
      <w:r>
        <w:t>• Avtalte tegninger og modeller</w:t>
      </w:r>
    </w:p>
    <w:p w14:paraId="7CF0F0C2" w14:textId="65AA44CC" w:rsidR="000F35C2" w:rsidRDefault="000F35C2" w:rsidP="000F35C2">
      <w:r>
        <w:t xml:space="preserve">• </w:t>
      </w:r>
      <w:r w:rsidR="00296BDA">
        <w:t>Informasjon om grensesnitt</w:t>
      </w:r>
      <w:r>
        <w:t xml:space="preserve"> – bygg, teknikk, IKT</w:t>
      </w:r>
    </w:p>
    <w:p w14:paraId="425134BE" w14:textId="77777777" w:rsidR="000F35C2" w:rsidRDefault="000F35C2" w:rsidP="000F35C2">
      <w:r>
        <w:t>• Opplæringsplan</w:t>
      </w:r>
    </w:p>
    <w:p w14:paraId="40613703" w14:textId="77777777" w:rsidR="000F35C2" w:rsidRDefault="000F35C2" w:rsidP="000F35C2">
      <w:r>
        <w:t>• Brukerveiledninger</w:t>
      </w:r>
    </w:p>
    <w:p w14:paraId="6C884DB2" w14:textId="77777777" w:rsidR="000F35C2" w:rsidRDefault="000F35C2" w:rsidP="000F35C2">
      <w:r>
        <w:t xml:space="preserve">• Drifts- og </w:t>
      </w:r>
      <w:proofErr w:type="spellStart"/>
      <w:r>
        <w:t>vedlikeholdsdokumentasjon</w:t>
      </w:r>
      <w:proofErr w:type="spellEnd"/>
    </w:p>
    <w:p w14:paraId="44199D2D" w14:textId="77777777" w:rsidR="000F35C2" w:rsidRDefault="000F35C2" w:rsidP="000F35C2">
      <w:r>
        <w:t>Rutiner og mal for dokumentplan gjennomgås i oppstartsmøtet der dette er aktuelt.</w:t>
      </w:r>
    </w:p>
    <w:p w14:paraId="68B3719F" w14:textId="04B29E3D" w:rsidR="000F35C2" w:rsidRDefault="000F35C2" w:rsidP="000F35C2"/>
    <w:p w14:paraId="63BBAD9D" w14:textId="77777777" w:rsidR="00DC623A" w:rsidRDefault="00DC623A" w:rsidP="00DC623A">
      <w:r>
        <w:t> </w:t>
      </w:r>
    </w:p>
    <w:p w14:paraId="7BED3B63" w14:textId="77777777" w:rsidR="004D77D6" w:rsidRPr="002F1663" w:rsidRDefault="004D77D6" w:rsidP="000F35C2"/>
    <w:sectPr w:rsidR="004D77D6" w:rsidRPr="002F166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FD06" w14:textId="77777777" w:rsidR="00574902" w:rsidRDefault="00574902" w:rsidP="002D7059">
      <w:pPr>
        <w:spacing w:after="0" w:line="240" w:lineRule="auto"/>
      </w:pPr>
      <w:r>
        <w:separator/>
      </w:r>
    </w:p>
  </w:endnote>
  <w:endnote w:type="continuationSeparator" w:id="0">
    <w:p w14:paraId="0C2032AB" w14:textId="77777777" w:rsidR="00574902" w:rsidRDefault="00574902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3B018E" w:rsidRPr="00214207" w14:paraId="4987B184" w14:textId="77777777" w:rsidTr="00DF05A2">
      <w:tc>
        <w:tcPr>
          <w:tcW w:w="4536" w:type="dxa"/>
        </w:tcPr>
        <w:p w14:paraId="05377FB9" w14:textId="77777777" w:rsidR="003B018E" w:rsidRPr="004A2601" w:rsidRDefault="003B018E" w:rsidP="00DF05A2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D2B8485" w14:textId="77777777" w:rsidR="003B018E" w:rsidRPr="004A0212" w:rsidRDefault="00C076BF" w:rsidP="00DF05A2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3B018E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5B1EE90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2ED28F5D" w14:textId="77777777" w:rsidTr="00FA1FEC">
      <w:tc>
        <w:tcPr>
          <w:tcW w:w="9072" w:type="dxa"/>
          <w:gridSpan w:val="4"/>
        </w:tcPr>
        <w:p w14:paraId="01A194B5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096396" w:rsidRPr="00914CD6" w14:paraId="55B08FD3" w14:textId="77777777" w:rsidTr="00FA1FEC">
      <w:tc>
        <w:tcPr>
          <w:tcW w:w="9072" w:type="dxa"/>
          <w:gridSpan w:val="4"/>
        </w:tcPr>
        <w:p w14:paraId="5ED2BD2F" w14:textId="77777777" w:rsidR="00096396" w:rsidRPr="00914CD6" w:rsidRDefault="00096396" w:rsidP="0009639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914CD6">
            <w:rPr>
              <w:b/>
              <w:bCs/>
              <w:color w:val="003283" w:themeColor="text2"/>
              <w:lang w:val="nb-NO"/>
            </w:rPr>
            <w:t>Sykehusinnkjøp HF –</w:t>
          </w:r>
          <w:r w:rsidRPr="00914CD6">
            <w:rPr>
              <w:color w:val="003283" w:themeColor="text2"/>
              <w:lang w:val="nb-NO"/>
            </w:rPr>
            <w:t xml:space="preserve"> www.sykehusinnkjop.no</w:t>
          </w:r>
        </w:p>
      </w:tc>
    </w:tr>
    <w:tr w:rsidR="00096396" w:rsidRPr="00914CD6" w14:paraId="60D9AE53" w14:textId="77777777" w:rsidTr="00FA1FEC">
      <w:tc>
        <w:tcPr>
          <w:tcW w:w="1803" w:type="dxa"/>
        </w:tcPr>
        <w:p w14:paraId="718A686B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65D4B7B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9A035D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2B7FCC9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 xml:space="preserve">: </w:t>
          </w:r>
          <w:proofErr w:type="spellStart"/>
          <w:r w:rsidRPr="00914CD6">
            <w:rPr>
              <w:lang w:val="nb-NO"/>
            </w:rPr>
            <w:t>MVA</w:t>
          </w:r>
          <w:proofErr w:type="spellEnd"/>
          <w:r w:rsidRPr="00914CD6">
            <w:rPr>
              <w:lang w:val="nb-NO"/>
            </w:rPr>
            <w:t xml:space="preserve"> 916 879 067 NO</w:t>
          </w:r>
        </w:p>
      </w:tc>
    </w:tr>
    <w:tr w:rsidR="00096396" w:rsidRPr="00914CD6" w14:paraId="0865A011" w14:textId="77777777" w:rsidTr="00FA1FEC">
      <w:tc>
        <w:tcPr>
          <w:tcW w:w="1803" w:type="dxa"/>
        </w:tcPr>
        <w:p w14:paraId="1A0199B2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4A71F896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15A71C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55CCA11C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264D8EA2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</w:tr>
    <w:tr w:rsidR="00096396" w:rsidRPr="00914CD6" w14:paraId="0A5B2534" w14:textId="77777777" w:rsidTr="00FA1FEC">
      <w:tc>
        <w:tcPr>
          <w:tcW w:w="1803" w:type="dxa"/>
        </w:tcPr>
        <w:p w14:paraId="3DBA5D08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318FBFD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72C077D2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5CC19AC3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</w:tr>
  </w:tbl>
  <w:p w14:paraId="65AEE0C1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7E44" w14:textId="77777777" w:rsidR="00574902" w:rsidRDefault="00574902" w:rsidP="002D7059">
      <w:pPr>
        <w:spacing w:after="0" w:line="240" w:lineRule="auto"/>
      </w:pPr>
      <w:r>
        <w:separator/>
      </w:r>
    </w:p>
  </w:footnote>
  <w:footnote w:type="continuationSeparator" w:id="0">
    <w:p w14:paraId="7D7CD08C" w14:textId="77777777" w:rsidR="00574902" w:rsidRDefault="00574902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38DD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F240E6" wp14:editId="64B08AF3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70A46CD3" w14:textId="77777777" w:rsidTr="00F22F3D">
      <w:tc>
        <w:tcPr>
          <w:tcW w:w="2694" w:type="dxa"/>
        </w:tcPr>
        <w:p w14:paraId="7176ABA9" w14:textId="77777777" w:rsidR="00B32B42" w:rsidRPr="004A0212" w:rsidRDefault="00C076BF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EEFD35C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F6C7C" wp14:editId="2781B394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5547A1"/>
    <w:multiLevelType w:val="hybridMultilevel"/>
    <w:tmpl w:val="5F1413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40208"/>
    <w:multiLevelType w:val="hybridMultilevel"/>
    <w:tmpl w:val="3970C7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456CE"/>
    <w:multiLevelType w:val="hybridMultilevel"/>
    <w:tmpl w:val="D4681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3E17"/>
    <w:multiLevelType w:val="hybridMultilevel"/>
    <w:tmpl w:val="5706F7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104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84891"/>
    <w:multiLevelType w:val="hybridMultilevel"/>
    <w:tmpl w:val="2D4C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4F4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167325"/>
    <w:multiLevelType w:val="hybridMultilevel"/>
    <w:tmpl w:val="393E73EC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440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6C4B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9C7177"/>
    <w:multiLevelType w:val="hybridMultilevel"/>
    <w:tmpl w:val="70329954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24"/>
  </w:num>
  <w:num w:numId="24">
    <w:abstractNumId w:val="20"/>
  </w:num>
  <w:num w:numId="25">
    <w:abstractNumId w:val="24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63"/>
    <w:rsid w:val="000033A2"/>
    <w:rsid w:val="0001090B"/>
    <w:rsid w:val="00031662"/>
    <w:rsid w:val="00083D59"/>
    <w:rsid w:val="00090264"/>
    <w:rsid w:val="00096396"/>
    <w:rsid w:val="000B3DBB"/>
    <w:rsid w:val="000B5725"/>
    <w:rsid w:val="000E5DB9"/>
    <w:rsid w:val="000F35C2"/>
    <w:rsid w:val="0010118A"/>
    <w:rsid w:val="00113CA8"/>
    <w:rsid w:val="0013319B"/>
    <w:rsid w:val="00151079"/>
    <w:rsid w:val="001543FF"/>
    <w:rsid w:val="00156337"/>
    <w:rsid w:val="00161E14"/>
    <w:rsid w:val="00180605"/>
    <w:rsid w:val="001B2DE2"/>
    <w:rsid w:val="001D3178"/>
    <w:rsid w:val="001D3D66"/>
    <w:rsid w:val="001E30BC"/>
    <w:rsid w:val="00200A6B"/>
    <w:rsid w:val="00214207"/>
    <w:rsid w:val="0022053F"/>
    <w:rsid w:val="002324C9"/>
    <w:rsid w:val="00232A17"/>
    <w:rsid w:val="002361E1"/>
    <w:rsid w:val="0024744E"/>
    <w:rsid w:val="0027437B"/>
    <w:rsid w:val="00280EB0"/>
    <w:rsid w:val="00287C0E"/>
    <w:rsid w:val="00296BDA"/>
    <w:rsid w:val="00297D13"/>
    <w:rsid w:val="002A6F92"/>
    <w:rsid w:val="002D7059"/>
    <w:rsid w:val="002F1663"/>
    <w:rsid w:val="0033623B"/>
    <w:rsid w:val="003375D2"/>
    <w:rsid w:val="00357D49"/>
    <w:rsid w:val="003A5FFC"/>
    <w:rsid w:val="003B018E"/>
    <w:rsid w:val="003D652B"/>
    <w:rsid w:val="003E0466"/>
    <w:rsid w:val="00405B86"/>
    <w:rsid w:val="0045013D"/>
    <w:rsid w:val="004A0212"/>
    <w:rsid w:val="004A1040"/>
    <w:rsid w:val="004A2601"/>
    <w:rsid w:val="004A71BA"/>
    <w:rsid w:val="004B75EE"/>
    <w:rsid w:val="004D77D6"/>
    <w:rsid w:val="004F6AA4"/>
    <w:rsid w:val="00512A3E"/>
    <w:rsid w:val="0052092D"/>
    <w:rsid w:val="00535CDB"/>
    <w:rsid w:val="0054412C"/>
    <w:rsid w:val="00545667"/>
    <w:rsid w:val="00574902"/>
    <w:rsid w:val="005823C0"/>
    <w:rsid w:val="005C26CE"/>
    <w:rsid w:val="005C7D79"/>
    <w:rsid w:val="005D7BE2"/>
    <w:rsid w:val="00627E03"/>
    <w:rsid w:val="006318C2"/>
    <w:rsid w:val="00645430"/>
    <w:rsid w:val="006653AB"/>
    <w:rsid w:val="006806AF"/>
    <w:rsid w:val="00696054"/>
    <w:rsid w:val="006D0387"/>
    <w:rsid w:val="006D203B"/>
    <w:rsid w:val="00711DFC"/>
    <w:rsid w:val="00712860"/>
    <w:rsid w:val="00762E27"/>
    <w:rsid w:val="007766B9"/>
    <w:rsid w:val="007C3FC6"/>
    <w:rsid w:val="007C7310"/>
    <w:rsid w:val="007C73BB"/>
    <w:rsid w:val="007D0C99"/>
    <w:rsid w:val="007E6F37"/>
    <w:rsid w:val="00830298"/>
    <w:rsid w:val="00845A72"/>
    <w:rsid w:val="00864F3F"/>
    <w:rsid w:val="008709F5"/>
    <w:rsid w:val="00882CE9"/>
    <w:rsid w:val="00887E42"/>
    <w:rsid w:val="008B78E3"/>
    <w:rsid w:val="008F3AF6"/>
    <w:rsid w:val="009010AB"/>
    <w:rsid w:val="00914CD6"/>
    <w:rsid w:val="009917EC"/>
    <w:rsid w:val="009A364C"/>
    <w:rsid w:val="009A4406"/>
    <w:rsid w:val="009F4074"/>
    <w:rsid w:val="009F76D4"/>
    <w:rsid w:val="00A0412B"/>
    <w:rsid w:val="00A15D52"/>
    <w:rsid w:val="00A2283B"/>
    <w:rsid w:val="00A264CF"/>
    <w:rsid w:val="00A56E7E"/>
    <w:rsid w:val="00A84F82"/>
    <w:rsid w:val="00AA22E7"/>
    <w:rsid w:val="00AD4075"/>
    <w:rsid w:val="00AF279F"/>
    <w:rsid w:val="00B0503A"/>
    <w:rsid w:val="00B32B42"/>
    <w:rsid w:val="00B403A0"/>
    <w:rsid w:val="00B47370"/>
    <w:rsid w:val="00B73C66"/>
    <w:rsid w:val="00B834C3"/>
    <w:rsid w:val="00B925B3"/>
    <w:rsid w:val="00B943EC"/>
    <w:rsid w:val="00BF5EBC"/>
    <w:rsid w:val="00C076BF"/>
    <w:rsid w:val="00C3148F"/>
    <w:rsid w:val="00C324F4"/>
    <w:rsid w:val="00C75A35"/>
    <w:rsid w:val="00CB6380"/>
    <w:rsid w:val="00CC7CFD"/>
    <w:rsid w:val="00D372A3"/>
    <w:rsid w:val="00D427B1"/>
    <w:rsid w:val="00D85E23"/>
    <w:rsid w:val="00DA11A8"/>
    <w:rsid w:val="00DA1CE9"/>
    <w:rsid w:val="00DA2AB9"/>
    <w:rsid w:val="00DC3323"/>
    <w:rsid w:val="00DC623A"/>
    <w:rsid w:val="00DE6621"/>
    <w:rsid w:val="00DF05A2"/>
    <w:rsid w:val="00E23D22"/>
    <w:rsid w:val="00E71FCB"/>
    <w:rsid w:val="00E73E3F"/>
    <w:rsid w:val="00EA44C3"/>
    <w:rsid w:val="00F22F3D"/>
    <w:rsid w:val="00F3198C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124B6B"/>
  <w15:chartTrackingRefBased/>
  <w15:docId w15:val="{D9B4B122-D5DA-4047-B1BF-6F8117E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Arkiv">
    <w:name w:val="Arkiv"/>
    <w:basedOn w:val="Normal"/>
    <w:link w:val="ArkivTegn"/>
    <w:rsid w:val="002F1663"/>
    <w:pPr>
      <w:tabs>
        <w:tab w:val="right" w:pos="9072"/>
      </w:tabs>
      <w:spacing w:after="0" w:line="240" w:lineRule="auto"/>
      <w:ind w:left="2127" w:right="56"/>
    </w:pPr>
    <w:rPr>
      <w:rFonts w:eastAsia="Times New Roman" w:cstheme="minorHAnsi"/>
      <w:color w:val="7F7F7F"/>
      <w:sz w:val="20"/>
      <w:szCs w:val="20"/>
      <w:lang w:eastAsia="nb-NO"/>
    </w:rPr>
  </w:style>
  <w:style w:type="character" w:customStyle="1" w:styleId="ArkivTegn">
    <w:name w:val="Arkiv Tegn"/>
    <w:basedOn w:val="Standardskriftforavsnitt"/>
    <w:link w:val="Arkiv"/>
    <w:rsid w:val="002F1663"/>
    <w:rPr>
      <w:rFonts w:eastAsia="Times New Roman" w:cstheme="minorHAnsi"/>
      <w:color w:val="7F7F7F"/>
      <w:sz w:val="20"/>
      <w:szCs w:val="20"/>
      <w:lang w:eastAsia="nb-NO"/>
    </w:rPr>
  </w:style>
  <w:style w:type="paragraph" w:customStyle="1" w:styleId="Default">
    <w:name w:val="Default"/>
    <w:rsid w:val="000F3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ykehusinnkjop.sharepoint.com/sites/Intranett/Grunnmaler/Maler%20Sykehusinnkj&#248;p/Sykehusinnkj&#248;p%20-%20mal%20med%20adresser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> </klassifisering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64254AC-2ADC-4085-82B5-1FCD3EA35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4F2AC197-714C-4625-85BA-5CCDF4691BDA}"/>
</file>

<file path=customXml/itemProps4.xml><?xml version="1.0" encoding="utf-8"?>
<ds:datastoreItem xmlns:ds="http://schemas.openxmlformats.org/officeDocument/2006/customXml" ds:itemID="{4A6F0A4D-A8F4-48DA-B322-103B98E95FB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Sykehusinnkjøp%20-%20mal%20med%20adresser</Template>
  <TotalTime>323</TotalTime>
  <Pages>3</Pages>
  <Words>570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Vorren</dc:creator>
  <cp:keywords/>
  <dc:description/>
  <cp:lastModifiedBy>Elin Vorren</cp:lastModifiedBy>
  <cp:revision>27</cp:revision>
  <dcterms:created xsi:type="dcterms:W3CDTF">2021-02-19T14:23:00Z</dcterms:created>
  <dcterms:modified xsi:type="dcterms:W3CDTF">2021-03-23T09:52:00Z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