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1950F238" w:rsidR="00822F28" w:rsidRDefault="0093492D" w:rsidP="009F4D77">
      <w:pPr>
        <w:pStyle w:val="Overskrift1"/>
      </w:pPr>
      <w:bookmarkStart w:id="0" w:name="_GoBack"/>
      <w:r>
        <w:rPr>
          <w:noProof/>
          <w:lang w:eastAsia="nb-NO"/>
        </w:rPr>
        <w:drawing>
          <wp:anchor distT="0" distB="0" distL="114300" distR="114300" simplePos="0" relativeHeight="251659264" behindDoc="1" locked="0" layoutInCell="1" allowOverlap="1" wp14:anchorId="51691167" wp14:editId="6CB1E462">
            <wp:simplePos x="0" y="0"/>
            <wp:positionH relativeFrom="page">
              <wp:align>left</wp:align>
            </wp:positionH>
            <wp:positionV relativeFrom="page">
              <wp:align>bottom</wp:align>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bookmarkEnd w:id="0"/>
      <w:r w:rsidR="009F4D77">
        <w:t xml:space="preserve">Vedlegg </w:t>
      </w:r>
      <w:r w:rsidR="00146E4A">
        <w:t>1</w:t>
      </w:r>
      <w:r w:rsidR="009F4D77">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47782989" w:rsidR="009F4D77" w:rsidRDefault="0063669E" w:rsidP="009F4D77">
      <w:pPr>
        <w:spacing w:after="0"/>
      </w:pPr>
      <w:r w:rsidRPr="0063669E">
        <w:t>Postboks 1400</w:t>
      </w:r>
      <w:r>
        <w:tab/>
      </w:r>
      <w:r w:rsidR="009F4D77">
        <w:rPr>
          <w:color w:val="0070C0"/>
        </w:rPr>
        <w:tab/>
      </w:r>
      <w:r w:rsidR="009F4D77">
        <w:rPr>
          <w:color w:val="0070C0"/>
        </w:rPr>
        <w:tab/>
      </w:r>
      <w:r w:rsidR="009F4D77">
        <w:rPr>
          <w:color w:val="0070C0"/>
        </w:rPr>
        <w:tab/>
      </w:r>
      <w:r w:rsidR="009F4D77">
        <w:rPr>
          <w:color w:val="0070C0"/>
        </w:rPr>
        <w:tab/>
      </w:r>
      <w:r w:rsidR="009F4D77">
        <w:rPr>
          <w:color w:val="0070C0"/>
        </w:rPr>
        <w:tab/>
      </w:r>
      <w:r>
        <w:rPr>
          <w:color w:val="0070C0"/>
        </w:rPr>
        <w:tab/>
      </w:r>
      <w:r w:rsidR="009F4D77">
        <w:rPr>
          <w:color w:val="0070C0"/>
        </w:rPr>
        <w:tab/>
      </w:r>
      <w:r w:rsidR="009F4D77" w:rsidRPr="009F4D77">
        <w:t>Dato:</w:t>
      </w:r>
      <w:r w:rsidR="009F4D77">
        <w:t xml:space="preserve"> [</w:t>
      </w:r>
      <w:proofErr w:type="spellStart"/>
      <w:r w:rsidR="009F4D77" w:rsidRPr="0063669E">
        <w:rPr>
          <w:color w:val="67A1FF" w:themeColor="text2" w:themeTint="66"/>
        </w:rPr>
        <w:t>dd.</w:t>
      </w:r>
      <w:proofErr w:type="gramStart"/>
      <w:r w:rsidR="009F4D77" w:rsidRPr="0063669E">
        <w:rPr>
          <w:color w:val="67A1FF" w:themeColor="text2" w:themeTint="66"/>
        </w:rPr>
        <w:t>mm.åååå</w:t>
      </w:r>
      <w:proofErr w:type="spellEnd"/>
      <w:proofErr w:type="gramEnd"/>
      <w:r w:rsidR="009F4D77">
        <w:t>]</w:t>
      </w:r>
    </w:p>
    <w:p w14:paraId="46CCCB84" w14:textId="439DCC7F" w:rsidR="0063669E" w:rsidRDefault="0063669E" w:rsidP="0063669E">
      <w:pPr>
        <w:spacing w:after="0"/>
      </w:pPr>
      <w:r>
        <w:t>5021 Bergen</w:t>
      </w:r>
    </w:p>
    <w:p w14:paraId="651FC8F4" w14:textId="42E1C88E" w:rsidR="009F4D77" w:rsidRDefault="0063669E" w:rsidP="0063669E">
      <w:pPr>
        <w:spacing w:after="0"/>
      </w:pPr>
      <w:r>
        <w:t>NORWAY</w:t>
      </w:r>
    </w:p>
    <w:p w14:paraId="6BCE8C47" w14:textId="053B2978" w:rsidR="009F4D77" w:rsidRDefault="009F4D77" w:rsidP="009F4D77">
      <w:pPr>
        <w:spacing w:after="0"/>
      </w:pPr>
    </w:p>
    <w:p w14:paraId="449F2E46" w14:textId="77777777" w:rsidR="00764D29" w:rsidRDefault="00764D29" w:rsidP="00022882">
      <w:pPr>
        <w:pStyle w:val="Overskrift1"/>
        <w:rPr>
          <w:sz w:val="28"/>
        </w:rPr>
      </w:pPr>
    </w:p>
    <w:p w14:paraId="667A1D19" w14:textId="77777777" w:rsidR="00764D29" w:rsidRDefault="00764D29" w:rsidP="00022882">
      <w:pPr>
        <w:pStyle w:val="Overskrift1"/>
        <w:rPr>
          <w:sz w:val="28"/>
        </w:rPr>
      </w:pPr>
    </w:p>
    <w:p w14:paraId="7A4A2C67" w14:textId="77777777" w:rsidR="00764D29" w:rsidRDefault="00764D29" w:rsidP="00022882">
      <w:pPr>
        <w:pStyle w:val="Overskrift1"/>
        <w:rPr>
          <w:sz w:val="28"/>
        </w:rPr>
      </w:pPr>
    </w:p>
    <w:p w14:paraId="5826D4F4" w14:textId="5CA49844" w:rsidR="00022882" w:rsidRDefault="009F4D77" w:rsidP="00764D29">
      <w:pPr>
        <w:pStyle w:val="Overskrift1"/>
      </w:pPr>
      <w:r w:rsidRPr="00944F21">
        <w:rPr>
          <w:sz w:val="28"/>
        </w:rPr>
        <w:t xml:space="preserve">Tilbudsbrev - </w:t>
      </w:r>
      <w:r w:rsidR="0063669E" w:rsidRPr="00944F21">
        <w:rPr>
          <w:sz w:val="28"/>
        </w:rPr>
        <w:t xml:space="preserve">Sak nr.: </w:t>
      </w:r>
      <w:r w:rsidR="0093492D">
        <w:rPr>
          <w:sz w:val="28"/>
        </w:rPr>
        <w:t>2022/613</w:t>
      </w:r>
      <w:r w:rsidR="00022882">
        <w:rPr>
          <w:sz w:val="28"/>
        </w:rPr>
        <w:br/>
      </w:r>
      <w:r w:rsidR="00022882" w:rsidRPr="00022882">
        <w:rPr>
          <w:sz w:val="28"/>
        </w:rPr>
        <w:t>Entreprise K</w:t>
      </w:r>
      <w:r w:rsidR="0093492D">
        <w:rPr>
          <w:sz w:val="28"/>
        </w:rPr>
        <w:t>6</w:t>
      </w:r>
      <w:r w:rsidR="00022882" w:rsidRPr="00022882">
        <w:rPr>
          <w:sz w:val="28"/>
        </w:rPr>
        <w:t xml:space="preserve">01 - </w:t>
      </w:r>
      <w:r w:rsidR="0093492D">
        <w:rPr>
          <w:sz w:val="28"/>
        </w:rPr>
        <w:t>Heiser</w:t>
      </w:r>
      <w:r w:rsidR="00022882" w:rsidRPr="00022882">
        <w:rPr>
          <w:sz w:val="28"/>
        </w:rPr>
        <w:t xml:space="preserve"> </w:t>
      </w:r>
      <w:r w:rsidR="00022882">
        <w:rPr>
          <w:sz w:val="28"/>
        </w:rPr>
        <w:br/>
      </w:r>
      <w:r w:rsidR="00022882" w:rsidRPr="00022882">
        <w:rPr>
          <w:sz w:val="28"/>
        </w:rPr>
        <w:t>Parkhjørnet, ny sterilforsyning - Helse Bergen HF</w:t>
      </w:r>
    </w:p>
    <w:p w14:paraId="469B8467" w14:textId="471AD58C" w:rsidR="00022882" w:rsidRDefault="00022882">
      <w:r>
        <w:rPr>
          <w:noProof/>
          <w:lang w:eastAsia="nb-NO"/>
        </w:rPr>
        <w:drawing>
          <wp:inline distT="0" distB="0" distL="0" distR="0" wp14:anchorId="4A3AA5A8" wp14:editId="39EADC74">
            <wp:extent cx="5900381" cy="4464182"/>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HJ framsidebilde godkjent av JBE.png"/>
                    <pic:cNvPicPr/>
                  </pic:nvPicPr>
                  <pic:blipFill>
                    <a:blip r:embed="rId14">
                      <a:extLst>
                        <a:ext uri="{28A0092B-C50C-407E-A947-70E740481C1C}">
                          <a14:useLocalDpi xmlns:a14="http://schemas.microsoft.com/office/drawing/2010/main" val="0"/>
                        </a:ext>
                      </a:extLst>
                    </a:blip>
                    <a:stretch>
                      <a:fillRect/>
                    </a:stretch>
                  </pic:blipFill>
                  <pic:spPr>
                    <a:xfrm>
                      <a:off x="0" y="0"/>
                      <a:ext cx="5943677" cy="4496940"/>
                    </a:xfrm>
                    <a:prstGeom prst="rect">
                      <a:avLst/>
                    </a:prstGeom>
                  </pic:spPr>
                </pic:pic>
              </a:graphicData>
            </a:graphic>
          </wp:inline>
        </w:drawing>
      </w:r>
      <w:r>
        <w:br w:type="page"/>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lastRenderedPageBreak/>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77777777" w:rsidR="009F4D77" w:rsidRDefault="009F4D77" w:rsidP="00177E30">
            <w:r>
              <w:t>Org.nr</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43AA9380" w:rsidR="009F4D77" w:rsidRDefault="009F4D77" w:rsidP="009F4D77">
      <w:r>
        <w:t xml:space="preserve">Vi viser til </w:t>
      </w:r>
      <w:r w:rsidRPr="00DB13E2">
        <w:t xml:space="preserve">mottatt konkurransegrunnlag. Vi har </w:t>
      </w:r>
      <w:r>
        <w:t>gleden av å inngi et komplett tilbud i henhold til de forutsetninger som er gitt i konkurransegrunnlaget.</w:t>
      </w:r>
    </w:p>
    <w:p w14:paraId="07ECFD67" w14:textId="38DCDF50" w:rsidR="008D17B9" w:rsidRPr="0063669E"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E62AA0"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E62AA0"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E62AA0"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 xml:space="preserve">jf. </w:t>
      </w:r>
      <w:proofErr w:type="spellStart"/>
      <w:r w:rsidR="007145EC" w:rsidRPr="45D9492A">
        <w:t>anskaffelsesforskriften</w:t>
      </w:r>
      <w:proofErr w:type="spellEnd"/>
      <w:r w:rsidR="007145EC" w:rsidRPr="45D9492A">
        <w:t xml:space="preserve">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E62AA0"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E62AA0"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Pr="0063669E" w:rsidRDefault="00394BCB" w:rsidP="00177E30">
            <w:pPr>
              <w:rPr>
                <w:lang w:val="nn-NO"/>
              </w:rPr>
            </w:pPr>
            <w:r w:rsidRPr="0063669E">
              <w:rPr>
                <w:lang w:val="nn-NO"/>
              </w:rPr>
              <w:t>Ref. nr. i kontrakts-vilkår/</w:t>
            </w:r>
            <w:proofErr w:type="spellStart"/>
            <w:r w:rsidRPr="0063669E">
              <w:rPr>
                <w:lang w:val="nn-NO"/>
              </w:rPr>
              <w:t>bilag</w:t>
            </w:r>
            <w:proofErr w:type="spellEnd"/>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E62AA0"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Pr="0063669E" w:rsidRDefault="00394BCB" w:rsidP="00177E30">
            <w:pPr>
              <w:rPr>
                <w:lang w:val="nn-NO"/>
              </w:rPr>
            </w:pPr>
            <w:r w:rsidRPr="0063669E">
              <w:rPr>
                <w:lang w:val="nn-NO"/>
              </w:rPr>
              <w:t>Ref. nr. i kontrakts-vilkår/</w:t>
            </w:r>
            <w:proofErr w:type="spellStart"/>
            <w:r w:rsidRPr="0063669E">
              <w:rPr>
                <w:lang w:val="nn-NO"/>
              </w:rPr>
              <w:t>bilag</w:t>
            </w:r>
            <w:proofErr w:type="spellEnd"/>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E62AA0"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9FE55E0" w:rsidR="00394BCB" w:rsidRDefault="00E62AA0"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w:t>
      </w:r>
      <w:r w:rsidR="00394BCB" w:rsidRPr="008D3F30">
        <w:t xml:space="preserve">Vedlegg </w:t>
      </w:r>
      <w:r w:rsidR="008D3F30" w:rsidRPr="008D3F30">
        <w:t>3</w:t>
      </w:r>
      <w:r w:rsidR="00394BCB" w:rsidRPr="008D3F30">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 xml:space="preserve">manuelt, da tilbud levert av innlogget bruker via tilbyders profil i </w:t>
      </w:r>
      <w:proofErr w:type="spellStart"/>
      <w:r w:rsidR="001D6EC7" w:rsidRPr="006509A5">
        <w:t>Mercell</w:t>
      </w:r>
      <w:proofErr w:type="spellEnd"/>
      <w:r w:rsidR="001D6EC7" w:rsidRPr="006509A5">
        <w:t xml:space="preserve"> anses som et bindende tilbud.</w:t>
      </w:r>
    </w:p>
    <w:sectPr w:rsidR="001D6EC7" w:rsidRPr="006509A5" w:rsidSect="00E73E3F">
      <w:headerReference w:type="default" r:id="rId15"/>
      <w:footerReference w:type="default" r:id="rId16"/>
      <w:headerReference w:type="first" r:id="rId17"/>
      <w:footerReference w:type="first" r:id="rId18"/>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515A557A"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E62AA0">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E62AA0">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2C24E42C"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8259AB">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8259AB">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7C98" w14:textId="098D3B35" w:rsidR="00944F21" w:rsidRDefault="00944F21" w:rsidP="00944F21">
    <w:pPr>
      <w:pStyle w:val="Topptekst"/>
      <w:jc w:val="right"/>
    </w:pPr>
    <w:r>
      <w:t>Sak nr.:  2022/</w:t>
    </w:r>
    <w:r w:rsidR="008259AB">
      <w:t>613</w:t>
    </w:r>
  </w:p>
  <w:p w14:paraId="25859E60" w14:textId="0E914F93" w:rsidR="00944F21" w:rsidRDefault="00944F21" w:rsidP="00944F21">
    <w:pPr>
      <w:pStyle w:val="Topptekst"/>
      <w:jc w:val="right"/>
    </w:pPr>
    <w:r>
      <w:t>K</w:t>
    </w:r>
    <w:r w:rsidR="008259AB">
      <w:t>6</w:t>
    </w:r>
    <w:r>
      <w:t xml:space="preserve">01 - </w:t>
    </w:r>
    <w:r w:rsidR="008259AB">
      <w:t>Heiser</w:t>
    </w:r>
    <w:r>
      <w:t xml:space="preserve"> </w:t>
    </w:r>
  </w:p>
  <w:p w14:paraId="216B5CD5" w14:textId="12198379" w:rsidR="00944F21" w:rsidRDefault="00944F21" w:rsidP="00944F21">
    <w:pPr>
      <w:pStyle w:val="Topptekst"/>
      <w:jc w:val="right"/>
    </w:pPr>
    <w:r>
      <w:t>Parkhjørnet, ny sterilforsyning - Helse Bergen HF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E815" w14:textId="64A75795" w:rsidR="00944F21" w:rsidRDefault="00944F21" w:rsidP="00944F21">
    <w:pPr>
      <w:pStyle w:val="Topptekst"/>
      <w:jc w:val="right"/>
    </w:pPr>
    <w:r>
      <w:t>Sak nr.:  2022</w:t>
    </w:r>
    <w:r w:rsidR="0093492D">
      <w:t>/613</w:t>
    </w:r>
  </w:p>
  <w:p w14:paraId="6FBF3BB4" w14:textId="402F33ED" w:rsidR="00944F21" w:rsidRDefault="00944F21" w:rsidP="00944F21">
    <w:pPr>
      <w:pStyle w:val="Topptekst"/>
      <w:jc w:val="right"/>
    </w:pPr>
    <w:r>
      <w:t>K</w:t>
    </w:r>
    <w:r w:rsidR="0093492D">
      <w:t>6</w:t>
    </w:r>
    <w:r>
      <w:t xml:space="preserve">01 - </w:t>
    </w:r>
    <w:r w:rsidR="0093492D">
      <w:t>Heiser</w:t>
    </w:r>
    <w:r>
      <w:t xml:space="preserve"> </w:t>
    </w:r>
  </w:p>
  <w:p w14:paraId="5CA2C28C" w14:textId="16624C93" w:rsidR="00357D49" w:rsidRDefault="00944F21" w:rsidP="00944F21">
    <w:pPr>
      <w:pStyle w:val="Topptekst"/>
      <w:jc w:val="right"/>
    </w:pPr>
    <w:r>
      <w:t>Parkhjørnet, ny sterilforsyning - Helse Bergen HF</w:t>
    </w:r>
    <w:r w:rsidR="0078317F">
      <w:rPr>
        <w:noProof/>
        <w:lang w:eastAsia="nb-NO"/>
      </w:rPr>
      <w:drawing>
        <wp:anchor distT="0" distB="0" distL="114300" distR="114300" simplePos="0" relativeHeight="251659264" behindDoc="0" locked="0" layoutInCell="1" allowOverlap="1" wp14:anchorId="3199CF1B" wp14:editId="5A40CF6B">
          <wp:simplePos x="0" y="0"/>
          <wp:positionH relativeFrom="page">
            <wp:posOffset>304800</wp:posOffset>
          </wp:positionH>
          <wp:positionV relativeFrom="page">
            <wp:posOffset>292100</wp:posOffset>
          </wp:positionV>
          <wp:extent cx="2026920" cy="35941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22882"/>
    <w:rsid w:val="00083D59"/>
    <w:rsid w:val="00090264"/>
    <w:rsid w:val="000B3DBB"/>
    <w:rsid w:val="000B5DBE"/>
    <w:rsid w:val="0010118A"/>
    <w:rsid w:val="0013319B"/>
    <w:rsid w:val="00146E4A"/>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24D9D"/>
    <w:rsid w:val="006318C2"/>
    <w:rsid w:val="0063669E"/>
    <w:rsid w:val="00645430"/>
    <w:rsid w:val="006509A5"/>
    <w:rsid w:val="006653AB"/>
    <w:rsid w:val="00696054"/>
    <w:rsid w:val="006D0387"/>
    <w:rsid w:val="00712860"/>
    <w:rsid w:val="007145EC"/>
    <w:rsid w:val="00764D29"/>
    <w:rsid w:val="007766B9"/>
    <w:rsid w:val="0078317F"/>
    <w:rsid w:val="007C1959"/>
    <w:rsid w:val="007C3FC6"/>
    <w:rsid w:val="007C7310"/>
    <w:rsid w:val="007C73BB"/>
    <w:rsid w:val="007E6F37"/>
    <w:rsid w:val="00822F28"/>
    <w:rsid w:val="008259AB"/>
    <w:rsid w:val="00830298"/>
    <w:rsid w:val="008319F5"/>
    <w:rsid w:val="00864F3F"/>
    <w:rsid w:val="008709F5"/>
    <w:rsid w:val="0089279E"/>
    <w:rsid w:val="00897E5F"/>
    <w:rsid w:val="008B78E3"/>
    <w:rsid w:val="008D17B9"/>
    <w:rsid w:val="008D3F30"/>
    <w:rsid w:val="008D64B5"/>
    <w:rsid w:val="009010AB"/>
    <w:rsid w:val="00914CD6"/>
    <w:rsid w:val="009310AB"/>
    <w:rsid w:val="0093492D"/>
    <w:rsid w:val="00944F21"/>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11648"/>
    <w:rsid w:val="00C3148F"/>
    <w:rsid w:val="00C324F4"/>
    <w:rsid w:val="00C33D3A"/>
    <w:rsid w:val="00C62555"/>
    <w:rsid w:val="00C75A35"/>
    <w:rsid w:val="00C87434"/>
    <w:rsid w:val="00D427B1"/>
    <w:rsid w:val="00D85E23"/>
    <w:rsid w:val="00DA11A8"/>
    <w:rsid w:val="00DB13E2"/>
    <w:rsid w:val="00DE6621"/>
    <w:rsid w:val="00E62AA0"/>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21100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B20F9BA74AB94C88A4C346EA32ACF6" ma:contentTypeVersion="0" ma:contentTypeDescription="Opprett et nytt dokument." ma:contentTypeScope="" ma:versionID="323be977278ed44fcf5760cc5ad066c2">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B6FE-052A-4D09-A3A3-90D0A2DE7320}">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6F3082F-C13C-43CE-959A-90D7565EF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17B99090-E8DE-47F7-925E-44417C22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26</TotalTime>
  <Pages>3</Pages>
  <Words>297</Words>
  <Characters>1576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Thorn, Thomas Harborg</cp:lastModifiedBy>
  <cp:revision>17</cp:revision>
  <dcterms:created xsi:type="dcterms:W3CDTF">2021-10-26T08:12:00Z</dcterms:created>
  <dcterms:modified xsi:type="dcterms:W3CDTF">2022-03-31T06:30:00Z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0x0101000CB20F9BA74AB94C88A4C346EA32ACF6</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