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d8ac6b896d6a4d28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9EFB" w14:textId="77777777" w:rsidR="00D5382D" w:rsidRDefault="00D5382D" w:rsidP="00AC41C4">
      <w:pPr>
        <w:pStyle w:val="Tittel"/>
      </w:pPr>
      <w:r>
        <w:t>Vedlegg 01 – Tilbudsbrev</w:t>
      </w:r>
    </w:p>
    <w:p w14:paraId="5D8BF42C" w14:textId="77777777" w:rsidR="00AC41C4" w:rsidRDefault="00AC41C4" w:rsidP="00D5382D"/>
    <w:p w14:paraId="30D5E3D8" w14:textId="5B28C67A" w:rsidR="00D5382D" w:rsidRDefault="00D5382D" w:rsidP="00D5382D">
      <w:r>
        <w:t>Sykehusinnkjøp HF, divisjon legemidler (LIS)</w:t>
      </w:r>
      <w:r>
        <w:br/>
        <w:t xml:space="preserve">Avdeling anskaffelser </w:t>
      </w:r>
      <w:r w:rsidRPr="00D5382D">
        <w:rPr>
          <w:color w:val="0070C0"/>
        </w:rPr>
        <w:t>v/ Eirik Sverrisson</w:t>
      </w:r>
      <w:r w:rsidR="007868F0">
        <w:t xml:space="preserve"> </w:t>
      </w:r>
      <w:r>
        <w:br/>
        <w:t xml:space="preserve">Adresse: Grev </w:t>
      </w:r>
      <w:proofErr w:type="spellStart"/>
      <w:r>
        <w:t>Wedelsplass</w:t>
      </w:r>
      <w:proofErr w:type="spellEnd"/>
      <w:r>
        <w:t xml:space="preserve"> 7, 5. etasje, 0151 Oslo</w:t>
      </w:r>
    </w:p>
    <w:p w14:paraId="18929516" w14:textId="77777777" w:rsidR="00D5382D" w:rsidRDefault="00D5382D" w:rsidP="00D5382D"/>
    <w:p w14:paraId="4A6E28A3" w14:textId="77777777" w:rsidR="00D5382D" w:rsidRDefault="00D5382D" w:rsidP="00D538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382D">
        <w:rPr>
          <w:color w:val="0070C0"/>
        </w:rPr>
        <w:t xml:space="preserve">Sted, </w:t>
      </w:r>
      <w:proofErr w:type="spellStart"/>
      <w:proofErr w:type="gramStart"/>
      <w:r w:rsidRPr="00D5382D">
        <w:rPr>
          <w:color w:val="0070C0"/>
        </w:rPr>
        <w:t>dd.mm.åååå</w:t>
      </w:r>
      <w:proofErr w:type="spellEnd"/>
      <w:proofErr w:type="gramEnd"/>
    </w:p>
    <w:p w14:paraId="7F19BF2A" w14:textId="77777777" w:rsidR="00D5382D" w:rsidRDefault="00D5382D" w:rsidP="00D5382D"/>
    <w:p w14:paraId="19C7B92D" w14:textId="01DFD8A5" w:rsidR="00D5382D" w:rsidRDefault="00D5382D" w:rsidP="00D5382D">
      <w:pPr>
        <w:pStyle w:val="Overskrift1"/>
      </w:pPr>
      <w:r>
        <w:t xml:space="preserve">Tilbudsbrev: </w:t>
      </w:r>
      <w:r w:rsidRPr="008B1188">
        <w:rPr>
          <w:color w:val="000000" w:themeColor="text1"/>
        </w:rPr>
        <w:t xml:space="preserve">LIS </w:t>
      </w:r>
      <w:r w:rsidR="007868F0" w:rsidRPr="008B1188">
        <w:rPr>
          <w:color w:val="000000" w:themeColor="text1"/>
        </w:rPr>
        <w:t>2</w:t>
      </w:r>
      <w:r w:rsidR="00345F88" w:rsidRPr="008B1188">
        <w:rPr>
          <w:color w:val="000000" w:themeColor="text1"/>
        </w:rPr>
        <w:t>2</w:t>
      </w:r>
      <w:r w:rsidR="007868F0" w:rsidRPr="008B1188">
        <w:rPr>
          <w:color w:val="000000" w:themeColor="text1"/>
        </w:rPr>
        <w:t>0</w:t>
      </w:r>
      <w:r w:rsidR="00345F88" w:rsidRPr="008B1188">
        <w:rPr>
          <w:color w:val="000000" w:themeColor="text1"/>
        </w:rPr>
        <w:t>7</w:t>
      </w:r>
      <w:r w:rsidR="00BE6574" w:rsidRPr="008B1188">
        <w:rPr>
          <w:color w:val="000000" w:themeColor="text1"/>
        </w:rPr>
        <w:t>g</w:t>
      </w:r>
      <w:r w:rsidR="007868F0" w:rsidRPr="008B1188">
        <w:rPr>
          <w:color w:val="000000" w:themeColor="text1"/>
        </w:rPr>
        <w:t xml:space="preserve"> </w:t>
      </w:r>
      <w:proofErr w:type="spellStart"/>
      <w:r w:rsidR="00345F88" w:rsidRPr="008B1188">
        <w:rPr>
          <w:color w:val="000000" w:themeColor="text1"/>
        </w:rPr>
        <w:t>ureg</w:t>
      </w:r>
      <w:proofErr w:type="spellEnd"/>
      <w:r w:rsidR="00345F88" w:rsidRPr="008B1188">
        <w:rPr>
          <w:color w:val="000000" w:themeColor="text1"/>
        </w:rPr>
        <w:t xml:space="preserve"> Onkologi ikke patentert, ikke injeksjon infusjon, uregistrerte</w:t>
      </w:r>
    </w:p>
    <w:p w14:paraId="1E17C433" w14:textId="77777777" w:rsidR="00D5382D" w:rsidRPr="00D5382D" w:rsidRDefault="00D5382D" w:rsidP="00D5382D"/>
    <w:tbl>
      <w:tblPr>
        <w:tblStyle w:val="SykehusinnkjpBl"/>
        <w:tblW w:w="0" w:type="auto"/>
        <w:tblLook w:val="0480" w:firstRow="0" w:lastRow="0" w:firstColumn="1" w:lastColumn="0" w:noHBand="0" w:noVBand="1"/>
      </w:tblPr>
      <w:tblGrid>
        <w:gridCol w:w="2405"/>
        <w:gridCol w:w="6611"/>
      </w:tblGrid>
      <w:tr w:rsidR="00D5382D" w14:paraId="57BC2534" w14:textId="77777777" w:rsidTr="00D53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0CE8BA2" w14:textId="77777777" w:rsidR="00D5382D" w:rsidRDefault="00D5382D" w:rsidP="00D5382D">
            <w:r>
              <w:t>Tilbyder</w:t>
            </w:r>
          </w:p>
        </w:tc>
        <w:tc>
          <w:tcPr>
            <w:tcW w:w="6611" w:type="dxa"/>
          </w:tcPr>
          <w:p w14:paraId="5ECF74AE" w14:textId="77777777" w:rsidR="00D5382D" w:rsidRDefault="00D5382D" w:rsidP="00D53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382D" w14:paraId="1B12FF67" w14:textId="77777777" w:rsidTr="00D53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7EC2E9B" w14:textId="77777777" w:rsidR="00D5382D" w:rsidRDefault="00D5382D" w:rsidP="00D5382D">
            <w:r>
              <w:t>Org.nr</w:t>
            </w:r>
            <w:r>
              <w:tab/>
            </w:r>
          </w:p>
        </w:tc>
        <w:tc>
          <w:tcPr>
            <w:tcW w:w="6611" w:type="dxa"/>
          </w:tcPr>
          <w:p w14:paraId="6AC4CDAB" w14:textId="77777777" w:rsidR="00D5382D" w:rsidRDefault="00D5382D" w:rsidP="00D53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382D" w14:paraId="05E095F5" w14:textId="77777777" w:rsidTr="00D53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2DCC3A5" w14:textId="77777777" w:rsidR="00D5382D" w:rsidRDefault="00D5382D" w:rsidP="00D5382D">
            <w:r>
              <w:t>Kontaktperson</w:t>
            </w:r>
          </w:p>
        </w:tc>
        <w:tc>
          <w:tcPr>
            <w:tcW w:w="6611" w:type="dxa"/>
          </w:tcPr>
          <w:p w14:paraId="2A4A77BF" w14:textId="77777777" w:rsidR="00D5382D" w:rsidRDefault="00D5382D" w:rsidP="00D53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382D" w14:paraId="0FBD7ED2" w14:textId="77777777" w:rsidTr="00D53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3E59AFE" w14:textId="77777777" w:rsidR="00D5382D" w:rsidRDefault="00D5382D" w:rsidP="00D5382D">
            <w:r>
              <w:t>Telefon</w:t>
            </w:r>
          </w:p>
        </w:tc>
        <w:tc>
          <w:tcPr>
            <w:tcW w:w="6611" w:type="dxa"/>
          </w:tcPr>
          <w:p w14:paraId="6A77C495" w14:textId="77777777" w:rsidR="00D5382D" w:rsidRDefault="00D5382D" w:rsidP="00D53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382D" w14:paraId="6E9683A8" w14:textId="77777777" w:rsidTr="00D53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3B6E6F9" w14:textId="77777777" w:rsidR="00D5382D" w:rsidRDefault="00D5382D" w:rsidP="00D5382D">
            <w:r>
              <w:t>E-postadresse</w:t>
            </w:r>
          </w:p>
        </w:tc>
        <w:tc>
          <w:tcPr>
            <w:tcW w:w="6611" w:type="dxa"/>
          </w:tcPr>
          <w:p w14:paraId="4AC7D07F" w14:textId="77777777" w:rsidR="00D5382D" w:rsidRDefault="00D5382D" w:rsidP="00D53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382D" w14:paraId="3B967514" w14:textId="77777777" w:rsidTr="00D53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F45B6F9" w14:textId="77777777" w:rsidR="00D5382D" w:rsidRDefault="00D5382D" w:rsidP="00D5382D">
            <w:r>
              <w:t>Postadresse</w:t>
            </w:r>
          </w:p>
        </w:tc>
        <w:tc>
          <w:tcPr>
            <w:tcW w:w="6611" w:type="dxa"/>
          </w:tcPr>
          <w:p w14:paraId="50893A82" w14:textId="77777777" w:rsidR="00D5382D" w:rsidRDefault="00D5382D" w:rsidP="00D53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382D" w14:paraId="28641CDA" w14:textId="77777777" w:rsidTr="00D53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61650AB" w14:textId="77777777" w:rsidR="00D5382D" w:rsidRDefault="00D5382D" w:rsidP="00D5382D">
            <w:r>
              <w:t>Poststed</w:t>
            </w:r>
          </w:p>
        </w:tc>
        <w:tc>
          <w:tcPr>
            <w:tcW w:w="6611" w:type="dxa"/>
          </w:tcPr>
          <w:p w14:paraId="71215FC6" w14:textId="77777777" w:rsidR="00D5382D" w:rsidRDefault="00D5382D" w:rsidP="00D53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3B39CA8" w14:textId="77777777" w:rsidR="00D5382D" w:rsidRDefault="00D5382D" w:rsidP="00D5382D"/>
    <w:p w14:paraId="3C8D9B1E" w14:textId="77777777" w:rsidR="00D5382D" w:rsidRDefault="00D5382D" w:rsidP="00D5382D">
      <w:r>
        <w:t>Vi viser til mottatt konkurransegrunnlag og har gleden av å inngi et komplett tilbud i henhold til de oppgitte forutsetninger.</w:t>
      </w:r>
    </w:p>
    <w:p w14:paraId="1F84AFAF" w14:textId="77777777" w:rsidR="00D5382D" w:rsidRDefault="00D5382D" w:rsidP="00D5382D">
      <w:r>
        <w:t>Vi leverer tilbud etter følgende leverandørkonstellasjon:</w:t>
      </w:r>
    </w:p>
    <w:p w14:paraId="405481A0" w14:textId="77777777" w:rsidR="00D5382D" w:rsidRDefault="006A59FE" w:rsidP="006D6700">
      <w:sdt>
        <w:sdtPr>
          <w:id w:val="211178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700">
            <w:rPr>
              <w:rFonts w:ascii="MS Gothic" w:eastAsia="MS Gothic" w:hAnsi="MS Gothic" w:hint="eastAsia"/>
            </w:rPr>
            <w:t>☐</w:t>
          </w:r>
        </w:sdtContent>
      </w:sdt>
      <w:r w:rsidR="006D6700">
        <w:tab/>
      </w:r>
      <w:r w:rsidR="00D5382D">
        <w:t>En leverandør.</w:t>
      </w:r>
    </w:p>
    <w:p w14:paraId="04FDA1AF" w14:textId="77777777" w:rsidR="00D5382D" w:rsidRDefault="006A59FE" w:rsidP="006D6700">
      <w:sdt>
        <w:sdtPr>
          <w:id w:val="68432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700">
            <w:rPr>
              <w:rFonts w:ascii="MS Gothic" w:eastAsia="MS Gothic" w:hAnsi="MS Gothic" w:hint="eastAsia"/>
            </w:rPr>
            <w:t>☐</w:t>
          </w:r>
        </w:sdtContent>
      </w:sdt>
      <w:r w:rsidR="006D6700">
        <w:tab/>
      </w:r>
      <w:r w:rsidR="00D5382D">
        <w:t>En hovedleverandør med en/flere underleverandør(er).</w:t>
      </w:r>
    </w:p>
    <w:p w14:paraId="11305FCA" w14:textId="77777777" w:rsidR="00D5382D" w:rsidRDefault="00D5382D" w:rsidP="00D5382D">
      <w:r>
        <w:t xml:space="preserve">Forbehold: </w:t>
      </w:r>
    </w:p>
    <w:p w14:paraId="07D7781E" w14:textId="77777777" w:rsidR="00D5382D" w:rsidRDefault="006A59FE" w:rsidP="006D6700">
      <w:sdt>
        <w:sdtPr>
          <w:id w:val="1007865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700">
            <w:rPr>
              <w:rFonts w:ascii="MS Gothic" w:eastAsia="MS Gothic" w:hAnsi="MS Gothic" w:hint="eastAsia"/>
            </w:rPr>
            <w:t>☐</w:t>
          </w:r>
        </w:sdtContent>
      </w:sdt>
      <w:r w:rsidR="006D6700">
        <w:tab/>
      </w:r>
      <w:r w:rsidR="00D5382D">
        <w:t xml:space="preserve">Tilbudet leveres uten forbehold.  </w:t>
      </w:r>
    </w:p>
    <w:p w14:paraId="7027BF0F" w14:textId="77777777" w:rsidR="00D5382D" w:rsidRDefault="006A59FE" w:rsidP="006D6700">
      <w:sdt>
        <w:sdtPr>
          <w:id w:val="-47552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700">
            <w:rPr>
              <w:rFonts w:ascii="MS Gothic" w:eastAsia="MS Gothic" w:hAnsi="MS Gothic" w:hint="eastAsia"/>
            </w:rPr>
            <w:t>☐</w:t>
          </w:r>
        </w:sdtContent>
      </w:sdt>
      <w:r w:rsidR="006D6700">
        <w:tab/>
      </w:r>
      <w:r w:rsidR="00D5382D">
        <w:t>Vi tar følgende forbehold mot kontraktsvilkårene:</w:t>
      </w: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D5382D" w14:paraId="270BA949" w14:textId="77777777" w:rsidTr="00D53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54" w:type="dxa"/>
          </w:tcPr>
          <w:p w14:paraId="3FD98A13" w14:textId="77777777" w:rsidR="00D5382D" w:rsidRDefault="00D5382D" w:rsidP="00D5382D">
            <w:r>
              <w:t>Ref. nr. i kontrakts-vilkår/bilag</w:t>
            </w:r>
            <w:r>
              <w:tab/>
            </w:r>
          </w:p>
        </w:tc>
        <w:tc>
          <w:tcPr>
            <w:tcW w:w="2254" w:type="dxa"/>
          </w:tcPr>
          <w:p w14:paraId="1792DCD6" w14:textId="77777777" w:rsidR="00D5382D" w:rsidRDefault="00D5382D" w:rsidP="00D5382D">
            <w:r>
              <w:t>Beskrivelse av forbehold</w:t>
            </w:r>
          </w:p>
        </w:tc>
        <w:tc>
          <w:tcPr>
            <w:tcW w:w="2254" w:type="dxa"/>
          </w:tcPr>
          <w:p w14:paraId="782EC0BA" w14:textId="77777777" w:rsidR="00D5382D" w:rsidRDefault="00D5382D" w:rsidP="00D5382D">
            <w:r>
              <w:t>Årsak til forbehold</w:t>
            </w:r>
          </w:p>
        </w:tc>
        <w:tc>
          <w:tcPr>
            <w:tcW w:w="2254" w:type="dxa"/>
          </w:tcPr>
          <w:p w14:paraId="34A4883F" w14:textId="77777777" w:rsidR="00D5382D" w:rsidRDefault="00D5382D" w:rsidP="00D5382D">
            <w:r>
              <w:t>Konsekvenser for ytelser, pris, risiko, fremdrift mv.</w:t>
            </w:r>
          </w:p>
        </w:tc>
      </w:tr>
      <w:tr w:rsidR="00D5382D" w14:paraId="2C8814FD" w14:textId="77777777" w:rsidTr="00D5382D">
        <w:tc>
          <w:tcPr>
            <w:tcW w:w="2254" w:type="dxa"/>
          </w:tcPr>
          <w:p w14:paraId="056A2B8B" w14:textId="77777777" w:rsidR="00D5382D" w:rsidRDefault="00D5382D" w:rsidP="00D5382D"/>
        </w:tc>
        <w:tc>
          <w:tcPr>
            <w:tcW w:w="2254" w:type="dxa"/>
          </w:tcPr>
          <w:p w14:paraId="551514B0" w14:textId="77777777" w:rsidR="00D5382D" w:rsidRDefault="00D5382D" w:rsidP="00D5382D"/>
        </w:tc>
        <w:tc>
          <w:tcPr>
            <w:tcW w:w="2254" w:type="dxa"/>
          </w:tcPr>
          <w:p w14:paraId="24C78FB0" w14:textId="77777777" w:rsidR="00D5382D" w:rsidRDefault="00D5382D" w:rsidP="00D5382D"/>
        </w:tc>
        <w:tc>
          <w:tcPr>
            <w:tcW w:w="2254" w:type="dxa"/>
          </w:tcPr>
          <w:p w14:paraId="16E00E0F" w14:textId="77777777" w:rsidR="00D5382D" w:rsidRDefault="00D5382D" w:rsidP="00D5382D"/>
        </w:tc>
      </w:tr>
      <w:tr w:rsidR="00D5382D" w14:paraId="20CD2C23" w14:textId="77777777" w:rsidTr="00D5382D">
        <w:tc>
          <w:tcPr>
            <w:tcW w:w="2254" w:type="dxa"/>
          </w:tcPr>
          <w:p w14:paraId="7B9A08F2" w14:textId="77777777" w:rsidR="00D5382D" w:rsidRDefault="00D5382D" w:rsidP="00D5382D"/>
        </w:tc>
        <w:tc>
          <w:tcPr>
            <w:tcW w:w="2254" w:type="dxa"/>
          </w:tcPr>
          <w:p w14:paraId="5F56205A" w14:textId="77777777" w:rsidR="00D5382D" w:rsidRDefault="00D5382D" w:rsidP="00D5382D"/>
        </w:tc>
        <w:tc>
          <w:tcPr>
            <w:tcW w:w="2254" w:type="dxa"/>
          </w:tcPr>
          <w:p w14:paraId="06240107" w14:textId="77777777" w:rsidR="00D5382D" w:rsidRDefault="00D5382D" w:rsidP="00D5382D"/>
        </w:tc>
        <w:tc>
          <w:tcPr>
            <w:tcW w:w="2254" w:type="dxa"/>
          </w:tcPr>
          <w:p w14:paraId="2E482556" w14:textId="77777777" w:rsidR="00D5382D" w:rsidRDefault="00D5382D" w:rsidP="00D5382D"/>
        </w:tc>
      </w:tr>
    </w:tbl>
    <w:p w14:paraId="7A22F0A9" w14:textId="6AC5CE31" w:rsidR="006D6700" w:rsidRDefault="006D6700" w:rsidP="006D6700"/>
    <w:p w14:paraId="41842922" w14:textId="77777777" w:rsidR="00AE23D9" w:rsidRDefault="00AE23D9" w:rsidP="006D6700"/>
    <w:p w14:paraId="29777B35" w14:textId="77777777" w:rsidR="00D5382D" w:rsidRDefault="006A59FE" w:rsidP="006D6700">
      <w:sdt>
        <w:sdtPr>
          <w:id w:val="-32467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700">
            <w:rPr>
              <w:rFonts w:ascii="MS Gothic" w:eastAsia="MS Gothic" w:hAnsi="MS Gothic" w:hint="eastAsia"/>
            </w:rPr>
            <w:t>☐</w:t>
          </w:r>
        </w:sdtContent>
      </w:sdt>
      <w:r w:rsidR="006D6700">
        <w:tab/>
      </w:r>
      <w:r w:rsidR="00D5382D">
        <w:t>Vi tar følgende forbehold mot konkurransegrunnlaget:</w:t>
      </w: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D5382D" w14:paraId="2A86B780" w14:textId="77777777" w:rsidTr="00793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54" w:type="dxa"/>
          </w:tcPr>
          <w:p w14:paraId="67BE64D0" w14:textId="77777777" w:rsidR="00D5382D" w:rsidRDefault="00D5382D" w:rsidP="007937E8">
            <w:r>
              <w:t>Ref. nr. i kontrakts-vilkår/bilag</w:t>
            </w:r>
            <w:r>
              <w:tab/>
            </w:r>
          </w:p>
        </w:tc>
        <w:tc>
          <w:tcPr>
            <w:tcW w:w="2254" w:type="dxa"/>
          </w:tcPr>
          <w:p w14:paraId="0E2E611F" w14:textId="77777777" w:rsidR="00D5382D" w:rsidRDefault="00D5382D" w:rsidP="007937E8">
            <w:r>
              <w:t>Beskrivelse av forbehold</w:t>
            </w:r>
          </w:p>
        </w:tc>
        <w:tc>
          <w:tcPr>
            <w:tcW w:w="2254" w:type="dxa"/>
          </w:tcPr>
          <w:p w14:paraId="2450A8C5" w14:textId="77777777" w:rsidR="00D5382D" w:rsidRDefault="00D5382D" w:rsidP="007937E8">
            <w:r>
              <w:t>Årsak til forbehold</w:t>
            </w:r>
          </w:p>
        </w:tc>
        <w:tc>
          <w:tcPr>
            <w:tcW w:w="2254" w:type="dxa"/>
          </w:tcPr>
          <w:p w14:paraId="4567647C" w14:textId="77777777" w:rsidR="00D5382D" w:rsidRDefault="00D5382D" w:rsidP="007937E8">
            <w:r>
              <w:t>Konsekvenser for ytelser, pris, risiko, fremdrift mv.</w:t>
            </w:r>
          </w:p>
        </w:tc>
      </w:tr>
      <w:tr w:rsidR="00D5382D" w14:paraId="4FCF5B61" w14:textId="77777777" w:rsidTr="007937E8">
        <w:tc>
          <w:tcPr>
            <w:tcW w:w="2254" w:type="dxa"/>
          </w:tcPr>
          <w:p w14:paraId="0D3A63CC" w14:textId="77777777" w:rsidR="00D5382D" w:rsidRDefault="00D5382D" w:rsidP="007937E8"/>
        </w:tc>
        <w:tc>
          <w:tcPr>
            <w:tcW w:w="2254" w:type="dxa"/>
          </w:tcPr>
          <w:p w14:paraId="141348BA" w14:textId="77777777" w:rsidR="00D5382D" w:rsidRDefault="00D5382D" w:rsidP="007937E8"/>
        </w:tc>
        <w:tc>
          <w:tcPr>
            <w:tcW w:w="2254" w:type="dxa"/>
          </w:tcPr>
          <w:p w14:paraId="42D9C337" w14:textId="77777777" w:rsidR="00D5382D" w:rsidRDefault="00D5382D" w:rsidP="007937E8"/>
        </w:tc>
        <w:tc>
          <w:tcPr>
            <w:tcW w:w="2254" w:type="dxa"/>
          </w:tcPr>
          <w:p w14:paraId="3722DEF0" w14:textId="77777777" w:rsidR="00D5382D" w:rsidRDefault="00D5382D" w:rsidP="007937E8"/>
        </w:tc>
      </w:tr>
      <w:tr w:rsidR="00D5382D" w14:paraId="6E31DA02" w14:textId="77777777" w:rsidTr="007937E8">
        <w:tc>
          <w:tcPr>
            <w:tcW w:w="2254" w:type="dxa"/>
          </w:tcPr>
          <w:p w14:paraId="60F168EF" w14:textId="77777777" w:rsidR="00D5382D" w:rsidRDefault="00D5382D" w:rsidP="007937E8"/>
        </w:tc>
        <w:tc>
          <w:tcPr>
            <w:tcW w:w="2254" w:type="dxa"/>
          </w:tcPr>
          <w:p w14:paraId="28538AB8" w14:textId="77777777" w:rsidR="00D5382D" w:rsidRDefault="00D5382D" w:rsidP="007937E8"/>
        </w:tc>
        <w:tc>
          <w:tcPr>
            <w:tcW w:w="2254" w:type="dxa"/>
          </w:tcPr>
          <w:p w14:paraId="27FD6BEB" w14:textId="77777777" w:rsidR="00D5382D" w:rsidRDefault="00D5382D" w:rsidP="007937E8"/>
        </w:tc>
        <w:tc>
          <w:tcPr>
            <w:tcW w:w="2254" w:type="dxa"/>
          </w:tcPr>
          <w:p w14:paraId="4021DD41" w14:textId="77777777" w:rsidR="00D5382D" w:rsidRDefault="00D5382D" w:rsidP="007937E8"/>
        </w:tc>
      </w:tr>
    </w:tbl>
    <w:p w14:paraId="09855EF0" w14:textId="77777777" w:rsidR="00D5382D" w:rsidRDefault="00D5382D" w:rsidP="00D5382D">
      <w:r>
        <w:tab/>
      </w:r>
    </w:p>
    <w:p w14:paraId="5C97D95A" w14:textId="77777777" w:rsidR="00D5382D" w:rsidRDefault="00D5382D" w:rsidP="00D5382D">
      <w:r>
        <w:t>Vi er innforståtte med at eventuelle avvik/forbehold mot de oppgitte forutsetningene kan medføre avvisning.</w:t>
      </w:r>
    </w:p>
    <w:p w14:paraId="487A4C6D" w14:textId="77777777" w:rsidR="00D5382D" w:rsidRDefault="00D5382D" w:rsidP="00D5382D">
      <w:r>
        <w:t>Innsyn:</w:t>
      </w:r>
    </w:p>
    <w:p w14:paraId="16D2DFAC" w14:textId="77777777" w:rsidR="00D5382D" w:rsidRDefault="006A59FE" w:rsidP="00D5382D">
      <w:sdt>
        <w:sdtPr>
          <w:id w:val="185253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82D">
            <w:rPr>
              <w:rFonts w:ascii="MS Gothic" w:eastAsia="MS Gothic" w:hAnsi="MS Gothic" w:hint="eastAsia"/>
            </w:rPr>
            <w:t>☐</w:t>
          </w:r>
        </w:sdtContent>
      </w:sdt>
      <w:r w:rsidR="00D5382D">
        <w:tab/>
        <w:t xml:space="preserve">Tilbudet inneholder ikke taushetsbelagte opplysninger.      </w:t>
      </w:r>
    </w:p>
    <w:p w14:paraId="32DB7671" w14:textId="0F1AC894" w:rsidR="00D5382D" w:rsidRDefault="006A59FE" w:rsidP="006D6700">
      <w:pPr>
        <w:ind w:left="708" w:hanging="708"/>
      </w:pPr>
      <w:sdt>
        <w:sdtPr>
          <w:id w:val="-693298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82D">
            <w:rPr>
              <w:rFonts w:ascii="MS Gothic" w:eastAsia="MS Gothic" w:hAnsi="MS Gothic" w:hint="eastAsia"/>
            </w:rPr>
            <w:t>☐</w:t>
          </w:r>
        </w:sdtContent>
      </w:sdt>
      <w:r w:rsidR="00D5382D">
        <w:tab/>
        <w:t>Tilbudet inneholder taushetsbelagte opplysninger, og &lt;</w:t>
      </w:r>
      <w:proofErr w:type="spellStart"/>
      <w:r w:rsidR="00D5382D">
        <w:t>Dok</w:t>
      </w:r>
      <w:proofErr w:type="spellEnd"/>
      <w:r w:rsidR="00D5382D">
        <w:t xml:space="preserve"> 04 Leverandørnavn Sladdet versjon av tilbudet&gt; og &lt;</w:t>
      </w:r>
      <w:proofErr w:type="spellStart"/>
      <w:r w:rsidR="00D5382D">
        <w:t>Dok</w:t>
      </w:r>
      <w:proofErr w:type="spellEnd"/>
      <w:r w:rsidR="00D5382D">
        <w:t xml:space="preserve"> 05 Leverandørnavn </w:t>
      </w:r>
      <w:r w:rsidR="001F1551" w:rsidRPr="001F1551">
        <w:t>Bruksanvisning og begrunnelse for sladding av tilbud</w:t>
      </w:r>
      <w:r w:rsidR="00D5382D">
        <w:t>&gt; er fylt ut og lagt ved tilbudet.</w:t>
      </w:r>
    </w:p>
    <w:p w14:paraId="285BA64B" w14:textId="77777777" w:rsidR="00D5382D" w:rsidRDefault="00D5382D" w:rsidP="00D5382D">
      <w:r>
        <w:t xml:space="preserve">Tilbudte enhetspriser vil betraktes å være unntatt offentlighet etter forvaltningsloven § 13 første ledd nr. 2 med mindre Tilbyder krysser av for at tilbudet ikke inneholder taushetsbelagte opplysninger. </w:t>
      </w:r>
    </w:p>
    <w:p w14:paraId="7E965EE0" w14:textId="566E53A6" w:rsidR="007868F0" w:rsidRPr="00200A6B" w:rsidRDefault="007868F0" w:rsidP="007868F0">
      <w:r w:rsidRPr="007868F0">
        <w:t xml:space="preserve">For legemidler som har hatt priskonkurranse over flere år, ønsker Sykehusinnkjøp HF å synliggjøre avtalepriser (tilbudte enhetspriser) ved gjennomføringen av neste anbud. Dette vil tidligst være aktuelt i 2024. Før evt. enhetspriser blir synliggjort ved gjennomføringen av nytt anbud, vil det bli tatt en konkret vurdering av om det vil være adgang til det etter </w:t>
      </w:r>
      <w:proofErr w:type="spellStart"/>
      <w:r w:rsidRPr="007868F0">
        <w:t>offentleglova</w:t>
      </w:r>
      <w:proofErr w:type="spellEnd"/>
      <w:r w:rsidRPr="007868F0">
        <w:t xml:space="preserve"> § 13 første ledd jf. forvaltningslovens § 13 første ledd nr. 2</w:t>
      </w:r>
    </w:p>
    <w:p w14:paraId="5F074B88" w14:textId="77777777" w:rsidR="00D5382D" w:rsidRDefault="00D5382D" w:rsidP="00D5382D">
      <w:r>
        <w:t>Det oppfordres til at tilbudspriser kun oppgis i Excel-filen &lt;</w:t>
      </w:r>
      <w:proofErr w:type="spellStart"/>
      <w:r>
        <w:t>Dok</w:t>
      </w:r>
      <w:proofErr w:type="spellEnd"/>
      <w:r>
        <w:t xml:space="preserve"> 03 Leverandørnavn Prisskjema&gt; og ikke andre steder i tilbudet.</w:t>
      </w:r>
    </w:p>
    <w:p w14:paraId="35E99AC4" w14:textId="77777777" w:rsidR="00D5382D" w:rsidRDefault="00D5382D" w:rsidP="00D5382D">
      <w:r>
        <w:t>Tilbudte priser vil uten samtykke bli oppgitt til offentlige aktører innenfor helsevesenet, helsemyndigheter, til HTA-vurderinger, til fullstendige kunnskapsoppsummeringer, avtalegrossister og apotek.</w:t>
      </w:r>
    </w:p>
    <w:p w14:paraId="5DE31C6E" w14:textId="77777777" w:rsidR="00D5382D" w:rsidRDefault="00D5382D" w:rsidP="00D5382D"/>
    <w:p w14:paraId="169B07DA" w14:textId="77777777" w:rsidR="007868F0" w:rsidRPr="00200A6B" w:rsidRDefault="007868F0"/>
    <w:sectPr w:rsidR="007868F0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10968" w14:textId="77777777" w:rsidR="006A59FE" w:rsidRDefault="006A59FE" w:rsidP="002D7059">
      <w:pPr>
        <w:spacing w:after="0" w:line="240" w:lineRule="auto"/>
      </w:pPr>
      <w:r>
        <w:separator/>
      </w:r>
    </w:p>
  </w:endnote>
  <w:endnote w:type="continuationSeparator" w:id="0">
    <w:p w14:paraId="71956089" w14:textId="77777777" w:rsidR="006A59FE" w:rsidRDefault="006A59FE" w:rsidP="002D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71B85BC4" w14:textId="77777777" w:rsidTr="00A92CD5">
      <w:tc>
        <w:tcPr>
          <w:tcW w:w="4536" w:type="dxa"/>
        </w:tcPr>
        <w:p w14:paraId="0054BE88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4E1E0BD2" w14:textId="77777777" w:rsidR="008319F5" w:rsidRPr="00FF52D8" w:rsidRDefault="006A59FE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6D6700" w:rsidRPr="006D6700" w14:paraId="017F810D" w14:textId="77777777" w:rsidTr="00A92CD5">
      <w:tc>
        <w:tcPr>
          <w:tcW w:w="4536" w:type="dxa"/>
        </w:tcPr>
        <w:p w14:paraId="48A56CAF" w14:textId="7CEF4988" w:rsidR="006D6700" w:rsidRPr="006D6700" w:rsidRDefault="006D6700" w:rsidP="008319F5">
          <w:pPr>
            <w:pStyle w:val="Bunntekst"/>
            <w:rPr>
              <w:color w:val="003283" w:themeColor="text2"/>
              <w:lang w:val="nb-NO"/>
            </w:rPr>
          </w:pPr>
          <w:r>
            <w:rPr>
              <w:color w:val="003283" w:themeColor="text2"/>
              <w:lang w:val="nb-NO"/>
            </w:rPr>
            <w:t xml:space="preserve">Vedlegg 01 Tilbudsbrev legemidler, </w:t>
          </w:r>
          <w:r w:rsidR="005706EF">
            <w:rPr>
              <w:color w:val="003283" w:themeColor="text2"/>
              <w:lang w:val="nb-NO"/>
            </w:rPr>
            <w:t xml:space="preserve">september </w:t>
          </w:r>
          <w:r>
            <w:rPr>
              <w:color w:val="003283" w:themeColor="text2"/>
              <w:lang w:val="nb-NO"/>
            </w:rPr>
            <w:t>202</w:t>
          </w:r>
          <w:r w:rsidR="005706EF">
            <w:rPr>
              <w:color w:val="003283" w:themeColor="text2"/>
              <w:lang w:val="nb-NO"/>
            </w:rPr>
            <w:t>1</w:t>
          </w:r>
        </w:p>
      </w:tc>
      <w:tc>
        <w:tcPr>
          <w:tcW w:w="4961" w:type="dxa"/>
        </w:tcPr>
        <w:p w14:paraId="0D47406E" w14:textId="77777777" w:rsidR="006D6700" w:rsidRPr="006D6700" w:rsidRDefault="006D6700" w:rsidP="008319F5">
          <w:pPr>
            <w:jc w:val="right"/>
            <w:rPr>
              <w:i/>
              <w:iCs/>
              <w:color w:val="003283" w:themeColor="text2"/>
              <w:sz w:val="18"/>
              <w:szCs w:val="18"/>
            </w:rPr>
          </w:pPr>
        </w:p>
      </w:tc>
    </w:tr>
  </w:tbl>
  <w:p w14:paraId="13866EF9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559E3199" w14:textId="77777777" w:rsidTr="00A92CD5">
      <w:tc>
        <w:tcPr>
          <w:tcW w:w="4536" w:type="dxa"/>
        </w:tcPr>
        <w:p w14:paraId="196448ED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374E65A5" w14:textId="77777777" w:rsidR="008319F5" w:rsidRPr="00FF52D8" w:rsidRDefault="006A59FE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6D6700" w:rsidRPr="006D6700" w14:paraId="6C889F99" w14:textId="77777777" w:rsidTr="00A92CD5">
      <w:tc>
        <w:tcPr>
          <w:tcW w:w="4536" w:type="dxa"/>
        </w:tcPr>
        <w:p w14:paraId="30E19F70" w14:textId="2F028533" w:rsidR="006D6700" w:rsidRPr="006D6700" w:rsidRDefault="006D6700" w:rsidP="008319F5">
          <w:pPr>
            <w:pStyle w:val="Bunntekst"/>
            <w:rPr>
              <w:color w:val="003283" w:themeColor="text2"/>
              <w:lang w:val="nb-NO"/>
            </w:rPr>
          </w:pPr>
          <w:r>
            <w:rPr>
              <w:color w:val="003283" w:themeColor="text2"/>
              <w:lang w:val="nb-NO"/>
            </w:rPr>
            <w:t xml:space="preserve">Vedlegg 01 Tilbudsbrev legemidler, </w:t>
          </w:r>
          <w:r w:rsidR="00C61FA4">
            <w:rPr>
              <w:color w:val="003283" w:themeColor="text2"/>
              <w:lang w:val="nb-NO"/>
            </w:rPr>
            <w:t>september</w:t>
          </w:r>
          <w:r>
            <w:rPr>
              <w:color w:val="003283" w:themeColor="text2"/>
              <w:lang w:val="nb-NO"/>
            </w:rPr>
            <w:t xml:space="preserve"> 202</w:t>
          </w:r>
          <w:r w:rsidR="005706EF">
            <w:rPr>
              <w:color w:val="003283" w:themeColor="text2"/>
              <w:lang w:val="nb-NO"/>
            </w:rPr>
            <w:t>1</w:t>
          </w:r>
        </w:p>
      </w:tc>
      <w:tc>
        <w:tcPr>
          <w:tcW w:w="4961" w:type="dxa"/>
        </w:tcPr>
        <w:p w14:paraId="5AAE51E5" w14:textId="77777777" w:rsidR="006D6700" w:rsidRPr="006D6700" w:rsidRDefault="006D6700" w:rsidP="008319F5">
          <w:pPr>
            <w:jc w:val="right"/>
            <w:rPr>
              <w:i/>
              <w:iCs/>
              <w:color w:val="003283" w:themeColor="text2"/>
              <w:sz w:val="18"/>
              <w:szCs w:val="18"/>
            </w:rPr>
          </w:pPr>
        </w:p>
      </w:tc>
    </w:tr>
  </w:tbl>
  <w:p w14:paraId="505F8F84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21F35" w14:textId="77777777" w:rsidR="006A59FE" w:rsidRDefault="006A59FE" w:rsidP="002D7059">
      <w:pPr>
        <w:spacing w:after="0" w:line="240" w:lineRule="auto"/>
      </w:pPr>
      <w:r>
        <w:separator/>
      </w:r>
    </w:p>
  </w:footnote>
  <w:footnote w:type="continuationSeparator" w:id="0">
    <w:p w14:paraId="641B274D" w14:textId="77777777" w:rsidR="006A59FE" w:rsidRDefault="006A59FE" w:rsidP="002D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1ED1" w14:textId="77777777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1BF078B" wp14:editId="189109E9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93F1" w14:textId="58454EB1" w:rsidR="00357D49" w:rsidRDefault="00D427B1" w:rsidP="00B32B42">
    <w:pPr>
      <w:pStyle w:val="Topptekst"/>
      <w:jc w:val="right"/>
      <w:rPr>
        <w:color w:val="0070C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F35DBC8" wp14:editId="203D519D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382D">
      <w:t xml:space="preserve">Saksnummer: </w:t>
    </w:r>
    <w:r w:rsidR="00D5382D" w:rsidRPr="008B1188">
      <w:rPr>
        <w:color w:val="000000" w:themeColor="text1"/>
      </w:rPr>
      <w:t>20</w:t>
    </w:r>
    <w:r w:rsidR="007868F0" w:rsidRPr="008B1188">
      <w:rPr>
        <w:color w:val="000000" w:themeColor="text1"/>
      </w:rPr>
      <w:t>22</w:t>
    </w:r>
    <w:r w:rsidR="00D5382D" w:rsidRPr="008B1188">
      <w:rPr>
        <w:color w:val="000000" w:themeColor="text1"/>
      </w:rPr>
      <w:t>/</w:t>
    </w:r>
    <w:r w:rsidR="007868F0" w:rsidRPr="008B1188">
      <w:rPr>
        <w:color w:val="000000" w:themeColor="text1"/>
      </w:rPr>
      <w:t>22</w:t>
    </w:r>
    <w:r w:rsidR="00345F88" w:rsidRPr="008B1188">
      <w:rPr>
        <w:color w:val="000000" w:themeColor="text1"/>
      </w:rPr>
      <w:t>9</w:t>
    </w:r>
  </w:p>
  <w:p w14:paraId="75E8B9CF" w14:textId="77777777" w:rsidR="00345F88" w:rsidRPr="00D5382D" w:rsidRDefault="00345F88" w:rsidP="00B32B42">
    <w:pPr>
      <w:pStyle w:val="Topptekst"/>
      <w:jc w:val="right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2D"/>
    <w:rsid w:val="000033A2"/>
    <w:rsid w:val="00083D59"/>
    <w:rsid w:val="00090264"/>
    <w:rsid w:val="000B3DBB"/>
    <w:rsid w:val="000B5DBE"/>
    <w:rsid w:val="0010118A"/>
    <w:rsid w:val="0013319B"/>
    <w:rsid w:val="00151079"/>
    <w:rsid w:val="001543FF"/>
    <w:rsid w:val="00156337"/>
    <w:rsid w:val="00161E14"/>
    <w:rsid w:val="00180605"/>
    <w:rsid w:val="001D3D66"/>
    <w:rsid w:val="001E30BC"/>
    <w:rsid w:val="001F1551"/>
    <w:rsid w:val="00200A6B"/>
    <w:rsid w:val="00214207"/>
    <w:rsid w:val="0022053F"/>
    <w:rsid w:val="002324C9"/>
    <w:rsid w:val="00232A17"/>
    <w:rsid w:val="002361E1"/>
    <w:rsid w:val="00266037"/>
    <w:rsid w:val="00280EB0"/>
    <w:rsid w:val="00287C0E"/>
    <w:rsid w:val="002D7059"/>
    <w:rsid w:val="0033623B"/>
    <w:rsid w:val="003375D2"/>
    <w:rsid w:val="00345F88"/>
    <w:rsid w:val="00357D49"/>
    <w:rsid w:val="003A5FFC"/>
    <w:rsid w:val="003E0466"/>
    <w:rsid w:val="00405B86"/>
    <w:rsid w:val="00427EB4"/>
    <w:rsid w:val="0045013D"/>
    <w:rsid w:val="004A2601"/>
    <w:rsid w:val="004A71BA"/>
    <w:rsid w:val="004B75EE"/>
    <w:rsid w:val="004D7BBC"/>
    <w:rsid w:val="004F6AA4"/>
    <w:rsid w:val="00512A3E"/>
    <w:rsid w:val="00535CDB"/>
    <w:rsid w:val="0054412C"/>
    <w:rsid w:val="00545667"/>
    <w:rsid w:val="005706EF"/>
    <w:rsid w:val="005C26CE"/>
    <w:rsid w:val="005C34A8"/>
    <w:rsid w:val="005C7D79"/>
    <w:rsid w:val="005D7BE2"/>
    <w:rsid w:val="006318C2"/>
    <w:rsid w:val="00645430"/>
    <w:rsid w:val="006653AB"/>
    <w:rsid w:val="00696054"/>
    <w:rsid w:val="006A59FE"/>
    <w:rsid w:val="006D0387"/>
    <w:rsid w:val="006D6700"/>
    <w:rsid w:val="00712860"/>
    <w:rsid w:val="007766B9"/>
    <w:rsid w:val="007868F0"/>
    <w:rsid w:val="007B73E2"/>
    <w:rsid w:val="007B7A28"/>
    <w:rsid w:val="007C3FC6"/>
    <w:rsid w:val="007C7310"/>
    <w:rsid w:val="007C73BB"/>
    <w:rsid w:val="007E6F37"/>
    <w:rsid w:val="0080689F"/>
    <w:rsid w:val="00822F28"/>
    <w:rsid w:val="00830298"/>
    <w:rsid w:val="008319F5"/>
    <w:rsid w:val="00864F3F"/>
    <w:rsid w:val="008709F5"/>
    <w:rsid w:val="008B1188"/>
    <w:rsid w:val="008B78E3"/>
    <w:rsid w:val="008D64B5"/>
    <w:rsid w:val="009010AB"/>
    <w:rsid w:val="00914CD6"/>
    <w:rsid w:val="009917EC"/>
    <w:rsid w:val="009A364C"/>
    <w:rsid w:val="009F4074"/>
    <w:rsid w:val="009F76D4"/>
    <w:rsid w:val="00A0412B"/>
    <w:rsid w:val="00A15D52"/>
    <w:rsid w:val="00A2283B"/>
    <w:rsid w:val="00A56E7E"/>
    <w:rsid w:val="00A67B9C"/>
    <w:rsid w:val="00AA22E7"/>
    <w:rsid w:val="00AC41C4"/>
    <w:rsid w:val="00AC690E"/>
    <w:rsid w:val="00AD4075"/>
    <w:rsid w:val="00AE23D9"/>
    <w:rsid w:val="00AF279F"/>
    <w:rsid w:val="00B32B42"/>
    <w:rsid w:val="00B403A0"/>
    <w:rsid w:val="00B73C66"/>
    <w:rsid w:val="00B756D6"/>
    <w:rsid w:val="00B834C3"/>
    <w:rsid w:val="00B925B3"/>
    <w:rsid w:val="00BD4EC7"/>
    <w:rsid w:val="00BE04A6"/>
    <w:rsid w:val="00BE6574"/>
    <w:rsid w:val="00BF5EBC"/>
    <w:rsid w:val="00C15380"/>
    <w:rsid w:val="00C2622B"/>
    <w:rsid w:val="00C3148F"/>
    <w:rsid w:val="00C324F4"/>
    <w:rsid w:val="00C61FA4"/>
    <w:rsid w:val="00C62555"/>
    <w:rsid w:val="00C75A35"/>
    <w:rsid w:val="00D427B1"/>
    <w:rsid w:val="00D5382D"/>
    <w:rsid w:val="00D85E23"/>
    <w:rsid w:val="00DA11A8"/>
    <w:rsid w:val="00DE6621"/>
    <w:rsid w:val="00E71FCB"/>
    <w:rsid w:val="00E73E3F"/>
    <w:rsid w:val="00EA44C3"/>
    <w:rsid w:val="00F22F3D"/>
    <w:rsid w:val="00F66F70"/>
    <w:rsid w:val="00F922CC"/>
    <w:rsid w:val="00F94FAC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22BC4"/>
  <w15:chartTrackingRefBased/>
  <w15:docId w15:val="{733F704E-D715-4442-B16C-5BD973E4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rsve\Sykehusinnkj&#248;p%20HF\Intranett%20-%20Grunnmaler\Maler%20Sykehusinnkj&#248;p\Sykehusinnkj&#248;p%20-%20mal.dotm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 startFromScratch="false">
    <tabs>
      <tab id="customTab" insertBeforeMso="TabHome" label="Sykehusinnkjøp">
        <group id="customGroup" label="Sykehusinnkjøp">
          <menu id="Klass" label="Klassifisering" imageMso="MailMergeRecipientsEditList" size="large">
            <button id="uo" label="Unntatt offentlighet" onAction="SkiftInnhold"/>
            <button id="uoi" label="Unntatt offentlighet intern" onAction="SkiftInnhold"/>
          </menu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25003EF3CEA4E98B6276DCECD5933" ma:contentTypeVersion="13" ma:contentTypeDescription="Opprett et nytt dokument." ma:contentTypeScope="" ma:versionID="b33d6907359154cf01ceb370c7d8cb7c">
  <xsd:schema xmlns:xsd="http://www.w3.org/2001/XMLSchema" xmlns:xs="http://www.w3.org/2001/XMLSchema" xmlns:p="http://schemas.microsoft.com/office/2006/metadata/properties" xmlns:ns2="694b94fb-7d12-460f-8352-d836dedbe3d8" xmlns:ns3="61ee015b-1d26-4d10-a1cf-680b43da1703" targetNamespace="http://schemas.microsoft.com/office/2006/metadata/properties" ma:root="true" ma:fieldsID="a73596a5a6cde7d801e6a70b6214d69a" ns2:_="" ns3:_="">
    <xsd:import namespace="694b94fb-7d12-460f-8352-d836dedbe3d8"/>
    <xsd:import namespace="61ee015b-1d26-4d10-a1cf-680b43da17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b94fb-7d12-460f-8352-d836dedbe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e015b-1d26-4d10-a1cf-680b43da17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root>
  <klassifisering> </klassifisering>
</root>
</file>

<file path=customXml/itemProps1.xml><?xml version="1.0" encoding="utf-8"?>
<ds:datastoreItem xmlns:ds="http://schemas.openxmlformats.org/officeDocument/2006/customXml" ds:itemID="{C8E88854-AB30-4D33-A570-567F44CB1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b94fb-7d12-460f-8352-d836dedbe3d8"/>
    <ds:schemaRef ds:uri="61ee015b-1d26-4d10-a1cf-680b43da1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900B0-866A-4C03-8C74-BDD97971A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0B6FE-052A-4D09-A3A3-90D0A2DE73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9918F2-B2D5-43B2-A51C-414B10F8D0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17</TotalTime>
  <Pages>2</Pages>
  <Words>392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Eirik Sverrisson</cp:lastModifiedBy>
  <cp:revision>11</cp:revision>
  <dcterms:created xsi:type="dcterms:W3CDTF">2021-09-10T13:14:00Z</dcterms:created>
  <dcterms:modified xsi:type="dcterms:W3CDTF">2022-04-07T09:08:00Z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0x010100A3C25003EF3CEA4E98B6276DCECD5933</vt:lpwstr>
  </property>
  <property fmtid="{D5CDD505-2E9C-101B-9397-08002B2CF9AE}" pid="3" name="Order">
    <vt:r8>93200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