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23972" w14:textId="7E71EBF2" w:rsidR="00B740D5" w:rsidRDefault="00B740D5" w:rsidP="00B740D5">
      <w:pPr>
        <w:pStyle w:val="Tittel"/>
      </w:pPr>
      <w:r>
        <w:t xml:space="preserve">Vedlegg </w:t>
      </w:r>
      <w:r w:rsidR="006F6CE7">
        <w:t>4b</w:t>
      </w:r>
      <w:r>
        <w:t xml:space="preserve"> – Offentlig innsyn i tilbud</w:t>
      </w:r>
    </w:p>
    <w:p w14:paraId="1812C958" w14:textId="77777777" w:rsidR="00B740D5" w:rsidRDefault="00B740D5" w:rsidP="00B740D5"/>
    <w:p w14:paraId="23C3036C" w14:textId="77777777" w:rsidR="00B740D5" w:rsidRDefault="00B740D5" w:rsidP="00B740D5">
      <w:r>
        <w:t xml:space="preserve">Tilbyder bes om å inngi en sladdet versjon av tilbudet samt fylle inn i tabellen under. Det skal </w:t>
      </w:r>
      <w:proofErr w:type="gramStart"/>
      <w:r>
        <w:t>fremgå</w:t>
      </w:r>
      <w:proofErr w:type="gramEnd"/>
      <w:r>
        <w:t xml:space="preserve"> hvilke opplysninger som er sladdet, tydelig referanse til hvor aktuelle opplysninger er plassert, samt en begrunnelse for hvorfor opplistede opplysninger er unntatt offentlighet og / eller underlagt taushetsplikt. Bakgrunnen for dette er redegjort for i Vedlegg 05 – Veiledning for tilbydere til sladding av tilbudene. </w:t>
      </w:r>
    </w:p>
    <w:p w14:paraId="0B670088" w14:textId="77777777" w:rsidR="00B740D5" w:rsidRDefault="00B740D5" w:rsidP="00B740D5">
      <w:r>
        <w:t xml:space="preserve">Oppdragsgiver gjør oppmerksom på at informasjon fra Tilbyder bare er veiledende, da det er Oppdragsgivers selvstendige ansvar for å vurdere allmennhetens innsynsrett. Dersom det etter tildeling blir bedt om innsyn i tilbudet, vil Oppdragsgiver vurdere Tilbyders sladdede versjon av tilbudet og begrunnelse for sladdingen før det gis innsyn i tilbudet. </w:t>
      </w:r>
    </w:p>
    <w:p w14:paraId="098C2106" w14:textId="77777777" w:rsidR="00B740D5" w:rsidRDefault="00B740D5" w:rsidP="00B740D5">
      <w:r>
        <w:t xml:space="preserve">Dersom oppdragsgiver i forbindelse med tilbudsinnlevering eller innsynsbegjæringer ikke finner at sladdingen er gjennomført i henhold til beskrevne retningslinjer, må Tilbyder </w:t>
      </w:r>
      <w:proofErr w:type="gramStart"/>
      <w:r>
        <w:t>påregne</w:t>
      </w:r>
      <w:proofErr w:type="gramEnd"/>
      <w:r>
        <w:t xml:space="preserve"> å få sin versjon i retur og eventuelt begrunne omfanget av sladdingen. Dette kan medføre mye ressursbruk hos Tilbyder og Oppdragsgiver, og forsinke anskaffelsesprosessen. Oppdragsgiver ber derfor Tilbyder om å gjøre en grundig vurdering av hvilke opplysninger som skal sladdes og at sladdingen begrunnes.</w:t>
      </w:r>
    </w:p>
    <w:p w14:paraId="5FDB9ED2" w14:textId="77777777" w:rsidR="00B740D5" w:rsidRDefault="00B740D5" w:rsidP="00B740D5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254"/>
        <w:gridCol w:w="1002"/>
        <w:gridCol w:w="2268"/>
        <w:gridCol w:w="3492"/>
      </w:tblGrid>
      <w:tr w:rsidR="00B740D5" w14:paraId="40044B57" w14:textId="77777777" w:rsidTr="00B74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6"/>
        </w:trPr>
        <w:tc>
          <w:tcPr>
            <w:tcW w:w="2254" w:type="dxa"/>
          </w:tcPr>
          <w:p w14:paraId="0768CE9C" w14:textId="77777777" w:rsidR="00B740D5" w:rsidRDefault="00B740D5" w:rsidP="00B740D5">
            <w:r>
              <w:t>Vedlegg</w:t>
            </w:r>
          </w:p>
        </w:tc>
        <w:tc>
          <w:tcPr>
            <w:tcW w:w="1002" w:type="dxa"/>
          </w:tcPr>
          <w:p w14:paraId="5ACAF4DC" w14:textId="77777777" w:rsidR="00B740D5" w:rsidRDefault="00B740D5" w:rsidP="00B740D5">
            <w:r>
              <w:t>Pkt.</w:t>
            </w:r>
          </w:p>
        </w:tc>
        <w:tc>
          <w:tcPr>
            <w:tcW w:w="2268" w:type="dxa"/>
          </w:tcPr>
          <w:p w14:paraId="372092FC" w14:textId="77777777" w:rsidR="00B740D5" w:rsidRDefault="00B740D5" w:rsidP="00B740D5">
            <w:r>
              <w:t>Plasseringssted</w:t>
            </w:r>
          </w:p>
        </w:tc>
        <w:tc>
          <w:tcPr>
            <w:tcW w:w="3492" w:type="dxa"/>
          </w:tcPr>
          <w:p w14:paraId="77B39912" w14:textId="77777777" w:rsidR="00B740D5" w:rsidRDefault="00B740D5" w:rsidP="00B740D5">
            <w:r>
              <w:t>Tilbyders begrunnelse for hvorfor opplysningene skal unntas offentlighet</w:t>
            </w:r>
          </w:p>
        </w:tc>
      </w:tr>
      <w:tr w:rsidR="00B740D5" w14:paraId="3D801E90" w14:textId="77777777" w:rsidTr="00B740D5">
        <w:tc>
          <w:tcPr>
            <w:tcW w:w="2254" w:type="dxa"/>
          </w:tcPr>
          <w:p w14:paraId="7FCB0F8F" w14:textId="77777777" w:rsidR="00B740D5" w:rsidRDefault="00B740D5" w:rsidP="00B740D5"/>
        </w:tc>
        <w:tc>
          <w:tcPr>
            <w:tcW w:w="1002" w:type="dxa"/>
          </w:tcPr>
          <w:p w14:paraId="2C20E1AD" w14:textId="77777777" w:rsidR="00B740D5" w:rsidRDefault="00B740D5" w:rsidP="00B740D5"/>
        </w:tc>
        <w:tc>
          <w:tcPr>
            <w:tcW w:w="2268" w:type="dxa"/>
          </w:tcPr>
          <w:p w14:paraId="047E8617" w14:textId="77777777" w:rsidR="00B740D5" w:rsidRDefault="00B740D5" w:rsidP="00B740D5"/>
        </w:tc>
        <w:tc>
          <w:tcPr>
            <w:tcW w:w="3492" w:type="dxa"/>
          </w:tcPr>
          <w:p w14:paraId="04EAC47A" w14:textId="77777777" w:rsidR="00B740D5" w:rsidRDefault="00B740D5" w:rsidP="00B740D5"/>
        </w:tc>
      </w:tr>
      <w:tr w:rsidR="00B740D5" w14:paraId="1B305247" w14:textId="77777777" w:rsidTr="00B740D5">
        <w:tc>
          <w:tcPr>
            <w:tcW w:w="2254" w:type="dxa"/>
          </w:tcPr>
          <w:p w14:paraId="77215486" w14:textId="77777777" w:rsidR="00B740D5" w:rsidRDefault="00B740D5" w:rsidP="00B740D5"/>
        </w:tc>
        <w:tc>
          <w:tcPr>
            <w:tcW w:w="1002" w:type="dxa"/>
          </w:tcPr>
          <w:p w14:paraId="54B48D31" w14:textId="77777777" w:rsidR="00B740D5" w:rsidRDefault="00B740D5" w:rsidP="00B740D5"/>
        </w:tc>
        <w:tc>
          <w:tcPr>
            <w:tcW w:w="2268" w:type="dxa"/>
          </w:tcPr>
          <w:p w14:paraId="2D997C06" w14:textId="77777777" w:rsidR="00B740D5" w:rsidRDefault="00B740D5" w:rsidP="00B740D5"/>
        </w:tc>
        <w:tc>
          <w:tcPr>
            <w:tcW w:w="3492" w:type="dxa"/>
          </w:tcPr>
          <w:p w14:paraId="7437C93E" w14:textId="77777777" w:rsidR="00B740D5" w:rsidRDefault="00B740D5" w:rsidP="00B740D5"/>
        </w:tc>
      </w:tr>
      <w:tr w:rsidR="00B740D5" w14:paraId="12441664" w14:textId="77777777" w:rsidTr="00B740D5">
        <w:tc>
          <w:tcPr>
            <w:tcW w:w="2254" w:type="dxa"/>
          </w:tcPr>
          <w:p w14:paraId="27D11FEC" w14:textId="77777777" w:rsidR="00B740D5" w:rsidRDefault="00B740D5" w:rsidP="00B740D5"/>
        </w:tc>
        <w:tc>
          <w:tcPr>
            <w:tcW w:w="1002" w:type="dxa"/>
          </w:tcPr>
          <w:p w14:paraId="1CC26812" w14:textId="77777777" w:rsidR="00B740D5" w:rsidRDefault="00B740D5" w:rsidP="00B740D5"/>
        </w:tc>
        <w:tc>
          <w:tcPr>
            <w:tcW w:w="2268" w:type="dxa"/>
          </w:tcPr>
          <w:p w14:paraId="691F2B04" w14:textId="77777777" w:rsidR="00B740D5" w:rsidRDefault="00B740D5" w:rsidP="00B740D5"/>
        </w:tc>
        <w:tc>
          <w:tcPr>
            <w:tcW w:w="3492" w:type="dxa"/>
          </w:tcPr>
          <w:p w14:paraId="6BC2264C" w14:textId="77777777" w:rsidR="00B740D5" w:rsidRDefault="00B740D5" w:rsidP="00B740D5"/>
        </w:tc>
      </w:tr>
      <w:tr w:rsidR="00B740D5" w14:paraId="0AE00255" w14:textId="77777777" w:rsidTr="00B740D5">
        <w:tc>
          <w:tcPr>
            <w:tcW w:w="2254" w:type="dxa"/>
          </w:tcPr>
          <w:p w14:paraId="591BB9A4" w14:textId="77777777" w:rsidR="00B740D5" w:rsidRDefault="00B740D5" w:rsidP="00B740D5"/>
        </w:tc>
        <w:tc>
          <w:tcPr>
            <w:tcW w:w="1002" w:type="dxa"/>
          </w:tcPr>
          <w:p w14:paraId="17ADB514" w14:textId="77777777" w:rsidR="00B740D5" w:rsidRDefault="00B740D5" w:rsidP="00B740D5"/>
        </w:tc>
        <w:tc>
          <w:tcPr>
            <w:tcW w:w="2268" w:type="dxa"/>
          </w:tcPr>
          <w:p w14:paraId="7E087456" w14:textId="77777777" w:rsidR="00B740D5" w:rsidRDefault="00B740D5" w:rsidP="00B740D5"/>
        </w:tc>
        <w:tc>
          <w:tcPr>
            <w:tcW w:w="3492" w:type="dxa"/>
          </w:tcPr>
          <w:p w14:paraId="256410AA" w14:textId="77777777" w:rsidR="00B740D5" w:rsidRDefault="00B740D5" w:rsidP="00B740D5"/>
        </w:tc>
      </w:tr>
    </w:tbl>
    <w:p w14:paraId="4EC62FAD" w14:textId="77777777" w:rsidR="00B740D5" w:rsidRDefault="00B740D5" w:rsidP="00B740D5"/>
    <w:p w14:paraId="241FCD8D" w14:textId="77777777" w:rsidR="00B740D5" w:rsidRDefault="00B740D5" w:rsidP="00B740D5">
      <w:r>
        <w:tab/>
      </w:r>
      <w:r>
        <w:tab/>
      </w:r>
      <w:r>
        <w:tab/>
      </w:r>
      <w:r>
        <w:tab/>
      </w:r>
    </w:p>
    <w:p w14:paraId="731D5B8F" w14:textId="77777777" w:rsidR="00B740D5" w:rsidRDefault="00B740D5" w:rsidP="00B740D5">
      <w:r>
        <w:tab/>
      </w:r>
      <w:r>
        <w:tab/>
      </w:r>
      <w:r>
        <w:tab/>
      </w:r>
    </w:p>
    <w:p w14:paraId="484E65C6" w14:textId="77777777" w:rsidR="00B740D5" w:rsidRDefault="00B740D5" w:rsidP="00B740D5">
      <w:r>
        <w:tab/>
      </w:r>
      <w:r>
        <w:tab/>
      </w:r>
      <w:r>
        <w:tab/>
      </w:r>
    </w:p>
    <w:p w14:paraId="02A33B45" w14:textId="77777777" w:rsidR="00B740D5" w:rsidRDefault="00B740D5" w:rsidP="00B740D5">
      <w:r>
        <w:tab/>
      </w:r>
      <w:r>
        <w:tab/>
      </w:r>
      <w:r>
        <w:tab/>
      </w:r>
    </w:p>
    <w:p w14:paraId="4B256D7A" w14:textId="77777777" w:rsidR="00822F28" w:rsidRDefault="00822F28" w:rsidP="00FF52D8"/>
    <w:p w14:paraId="75E5CFFD" w14:textId="77777777" w:rsidR="00FF52D8" w:rsidRPr="00200A6B" w:rsidRDefault="00FF52D8" w:rsidP="00FF52D8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EA4D2" w14:textId="77777777" w:rsidR="00B740D5" w:rsidRDefault="00B740D5" w:rsidP="002D7059">
      <w:pPr>
        <w:spacing w:after="0" w:line="240" w:lineRule="auto"/>
      </w:pPr>
      <w:r>
        <w:separator/>
      </w:r>
    </w:p>
  </w:endnote>
  <w:endnote w:type="continuationSeparator" w:id="0">
    <w:p w14:paraId="14CA88A3" w14:textId="77777777" w:rsidR="00B740D5" w:rsidRDefault="00B740D5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5FD3F696" w14:textId="77777777" w:rsidTr="00A92CD5">
      <w:tc>
        <w:tcPr>
          <w:tcW w:w="4536" w:type="dxa"/>
        </w:tcPr>
        <w:p w14:paraId="5143B256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2D1D8069" w14:textId="77777777" w:rsidR="008319F5" w:rsidRPr="00FF52D8" w:rsidRDefault="006F6CE7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1A7CC68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1A097265" w14:textId="77777777" w:rsidTr="00A92CD5">
      <w:tc>
        <w:tcPr>
          <w:tcW w:w="4536" w:type="dxa"/>
        </w:tcPr>
        <w:p w14:paraId="42C4BD73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10A4B6E7" w14:textId="77777777" w:rsidR="008319F5" w:rsidRPr="00FF52D8" w:rsidRDefault="006F6CE7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B740D5" w:rsidRPr="00B740D5" w14:paraId="478ED8C2" w14:textId="77777777" w:rsidTr="00A92CD5">
      <w:tc>
        <w:tcPr>
          <w:tcW w:w="4536" w:type="dxa"/>
        </w:tcPr>
        <w:p w14:paraId="77764230" w14:textId="77777777" w:rsidR="00B740D5" w:rsidRPr="00B740D5" w:rsidRDefault="00B740D5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>Offentlig innsyn i tilbudene, oktober 2020</w:t>
          </w:r>
        </w:p>
      </w:tc>
      <w:tc>
        <w:tcPr>
          <w:tcW w:w="4961" w:type="dxa"/>
        </w:tcPr>
        <w:p w14:paraId="0ED61FCE" w14:textId="77777777" w:rsidR="00B740D5" w:rsidRPr="00B740D5" w:rsidRDefault="00B740D5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4E1E69C9" w14:textId="77777777" w:rsidR="005C7D79" w:rsidRPr="00B740D5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1B774" w14:textId="77777777" w:rsidR="00B740D5" w:rsidRDefault="00B740D5" w:rsidP="002D7059">
      <w:pPr>
        <w:spacing w:after="0" w:line="240" w:lineRule="auto"/>
      </w:pPr>
      <w:r>
        <w:separator/>
      </w:r>
    </w:p>
  </w:footnote>
  <w:footnote w:type="continuationSeparator" w:id="0">
    <w:p w14:paraId="6E52FFFF" w14:textId="77777777" w:rsidR="00B740D5" w:rsidRDefault="00B740D5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E978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6AA5823" wp14:editId="5003F594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448F" w14:textId="7EF1D58E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F117D1" wp14:editId="362B79BA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0D5" w:rsidRPr="00B740D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D5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7C0E"/>
    <w:rsid w:val="002D7059"/>
    <w:rsid w:val="0033623B"/>
    <w:rsid w:val="003375D2"/>
    <w:rsid w:val="00357D49"/>
    <w:rsid w:val="003A5FFC"/>
    <w:rsid w:val="003D2AC9"/>
    <w:rsid w:val="003E0466"/>
    <w:rsid w:val="00405B86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C21DB"/>
    <w:rsid w:val="005C26CE"/>
    <w:rsid w:val="005C7D79"/>
    <w:rsid w:val="005D7BE2"/>
    <w:rsid w:val="006318C2"/>
    <w:rsid w:val="00645430"/>
    <w:rsid w:val="006653AB"/>
    <w:rsid w:val="0068045D"/>
    <w:rsid w:val="00696054"/>
    <w:rsid w:val="006D0387"/>
    <w:rsid w:val="006F6CE7"/>
    <w:rsid w:val="00712860"/>
    <w:rsid w:val="007766B9"/>
    <w:rsid w:val="007C3FC6"/>
    <w:rsid w:val="007C7310"/>
    <w:rsid w:val="007C73BB"/>
    <w:rsid w:val="007E6F37"/>
    <w:rsid w:val="00822F28"/>
    <w:rsid w:val="00830298"/>
    <w:rsid w:val="008319F5"/>
    <w:rsid w:val="00864F3F"/>
    <w:rsid w:val="008709F5"/>
    <w:rsid w:val="008B78E3"/>
    <w:rsid w:val="008D64B5"/>
    <w:rsid w:val="009010AB"/>
    <w:rsid w:val="00914CD6"/>
    <w:rsid w:val="009917EC"/>
    <w:rsid w:val="009A364C"/>
    <w:rsid w:val="009F4074"/>
    <w:rsid w:val="009F76D4"/>
    <w:rsid w:val="00A0412B"/>
    <w:rsid w:val="00A15D52"/>
    <w:rsid w:val="00A2283B"/>
    <w:rsid w:val="00A56E7E"/>
    <w:rsid w:val="00AA22E7"/>
    <w:rsid w:val="00AD4075"/>
    <w:rsid w:val="00AF279F"/>
    <w:rsid w:val="00B32B42"/>
    <w:rsid w:val="00B403A0"/>
    <w:rsid w:val="00B73C66"/>
    <w:rsid w:val="00B740D5"/>
    <w:rsid w:val="00B834C3"/>
    <w:rsid w:val="00B925B3"/>
    <w:rsid w:val="00BE04A6"/>
    <w:rsid w:val="00BF5EBC"/>
    <w:rsid w:val="00C3148F"/>
    <w:rsid w:val="00C324F4"/>
    <w:rsid w:val="00C62555"/>
    <w:rsid w:val="00C75A35"/>
    <w:rsid w:val="00C938C8"/>
    <w:rsid w:val="00D427B1"/>
    <w:rsid w:val="00D85E23"/>
    <w:rsid w:val="00DA11A8"/>
    <w:rsid w:val="00DE6621"/>
    <w:rsid w:val="00E71FCB"/>
    <w:rsid w:val="00E73E3F"/>
    <w:rsid w:val="00EA44C3"/>
    <w:rsid w:val="00F22F3D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E017C9"/>
  <w15:chartTrackingRefBased/>
  <w15:docId w15:val="{DDFAD56E-59A4-4C32-B836-EB877ADF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ag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/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Mal</Dokumenttype>
    <Gyldig_x0020_fra xmlns="ceb63489-f63f-49bb-80d7-9200be2bf1cf">2020-10-31T23:00:00+00:00</Gyldig_x0020_fra>
    <Kategori xmlns="ceb63489-f63f-49bb-80d7-9200be2bf1cf">
      <Value>Legemidler</Value>
    </Kategori>
    <Prosess xmlns="ceb63489-f63f-49bb-80d7-9200be2bf1cf">Utarbeid konkurransegrunnlag og innhent tilbud</Prosess>
    <Prosesstype xmlns="ceb63489-f63f-49bb-80d7-9200be2bf1cf">Gjennomføre anskaffelse</Prosesstype>
  </documentManagement>
</p:properties>
</file>

<file path=customXml/item3.xml><?xml version="1.0" encoding="utf-8"?>
<root>
  <klassifisering> </klassifisering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3" ma:contentTypeDescription="Opprett et nytt dokument." ma:contentTypeScope="" ma:versionID="6feb445c40953b79aa153d44903b1442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targetNamespace="http://schemas.microsoft.com/office/2006/metadata/properties" ma:root="true" ma:fieldsID="dbb284ed6a8dbbf52866508a6232a3bd" ns2:_="" ns3:_="">
    <xsd:import namespace="ceb63489-f63f-49bb-80d7-9200be2bf1c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Hovedprosess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Prosess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Mal"/>
          <xsd:enumeration value="Presentasjon"/>
          <xsd:enumeration value="Bruksanvisning"/>
          <xsd:enumeration value="Sjekkliste"/>
          <xsd:enumeration value="Rutine/retningslinjer"/>
          <xsd:enumeration value="Instruks"/>
          <xsd:enumeration value="Vedtekter"/>
          <xsd:enumeration value="Politikk (policy)"/>
          <xsd:enumeration value="Strategi"/>
          <xsd:enumeration value="Arbeidsbeskrivelse"/>
          <xsd:enumeration value="Håndbok"/>
          <xsd:enumeration value="Kontaktliste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ygg, prosjekt"/>
                    <xsd:enumeration value="Bygg og eiendomsdrift"/>
                    <xsd:enumeration value="IKT"/>
                    <xsd:enumeration value="HR"/>
                    <xsd:enumeration value="Administrasjon"/>
                    <xsd:enumeration value="Medisinsk grunnutstyr"/>
                    <xsd:enumeration value="Behandlingshjelpemidler"/>
                    <xsd:enumeration value="Prehospitalt"/>
                    <xsd:enumeration value="Medisinsk teknisk utstyr"/>
                    <xsd:enumeration value="Medisinske forbruksvarer"/>
                    <xsd:enumeration value="Laboratorieprodukter og -utstyr"/>
                    <xsd:enumeration value="Kirurgiske produkter"/>
                    <xsd:enumeration value="Legemidler"/>
                    <xsd:enumeration value="Eksterne og interne helsetjenester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0B6FE-052A-4D09-A3A3-90D0A2DE7320}">
  <ds:schemaRefs>
    <ds:schemaRef ds:uri="http://purl.org/dc/terms/"/>
    <ds:schemaRef ds:uri="http://schemas.microsoft.com/office/2006/documentManagement/types"/>
    <ds:schemaRef ds:uri="ceb63489-f63f-49bb-80d7-9200be2bf1cf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9D93B68B-2C38-4EFE-826B-32343A664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1</TotalTime>
  <Pages>1</Pages>
  <Words>230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Kate-Mari Hagen</cp:lastModifiedBy>
  <cp:revision>5</cp:revision>
  <dcterms:created xsi:type="dcterms:W3CDTF">2021-02-25T12:48:00Z</dcterms:created>
  <dcterms:modified xsi:type="dcterms:W3CDTF">2021-11-23T08:44:00Z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93700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