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0056" w14:textId="545CF1D7" w:rsidR="00822F28" w:rsidRDefault="000B47B1" w:rsidP="005E6951">
      <w:pPr>
        <w:pStyle w:val="Title"/>
      </w:pPr>
      <w:r>
        <w:t xml:space="preserve">Bilag 3 - </w:t>
      </w:r>
      <w:r w:rsidR="005E6951">
        <w:t>Egenrapportering</w:t>
      </w:r>
    </w:p>
    <w:p w14:paraId="610BC639" w14:textId="77777777" w:rsidR="005E6951" w:rsidRDefault="005E6951" w:rsidP="005E6951">
      <w:pPr>
        <w:pStyle w:val="Heading1"/>
      </w:pPr>
      <w:r>
        <w:t>Arbeidslivskriminalitet og sosial dumping</w:t>
      </w:r>
    </w:p>
    <w:p w14:paraId="1BC05087" w14:textId="06B259C4" w:rsidR="00FF52D8" w:rsidRDefault="005E6951" w:rsidP="00FF52D8">
      <w:r w:rsidRPr="005E6951">
        <w:t xml:space="preserve">Krav til lønns- og arbeidsvilkår er </w:t>
      </w:r>
      <w:r w:rsidRPr="00D56B81">
        <w:t xml:space="preserve">omtalt i punkt </w:t>
      </w:r>
      <w:r w:rsidR="00D56B81" w:rsidRPr="00D56B81">
        <w:t>7.8</w:t>
      </w:r>
      <w:r w:rsidRPr="00D56B81">
        <w:t xml:space="preserve"> i kontrakten</w:t>
      </w:r>
      <w:r w:rsidRPr="005E6951">
        <w:t xml:space="preserve">. Denne egenrapporteringen er en del av oppfølgingen, og skal uoppfordret returneres utfylt til Kunde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Paragraph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Paragraph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Paragraph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Paragraph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Paragraph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Paragraph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Paragraph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Paragraph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658114B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2375E5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4F753CF9" w:rsidR="00D56B81" w:rsidRPr="00A14330" w:rsidRDefault="002375E5" w:rsidP="003E669F">
          <w:pPr>
            <w:pStyle w:val="Footer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2 - </w:t>
          </w:r>
          <w:r w:rsidR="00C058E6" w:rsidRPr="00A14330">
            <w:rPr>
              <w:color w:val="003283" w:themeColor="text2"/>
              <w:lang w:val="nb-NO"/>
            </w:rPr>
            <w:t>Egenrapportering Arbeidskriminalitet og sosial dumping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Footer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DE287D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Footer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2375E5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DE287D">
      <w:tc>
        <w:tcPr>
          <w:tcW w:w="5524" w:type="dxa"/>
          <w:gridSpan w:val="2"/>
        </w:tcPr>
        <w:p w14:paraId="79178583" w14:textId="236BAF32" w:rsidR="002824D8" w:rsidRPr="00A14330" w:rsidRDefault="002375E5" w:rsidP="002824D8">
          <w:pPr>
            <w:pStyle w:val="Footer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2 - </w:t>
          </w:r>
          <w:r w:rsidR="002824D8" w:rsidRPr="00A14330">
            <w:rPr>
              <w:color w:val="003283" w:themeColor="text2"/>
              <w:lang w:val="nb-NO"/>
            </w:rPr>
            <w:t>Egenrapportering Arbeidskriminalitet og sosial dumping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Footer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Footer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D3AF" w14:textId="77777777" w:rsidR="002D7059" w:rsidRDefault="00DA11A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9D34" w14:textId="0B343175" w:rsidR="00357D49" w:rsidRDefault="00D427B1" w:rsidP="00A06B4A">
    <w:pPr>
      <w:pStyle w:val="Header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83D59"/>
    <w:rsid w:val="00090264"/>
    <w:rsid w:val="000B3DBB"/>
    <w:rsid w:val="000B47B1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75E5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56B8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Heading1">
    <w:name w:val="heading 1"/>
    <w:basedOn w:val="Normal"/>
    <w:next w:val="Normal"/>
    <w:link w:val="Heading1Char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9"/>
  </w:style>
  <w:style w:type="paragraph" w:styleId="Footer">
    <w:name w:val="footer"/>
    <w:basedOn w:val="Normal"/>
    <w:link w:val="FooterChar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leGrid">
    <w:name w:val="Table Grid"/>
    <w:basedOn w:val="TableNorma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qFormat/>
    <w:rsid w:val="004B75EE"/>
    <w:rPr>
      <w:i/>
      <w:iCs/>
      <w:color w:val="003283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6F37"/>
    <w:rPr>
      <w:i/>
      <w:iCs/>
      <w:color w:val="003283"/>
    </w:rPr>
  </w:style>
  <w:style w:type="character" w:styleId="IntenseReference">
    <w:name w:val="Intense Reference"/>
    <w:basedOn w:val="DefaultParagraphFon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1543FF"/>
  </w:style>
  <w:style w:type="paragraph" w:styleId="ListParagraph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NoSpacing">
    <w:name w:val="No Spacing"/>
    <w:uiPriority w:val="98"/>
    <w:rsid w:val="004F6AA4"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qFormat/>
    <w:rsid w:val="004F6AA4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3623B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3623B"/>
    <w:pPr>
      <w:numPr>
        <w:numId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23B"/>
  </w:style>
  <w:style w:type="paragraph" w:styleId="Caption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okTitle">
    <w:name w:val="Book Title"/>
    <w:basedOn w:val="DefaultParagraphFont"/>
    <w:uiPriority w:val="33"/>
    <w:semiHidden/>
    <w:qFormat/>
    <w:rsid w:val="0033623B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23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2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2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2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2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23B"/>
  </w:style>
  <w:style w:type="paragraph" w:styleId="BodyText2">
    <w:name w:val="Body Text 2"/>
    <w:basedOn w:val="Normal"/>
    <w:link w:val="BodyText2Char"/>
    <w:uiPriority w:val="99"/>
    <w:semiHidden/>
    <w:unhideWhenUsed/>
    <w:rsid w:val="003362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23B"/>
  </w:style>
  <w:style w:type="paragraph" w:styleId="BodyText3">
    <w:name w:val="Body Text 3"/>
    <w:basedOn w:val="Normal"/>
    <w:link w:val="BodyText3Char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23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2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23B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23B"/>
  </w:style>
  <w:style w:type="character" w:customStyle="1" w:styleId="DateChar">
    <w:name w:val="Date Char"/>
    <w:basedOn w:val="DefaultParagraphFont"/>
    <w:link w:val="Date"/>
    <w:uiPriority w:val="99"/>
    <w:semiHidden/>
    <w:rsid w:val="0033623B"/>
  </w:style>
  <w:style w:type="paragraph" w:styleId="DocumentMap">
    <w:name w:val="Document Map"/>
    <w:basedOn w:val="Normal"/>
    <w:link w:val="DocumentMapChar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2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23B"/>
  </w:style>
  <w:style w:type="table" w:styleId="ColorfulList">
    <w:name w:val="Colorful List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23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23B"/>
  </w:style>
  <w:style w:type="paragraph" w:styleId="HTMLAddress">
    <w:name w:val="HTML Address"/>
    <w:basedOn w:val="Normal"/>
    <w:link w:val="HTMLAddressChar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23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3623B"/>
  </w:style>
  <w:style w:type="character" w:styleId="HTMLDefinition">
    <w:name w:val="HTML Definition"/>
    <w:basedOn w:val="DefaultParagraphFont"/>
    <w:uiPriority w:val="99"/>
    <w:semiHidden/>
    <w:unhideWhenUsed/>
    <w:rsid w:val="0033623B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23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3623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2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23B"/>
    <w:rPr>
      <w:color w:val="00328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2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23B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3B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3623B"/>
  </w:style>
  <w:style w:type="paragraph" w:styleId="List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2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623B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2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23B"/>
  </w:style>
  <w:style w:type="paragraph" w:styleId="ListNumber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3623B"/>
    <w:rPr>
      <w:color w:val="808080"/>
    </w:rPr>
  </w:style>
  <w:style w:type="paragraph" w:styleId="ListBullet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23B"/>
    <w:rPr>
      <w:rFonts w:ascii="Consolas" w:hAnsi="Consolas"/>
      <w:sz w:val="21"/>
      <w:szCs w:val="21"/>
    </w:rPr>
  </w:style>
  <w:style w:type="table" w:styleId="GridTable1Light">
    <w:name w:val="Grid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23B"/>
  </w:style>
  <w:style w:type="character" w:styleId="EndnoteReference">
    <w:name w:val="end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23B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33623B"/>
    <w:rPr>
      <w:color w:val="FF000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33623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23B"/>
  </w:style>
  <w:style w:type="paragraph" w:styleId="NormalIndent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PlainTable1">
    <w:name w:val="Plain Table 1"/>
    <w:basedOn w:val="TableNorma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TableNorma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lod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b134945024596f0611c3ec3d94e00f2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7992eaf2903eb5dd904d191078c5622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sharepoint/v3/fields"/>
    <ds:schemaRef ds:uri="http://purl.org/dc/elements/1.1/"/>
    <ds:schemaRef ds:uri="http://schemas.microsoft.com/office/2006/metadata/properties"/>
    <ds:schemaRef ds:uri="http://purl.org/dc/terms/"/>
    <ds:schemaRef ds:uri="159eb964-e578-4006-a64e-9cef19626a17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b63489-f63f-49bb-80d7-9200be2bf1cf"/>
  </ds:schemaRefs>
</ds:datastoreItem>
</file>

<file path=customXml/itemProps2.xml><?xml version="1.0" encoding="utf-8"?>
<ds:datastoreItem xmlns:ds="http://schemas.openxmlformats.org/officeDocument/2006/customXml" ds:itemID="{5F9DD763-9733-4F5C-97C3-63B81460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Håkon Lodding</cp:lastModifiedBy>
  <cp:revision>4</cp:revision>
  <dcterms:created xsi:type="dcterms:W3CDTF">2021-11-11T11:11:00Z</dcterms:created>
  <dcterms:modified xsi:type="dcterms:W3CDTF">2021-12-14T10:00:00Z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