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3197" w14:textId="5FE045FF" w:rsidR="0086704C" w:rsidRDefault="0086704C" w:rsidP="0086704C">
      <w:pPr>
        <w:pStyle w:val="Tittel"/>
      </w:pPr>
      <w:r w:rsidRPr="003357E3">
        <w:t xml:space="preserve">Vedlegg </w:t>
      </w:r>
      <w:r w:rsidR="002777C0" w:rsidRPr="003357E3">
        <w:t>0</w:t>
      </w:r>
      <w:r w:rsidR="0055562C">
        <w:t>4</w:t>
      </w:r>
      <w:r>
        <w:t xml:space="preserve"> – Bruksanvisning og begrunnelse for sladding av tilbud</w:t>
      </w:r>
    </w:p>
    <w:p w14:paraId="09EF2CF3" w14:textId="77777777" w:rsidR="0086704C" w:rsidRDefault="0086704C" w:rsidP="0086704C"/>
    <w:p w14:paraId="379C1782" w14:textId="77777777" w:rsidR="0086704C" w:rsidRDefault="0086704C" w:rsidP="0086704C">
      <w:pPr>
        <w:pStyle w:val="Overskrift1"/>
      </w:pPr>
      <w:r>
        <w:t xml:space="preserve">Bruksanvisning for sladding av tilbud </w:t>
      </w:r>
    </w:p>
    <w:p w14:paraId="7A3E96A9" w14:textId="77777777" w:rsidR="0086704C" w:rsidRDefault="0086704C" w:rsidP="0086704C">
      <w:pPr>
        <w:pStyle w:val="Overskrift2"/>
      </w:pPr>
      <w:r>
        <w:t xml:space="preserve">Innledning </w:t>
      </w:r>
    </w:p>
    <w:p w14:paraId="4E26D9B0"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437A1E5D"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3EEB9F11" w14:textId="77777777" w:rsidR="0086704C" w:rsidRDefault="0086704C" w:rsidP="0086704C">
      <w:pPr>
        <w:pStyle w:val="Overskrift2"/>
      </w:pPr>
      <w:r>
        <w:t>Unntak fra hovedregelen om at innsyn skal gis</w:t>
      </w:r>
    </w:p>
    <w:p w14:paraId="70421B60"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xml:space="preserve">». Videre fremgår det av </w:t>
      </w:r>
      <w:proofErr w:type="gramStart"/>
      <w:r>
        <w:t>offl .</w:t>
      </w:r>
      <w:proofErr w:type="gramEnd"/>
      <w:r>
        <w:t xml:space="preserve"> § 23, 3 ledd at «</w:t>
      </w:r>
      <w:r w:rsidRPr="0086704C">
        <w:rPr>
          <w:i/>
          <w:iCs/>
        </w:rPr>
        <w:t>Det kan gjerast unntak frå innsyn for tilbod og protokoll etter regelverk som er gitt i medhald av anskaffelsesloven, til valet av leverandør er gjort</w:t>
      </w:r>
      <w:r>
        <w:t xml:space="preserve">». I utgangspunktet er det dermed bare en tidsavgrenset mulighet til å unnta fra offentlighet de opplysninger som </w:t>
      </w:r>
      <w:proofErr w:type="gramStart"/>
      <w:r>
        <w:t>fremgår</w:t>
      </w:r>
      <w:proofErr w:type="gramEnd"/>
      <w:r>
        <w:t xml:space="preserve"> av tilbud og protokoll i en anskaffelse. For å unnta opplysninger utover tidspunktet for kontraktstildeling, må adgangen til å unnta opplysningene kunne hjemles konkret, videre må opplysningene i en slik sladdet versjon som her beskrives.</w:t>
      </w:r>
    </w:p>
    <w:p w14:paraId="332127AA" w14:textId="77777777" w:rsidR="0086704C" w:rsidRDefault="0086704C" w:rsidP="0086704C">
      <w:pPr>
        <w:pStyle w:val="Overskrift2"/>
      </w:pPr>
      <w:r>
        <w:t>Hva regnes som taushetsbelagte opplysninger</w:t>
      </w:r>
    </w:p>
    <w:p w14:paraId="19FB6CEB" w14:textId="77777777" w:rsidR="0086704C" w:rsidRDefault="0086704C" w:rsidP="0086704C">
      <w:r>
        <w:t xml:space="preserve">I det følgende vil det gjøres rede for hvilken type opplysninger som vil kunne regnes for å være «taushetsbelagte», og som dermed skal være unntatt offentlighet. </w:t>
      </w:r>
    </w:p>
    <w:p w14:paraId="5D8E23C6"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30FF49CF"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CBF4CBC"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61EFAD86"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42E0D6BB"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469A90BC"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32AF5D1B" w14:textId="77777777" w:rsidR="0086704C" w:rsidRDefault="0086704C" w:rsidP="0086704C">
      <w:r>
        <w:t xml:space="preserve">Den som sladder et </w:t>
      </w:r>
      <w:proofErr w:type="gramStart"/>
      <w:r>
        <w:t>tilbud</w:t>
      </w:r>
      <w:proofErr w:type="gramEnd"/>
      <w:r>
        <w:t xml:space="preserve"> må kunne begrunne hvorfor de sladdede opplysningene skal unntas offentlighet. Dette vil det på Sykehusinnkjøp HF sin forespørsel kunne bli behov for, da vi kan trenge dette i vår dialog med den som </w:t>
      </w:r>
      <w:proofErr w:type="gramStart"/>
      <w:r>
        <w:t>begjærer</w:t>
      </w:r>
      <w:proofErr w:type="gramEnd"/>
      <w:r>
        <w:t xml:space="preserve"> innsyn.  Oppdragsgiver har en plikt til å foreta en selvstendig vurdering av hva som skal vurderes som taushetsbelagt informasjon, men leverandørens egen vurdering av hvilke opplysninger som skal anses taushetsbelagt og deres begrunnelse er til stor hjelp. </w:t>
      </w:r>
    </w:p>
    <w:p w14:paraId="0C93A25D" w14:textId="77777777" w:rsidR="0086704C" w:rsidRDefault="0086704C" w:rsidP="0086704C">
      <w:r>
        <w:t>Sykehusinnkjøp HF skal som oppdragsgiver vurdere muligheten for å gi merinnsyn etter offl. § 11, når deler av et dokument er sladdet. At tilbyders sladding da er reell og lar seg begrunne ut fra lovens vilkår, minsker muligheten for ytterligere publisering gjennom merinnsyn.</w:t>
      </w:r>
    </w:p>
    <w:p w14:paraId="16C87D30" w14:textId="77777777" w:rsidR="0086704C" w:rsidRDefault="0086704C" w:rsidP="0086704C">
      <w:pPr>
        <w:pStyle w:val="Overskrift2"/>
      </w:pPr>
      <w:r>
        <w:t>Sladdingen av de unntatte opplysningene i tilbudet</w:t>
      </w:r>
    </w:p>
    <w:p w14:paraId="24776525" w14:textId="77777777" w:rsidR="0086704C" w:rsidRDefault="0086704C" w:rsidP="0086704C">
      <w:r>
        <w:t xml:space="preserve">Ved sladding av dokument skal det fremgå hvor mye som er sladdet, det vil si at antallet sladdede linjer og størrelsen på eventuelle sladdede tabeller skal </w:t>
      </w:r>
      <w:proofErr w:type="gramStart"/>
      <w:r>
        <w:t>fremgå</w:t>
      </w:r>
      <w:proofErr w:type="gramEnd"/>
      <w:r>
        <w:t xml:space="preserve"> av den nye versjonen. Det er ikke tillatt å fjerne linjer fra et tilbud. </w:t>
      </w:r>
    </w:p>
    <w:p w14:paraId="136FF397"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48E0B5B5" w14:textId="77777777" w:rsidR="0086704C" w:rsidRDefault="0086704C" w:rsidP="0086704C">
      <w:pPr>
        <w:pStyle w:val="Overskrift2"/>
      </w:pPr>
      <w:r>
        <w:t>Retur ved feilaktig utført sladding</w:t>
      </w:r>
    </w:p>
    <w:p w14:paraId="6FA7B007" w14:textId="77777777" w:rsidR="0086704C" w:rsidRDefault="0086704C" w:rsidP="0086704C">
      <w:r>
        <w:t xml:space="preserve">Dersom Sykehusinnkjøp HF ikke finner at sladdingen er gjennomført i henhold til overnevnte rutine må leverandøren </w:t>
      </w:r>
      <w:proofErr w:type="gramStart"/>
      <w:r>
        <w:t>påregne</w:t>
      </w:r>
      <w:proofErr w:type="gramEnd"/>
      <w:r>
        <w:t xml:space="preserve"> å få sin versjon i retur og eventuelt begrunne omfanget av sladdingen.  Dette kan medføre utsettelser og mye ressursbruk hos leverandøren og Sykehusinnkjøp HF. Vi ber </w:t>
      </w:r>
      <w:r>
        <w:lastRenderedPageBreak/>
        <w:t>derfor tilbyderne gjøre en grundig vurdering av hvilke opplysninger som skal sladdes og at den gjennomføres i henhold til overnevnte.</w:t>
      </w:r>
    </w:p>
    <w:p w14:paraId="0F18DD21" w14:textId="77777777" w:rsidR="0086704C" w:rsidRDefault="0086704C" w:rsidP="0086704C"/>
    <w:p w14:paraId="47E7F3B5" w14:textId="77777777" w:rsidR="0086704C" w:rsidRDefault="0086704C" w:rsidP="0086704C">
      <w:pPr>
        <w:pStyle w:val="Overskrift1"/>
      </w:pPr>
      <w:r>
        <w:t>Begrunnelse for sladding</w:t>
      </w:r>
    </w:p>
    <w:p w14:paraId="287D53DA" w14:textId="77777777" w:rsidR="0086704C" w:rsidRDefault="0086704C" w:rsidP="0086704C">
      <w:r>
        <w:t xml:space="preserve">Tilbyder bes om å inngi en sladdet versjon av tilbudet samt fylle inn i tabellen under. Det skal </w:t>
      </w:r>
      <w:proofErr w:type="gramStart"/>
      <w:r>
        <w:t>fremgå</w:t>
      </w:r>
      <w:proofErr w:type="gramEnd"/>
      <w:r>
        <w:t xml:space="preserve"> hvilke opplysninger som er sladdet, tydelig referanse til hvor aktuelle opplysninger er plassert, samt en begrunnelse for hvorfor opplistede opplysninger er unntatt offentlighet og / eller underlagt taushetsplikt.</w:t>
      </w:r>
    </w:p>
    <w:p w14:paraId="4805D242" w14:textId="6B0697A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23AAA017"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4D026EA9" w14:textId="0795CDD8" w:rsidR="0086704C" w:rsidRDefault="0086704C" w:rsidP="00FF52D8">
            <w:r>
              <w:t>Vedlegg</w:t>
            </w:r>
          </w:p>
        </w:tc>
        <w:tc>
          <w:tcPr>
            <w:tcW w:w="860" w:type="dxa"/>
          </w:tcPr>
          <w:p w14:paraId="715C1EE3" w14:textId="46E39A96" w:rsidR="0086704C" w:rsidRDefault="0086704C" w:rsidP="00FF52D8">
            <w:r>
              <w:t>Pkt.</w:t>
            </w:r>
          </w:p>
        </w:tc>
        <w:tc>
          <w:tcPr>
            <w:tcW w:w="1984" w:type="dxa"/>
          </w:tcPr>
          <w:p w14:paraId="7619CDF7" w14:textId="76CE51D7" w:rsidR="0086704C" w:rsidRDefault="0086704C" w:rsidP="00FF52D8">
            <w:r>
              <w:t>Plasseringssted</w:t>
            </w:r>
          </w:p>
        </w:tc>
        <w:tc>
          <w:tcPr>
            <w:tcW w:w="3918" w:type="dxa"/>
          </w:tcPr>
          <w:p w14:paraId="56FF8553" w14:textId="4142DA00" w:rsidR="0086704C" w:rsidRDefault="0086704C" w:rsidP="00FF52D8">
            <w:r>
              <w:t>Tilbyders begrunnelse for hvorfor opplysningene skal unntas offentlighet</w:t>
            </w:r>
          </w:p>
        </w:tc>
      </w:tr>
      <w:tr w:rsidR="0086704C" w14:paraId="3DEDBFCB" w14:textId="77777777" w:rsidTr="0086704C">
        <w:tc>
          <w:tcPr>
            <w:tcW w:w="2254" w:type="dxa"/>
          </w:tcPr>
          <w:p w14:paraId="63CC4B26" w14:textId="77777777" w:rsidR="0086704C" w:rsidRDefault="0086704C" w:rsidP="00FF52D8"/>
        </w:tc>
        <w:tc>
          <w:tcPr>
            <w:tcW w:w="860" w:type="dxa"/>
          </w:tcPr>
          <w:p w14:paraId="2F6BE4DF" w14:textId="77777777" w:rsidR="0086704C" w:rsidRDefault="0086704C" w:rsidP="00FF52D8"/>
        </w:tc>
        <w:tc>
          <w:tcPr>
            <w:tcW w:w="1984" w:type="dxa"/>
          </w:tcPr>
          <w:p w14:paraId="59380059" w14:textId="77777777" w:rsidR="0086704C" w:rsidRDefault="0086704C" w:rsidP="00FF52D8"/>
        </w:tc>
        <w:tc>
          <w:tcPr>
            <w:tcW w:w="3918" w:type="dxa"/>
          </w:tcPr>
          <w:p w14:paraId="54723F28" w14:textId="77777777" w:rsidR="0086704C" w:rsidRDefault="0086704C" w:rsidP="00FF52D8"/>
        </w:tc>
      </w:tr>
      <w:tr w:rsidR="0086704C" w14:paraId="712F9B95" w14:textId="77777777" w:rsidTr="0086704C">
        <w:tc>
          <w:tcPr>
            <w:tcW w:w="2254" w:type="dxa"/>
          </w:tcPr>
          <w:p w14:paraId="64E3958D" w14:textId="77777777" w:rsidR="0086704C" w:rsidRDefault="0086704C" w:rsidP="00FF52D8"/>
        </w:tc>
        <w:tc>
          <w:tcPr>
            <w:tcW w:w="860" w:type="dxa"/>
          </w:tcPr>
          <w:p w14:paraId="09ED3504" w14:textId="77777777" w:rsidR="0086704C" w:rsidRDefault="0086704C" w:rsidP="00FF52D8"/>
        </w:tc>
        <w:tc>
          <w:tcPr>
            <w:tcW w:w="1984" w:type="dxa"/>
          </w:tcPr>
          <w:p w14:paraId="6C17986B" w14:textId="77777777" w:rsidR="0086704C" w:rsidRDefault="0086704C" w:rsidP="00FF52D8"/>
        </w:tc>
        <w:tc>
          <w:tcPr>
            <w:tcW w:w="3918" w:type="dxa"/>
          </w:tcPr>
          <w:p w14:paraId="603F2307" w14:textId="77777777" w:rsidR="0086704C" w:rsidRDefault="0086704C" w:rsidP="00FF52D8"/>
        </w:tc>
      </w:tr>
      <w:tr w:rsidR="0086704C" w14:paraId="35A2FB62" w14:textId="77777777" w:rsidTr="0086704C">
        <w:tc>
          <w:tcPr>
            <w:tcW w:w="2254" w:type="dxa"/>
          </w:tcPr>
          <w:p w14:paraId="4A708D60" w14:textId="77777777" w:rsidR="0086704C" w:rsidRDefault="0086704C" w:rsidP="00FF52D8"/>
        </w:tc>
        <w:tc>
          <w:tcPr>
            <w:tcW w:w="860" w:type="dxa"/>
          </w:tcPr>
          <w:p w14:paraId="5AEC8B97" w14:textId="77777777" w:rsidR="0086704C" w:rsidRDefault="0086704C" w:rsidP="00FF52D8"/>
        </w:tc>
        <w:tc>
          <w:tcPr>
            <w:tcW w:w="1984" w:type="dxa"/>
          </w:tcPr>
          <w:p w14:paraId="3FB41964" w14:textId="77777777" w:rsidR="0086704C" w:rsidRDefault="0086704C" w:rsidP="00FF52D8"/>
        </w:tc>
        <w:tc>
          <w:tcPr>
            <w:tcW w:w="3918" w:type="dxa"/>
          </w:tcPr>
          <w:p w14:paraId="7B3EDCA1" w14:textId="77777777" w:rsidR="0086704C" w:rsidRDefault="0086704C" w:rsidP="00FF52D8"/>
        </w:tc>
      </w:tr>
      <w:tr w:rsidR="0086704C" w14:paraId="294633B3" w14:textId="77777777" w:rsidTr="0086704C">
        <w:tc>
          <w:tcPr>
            <w:tcW w:w="2254" w:type="dxa"/>
          </w:tcPr>
          <w:p w14:paraId="4CD00370" w14:textId="77777777" w:rsidR="0086704C" w:rsidRDefault="0086704C" w:rsidP="00FF52D8"/>
        </w:tc>
        <w:tc>
          <w:tcPr>
            <w:tcW w:w="860" w:type="dxa"/>
          </w:tcPr>
          <w:p w14:paraId="6320CB6F" w14:textId="77777777" w:rsidR="0086704C" w:rsidRDefault="0086704C" w:rsidP="00FF52D8"/>
        </w:tc>
        <w:tc>
          <w:tcPr>
            <w:tcW w:w="1984" w:type="dxa"/>
          </w:tcPr>
          <w:p w14:paraId="7C2942CD" w14:textId="77777777" w:rsidR="0086704C" w:rsidRDefault="0086704C" w:rsidP="00FF52D8"/>
        </w:tc>
        <w:tc>
          <w:tcPr>
            <w:tcW w:w="3918" w:type="dxa"/>
          </w:tcPr>
          <w:p w14:paraId="55F4BEBD" w14:textId="77777777" w:rsidR="0086704C" w:rsidRDefault="0086704C" w:rsidP="00FF52D8"/>
        </w:tc>
      </w:tr>
    </w:tbl>
    <w:p w14:paraId="2260050C" w14:textId="77777777" w:rsidR="00FF52D8" w:rsidRPr="00200A6B" w:rsidRDefault="00FF52D8" w:rsidP="00FF52D8"/>
    <w:sectPr w:rsidR="00FF52D8" w:rsidRPr="00200A6B" w:rsidSect="00E73E3F">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D5F0" w14:textId="77777777" w:rsidR="0086704C" w:rsidRDefault="0086704C" w:rsidP="002D7059">
      <w:pPr>
        <w:spacing w:after="0" w:line="240" w:lineRule="auto"/>
      </w:pPr>
      <w:r>
        <w:separator/>
      </w:r>
    </w:p>
  </w:endnote>
  <w:endnote w:type="continuationSeparator" w:id="0">
    <w:p w14:paraId="1443D059" w14:textId="77777777" w:rsidR="0086704C" w:rsidRDefault="0086704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8EAF" w14:textId="77777777" w:rsidR="00C368AB" w:rsidRDefault="00C368A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4FE1C94" w14:textId="77777777" w:rsidTr="0086704C">
      <w:tc>
        <w:tcPr>
          <w:tcW w:w="5812" w:type="dxa"/>
        </w:tcPr>
        <w:p w14:paraId="579FCED7"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28CEEA45" w14:textId="77777777" w:rsidR="008319F5" w:rsidRPr="00FF52D8" w:rsidRDefault="0055562C"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79190AE" w14:textId="77777777" w:rsidTr="0086704C">
      <w:tc>
        <w:tcPr>
          <w:tcW w:w="5812" w:type="dxa"/>
        </w:tcPr>
        <w:p w14:paraId="0EC521DD" w14:textId="450AF1ED"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C368AB">
            <w:rPr>
              <w:color w:val="003283" w:themeColor="text2"/>
              <w:lang w:val="nb-NO"/>
            </w:rPr>
            <w:t>05</w:t>
          </w:r>
          <w:r w:rsidRPr="0086704C">
            <w:rPr>
              <w:color w:val="003283" w:themeColor="text2"/>
              <w:lang w:val="nb-NO"/>
            </w:rPr>
            <w:t xml:space="preserve"> – Bruksanvisning og begrunnelse for sladding av tilbud, april 2021</w:t>
          </w:r>
        </w:p>
      </w:tc>
      <w:tc>
        <w:tcPr>
          <w:tcW w:w="3685" w:type="dxa"/>
        </w:tcPr>
        <w:p w14:paraId="3BB0C565" w14:textId="7D1A5D54"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439B267E" w14:textId="77777777" w:rsidR="00214207" w:rsidRPr="0086704C" w:rsidRDefault="00214207" w:rsidP="008319F5">
    <w:pPr>
      <w:pStyle w:val="Bunntekst"/>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1040A75B" w14:textId="77777777" w:rsidTr="0086704C">
      <w:tc>
        <w:tcPr>
          <w:tcW w:w="5812" w:type="dxa"/>
        </w:tcPr>
        <w:p w14:paraId="04B993AC"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5E62D2DF" w14:textId="77777777" w:rsidR="008319F5" w:rsidRPr="00FF52D8" w:rsidRDefault="0055562C"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88F693D" w14:textId="77777777" w:rsidTr="0086704C">
      <w:tc>
        <w:tcPr>
          <w:tcW w:w="5812" w:type="dxa"/>
        </w:tcPr>
        <w:p w14:paraId="4B5C44A9" w14:textId="19D2B1CD"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C368AB">
            <w:rPr>
              <w:color w:val="003283" w:themeColor="text2"/>
              <w:lang w:val="nb-NO"/>
            </w:rPr>
            <w:t>05</w:t>
          </w:r>
          <w:r w:rsidRPr="0086704C">
            <w:rPr>
              <w:color w:val="003283" w:themeColor="text2"/>
              <w:lang w:val="nb-NO"/>
            </w:rPr>
            <w:t>– Bruksanvisning og begrunnelse for sladding av tilbud, april 2021</w:t>
          </w:r>
        </w:p>
      </w:tc>
      <w:tc>
        <w:tcPr>
          <w:tcW w:w="3685" w:type="dxa"/>
        </w:tcPr>
        <w:p w14:paraId="2DC2E31C" w14:textId="77777777" w:rsidR="0086704C" w:rsidRPr="0086704C" w:rsidRDefault="0086704C" w:rsidP="008319F5">
          <w:pPr>
            <w:jc w:val="right"/>
            <w:rPr>
              <w:i/>
              <w:iCs/>
              <w:color w:val="003283" w:themeColor="text2"/>
              <w:sz w:val="18"/>
              <w:szCs w:val="18"/>
            </w:rPr>
          </w:pPr>
        </w:p>
      </w:tc>
    </w:tr>
  </w:tbl>
  <w:p w14:paraId="1B610895"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AF05" w14:textId="77777777" w:rsidR="0086704C" w:rsidRDefault="0086704C" w:rsidP="002D7059">
      <w:pPr>
        <w:spacing w:after="0" w:line="240" w:lineRule="auto"/>
      </w:pPr>
      <w:r>
        <w:separator/>
      </w:r>
    </w:p>
  </w:footnote>
  <w:footnote w:type="continuationSeparator" w:id="0">
    <w:p w14:paraId="5940A6AC" w14:textId="77777777" w:rsidR="0086704C" w:rsidRDefault="0086704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D368" w14:textId="77777777" w:rsidR="00C368AB" w:rsidRDefault="00C368A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5125" w14:textId="77777777" w:rsidR="002D7059" w:rsidRDefault="00DA11A8">
    <w:pPr>
      <w:pStyle w:val="Topptekst"/>
    </w:pPr>
    <w:r>
      <w:rPr>
        <w:noProof/>
      </w:rPr>
      <w:drawing>
        <wp:anchor distT="0" distB="0" distL="114300" distR="114300" simplePos="0" relativeHeight="251662336" behindDoc="1" locked="0" layoutInCell="1" allowOverlap="1" wp14:anchorId="0E35BE6A" wp14:editId="3ED6A31A">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1DB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4B3BF7EF" wp14:editId="56A35D58">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83D59"/>
    <w:rsid w:val="00090264"/>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777C0"/>
    <w:rsid w:val="00280EB0"/>
    <w:rsid w:val="00287C0E"/>
    <w:rsid w:val="002D7059"/>
    <w:rsid w:val="003357E3"/>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5562C"/>
    <w:rsid w:val="005C26CE"/>
    <w:rsid w:val="005C7D79"/>
    <w:rsid w:val="005D7BE2"/>
    <w:rsid w:val="005F05C0"/>
    <w:rsid w:val="006318C2"/>
    <w:rsid w:val="00645430"/>
    <w:rsid w:val="006653AB"/>
    <w:rsid w:val="00696054"/>
    <w:rsid w:val="006D0387"/>
    <w:rsid w:val="00712860"/>
    <w:rsid w:val="007766B9"/>
    <w:rsid w:val="007C3FC6"/>
    <w:rsid w:val="007C7310"/>
    <w:rsid w:val="007C73BB"/>
    <w:rsid w:val="007E6F37"/>
    <w:rsid w:val="00822F28"/>
    <w:rsid w:val="00830298"/>
    <w:rsid w:val="008319F5"/>
    <w:rsid w:val="00864F3F"/>
    <w:rsid w:val="0086704C"/>
    <w:rsid w:val="008709F5"/>
    <w:rsid w:val="008B78E3"/>
    <w:rsid w:val="008D64B5"/>
    <w:rsid w:val="009010AB"/>
    <w:rsid w:val="00914CD6"/>
    <w:rsid w:val="009917EC"/>
    <w:rsid w:val="009A364C"/>
    <w:rsid w:val="009F4074"/>
    <w:rsid w:val="009F76D4"/>
    <w:rsid w:val="00A0412B"/>
    <w:rsid w:val="00A15D52"/>
    <w:rsid w:val="00A2283B"/>
    <w:rsid w:val="00A56E7E"/>
    <w:rsid w:val="00AA22E7"/>
    <w:rsid w:val="00AC357E"/>
    <w:rsid w:val="00AD4075"/>
    <w:rsid w:val="00AF279F"/>
    <w:rsid w:val="00B32B42"/>
    <w:rsid w:val="00B403A0"/>
    <w:rsid w:val="00B73C66"/>
    <w:rsid w:val="00B834C3"/>
    <w:rsid w:val="00B925B3"/>
    <w:rsid w:val="00BC2F09"/>
    <w:rsid w:val="00BE04A6"/>
    <w:rsid w:val="00BF5EBC"/>
    <w:rsid w:val="00C3148F"/>
    <w:rsid w:val="00C324F4"/>
    <w:rsid w:val="00C368AB"/>
    <w:rsid w:val="00C62555"/>
    <w:rsid w:val="00C75A35"/>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7BF77C"/>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smi\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 xsi:nil="true"/>
    <Gyldig_x0020_fra xmlns="ceb63489-f63f-49bb-80d7-9200be2bf1cf">2021-04-27T22:00:00+00:00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3" ma:contentTypeDescription="Opprett et nytt dokument." ma:contentTypeScope="" ma:versionID="910015ff776a3bb9e1dec32a97ae5b79">
  <xsd:schema xmlns:xsd="http://www.w3.org/2001/XMLSchema" xmlns:xs="http://www.w3.org/2001/XMLSchema" xmlns:p="http://schemas.microsoft.com/office/2006/metadata/properties" xmlns:ns2="ceb63489-f63f-49bb-80d7-9200be2bf1cf" xmlns:ns3="http://schemas.microsoft.com/sharepoint/v3/fields" targetNamespace="http://schemas.microsoft.com/office/2006/metadata/properties" ma:root="true" ma:fieldsID="ef49e1e12ac9a9fe4718d34ef9c47a21" ns2:_="" ns3:_="">
    <xsd:import namespace="ceb63489-f63f-49bb-80d7-9200be2bf1c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Bygg, prosjekt"/>
                    <xsd:enumeration value="Bygg og eiendomsdrift"/>
                    <xsd:enumeration value="IKT"/>
                    <xsd:enumeration value="HR"/>
                    <xsd:enumeration value="Administrasjon"/>
                    <xsd:enumeration value="Medisinsk grunnutstyr"/>
                    <xsd:enumeration value="Behandlingshjelpemidler"/>
                    <xsd:enumeration value="Prehospitalt"/>
                    <xsd:enumeration value="Medisinsk teknisk utstyr"/>
                    <xsd:enumeration value="Medisinske forbruksvarer"/>
                    <xsd:enumeration value="Laboratorieprodukter og -utstyr"/>
                    <xsd:enumeration value="Kirurgiske produkter"/>
                    <xsd:enumeration value="Legemidler"/>
                    <xsd:enumeration value="Eksterne og interne helsetjenester"/>
                    <xsd:enumeration value="Pasientreiser"/>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C880B6FE-052A-4D09-A3A3-90D0A2DE7320}">
  <ds:schemaRef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ceb63489-f63f-49bb-80d7-9200be2bf1cf"/>
    <ds:schemaRef ds:uri="http://schemas.microsoft.com/office/infopath/2007/PartnerControls"/>
    <ds:schemaRef ds:uri="http://schemas.openxmlformats.org/package/2006/metadata/core-properties"/>
    <ds:schemaRef ds:uri="http://schemas.microsoft.com/sharepoint/v3/fields"/>
    <ds:schemaRef ds:uri="http://purl.org/dc/elements/1.1/"/>
  </ds:schemaRefs>
</ds:datastoreItem>
</file>

<file path=customXml/itemProps3.xml><?xml version="1.0" encoding="utf-8"?>
<ds:datastoreItem xmlns:ds="http://schemas.openxmlformats.org/officeDocument/2006/customXml" ds:itemID="{76045441-5CF1-4959-B2C3-30DB2106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3</TotalTime>
  <Pages>3</Pages>
  <Words>1192</Words>
  <Characters>6323</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Lilly Bratås Smits</cp:lastModifiedBy>
  <cp:revision>8</cp:revision>
  <dcterms:created xsi:type="dcterms:W3CDTF">2021-06-14T06:33:00Z</dcterms:created>
  <dcterms:modified xsi:type="dcterms:W3CDTF">2021-11-19T11:50:00Z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