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0A055" w14:textId="77777777" w:rsidR="00A1742C" w:rsidRDefault="00A1742C" w:rsidP="007230F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3F6BF849" w14:textId="68CC434E" w:rsidR="00A1742C" w:rsidRDefault="00A1742C" w:rsidP="007230F4">
      <w:pPr>
        <w:rPr>
          <w:rFonts w:ascii="Arial" w:hAnsi="Arial" w:cs="Arial"/>
          <w:b/>
          <w:sz w:val="28"/>
          <w:szCs w:val="28"/>
        </w:rPr>
      </w:pPr>
    </w:p>
    <w:p w14:paraId="039711C6" w14:textId="77777777" w:rsidR="00B774A0" w:rsidRDefault="00B774A0" w:rsidP="00B774A0">
      <w:pPr>
        <w:jc w:val="center"/>
        <w:rPr>
          <w:rFonts w:ascii="Arial" w:hAnsi="Arial" w:cs="Arial"/>
          <w:b/>
          <w:sz w:val="36"/>
          <w:szCs w:val="28"/>
        </w:rPr>
      </w:pPr>
    </w:p>
    <w:p w14:paraId="48EA244D" w14:textId="77777777" w:rsidR="00B774A0" w:rsidRDefault="00B774A0" w:rsidP="00B774A0">
      <w:pPr>
        <w:jc w:val="center"/>
        <w:rPr>
          <w:rFonts w:ascii="Arial" w:hAnsi="Arial" w:cs="Arial"/>
          <w:b/>
          <w:sz w:val="36"/>
          <w:szCs w:val="28"/>
        </w:rPr>
      </w:pPr>
    </w:p>
    <w:p w14:paraId="3B590807" w14:textId="5591795F" w:rsidR="00B774A0" w:rsidRPr="00E62513" w:rsidRDefault="00B774A0" w:rsidP="00B774A0">
      <w:pPr>
        <w:jc w:val="center"/>
        <w:rPr>
          <w:rFonts w:ascii="Arial" w:hAnsi="Arial" w:cs="Arial"/>
          <w:b/>
          <w:sz w:val="36"/>
          <w:szCs w:val="28"/>
        </w:rPr>
      </w:pPr>
      <w:r w:rsidRPr="00E62513">
        <w:rPr>
          <w:rFonts w:ascii="Arial" w:hAnsi="Arial" w:cs="Arial"/>
          <w:b/>
          <w:sz w:val="36"/>
          <w:szCs w:val="28"/>
        </w:rPr>
        <w:t xml:space="preserve">KONKURRANSEGRUNNLAGETS DEL </w:t>
      </w:r>
      <w:r>
        <w:rPr>
          <w:rFonts w:ascii="Arial" w:hAnsi="Arial" w:cs="Arial"/>
          <w:b/>
          <w:sz w:val="36"/>
          <w:szCs w:val="28"/>
        </w:rPr>
        <w:t>II</w:t>
      </w:r>
      <w:r w:rsidRPr="00E62513">
        <w:rPr>
          <w:rFonts w:ascii="Arial" w:hAnsi="Arial" w:cs="Arial"/>
          <w:b/>
          <w:sz w:val="36"/>
          <w:szCs w:val="28"/>
        </w:rPr>
        <w:t>I</w:t>
      </w:r>
    </w:p>
    <w:p w14:paraId="6195B68E" w14:textId="77777777" w:rsidR="00B774A0" w:rsidRDefault="00B774A0" w:rsidP="00B774A0">
      <w:pPr>
        <w:rPr>
          <w:rFonts w:ascii="Arial" w:hAnsi="Arial" w:cs="Arial"/>
          <w:b/>
          <w:sz w:val="28"/>
          <w:szCs w:val="28"/>
        </w:rPr>
      </w:pPr>
    </w:p>
    <w:p w14:paraId="47894066" w14:textId="7292879D" w:rsidR="00B774A0" w:rsidRPr="00E62513" w:rsidRDefault="00B774A0" w:rsidP="00B774A0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LEVERANSEBESKRIVELSE</w:t>
      </w:r>
    </w:p>
    <w:p w14:paraId="77786896" w14:textId="77777777" w:rsidR="00B774A0" w:rsidRDefault="00B774A0" w:rsidP="00B774A0">
      <w:pPr>
        <w:rPr>
          <w:rFonts w:ascii="Arial" w:hAnsi="Arial" w:cs="Arial"/>
          <w:b/>
          <w:sz w:val="28"/>
          <w:szCs w:val="28"/>
        </w:rPr>
      </w:pPr>
    </w:p>
    <w:p w14:paraId="61513308" w14:textId="77777777" w:rsidR="00B774A0" w:rsidRDefault="00B774A0" w:rsidP="00B774A0">
      <w:pPr>
        <w:rPr>
          <w:rFonts w:ascii="Arial" w:hAnsi="Arial" w:cs="Arial"/>
          <w:b/>
          <w:sz w:val="28"/>
          <w:szCs w:val="28"/>
        </w:rPr>
      </w:pPr>
    </w:p>
    <w:p w14:paraId="031FB385" w14:textId="5BCAF1A2" w:rsidR="00B774A0" w:rsidRDefault="008C6D74" w:rsidP="00B774A0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FJERNSTYRT </w:t>
      </w:r>
      <w:r w:rsidR="003D23B4">
        <w:rPr>
          <w:rFonts w:ascii="Arial" w:hAnsi="Arial" w:cs="Arial"/>
          <w:b/>
          <w:sz w:val="22"/>
          <w:szCs w:val="28"/>
        </w:rPr>
        <w:t>BELTEGÅENDE BEITEPUSSER</w:t>
      </w:r>
      <w:r w:rsidR="00CB4F42">
        <w:rPr>
          <w:rFonts w:ascii="Arial" w:hAnsi="Arial" w:cs="Arial"/>
          <w:b/>
          <w:sz w:val="22"/>
          <w:szCs w:val="28"/>
        </w:rPr>
        <w:t xml:space="preserve"> TIL </w:t>
      </w:r>
      <w:r w:rsidR="003D23B4">
        <w:rPr>
          <w:rFonts w:ascii="Arial" w:hAnsi="Arial" w:cs="Arial"/>
          <w:b/>
          <w:sz w:val="22"/>
          <w:szCs w:val="28"/>
        </w:rPr>
        <w:t>VÆRNES GARNISON</w:t>
      </w:r>
    </w:p>
    <w:p w14:paraId="1C517886" w14:textId="531E71AD" w:rsidR="00A1742C" w:rsidRDefault="00A1742C" w:rsidP="007230F4">
      <w:pPr>
        <w:rPr>
          <w:rFonts w:ascii="Arial" w:hAnsi="Arial" w:cs="Arial"/>
          <w:b/>
          <w:sz w:val="28"/>
          <w:szCs w:val="28"/>
        </w:rPr>
      </w:pPr>
    </w:p>
    <w:p w14:paraId="51FBCA18" w14:textId="77777777" w:rsidR="00CB4F42" w:rsidRDefault="00CB4F42" w:rsidP="007230F4">
      <w:pPr>
        <w:rPr>
          <w:rFonts w:ascii="Arial" w:hAnsi="Arial" w:cs="Arial"/>
          <w:b/>
          <w:sz w:val="28"/>
          <w:szCs w:val="28"/>
        </w:rPr>
      </w:pPr>
    </w:p>
    <w:p w14:paraId="17B2984E" w14:textId="4EF1FB5E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33CC6B4B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443CF3FD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7168FF48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64166D35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4B68746D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01476234" w14:textId="7A697E2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3C19A291" w14:textId="3E7E6D04" w:rsidR="00B774A0" w:rsidRDefault="00B774A0" w:rsidP="007230F4">
      <w:pPr>
        <w:rPr>
          <w:rFonts w:ascii="Arial" w:hAnsi="Arial" w:cs="Arial"/>
          <w:b/>
          <w:sz w:val="28"/>
          <w:szCs w:val="28"/>
        </w:rPr>
      </w:pPr>
    </w:p>
    <w:p w14:paraId="13291237" w14:textId="29AC80B4" w:rsidR="00B774A0" w:rsidRDefault="00B774A0" w:rsidP="007230F4">
      <w:pPr>
        <w:rPr>
          <w:rFonts w:ascii="Arial" w:hAnsi="Arial" w:cs="Arial"/>
          <w:b/>
          <w:sz w:val="28"/>
          <w:szCs w:val="28"/>
        </w:rPr>
      </w:pPr>
    </w:p>
    <w:p w14:paraId="59D2401F" w14:textId="71F2D115" w:rsidR="00B774A0" w:rsidRDefault="00B774A0" w:rsidP="007230F4">
      <w:pPr>
        <w:rPr>
          <w:rFonts w:ascii="Arial" w:hAnsi="Arial" w:cs="Arial"/>
          <w:b/>
          <w:sz w:val="28"/>
          <w:szCs w:val="28"/>
        </w:rPr>
      </w:pPr>
    </w:p>
    <w:p w14:paraId="0B4BFB15" w14:textId="7CEC1032" w:rsidR="00B774A0" w:rsidRDefault="00B774A0" w:rsidP="007230F4">
      <w:pPr>
        <w:rPr>
          <w:rFonts w:ascii="Arial" w:hAnsi="Arial" w:cs="Arial"/>
          <w:b/>
          <w:sz w:val="28"/>
          <w:szCs w:val="28"/>
        </w:rPr>
      </w:pPr>
    </w:p>
    <w:p w14:paraId="07363784" w14:textId="77777777" w:rsidR="00B774A0" w:rsidRDefault="00B774A0" w:rsidP="007230F4">
      <w:pPr>
        <w:rPr>
          <w:rFonts w:ascii="Arial" w:hAnsi="Arial" w:cs="Arial"/>
          <w:b/>
          <w:sz w:val="28"/>
          <w:szCs w:val="28"/>
        </w:rPr>
      </w:pPr>
    </w:p>
    <w:p w14:paraId="2A8F07E2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4C2E3C46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24CB203C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1FA07504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69B5DE69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012258AF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1DB0F2B0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285B1DDC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4A9550AF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5D451DE8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3F9924A6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711FC633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6B0380D2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0071E085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2BBEF4E8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57C630A9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6945BA91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331335E0" w14:textId="77777777" w:rsidR="001144D9" w:rsidRDefault="001144D9" w:rsidP="007230F4">
      <w:pPr>
        <w:rPr>
          <w:rFonts w:ascii="Arial" w:hAnsi="Arial" w:cs="Arial"/>
          <w:b/>
          <w:sz w:val="28"/>
          <w:szCs w:val="28"/>
        </w:rPr>
      </w:pPr>
    </w:p>
    <w:p w14:paraId="3440DFE8" w14:textId="77777777" w:rsidR="00AA73F2" w:rsidRDefault="00AA73F2" w:rsidP="00AA73F2">
      <w:pPr>
        <w:pStyle w:val="Overskrift1"/>
        <w:numPr>
          <w:ilvl w:val="0"/>
          <w:numId w:val="0"/>
        </w:numPr>
        <w:spacing w:line="360" w:lineRule="auto"/>
      </w:pPr>
    </w:p>
    <w:p w14:paraId="36CD411C" w14:textId="5A8B7CD5" w:rsidR="00E65268" w:rsidRDefault="00A1742C" w:rsidP="009950A3">
      <w:pPr>
        <w:pStyle w:val="Overskrift1"/>
        <w:spacing w:line="360" w:lineRule="auto"/>
      </w:pPr>
      <w:r>
        <w:t>Generelle krav</w:t>
      </w:r>
    </w:p>
    <w:p w14:paraId="65442C15" w14:textId="6A5D0F31" w:rsidR="00A1742C" w:rsidRDefault="00F06903" w:rsidP="009950A3">
      <w:pPr>
        <w:pStyle w:val="Brdtekstpaaflgende"/>
        <w:spacing w:line="360" w:lineRule="auto"/>
      </w:pPr>
      <w:r w:rsidRPr="003E536E">
        <w:t xml:space="preserve">Forsvarsbygg Eiendomsforvaltning region Midt ved </w:t>
      </w:r>
      <w:r w:rsidR="001F166F" w:rsidRPr="003E536E">
        <w:t>Værnes Garnison</w:t>
      </w:r>
      <w:r w:rsidRPr="003E536E">
        <w:t xml:space="preserve"> skal anskaffe </w:t>
      </w:r>
      <w:r w:rsidR="00CB4F42" w:rsidRPr="003E536E">
        <w:t>en</w:t>
      </w:r>
      <w:r w:rsidR="008C6D74" w:rsidRPr="003E536E">
        <w:t xml:space="preserve"> fjernstyrt</w:t>
      </w:r>
      <w:r w:rsidR="003E536E" w:rsidRPr="003E536E">
        <w:t xml:space="preserve"> og </w:t>
      </w:r>
      <w:r w:rsidR="001F166F" w:rsidRPr="003E536E">
        <w:t>beltegående beitepusser</w:t>
      </w:r>
      <w:r w:rsidR="008877AD" w:rsidRPr="003E536E">
        <w:t xml:space="preserve"> som skal </w:t>
      </w:r>
      <w:r w:rsidR="00297EF5" w:rsidRPr="003E536E">
        <w:t>benyttes</w:t>
      </w:r>
      <w:r w:rsidR="003E536E" w:rsidRPr="003E536E">
        <w:t xml:space="preserve"> ved Værnes Garnison, Stjørdal.</w:t>
      </w:r>
    </w:p>
    <w:p w14:paraId="1F9198C1" w14:textId="77777777" w:rsidR="00F06903" w:rsidRDefault="00F06903" w:rsidP="009950A3">
      <w:pPr>
        <w:pStyle w:val="Brdtekstpaaflgende"/>
        <w:spacing w:line="360" w:lineRule="auto"/>
      </w:pPr>
    </w:p>
    <w:p w14:paraId="2F9DE35B" w14:textId="5727D939" w:rsidR="00F06903" w:rsidRDefault="00F06903" w:rsidP="009950A3">
      <w:pPr>
        <w:pStyle w:val="Overskrift1"/>
        <w:spacing w:line="360" w:lineRule="auto"/>
      </w:pPr>
      <w:r>
        <w:t>Kravspesifikasjon</w:t>
      </w:r>
    </w:p>
    <w:p w14:paraId="47644245" w14:textId="5C0DF63B" w:rsidR="00297EF5" w:rsidRDefault="00297EF5" w:rsidP="009950A3">
      <w:pPr>
        <w:pStyle w:val="Brdtekstpaaflgende"/>
        <w:spacing w:line="360" w:lineRule="auto"/>
      </w:pPr>
      <w:r>
        <w:t xml:space="preserve">Følgende </w:t>
      </w:r>
      <w:r w:rsidR="00991BB3">
        <w:t xml:space="preserve">understående </w:t>
      </w:r>
      <w:r>
        <w:t xml:space="preserve">punkter vil være spesielt viktige i forhold til vurderingen av utstyrets kvalitet. Leverandøren må derfor oppgi informasjon knyttet til </w:t>
      </w:r>
      <w:r w:rsidR="00991BB3">
        <w:t>disse egenskapene</w:t>
      </w:r>
      <w:r>
        <w:t xml:space="preserve"> i sitt tilbud.</w:t>
      </w:r>
    </w:p>
    <w:p w14:paraId="39A049F3" w14:textId="77777777" w:rsidR="00297EF5" w:rsidRDefault="00297EF5" w:rsidP="009950A3">
      <w:pPr>
        <w:pStyle w:val="Brdtekstpaaflgende"/>
        <w:spacing w:line="360" w:lineRule="auto"/>
      </w:pPr>
    </w:p>
    <w:p w14:paraId="1668F714" w14:textId="4D18E4CC" w:rsidR="00D54EA1" w:rsidRDefault="003D23B4" w:rsidP="00D54EA1">
      <w:pPr>
        <w:pStyle w:val="Brdtekstpaaflgende"/>
        <w:numPr>
          <w:ilvl w:val="0"/>
          <w:numId w:val="18"/>
        </w:numPr>
        <w:spacing w:line="360" w:lineRule="auto"/>
      </w:pPr>
      <w:r>
        <w:t>Beitepusser</w:t>
      </w:r>
      <w:r w:rsidR="001F166F">
        <w:t>en</w:t>
      </w:r>
      <w:r>
        <w:t xml:space="preserve"> skal</w:t>
      </w:r>
      <w:r w:rsidR="008877AD">
        <w:t xml:space="preserve"> være fjernstyrt og beltegående</w:t>
      </w:r>
      <w:r>
        <w:t xml:space="preserve"> </w:t>
      </w:r>
    </w:p>
    <w:p w14:paraId="4F0E5680" w14:textId="4053045F" w:rsidR="00054621" w:rsidRDefault="00054621" w:rsidP="00D54EA1">
      <w:pPr>
        <w:pStyle w:val="Brdtekstpaaflgende"/>
        <w:numPr>
          <w:ilvl w:val="0"/>
          <w:numId w:val="18"/>
        </w:numPr>
        <w:spacing w:line="360" w:lineRule="auto"/>
      </w:pPr>
      <w:r>
        <w:t>Beitepusseren skal maksimalt være 500 kg.</w:t>
      </w:r>
    </w:p>
    <w:p w14:paraId="4BDB8AE0" w14:textId="245027B0" w:rsidR="00D42766" w:rsidRDefault="00D42766" w:rsidP="00D54EA1">
      <w:pPr>
        <w:pStyle w:val="Brdtekstpaaflgende"/>
        <w:numPr>
          <w:ilvl w:val="0"/>
          <w:numId w:val="18"/>
        </w:numPr>
        <w:spacing w:line="360" w:lineRule="auto"/>
      </w:pPr>
      <w:r>
        <w:t>Beitepusseren må være utstyrt med egnet arbeidslys både framover og bakover (detaljer opplyses i tilbudet).</w:t>
      </w:r>
    </w:p>
    <w:p w14:paraId="4547DF73" w14:textId="672DAB22" w:rsidR="00457C4F" w:rsidRDefault="00457C4F" w:rsidP="00457C4F">
      <w:pPr>
        <w:pStyle w:val="Brdtekstpaaflgende"/>
        <w:spacing w:line="360" w:lineRule="auto"/>
      </w:pPr>
    </w:p>
    <w:p w14:paraId="5E0B2618" w14:textId="349D0D42" w:rsidR="00457C4F" w:rsidRDefault="00457C4F" w:rsidP="00457C4F">
      <w:pPr>
        <w:pStyle w:val="Brdtekstpaaflgende"/>
        <w:spacing w:line="360" w:lineRule="auto"/>
      </w:pPr>
      <w:r>
        <w:t>Tilbudet må inkludere informasjon som gjør bruker i stand til å vurdere følgende egenskaper:</w:t>
      </w:r>
    </w:p>
    <w:p w14:paraId="3E853D9F" w14:textId="1F851170" w:rsidR="00457C4F" w:rsidRDefault="00457C4F" w:rsidP="00457C4F">
      <w:pPr>
        <w:pStyle w:val="Brdtekstpaaflgende"/>
        <w:numPr>
          <w:ilvl w:val="0"/>
          <w:numId w:val="18"/>
        </w:numPr>
        <w:spacing w:line="360" w:lineRule="auto"/>
      </w:pPr>
      <w:r>
        <w:t>Maskinens framdriftsevne i skråninger og terreng</w:t>
      </w:r>
    </w:p>
    <w:p w14:paraId="0360691A" w14:textId="5A3C0B3D" w:rsidR="00653F9A" w:rsidRDefault="00653F9A" w:rsidP="00653F9A">
      <w:pPr>
        <w:pStyle w:val="Brdtekstpaaflgende"/>
        <w:numPr>
          <w:ilvl w:val="0"/>
          <w:numId w:val="18"/>
        </w:numPr>
        <w:spacing w:line="360" w:lineRule="auto"/>
      </w:pPr>
      <w:r>
        <w:t>Maskinens evne til å slå kraftig kratt</w:t>
      </w:r>
    </w:p>
    <w:p w14:paraId="7744A93D" w14:textId="6959A6D1" w:rsidR="00457C4F" w:rsidRDefault="00457C4F" w:rsidP="00457C4F">
      <w:pPr>
        <w:pStyle w:val="Brdtekstpaaflgende"/>
        <w:numPr>
          <w:ilvl w:val="0"/>
          <w:numId w:val="18"/>
        </w:numPr>
        <w:spacing w:line="360" w:lineRule="auto"/>
      </w:pPr>
      <w:r>
        <w:t>Fjernkontrollens brukervennlighet og rekkevidde</w:t>
      </w:r>
    </w:p>
    <w:p w14:paraId="4AE5BA30" w14:textId="22424D6F" w:rsidR="00457C4F" w:rsidRDefault="00457C4F" w:rsidP="00457C4F">
      <w:pPr>
        <w:pStyle w:val="Brdtekstpaaflgende"/>
        <w:numPr>
          <w:ilvl w:val="0"/>
          <w:numId w:val="18"/>
        </w:numPr>
        <w:spacing w:line="360" w:lineRule="auto"/>
      </w:pPr>
      <w:r>
        <w:t>Maskinens klippebredde</w:t>
      </w:r>
    </w:p>
    <w:p w14:paraId="20760FBF" w14:textId="77777777" w:rsidR="00D54EA1" w:rsidRDefault="00D54EA1" w:rsidP="009950A3">
      <w:pPr>
        <w:pStyle w:val="Brdtekstpaaflgende"/>
        <w:spacing w:line="360" w:lineRule="auto"/>
      </w:pPr>
    </w:p>
    <w:p w14:paraId="32DD41E5" w14:textId="197140EF" w:rsidR="00A716A1" w:rsidRDefault="00A716A1" w:rsidP="00A716A1">
      <w:pPr>
        <w:pStyle w:val="Brdtekstpaaflgende"/>
        <w:spacing w:line="360" w:lineRule="auto"/>
      </w:pPr>
      <w:r>
        <w:t xml:space="preserve">Hvis maskinen leveres med kvaliteter </w:t>
      </w:r>
      <w:r w:rsidR="00F348AA">
        <w:t xml:space="preserve">utover krav som bidrar til at maskinen kan utføre jobben på et </w:t>
      </w:r>
      <w:r w:rsidR="00163AF5">
        <w:t xml:space="preserve">mer </w:t>
      </w:r>
      <w:r w:rsidR="00F348AA">
        <w:t xml:space="preserve">effektivt og skånsomt vis, </w:t>
      </w:r>
      <w:r>
        <w:t xml:space="preserve">skal dette uttrykkes i tilbudet. Dette </w:t>
      </w:r>
      <w:r w:rsidR="00F348AA">
        <w:t>kan</w:t>
      </w:r>
      <w:r>
        <w:t xml:space="preserve"> bli vurdert under tildelingskriteriet: kvalitet. </w:t>
      </w:r>
    </w:p>
    <w:p w14:paraId="71435971" w14:textId="77777777" w:rsidR="00E554C1" w:rsidRDefault="00E554C1" w:rsidP="009950A3">
      <w:pPr>
        <w:pStyle w:val="Brdtekstpaaflgende"/>
        <w:spacing w:line="360" w:lineRule="auto"/>
      </w:pPr>
    </w:p>
    <w:p w14:paraId="09A6DC65" w14:textId="77777777" w:rsidR="003E536E" w:rsidRDefault="003E536E" w:rsidP="00A716A1">
      <w:pPr>
        <w:pStyle w:val="Overskrift1"/>
      </w:pPr>
      <w:r>
        <w:t>Opsjoner</w:t>
      </w:r>
    </w:p>
    <w:p w14:paraId="00654626" w14:textId="620C09ED" w:rsidR="003E536E" w:rsidRDefault="003E536E" w:rsidP="003E536E">
      <w:pPr>
        <w:pStyle w:val="Overskrift2"/>
      </w:pPr>
      <w:r>
        <w:t>Serviceavtale (opsjon 1</w:t>
      </w:r>
      <w:r w:rsidR="00E74A40">
        <w:t xml:space="preserve"> – blir tillagt pris i evalueringen</w:t>
      </w:r>
      <w:r>
        <w:t>)</w:t>
      </w:r>
    </w:p>
    <w:p w14:paraId="1C2E947E" w14:textId="1D27868F" w:rsidR="00086A3B" w:rsidRPr="002337A5" w:rsidRDefault="00086A3B" w:rsidP="009950A3">
      <w:pPr>
        <w:pStyle w:val="Brdtekstpaaflgende"/>
        <w:spacing w:line="360" w:lineRule="auto"/>
      </w:pPr>
    </w:p>
    <w:p w14:paraId="1061CD8E" w14:textId="7DA03888" w:rsidR="00A716A1" w:rsidRPr="002337A5" w:rsidRDefault="00A716A1" w:rsidP="009950A3">
      <w:pPr>
        <w:pStyle w:val="Brdtekstpaaflgende"/>
        <w:spacing w:line="360" w:lineRule="auto"/>
      </w:pPr>
      <w:r w:rsidRPr="002337A5">
        <w:t xml:space="preserve">Leverandøren må sammen med tilbudet på </w:t>
      </w:r>
      <w:r w:rsidR="00B363E3" w:rsidRPr="002337A5">
        <w:t>utstyret</w:t>
      </w:r>
      <w:r w:rsidRPr="002337A5">
        <w:t xml:space="preserve"> gi et tilbud på en </w:t>
      </w:r>
      <w:r w:rsidR="002337A5" w:rsidRPr="002337A5">
        <w:t xml:space="preserve">årlig </w:t>
      </w:r>
      <w:r w:rsidRPr="002337A5">
        <w:t>serviceavtale</w:t>
      </w:r>
      <w:r w:rsidR="002337A5" w:rsidRPr="002337A5">
        <w:t>.</w:t>
      </w:r>
      <w:r w:rsidRPr="002337A5">
        <w:t xml:space="preserve"> </w:t>
      </w:r>
      <w:r w:rsidR="00C02C99" w:rsidRPr="002337A5">
        <w:t>Serviceavtalen skal til enhver tid omfatte produsentens grunnleggende krav til serviceavtaler.</w:t>
      </w:r>
    </w:p>
    <w:p w14:paraId="5A38DC9B" w14:textId="52740684" w:rsidR="00E166E5" w:rsidRPr="002337A5" w:rsidRDefault="00E166E5" w:rsidP="009950A3">
      <w:pPr>
        <w:pStyle w:val="Brdtekstpaaflgende"/>
        <w:spacing w:line="360" w:lineRule="auto"/>
      </w:pPr>
    </w:p>
    <w:p w14:paraId="2EBFE16B" w14:textId="647D0A36" w:rsidR="00E166E5" w:rsidRPr="00842749" w:rsidRDefault="00E166E5" w:rsidP="00E166E5">
      <w:pPr>
        <w:pStyle w:val="Brdtekstpaaflgende"/>
        <w:spacing w:line="360" w:lineRule="auto"/>
      </w:pPr>
      <w:r w:rsidRPr="002337A5">
        <w:t xml:space="preserve">Leverandøren har ansvar for at service skjer på lokasjonen eller sørge for at </w:t>
      </w:r>
      <w:r w:rsidR="00B363E3" w:rsidRPr="002337A5">
        <w:t>utstyret</w:t>
      </w:r>
      <w:r w:rsidRPr="002337A5">
        <w:t xml:space="preserve"> blir hentet og levert på stedet. Kostnader med dette skal være inkludert i serviceavtalen.</w:t>
      </w:r>
    </w:p>
    <w:p w14:paraId="363B548D" w14:textId="33515E8C" w:rsidR="00A716A1" w:rsidRDefault="00A716A1" w:rsidP="009950A3">
      <w:pPr>
        <w:pStyle w:val="Brdtekstpaaflgende"/>
        <w:spacing w:line="360" w:lineRule="auto"/>
        <w:rPr>
          <w:highlight w:val="yellow"/>
        </w:rPr>
      </w:pPr>
    </w:p>
    <w:p w14:paraId="53A4E079" w14:textId="61BC4EEB" w:rsidR="003E536E" w:rsidRDefault="003E536E" w:rsidP="003E536E">
      <w:pPr>
        <w:pStyle w:val="Overskrift2"/>
      </w:pPr>
      <w:r w:rsidRPr="003E536E">
        <w:lastRenderedPageBreak/>
        <w:t>Tilleggsutstyr (opsjon 2</w:t>
      </w:r>
      <w:r w:rsidR="00E74A40">
        <w:t xml:space="preserve"> – blir ikke tillagt pris i evalueringen</w:t>
      </w:r>
      <w:r w:rsidRPr="003E536E">
        <w:t>)</w:t>
      </w:r>
    </w:p>
    <w:p w14:paraId="0ED60117" w14:textId="42F48049" w:rsidR="003E536E" w:rsidRDefault="003E536E" w:rsidP="003E536E">
      <w:pPr>
        <w:pStyle w:val="Brdtekst"/>
      </w:pPr>
    </w:p>
    <w:p w14:paraId="38EA3B73" w14:textId="63D16804" w:rsidR="003E536E" w:rsidRDefault="003E536E" w:rsidP="003E536E">
      <w:pPr>
        <w:pStyle w:val="Brdtekstpaaflgende"/>
      </w:pPr>
      <w:r>
        <w:t>Det er ønskelig at leverandøren i sitt tilbud oppgir priser på følgende tilleggsutstyr:</w:t>
      </w:r>
    </w:p>
    <w:p w14:paraId="6E1CC72F" w14:textId="1A28436A" w:rsidR="003E536E" w:rsidRDefault="003E536E" w:rsidP="003E536E">
      <w:pPr>
        <w:pStyle w:val="Brdtekstpaaflgende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3402"/>
        <w:gridCol w:w="3544"/>
      </w:tblGrid>
      <w:tr w:rsidR="003E536E" w:rsidRPr="003E536E" w14:paraId="159035F0" w14:textId="77777777" w:rsidTr="00A81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2E5EB" w14:textId="7515F866" w:rsidR="003E536E" w:rsidRPr="00A816B7" w:rsidRDefault="00E74A40" w:rsidP="003E536E">
            <w:pPr>
              <w:pStyle w:val="Brdtekstpaaflgende"/>
              <w:rPr>
                <w:b/>
              </w:rPr>
            </w:pPr>
            <w:proofErr w:type="spellStart"/>
            <w:r w:rsidRPr="00A816B7">
              <w:rPr>
                <w:b/>
              </w:rPr>
              <w:t>Pkt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B5F83" w14:textId="323FBA04" w:rsidR="003E536E" w:rsidRPr="00A816B7" w:rsidRDefault="00E74A40" w:rsidP="003E536E">
            <w:pPr>
              <w:pStyle w:val="Brdtekstpaaflgende"/>
              <w:rPr>
                <w:b/>
                <w:lang w:val="en-US"/>
              </w:rPr>
            </w:pPr>
            <w:proofErr w:type="spellStart"/>
            <w:r w:rsidRPr="00A816B7">
              <w:rPr>
                <w:b/>
                <w:lang w:val="en-US"/>
              </w:rPr>
              <w:t>Utstyr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BBD0B9" w14:textId="73B00442" w:rsidR="003E536E" w:rsidRPr="00A816B7" w:rsidRDefault="00E74A40" w:rsidP="003E536E">
            <w:pPr>
              <w:pStyle w:val="Brdtekstpaaflgende"/>
              <w:rPr>
                <w:b/>
                <w:lang w:val="en-US"/>
              </w:rPr>
            </w:pPr>
            <w:proofErr w:type="spellStart"/>
            <w:r w:rsidRPr="00A816B7">
              <w:rPr>
                <w:b/>
                <w:lang w:val="en-US"/>
              </w:rPr>
              <w:t>Beskrivelse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432285" w14:textId="47F15AAB" w:rsidR="003E536E" w:rsidRPr="00A816B7" w:rsidRDefault="00E74A40" w:rsidP="003E536E">
            <w:pPr>
              <w:pStyle w:val="Brdtekstpaaflgende"/>
              <w:rPr>
                <w:b/>
                <w:lang w:val="en-US"/>
              </w:rPr>
            </w:pPr>
            <w:proofErr w:type="spellStart"/>
            <w:r w:rsidRPr="00A816B7">
              <w:rPr>
                <w:b/>
                <w:lang w:val="en-US"/>
              </w:rPr>
              <w:t>Merknad</w:t>
            </w:r>
            <w:proofErr w:type="spellEnd"/>
          </w:p>
        </w:tc>
      </w:tr>
      <w:tr w:rsidR="00E74A40" w:rsidRPr="003E536E" w14:paraId="3585F356" w14:textId="77777777" w:rsidTr="00726D7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080F" w14:textId="5A8CF953" w:rsidR="00E74A40" w:rsidRPr="003E536E" w:rsidRDefault="00E74A40" w:rsidP="00E74A40">
            <w:pPr>
              <w:pStyle w:val="Brdtekstpaaflgende"/>
            </w:pPr>
            <w:r w:rsidRPr="003E536E">
              <w:rPr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96B" w14:textId="2AF02317" w:rsidR="00E74A40" w:rsidRPr="003E536E" w:rsidRDefault="00E74A40" w:rsidP="00E74A40">
            <w:pPr>
              <w:pStyle w:val="Brdtekstpaaflgende"/>
              <w:rPr>
                <w:lang w:val="en-US"/>
              </w:rPr>
            </w:pPr>
            <w:proofErr w:type="spellStart"/>
            <w:r w:rsidRPr="003E536E">
              <w:rPr>
                <w:lang w:val="en-US"/>
              </w:rPr>
              <w:t>Stubbfres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DBE9" w14:textId="597EEB37" w:rsidR="00E74A40" w:rsidRPr="003E536E" w:rsidRDefault="00E74A40" w:rsidP="00E74A40">
            <w:pPr>
              <w:pStyle w:val="Brdtekstpaaflgende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62C5" w14:textId="75129038" w:rsidR="00E74A40" w:rsidRPr="003E536E" w:rsidRDefault="00E74A40" w:rsidP="00E74A40">
            <w:pPr>
              <w:pStyle w:val="Brdtekstpaaflgende"/>
              <w:rPr>
                <w:lang w:val="en-US"/>
              </w:rPr>
            </w:pPr>
            <w:r w:rsidRPr="003E536E">
              <w:rPr>
                <w:lang w:val="en-US"/>
              </w:rPr>
              <w:t xml:space="preserve">Med </w:t>
            </w:r>
            <w:proofErr w:type="spellStart"/>
            <w:r w:rsidRPr="003E536E">
              <w:rPr>
                <w:lang w:val="en-US"/>
              </w:rPr>
              <w:t>hurtigkobling</w:t>
            </w:r>
            <w:proofErr w:type="spellEnd"/>
            <w:r w:rsidRPr="003E536E">
              <w:rPr>
                <w:lang w:val="en-US"/>
              </w:rPr>
              <w:t xml:space="preserve"> mot </w:t>
            </w:r>
            <w:proofErr w:type="spellStart"/>
            <w:r w:rsidRPr="003E536E">
              <w:rPr>
                <w:lang w:val="en-US"/>
              </w:rPr>
              <w:t>maskin</w:t>
            </w:r>
            <w:proofErr w:type="spellEnd"/>
          </w:p>
        </w:tc>
      </w:tr>
      <w:tr w:rsidR="00E74A40" w:rsidRPr="003E536E" w14:paraId="51E3EECF" w14:textId="77777777" w:rsidTr="00726D7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06ED" w14:textId="2AF91AC5" w:rsidR="00E74A40" w:rsidRPr="003E536E" w:rsidRDefault="00E74A40" w:rsidP="00E74A40">
            <w:pPr>
              <w:pStyle w:val="Brdtekstpaaflgende"/>
              <w:rPr>
                <w:lang w:val="en-US"/>
              </w:rPr>
            </w:pPr>
            <w:r w:rsidRPr="003E536E">
              <w:rPr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A662" w14:textId="4AB96A1F" w:rsidR="00E74A40" w:rsidRPr="003E536E" w:rsidRDefault="00E74A40" w:rsidP="00E74A40">
            <w:pPr>
              <w:pStyle w:val="Brdtekstpaaflgende"/>
            </w:pPr>
            <w:r w:rsidRPr="003E536E">
              <w:t>Belter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FA34" w14:textId="31608E7C" w:rsidR="00E74A40" w:rsidRPr="003E536E" w:rsidRDefault="00E74A40" w:rsidP="00E74A40">
            <w:pPr>
              <w:pStyle w:val="Brdtekstpaaflgende"/>
            </w:pPr>
            <w:proofErr w:type="spellStart"/>
            <w:r w:rsidRPr="003E536E">
              <w:rPr>
                <w:lang w:val="en-US"/>
              </w:rPr>
              <w:t>Bredere</w:t>
            </w:r>
            <w:proofErr w:type="spellEnd"/>
            <w:r w:rsidRPr="003E536E">
              <w:rPr>
                <w:lang w:val="en-US"/>
              </w:rPr>
              <w:t xml:space="preserve"> belter, </w:t>
            </w:r>
            <w:proofErr w:type="spellStart"/>
            <w:r w:rsidRPr="003E536E">
              <w:rPr>
                <w:lang w:val="en-US"/>
              </w:rPr>
              <w:t>høye</w:t>
            </w:r>
            <w:proofErr w:type="spellEnd"/>
            <w:r w:rsidRPr="003E536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</w:t>
            </w:r>
            <w:r w:rsidRPr="003E536E">
              <w:rPr>
                <w:lang w:val="en-US"/>
              </w:rPr>
              <w:t>ammer</w:t>
            </w:r>
            <w:proofErr w:type="spellEnd"/>
            <w:r w:rsidRPr="003E536E">
              <w:rPr>
                <w:lang w:val="en-US"/>
              </w:rPr>
              <w:t xml:space="preserve">, </w:t>
            </w:r>
            <w:proofErr w:type="spellStart"/>
            <w:r w:rsidRPr="003E536E">
              <w:rPr>
                <w:lang w:val="en-US"/>
              </w:rPr>
              <w:t>mulighet</w:t>
            </w:r>
            <w:proofErr w:type="spellEnd"/>
            <w:r w:rsidRPr="003E536E">
              <w:rPr>
                <w:lang w:val="en-US"/>
              </w:rPr>
              <w:t xml:space="preserve"> for </w:t>
            </w:r>
            <w:proofErr w:type="spellStart"/>
            <w:r w:rsidRPr="003E536E">
              <w:rPr>
                <w:lang w:val="en-US"/>
              </w:rPr>
              <w:t>pigg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9FCA" w14:textId="77777777" w:rsidR="00E74A40" w:rsidRPr="003E536E" w:rsidRDefault="00E74A40" w:rsidP="00E74A40">
            <w:pPr>
              <w:pStyle w:val="Brdtekstpaaflgende"/>
            </w:pPr>
          </w:p>
        </w:tc>
      </w:tr>
      <w:tr w:rsidR="00E74A40" w:rsidRPr="003E536E" w14:paraId="4650280E" w14:textId="77777777" w:rsidTr="00726D7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60A7" w14:textId="1E03BC1E" w:rsidR="00E74A40" w:rsidRPr="003E536E" w:rsidRDefault="00E74A40" w:rsidP="00E74A40">
            <w:pPr>
              <w:pStyle w:val="Brdtekstpaaflgende"/>
              <w:rPr>
                <w:lang w:val="en-US"/>
              </w:rPr>
            </w:pPr>
            <w:r w:rsidRPr="003E536E">
              <w:rPr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BE43" w14:textId="140B1FDA" w:rsidR="00E74A40" w:rsidRPr="003E536E" w:rsidRDefault="00E74A40" w:rsidP="00E74A40">
            <w:pPr>
              <w:pStyle w:val="Brdtekstpaaflgende"/>
              <w:rPr>
                <w:lang w:val="en-US"/>
              </w:rPr>
            </w:pPr>
            <w:proofErr w:type="spellStart"/>
            <w:r w:rsidRPr="003E536E">
              <w:rPr>
                <w:lang w:val="en-US"/>
              </w:rPr>
              <w:t>Smøring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D0C7" w14:textId="4C75DB29" w:rsidR="00E74A40" w:rsidRPr="003E536E" w:rsidRDefault="00E74A40" w:rsidP="00E74A40">
            <w:pPr>
              <w:pStyle w:val="Brdtekstpaaflgende"/>
            </w:pPr>
            <w:r w:rsidRPr="003E536E">
              <w:t>Sentralplas</w:t>
            </w:r>
            <w:r>
              <w:t>s</w:t>
            </w:r>
            <w:r w:rsidRPr="003E536E">
              <w:t>ert smørenipler på bæremaskin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4439" w14:textId="60659CF1" w:rsidR="00E74A40" w:rsidRPr="003E536E" w:rsidRDefault="00E74A40" w:rsidP="00E74A40">
            <w:pPr>
              <w:pStyle w:val="Brdtekstpaaflgende"/>
            </w:pPr>
          </w:p>
        </w:tc>
      </w:tr>
      <w:tr w:rsidR="00E74A40" w:rsidRPr="003E536E" w14:paraId="0D619840" w14:textId="77777777" w:rsidTr="00726D7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89C4" w14:textId="5C4E9949" w:rsidR="00E74A40" w:rsidRPr="003E536E" w:rsidRDefault="00E74A40" w:rsidP="00E74A40">
            <w:pPr>
              <w:pStyle w:val="Brdtekstpaaflgende"/>
              <w:rPr>
                <w:lang w:val="en-US"/>
              </w:rPr>
            </w:pPr>
            <w:r w:rsidRPr="003E536E">
              <w:rPr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CE29" w14:textId="264E7117" w:rsidR="00E74A40" w:rsidRPr="003E536E" w:rsidRDefault="00E74A40" w:rsidP="00E74A40">
            <w:pPr>
              <w:pStyle w:val="Brdtekstpaaflgende"/>
              <w:rPr>
                <w:lang w:val="en-US"/>
              </w:rPr>
            </w:pPr>
            <w:proofErr w:type="spellStart"/>
            <w:r w:rsidRPr="003E536E">
              <w:rPr>
                <w:lang w:val="en-US"/>
              </w:rPr>
              <w:t>Henger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F04F" w14:textId="2506FEF6" w:rsidR="00E74A40" w:rsidRPr="003E536E" w:rsidRDefault="00E74A40" w:rsidP="00E74A40">
            <w:pPr>
              <w:pStyle w:val="Brdtekstpaaflgende"/>
            </w:pPr>
            <w:r w:rsidRPr="003E536E">
              <w:t>Maskinhenger med kjørebruer, eller tilsvarende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D261" w14:textId="1985C09F" w:rsidR="00E74A40" w:rsidRPr="003E536E" w:rsidRDefault="00E74A40" w:rsidP="00E74A40">
            <w:pPr>
              <w:pStyle w:val="Brdtekstpaaflgende"/>
            </w:pPr>
            <w:r w:rsidRPr="003E536E">
              <w:t>Min lasteevne 1000kg m/ boggi</w:t>
            </w:r>
          </w:p>
        </w:tc>
      </w:tr>
      <w:tr w:rsidR="00E74A40" w:rsidRPr="003E536E" w14:paraId="62944292" w14:textId="77777777" w:rsidTr="00726D7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72A5" w14:textId="3B3B4DFB" w:rsidR="00E74A40" w:rsidRPr="003E536E" w:rsidRDefault="00E74A40" w:rsidP="00E74A40">
            <w:pPr>
              <w:pStyle w:val="Brdtekstpaaflgende"/>
              <w:rPr>
                <w:lang w:val="en-US"/>
              </w:rPr>
            </w:pPr>
            <w:r w:rsidRPr="003E536E">
              <w:rPr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F2C3" w14:textId="6D2B7531" w:rsidR="00E74A40" w:rsidRPr="003E536E" w:rsidRDefault="00E74A40" w:rsidP="00E74A40">
            <w:pPr>
              <w:pStyle w:val="Brdtekstpaaflgende"/>
              <w:rPr>
                <w:lang w:val="en-US"/>
              </w:rPr>
            </w:pPr>
            <w:proofErr w:type="spellStart"/>
            <w:r w:rsidRPr="003E536E">
              <w:rPr>
                <w:lang w:val="en-US"/>
              </w:rPr>
              <w:t>Henger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2657" w14:textId="373BBEEE" w:rsidR="00E74A40" w:rsidRPr="003E536E" w:rsidRDefault="00E74A40" w:rsidP="00E74A40">
            <w:pPr>
              <w:pStyle w:val="Brdtekstpaaflgende"/>
            </w:pPr>
            <w:proofErr w:type="spellStart"/>
            <w:r w:rsidRPr="003E536E">
              <w:t>Skaphenger</w:t>
            </w:r>
            <w:proofErr w:type="spellEnd"/>
            <w:r w:rsidRPr="003E536E">
              <w:t>, der maskinen med utstyr kan kjøres inn i henger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A90D" w14:textId="0A187A1E" w:rsidR="00E74A40" w:rsidRPr="003E536E" w:rsidRDefault="00E74A40" w:rsidP="00E74A40">
            <w:pPr>
              <w:pStyle w:val="Brdtekstpaaflgende"/>
            </w:pPr>
            <w:r w:rsidRPr="003E536E">
              <w:t>Min lasteevne 1000kg, m/ boggi</w:t>
            </w:r>
          </w:p>
        </w:tc>
      </w:tr>
    </w:tbl>
    <w:p w14:paraId="15AF081C" w14:textId="77777777" w:rsidR="003E536E" w:rsidRDefault="003E536E" w:rsidP="003E536E">
      <w:pPr>
        <w:pStyle w:val="Brdtekstpaaflgende"/>
      </w:pPr>
    </w:p>
    <w:p w14:paraId="4B00E584" w14:textId="4322173F" w:rsidR="003E536E" w:rsidRDefault="003E536E" w:rsidP="003E536E">
      <w:pPr>
        <w:pStyle w:val="Brdtekstpaaflgende"/>
      </w:pPr>
    </w:p>
    <w:p w14:paraId="0C968ADF" w14:textId="77777777" w:rsidR="003E536E" w:rsidRPr="003E536E" w:rsidRDefault="003E536E" w:rsidP="003E536E">
      <w:pPr>
        <w:pStyle w:val="Brdtekstpaaflgende"/>
      </w:pPr>
      <w:bookmarkStart w:id="0" w:name="_GoBack"/>
      <w:bookmarkEnd w:id="0"/>
    </w:p>
    <w:p w14:paraId="4CB74D9D" w14:textId="3BEDC4EC" w:rsidR="00371F34" w:rsidRPr="00842749" w:rsidRDefault="00371F34" w:rsidP="00371F34">
      <w:pPr>
        <w:pStyle w:val="Overskrift1"/>
      </w:pPr>
      <w:r w:rsidRPr="00842749">
        <w:t>Opplæring</w:t>
      </w:r>
    </w:p>
    <w:p w14:paraId="2BA85A1E" w14:textId="7495F634" w:rsidR="00371F34" w:rsidRPr="00842749" w:rsidRDefault="00371F34" w:rsidP="00397E8C">
      <w:pPr>
        <w:pStyle w:val="Brdtekstpaaflgende"/>
        <w:spacing w:line="360" w:lineRule="auto"/>
      </w:pPr>
    </w:p>
    <w:p w14:paraId="381329C5" w14:textId="4153A9E5" w:rsidR="00371F34" w:rsidRPr="00842749" w:rsidRDefault="00371F34" w:rsidP="00397E8C">
      <w:pPr>
        <w:pStyle w:val="Brdtekstpaaflgende"/>
        <w:spacing w:line="360" w:lineRule="auto"/>
      </w:pPr>
      <w:r w:rsidRPr="00842749">
        <w:t xml:space="preserve">Leverandøren skal i sin leveranse inkludere et kurs/demonstrasjon på hvordan man opererer </w:t>
      </w:r>
      <w:r w:rsidR="003D23B4">
        <w:t>utstyret</w:t>
      </w:r>
      <w:r w:rsidRPr="00842749">
        <w:t xml:space="preserve"> for personell som skal bruke </w:t>
      </w:r>
      <w:r w:rsidR="003D23B4">
        <w:t>utstyret</w:t>
      </w:r>
      <w:r w:rsidRPr="00842749">
        <w:t xml:space="preserve"> ved Forsvarsbygg. </w:t>
      </w:r>
      <w:r w:rsidR="003A7255">
        <w:t>Dokumentert o</w:t>
      </w:r>
      <w:r w:rsidRPr="00842749">
        <w:t xml:space="preserve">pplæring skal </w:t>
      </w:r>
      <w:r w:rsidR="00C30669" w:rsidRPr="00842749">
        <w:t xml:space="preserve">gjennomføres </w:t>
      </w:r>
      <w:r w:rsidRPr="00842749">
        <w:t xml:space="preserve">ved overleveringen av </w:t>
      </w:r>
      <w:r w:rsidR="003D23B4">
        <w:t xml:space="preserve">utstyret </w:t>
      </w:r>
      <w:r w:rsidRPr="00842749">
        <w:t>til bruker.</w:t>
      </w:r>
    </w:p>
    <w:p w14:paraId="65107BB6" w14:textId="77777777" w:rsidR="00E5356A" w:rsidRPr="00842749" w:rsidRDefault="00E5356A" w:rsidP="00397E8C">
      <w:pPr>
        <w:pStyle w:val="Brdtekstpaaflgende"/>
        <w:spacing w:line="360" w:lineRule="auto"/>
      </w:pPr>
    </w:p>
    <w:p w14:paraId="2DBAA9DF" w14:textId="77777777" w:rsidR="006F70E4" w:rsidRPr="00842749" w:rsidRDefault="006F70E4" w:rsidP="00245E47">
      <w:pPr>
        <w:pStyle w:val="Overskrift1"/>
        <w:spacing w:line="360" w:lineRule="auto"/>
      </w:pPr>
      <w:r w:rsidRPr="00842749">
        <w:t>Reservedeler</w:t>
      </w:r>
    </w:p>
    <w:p w14:paraId="24EF52D0" w14:textId="77777777" w:rsidR="006F70E4" w:rsidRDefault="006F70E4" w:rsidP="00245E47">
      <w:pPr>
        <w:spacing w:line="360" w:lineRule="auto"/>
        <w:rPr>
          <w:szCs w:val="24"/>
        </w:rPr>
      </w:pPr>
      <w:r w:rsidRPr="00842749">
        <w:rPr>
          <w:szCs w:val="24"/>
        </w:rPr>
        <w:t xml:space="preserve">For reservedeler vil det være krav om </w:t>
      </w:r>
      <w:proofErr w:type="spellStart"/>
      <w:r w:rsidRPr="00842749">
        <w:rPr>
          <w:szCs w:val="24"/>
        </w:rPr>
        <w:t>etterkjøpsgaranti</w:t>
      </w:r>
      <w:proofErr w:type="spellEnd"/>
      <w:r w:rsidRPr="00842749">
        <w:rPr>
          <w:szCs w:val="24"/>
        </w:rPr>
        <w:t xml:space="preserve"> på minimum 10 år.</w:t>
      </w:r>
    </w:p>
    <w:p w14:paraId="367EC863" w14:textId="7CC25191" w:rsidR="0081225D" w:rsidRDefault="0081225D" w:rsidP="00245E47">
      <w:pPr>
        <w:spacing w:line="360" w:lineRule="auto"/>
        <w:rPr>
          <w:szCs w:val="24"/>
        </w:rPr>
      </w:pPr>
    </w:p>
    <w:p w14:paraId="38DA423A" w14:textId="6DED44E8" w:rsidR="0081225D" w:rsidRDefault="00583638" w:rsidP="0081225D">
      <w:pPr>
        <w:pStyle w:val="Overskrift1"/>
      </w:pPr>
      <w:r>
        <w:t>Pris- og l</w:t>
      </w:r>
      <w:r w:rsidR="0081225D">
        <w:t>everingsbetingelser</w:t>
      </w:r>
    </w:p>
    <w:p w14:paraId="125E5DC6" w14:textId="77777777" w:rsidR="00057C73" w:rsidRDefault="00057C73" w:rsidP="00245E47">
      <w:pPr>
        <w:spacing w:line="360" w:lineRule="auto"/>
        <w:rPr>
          <w:szCs w:val="24"/>
        </w:rPr>
      </w:pPr>
    </w:p>
    <w:p w14:paraId="213F7EDA" w14:textId="0E94CFB7" w:rsidR="00583638" w:rsidRDefault="00583638" w:rsidP="0081225D">
      <w:pPr>
        <w:spacing w:line="360" w:lineRule="auto"/>
        <w:rPr>
          <w:szCs w:val="24"/>
        </w:rPr>
      </w:pPr>
      <w:r w:rsidRPr="00583638">
        <w:rPr>
          <w:szCs w:val="24"/>
        </w:rPr>
        <w:t>Tilbudet skal være i norske kroner (NOK) eksklusive mva.</w:t>
      </w:r>
    </w:p>
    <w:p w14:paraId="7979D1E1" w14:textId="41B8223F" w:rsidR="00197ED5" w:rsidRDefault="00D50EE1" w:rsidP="00245E47">
      <w:pPr>
        <w:spacing w:line="360" w:lineRule="auto"/>
        <w:rPr>
          <w:szCs w:val="24"/>
        </w:rPr>
      </w:pPr>
      <w:r>
        <w:rPr>
          <w:szCs w:val="24"/>
        </w:rPr>
        <w:t xml:space="preserve">Utstyret skal leveres </w:t>
      </w:r>
      <w:r w:rsidR="003D23B4">
        <w:rPr>
          <w:szCs w:val="24"/>
        </w:rPr>
        <w:t>Værnes Garnison</w:t>
      </w:r>
      <w:r>
        <w:rPr>
          <w:szCs w:val="24"/>
        </w:rPr>
        <w:t xml:space="preserve">, </w:t>
      </w:r>
      <w:r w:rsidR="003D23B4">
        <w:rPr>
          <w:szCs w:val="24"/>
        </w:rPr>
        <w:t>7500 Stjørdal</w:t>
      </w:r>
      <w:r w:rsidR="00583638">
        <w:rPr>
          <w:szCs w:val="24"/>
        </w:rPr>
        <w:t xml:space="preserve">. </w:t>
      </w:r>
      <w:r w:rsidR="00197ED5" w:rsidRPr="00197ED5">
        <w:rPr>
          <w:szCs w:val="24"/>
        </w:rPr>
        <w:t xml:space="preserve">Alt materiell som omfattes av avtalen skal leveres </w:t>
      </w:r>
      <w:proofErr w:type="spellStart"/>
      <w:r w:rsidR="00197ED5" w:rsidRPr="00197ED5">
        <w:rPr>
          <w:szCs w:val="24"/>
        </w:rPr>
        <w:t>DDP</w:t>
      </w:r>
      <w:proofErr w:type="spellEnd"/>
      <w:r w:rsidR="00197ED5" w:rsidRPr="00197ED5">
        <w:rPr>
          <w:szCs w:val="24"/>
        </w:rPr>
        <w:t xml:space="preserve"> (</w:t>
      </w:r>
      <w:proofErr w:type="spellStart"/>
      <w:r w:rsidR="00197ED5" w:rsidRPr="00197ED5">
        <w:rPr>
          <w:szCs w:val="24"/>
        </w:rPr>
        <w:t>Incoterms</w:t>
      </w:r>
      <w:proofErr w:type="spellEnd"/>
      <w:r w:rsidR="00197ED5" w:rsidRPr="00197ED5">
        <w:rPr>
          <w:szCs w:val="24"/>
        </w:rPr>
        <w:t xml:space="preserve"> 2010) bestillende enhet. Det vil si fritt levert.</w:t>
      </w:r>
    </w:p>
    <w:p w14:paraId="51759EF2" w14:textId="77777777" w:rsidR="00197ED5" w:rsidRDefault="00197ED5" w:rsidP="00245E47">
      <w:pPr>
        <w:spacing w:line="360" w:lineRule="auto"/>
        <w:rPr>
          <w:szCs w:val="24"/>
        </w:rPr>
      </w:pPr>
    </w:p>
    <w:p w14:paraId="40A249B1" w14:textId="2CF1D69B" w:rsidR="00057C73" w:rsidRPr="00842749" w:rsidRDefault="00057C73" w:rsidP="0006372D">
      <w:pPr>
        <w:pStyle w:val="Overskrift1"/>
        <w:rPr>
          <w:rFonts w:asciiTheme="minorHAnsi" w:hAnsiTheme="minorHAnsi"/>
        </w:rPr>
      </w:pPr>
      <w:r w:rsidRPr="00842749">
        <w:t>Leveringstid</w:t>
      </w:r>
    </w:p>
    <w:p w14:paraId="54C2C0D7" w14:textId="18BE07B9" w:rsidR="00057C73" w:rsidRPr="00F06903" w:rsidRDefault="009C54CB" w:rsidP="009950A3">
      <w:pPr>
        <w:pStyle w:val="Brdtekstpaaflgende"/>
        <w:spacing w:line="360" w:lineRule="auto"/>
      </w:pPr>
      <w:r>
        <w:t>Utstyret skal være overlevert Forsvarsbygg senest innen 01.05.2022.</w:t>
      </w:r>
      <w:r w:rsidR="005075BC">
        <w:t xml:space="preserve"> </w:t>
      </w:r>
    </w:p>
    <w:sectPr w:rsidR="00057C73" w:rsidRPr="00F06903" w:rsidSect="007230F4">
      <w:headerReference w:type="default" r:id="rId14"/>
      <w:headerReference w:type="first" r:id="rId15"/>
      <w:endnotePr>
        <w:numFmt w:val="upperLetter"/>
      </w:endnotePr>
      <w:pgSz w:w="11907" w:h="16840" w:code="9"/>
      <w:pgMar w:top="1440" w:right="1080" w:bottom="1440" w:left="1418" w:header="567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5008B" w14:textId="77777777" w:rsidR="00273932" w:rsidRDefault="00273932" w:rsidP="000B2D6E">
      <w:r>
        <w:separator/>
      </w:r>
    </w:p>
  </w:endnote>
  <w:endnote w:type="continuationSeparator" w:id="0">
    <w:p w14:paraId="691E1390" w14:textId="77777777" w:rsidR="00273932" w:rsidRDefault="00273932" w:rsidP="000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37662" w14:textId="77777777" w:rsidR="00273932" w:rsidRDefault="00273932" w:rsidP="000B2D6E">
      <w:r>
        <w:separator/>
      </w:r>
    </w:p>
  </w:footnote>
  <w:footnote w:type="continuationSeparator" w:id="0">
    <w:p w14:paraId="4E7E82A1" w14:textId="77777777" w:rsidR="00273932" w:rsidRDefault="00273932" w:rsidP="000B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405B" w14:textId="77777777" w:rsidR="00596981" w:rsidRDefault="00596981" w:rsidP="00596981">
    <w:pPr>
      <w:pStyle w:val="Topptekst"/>
      <w:jc w:val="right"/>
      <w:rPr>
        <w:b w:val="0"/>
        <w:color w:val="FF0000"/>
        <w:sz w:val="18"/>
      </w:rPr>
    </w:pPr>
  </w:p>
  <w:p w14:paraId="5292B892" w14:textId="77777777" w:rsidR="00596981" w:rsidRDefault="00596981" w:rsidP="00596981">
    <w:pPr>
      <w:pStyle w:val="Topptekst"/>
      <w:jc w:val="right"/>
      <w:rPr>
        <w:b w:val="0"/>
        <w:color w:val="FF0000"/>
        <w:sz w:val="18"/>
      </w:rPr>
    </w:pPr>
  </w:p>
  <w:tbl>
    <w:tblPr>
      <w:tblStyle w:val="Tabellrutenett"/>
      <w:tblW w:w="9748" w:type="dxa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38"/>
      <w:gridCol w:w="1710"/>
    </w:tblGrid>
    <w:tr w:rsidR="00596981" w:rsidRPr="003F0B65" w14:paraId="536B4551" w14:textId="77777777" w:rsidTr="000A667D">
      <w:trPr>
        <w:trHeight w:val="191"/>
      </w:trPr>
      <w:tc>
        <w:tcPr>
          <w:tcW w:w="7481" w:type="dxa"/>
          <w:vAlign w:val="center"/>
        </w:tcPr>
        <w:p w14:paraId="0C77D7D7" w14:textId="522078FC" w:rsidR="00596981" w:rsidRPr="003F0B65" w:rsidRDefault="00596981" w:rsidP="00CB4F42">
          <w:pPr>
            <w:pStyle w:val="Topptekst"/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 xml:space="preserve">Konkurranse: </w:t>
          </w:r>
          <w:r w:rsidR="003D23B4" w:rsidRPr="003D23B4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 xml:space="preserve">Anskaffelse av </w:t>
          </w:r>
          <w:r w:rsidR="00BC124D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 xml:space="preserve">fjernstyrt og </w:t>
          </w:r>
          <w:r w:rsidR="003D23B4" w:rsidRPr="003D23B4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beltegående beitepusser</w:t>
          </w:r>
          <w:r w:rsidR="003D23B4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 xml:space="preserve"> - Værnes</w:t>
          </w:r>
        </w:p>
      </w:tc>
      <w:tc>
        <w:tcPr>
          <w:tcW w:w="1591" w:type="dxa"/>
          <w:shd w:val="clear" w:color="auto" w:fill="auto"/>
          <w:vAlign w:val="center"/>
        </w:tcPr>
        <w:p w14:paraId="6CA00EF9" w14:textId="4DC58F71" w:rsidR="00596981" w:rsidRPr="003F0B65" w:rsidRDefault="00596981" w:rsidP="0096731D">
          <w:pPr>
            <w:pStyle w:val="Topptekst"/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</w:pPr>
          <w:proofErr w:type="spellStart"/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Saksnr</w:t>
          </w:r>
          <w:proofErr w:type="spellEnd"/>
          <w:r w:rsidR="00CB4F42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 xml:space="preserve"> for konkurranse:  2021</w:t>
          </w: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/</w:t>
          </w:r>
          <w:r w:rsidR="0096731D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5129</w:t>
          </w:r>
        </w:p>
      </w:tc>
    </w:tr>
  </w:tbl>
  <w:p w14:paraId="6544D786" w14:textId="2DFE365A" w:rsidR="00596981" w:rsidRPr="00596981" w:rsidRDefault="00596981" w:rsidP="00596981">
    <w:pPr>
      <w:pStyle w:val="Topptekst"/>
      <w:jc w:val="right"/>
      <w:rPr>
        <w:b w:val="0"/>
        <w:color w:val="FF000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DD71" w14:textId="60298AA1" w:rsidR="009E178D" w:rsidRDefault="00A1742C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8EEC97" wp14:editId="03DFE54A">
          <wp:simplePos x="0" y="0"/>
          <wp:positionH relativeFrom="page">
            <wp:align>left</wp:align>
          </wp:positionH>
          <wp:positionV relativeFrom="paragraph">
            <wp:posOffset>-550545</wp:posOffset>
          </wp:positionV>
          <wp:extent cx="2671200" cy="1000800"/>
          <wp:effectExtent l="0" t="0" r="0" b="8890"/>
          <wp:wrapTight wrapText="bothSides">
            <wp:wrapPolygon edited="0">
              <wp:start x="8011" y="10279"/>
              <wp:lineTo x="7241" y="13157"/>
              <wp:lineTo x="6933" y="15213"/>
              <wp:lineTo x="7087" y="17680"/>
              <wp:lineTo x="7703" y="21381"/>
              <wp:lineTo x="7857" y="21381"/>
              <wp:lineTo x="8936" y="21381"/>
              <wp:lineTo x="21415" y="18503"/>
              <wp:lineTo x="21415" y="14391"/>
              <wp:lineTo x="8782" y="10279"/>
              <wp:lineTo x="8011" y="10279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200" cy="100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D1079BA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266D67"/>
    <w:multiLevelType w:val="hybridMultilevel"/>
    <w:tmpl w:val="F6140BC2"/>
    <w:lvl w:ilvl="0" w:tplc="4932567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2050"/>
    <w:multiLevelType w:val="hybridMultilevel"/>
    <w:tmpl w:val="89422894"/>
    <w:lvl w:ilvl="0" w:tplc="5E3474D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6ACE"/>
    <w:multiLevelType w:val="hybridMultilevel"/>
    <w:tmpl w:val="481CE904"/>
    <w:lvl w:ilvl="0" w:tplc="223EEF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17C2F"/>
    <w:multiLevelType w:val="hybridMultilevel"/>
    <w:tmpl w:val="11D0C30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A2306"/>
    <w:multiLevelType w:val="multilevel"/>
    <w:tmpl w:val="E8F0E8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FBA12B5"/>
    <w:multiLevelType w:val="hybridMultilevel"/>
    <w:tmpl w:val="45C4F142"/>
    <w:lvl w:ilvl="0" w:tplc="F488ADBA">
      <w:start w:val="5"/>
      <w:numFmt w:val="bullet"/>
      <w:lvlText w:val="-"/>
      <w:lvlJc w:val="left"/>
      <w:pPr>
        <w:ind w:left="645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48B80E6D"/>
    <w:multiLevelType w:val="hybridMultilevel"/>
    <w:tmpl w:val="C4600EB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9515F"/>
    <w:multiLevelType w:val="hybridMultilevel"/>
    <w:tmpl w:val="FA9CDA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41A4B"/>
    <w:multiLevelType w:val="hybridMultilevel"/>
    <w:tmpl w:val="E68E87FC"/>
    <w:lvl w:ilvl="0" w:tplc="E998E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4038D"/>
    <w:multiLevelType w:val="hybridMultilevel"/>
    <w:tmpl w:val="D176367A"/>
    <w:lvl w:ilvl="0" w:tplc="625012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144087"/>
    <w:multiLevelType w:val="hybridMultilevel"/>
    <w:tmpl w:val="76B68B80"/>
    <w:lvl w:ilvl="0" w:tplc="0DC81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A2F3A"/>
    <w:multiLevelType w:val="hybridMultilevel"/>
    <w:tmpl w:val="86E22E00"/>
    <w:lvl w:ilvl="0" w:tplc="5FB4D0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2E7862"/>
    <w:multiLevelType w:val="singleLevel"/>
    <w:tmpl w:val="BC105E44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5" w15:restartNumberingAfterBreak="0">
    <w:nsid w:val="62B17BE6"/>
    <w:multiLevelType w:val="singleLevel"/>
    <w:tmpl w:val="E96A113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6B932E2A"/>
    <w:multiLevelType w:val="hybridMultilevel"/>
    <w:tmpl w:val="AE06C3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Courier New" w:hAnsi="Courier New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4">
    <w:abstractNumId w:val="15"/>
  </w:num>
  <w:num w:numId="5">
    <w:abstractNumId w:val="14"/>
  </w:num>
  <w:num w:numId="6">
    <w:abstractNumId w:val="14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13"/>
  </w:num>
  <w:num w:numId="12">
    <w:abstractNumId w:val="11"/>
  </w:num>
  <w:num w:numId="13">
    <w:abstractNumId w:val="4"/>
  </w:num>
  <w:num w:numId="14">
    <w:abstractNumId w:val="9"/>
  </w:num>
  <w:num w:numId="15">
    <w:abstractNumId w:val="12"/>
  </w:num>
  <w:num w:numId="16">
    <w:abstractNumId w:val="5"/>
  </w:num>
  <w:num w:numId="17">
    <w:abstractNumId w:val="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_REF" w:val=" 0"/>
    <w:docVar w:name="AutoVedleggIBunntekst" w:val=" 1"/>
    <w:docVar w:name="BrevFler" w:val=" 0"/>
    <w:docVar w:name="DefinererOmBrukt" w:val="Brukt"/>
    <w:docVar w:name="DokBasertPå" w:val=" 0"/>
    <w:docVar w:name="FunnetMal" w:val="Nei"/>
    <w:docVar w:name="LogoValg" w:val=" 0"/>
    <w:docVar w:name="LåsUtskriftsformat" w:val="BareEnToSidig"/>
    <w:docVar w:name="MalVersjon" w:val="5"/>
    <w:docVar w:name="NivåP" w:val=" 2"/>
    <w:docVar w:name="NivåU" w:val=" 0"/>
    <w:docVar w:name="NotatType" w:val=" 0"/>
    <w:docVar w:name="Nytt" w:val="NEI"/>
    <w:docVar w:name="SistOppdatertDato" w:val=" 35856"/>
    <w:docVar w:name="skjulSaksBeh" w:val=" 0"/>
    <w:docVar w:name="skjulSaksBeh_miltlf_email" w:val=" 0"/>
    <w:docVar w:name="Tittel" w:val="Tittel"/>
    <w:docVar w:name="TypeDok" w:val="SkrivNotatPM"/>
    <w:docVar w:name="TypeMal" w:val="arbeid"/>
    <w:docVar w:name="TypeTjBrev" w:val=" 0"/>
    <w:docVar w:name="TypeTjenestebrev" w:val="Skriv"/>
    <w:docVar w:name="Underskrift" w:val="Thomas Bones"/>
    <w:docVar w:name="UtskriftsValg" w:val=" 1"/>
    <w:docVar w:name="ValgtSpråk" w:val="NORSK"/>
    <w:docVar w:name="ValgtStilgalleri" w:val="1-skriv"/>
    <w:docVar w:name="Visning" w:val=" 1"/>
    <w:docVar w:name="VisToppMeny" w:val=" 0"/>
    <w:docVar w:name="ÅÅTypeDok" w:val="SkrivNotatMemo"/>
  </w:docVars>
  <w:rsids>
    <w:rsidRoot w:val="00D02766"/>
    <w:rsid w:val="00007B6C"/>
    <w:rsid w:val="00031BBB"/>
    <w:rsid w:val="00041B35"/>
    <w:rsid w:val="00050F50"/>
    <w:rsid w:val="00054621"/>
    <w:rsid w:val="00057330"/>
    <w:rsid w:val="00057C73"/>
    <w:rsid w:val="000603C1"/>
    <w:rsid w:val="00063359"/>
    <w:rsid w:val="0006372D"/>
    <w:rsid w:val="000641D9"/>
    <w:rsid w:val="000813AD"/>
    <w:rsid w:val="00084F28"/>
    <w:rsid w:val="00086A3B"/>
    <w:rsid w:val="000B0445"/>
    <w:rsid w:val="000B2D6E"/>
    <w:rsid w:val="000E1023"/>
    <w:rsid w:val="001079C9"/>
    <w:rsid w:val="001144D9"/>
    <w:rsid w:val="001148C0"/>
    <w:rsid w:val="0011667D"/>
    <w:rsid w:val="00120A8C"/>
    <w:rsid w:val="00144040"/>
    <w:rsid w:val="00163AF5"/>
    <w:rsid w:val="00197ED5"/>
    <w:rsid w:val="001A57D4"/>
    <w:rsid w:val="001B77E0"/>
    <w:rsid w:val="001C0EB0"/>
    <w:rsid w:val="001C25EF"/>
    <w:rsid w:val="001C5068"/>
    <w:rsid w:val="001D0A6A"/>
    <w:rsid w:val="001D146A"/>
    <w:rsid w:val="001F166F"/>
    <w:rsid w:val="0022355D"/>
    <w:rsid w:val="002337A5"/>
    <w:rsid w:val="00245E47"/>
    <w:rsid w:val="002465EC"/>
    <w:rsid w:val="00262475"/>
    <w:rsid w:val="00262D0D"/>
    <w:rsid w:val="00264991"/>
    <w:rsid w:val="00265A45"/>
    <w:rsid w:val="00273932"/>
    <w:rsid w:val="00274FD6"/>
    <w:rsid w:val="00292DCB"/>
    <w:rsid w:val="00297EF5"/>
    <w:rsid w:val="002A5700"/>
    <w:rsid w:val="002B3602"/>
    <w:rsid w:val="002C4280"/>
    <w:rsid w:val="002C4DE2"/>
    <w:rsid w:val="002E08E9"/>
    <w:rsid w:val="002F1594"/>
    <w:rsid w:val="002F6A17"/>
    <w:rsid w:val="003072AF"/>
    <w:rsid w:val="0032487D"/>
    <w:rsid w:val="00333725"/>
    <w:rsid w:val="00334D7E"/>
    <w:rsid w:val="00347170"/>
    <w:rsid w:val="00371F34"/>
    <w:rsid w:val="00381546"/>
    <w:rsid w:val="00397E8C"/>
    <w:rsid w:val="003A7255"/>
    <w:rsid w:val="003A7288"/>
    <w:rsid w:val="003C1344"/>
    <w:rsid w:val="003D23B4"/>
    <w:rsid w:val="003E04C7"/>
    <w:rsid w:val="003E536E"/>
    <w:rsid w:val="003F0B65"/>
    <w:rsid w:val="00424AB6"/>
    <w:rsid w:val="00427EC5"/>
    <w:rsid w:val="00444E24"/>
    <w:rsid w:val="00457C4F"/>
    <w:rsid w:val="00471914"/>
    <w:rsid w:val="00476514"/>
    <w:rsid w:val="0048019A"/>
    <w:rsid w:val="00483A0C"/>
    <w:rsid w:val="00494455"/>
    <w:rsid w:val="004A63F5"/>
    <w:rsid w:val="004D3C2A"/>
    <w:rsid w:val="004E71CE"/>
    <w:rsid w:val="005075BC"/>
    <w:rsid w:val="00537649"/>
    <w:rsid w:val="005654C7"/>
    <w:rsid w:val="005728E2"/>
    <w:rsid w:val="0057337D"/>
    <w:rsid w:val="00583638"/>
    <w:rsid w:val="00587633"/>
    <w:rsid w:val="0059122A"/>
    <w:rsid w:val="00596981"/>
    <w:rsid w:val="00597A76"/>
    <w:rsid w:val="005A5C91"/>
    <w:rsid w:val="005D3FAC"/>
    <w:rsid w:val="005D764F"/>
    <w:rsid w:val="005F5A4F"/>
    <w:rsid w:val="00606B15"/>
    <w:rsid w:val="00630011"/>
    <w:rsid w:val="00644B58"/>
    <w:rsid w:val="00645D1F"/>
    <w:rsid w:val="00653A53"/>
    <w:rsid w:val="00653F9A"/>
    <w:rsid w:val="006630DD"/>
    <w:rsid w:val="00694794"/>
    <w:rsid w:val="0069552B"/>
    <w:rsid w:val="00696296"/>
    <w:rsid w:val="006962BF"/>
    <w:rsid w:val="00696C0E"/>
    <w:rsid w:val="006C23EB"/>
    <w:rsid w:val="006D1061"/>
    <w:rsid w:val="006D1FBE"/>
    <w:rsid w:val="006F70E4"/>
    <w:rsid w:val="007177CB"/>
    <w:rsid w:val="007230F4"/>
    <w:rsid w:val="007248BD"/>
    <w:rsid w:val="00725FDD"/>
    <w:rsid w:val="00742EB4"/>
    <w:rsid w:val="00757C06"/>
    <w:rsid w:val="0078239B"/>
    <w:rsid w:val="007D0DE2"/>
    <w:rsid w:val="007D1401"/>
    <w:rsid w:val="007E2E3D"/>
    <w:rsid w:val="007F07F0"/>
    <w:rsid w:val="007F1A11"/>
    <w:rsid w:val="007F4865"/>
    <w:rsid w:val="007F50C9"/>
    <w:rsid w:val="007F6E00"/>
    <w:rsid w:val="00806347"/>
    <w:rsid w:val="0081225D"/>
    <w:rsid w:val="00814B0D"/>
    <w:rsid w:val="00821B5F"/>
    <w:rsid w:val="00823D4B"/>
    <w:rsid w:val="00826256"/>
    <w:rsid w:val="008357BB"/>
    <w:rsid w:val="0083589B"/>
    <w:rsid w:val="00842749"/>
    <w:rsid w:val="0086309E"/>
    <w:rsid w:val="00867485"/>
    <w:rsid w:val="00874942"/>
    <w:rsid w:val="008877AD"/>
    <w:rsid w:val="008975B8"/>
    <w:rsid w:val="008A3B45"/>
    <w:rsid w:val="008B2C18"/>
    <w:rsid w:val="008B5C6F"/>
    <w:rsid w:val="008C6D74"/>
    <w:rsid w:val="008D3DB0"/>
    <w:rsid w:val="00933472"/>
    <w:rsid w:val="00947146"/>
    <w:rsid w:val="00963A14"/>
    <w:rsid w:val="0096731D"/>
    <w:rsid w:val="00971C2B"/>
    <w:rsid w:val="00991BB3"/>
    <w:rsid w:val="009950A3"/>
    <w:rsid w:val="009B46AF"/>
    <w:rsid w:val="009B7DDF"/>
    <w:rsid w:val="009C54CB"/>
    <w:rsid w:val="009E178D"/>
    <w:rsid w:val="009F3366"/>
    <w:rsid w:val="009F5551"/>
    <w:rsid w:val="00A0711B"/>
    <w:rsid w:val="00A1742C"/>
    <w:rsid w:val="00A22201"/>
    <w:rsid w:val="00A35FFE"/>
    <w:rsid w:val="00A51372"/>
    <w:rsid w:val="00A56570"/>
    <w:rsid w:val="00A617A1"/>
    <w:rsid w:val="00A716A1"/>
    <w:rsid w:val="00A816B7"/>
    <w:rsid w:val="00A848DA"/>
    <w:rsid w:val="00AA1109"/>
    <w:rsid w:val="00AA73F2"/>
    <w:rsid w:val="00AB119B"/>
    <w:rsid w:val="00AC08BB"/>
    <w:rsid w:val="00AE1FBF"/>
    <w:rsid w:val="00B01BCA"/>
    <w:rsid w:val="00B04629"/>
    <w:rsid w:val="00B11A0C"/>
    <w:rsid w:val="00B3100E"/>
    <w:rsid w:val="00B34C9B"/>
    <w:rsid w:val="00B35E44"/>
    <w:rsid w:val="00B363E3"/>
    <w:rsid w:val="00B45201"/>
    <w:rsid w:val="00B55FF0"/>
    <w:rsid w:val="00B640F9"/>
    <w:rsid w:val="00B67876"/>
    <w:rsid w:val="00B774A0"/>
    <w:rsid w:val="00B83CEB"/>
    <w:rsid w:val="00B8509D"/>
    <w:rsid w:val="00B9076B"/>
    <w:rsid w:val="00BA099A"/>
    <w:rsid w:val="00BB4111"/>
    <w:rsid w:val="00BC124D"/>
    <w:rsid w:val="00BC3B0A"/>
    <w:rsid w:val="00BE1B1D"/>
    <w:rsid w:val="00BF350F"/>
    <w:rsid w:val="00C02C99"/>
    <w:rsid w:val="00C200C1"/>
    <w:rsid w:val="00C21463"/>
    <w:rsid w:val="00C30669"/>
    <w:rsid w:val="00CA080D"/>
    <w:rsid w:val="00CB4F42"/>
    <w:rsid w:val="00CB6F16"/>
    <w:rsid w:val="00CB7D60"/>
    <w:rsid w:val="00CD1D36"/>
    <w:rsid w:val="00CD46C2"/>
    <w:rsid w:val="00CE2388"/>
    <w:rsid w:val="00CE301C"/>
    <w:rsid w:val="00CF0BCC"/>
    <w:rsid w:val="00D013CB"/>
    <w:rsid w:val="00D026DB"/>
    <w:rsid w:val="00D02766"/>
    <w:rsid w:val="00D22915"/>
    <w:rsid w:val="00D413C1"/>
    <w:rsid w:val="00D42766"/>
    <w:rsid w:val="00D45113"/>
    <w:rsid w:val="00D50EE1"/>
    <w:rsid w:val="00D54EA1"/>
    <w:rsid w:val="00D552AC"/>
    <w:rsid w:val="00D71D9E"/>
    <w:rsid w:val="00D7241C"/>
    <w:rsid w:val="00D75555"/>
    <w:rsid w:val="00D91611"/>
    <w:rsid w:val="00D9785D"/>
    <w:rsid w:val="00DA1654"/>
    <w:rsid w:val="00DB2FB7"/>
    <w:rsid w:val="00DC0B0B"/>
    <w:rsid w:val="00DD40C6"/>
    <w:rsid w:val="00DD46B2"/>
    <w:rsid w:val="00DD76D4"/>
    <w:rsid w:val="00DE6C80"/>
    <w:rsid w:val="00E02DD9"/>
    <w:rsid w:val="00E1351D"/>
    <w:rsid w:val="00E166E5"/>
    <w:rsid w:val="00E377CA"/>
    <w:rsid w:val="00E37A9E"/>
    <w:rsid w:val="00E50E6F"/>
    <w:rsid w:val="00E5356A"/>
    <w:rsid w:val="00E554C1"/>
    <w:rsid w:val="00E65268"/>
    <w:rsid w:val="00E74A40"/>
    <w:rsid w:val="00E809CB"/>
    <w:rsid w:val="00E954E0"/>
    <w:rsid w:val="00EA14CC"/>
    <w:rsid w:val="00EB7CCB"/>
    <w:rsid w:val="00EF02D7"/>
    <w:rsid w:val="00EF557D"/>
    <w:rsid w:val="00F06903"/>
    <w:rsid w:val="00F111F4"/>
    <w:rsid w:val="00F247B3"/>
    <w:rsid w:val="00F348AA"/>
    <w:rsid w:val="00F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52642066"/>
  <w15:docId w15:val="{EEEB1175-55FE-4714-94A1-074F1DBC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0F4"/>
    <w:rPr>
      <w:rFonts w:ascii="Cambria" w:hAnsi="Cambria"/>
      <w:szCs w:val="22"/>
    </w:rPr>
  </w:style>
  <w:style w:type="paragraph" w:styleId="Overskrift1">
    <w:name w:val="heading 1"/>
    <w:basedOn w:val="Normal"/>
    <w:next w:val="Brdtekst"/>
    <w:link w:val="Overskrift1Tegn"/>
    <w:qFormat/>
    <w:rsid w:val="007230F4"/>
    <w:pPr>
      <w:keepNext/>
      <w:numPr>
        <w:numId w:val="1"/>
      </w:numPr>
      <w:spacing w:before="18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Brdtekst"/>
    <w:qFormat/>
    <w:rsid w:val="007230F4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kern w:val="28"/>
      <w:sz w:val="18"/>
    </w:rPr>
  </w:style>
  <w:style w:type="paragraph" w:styleId="Overskrift3">
    <w:name w:val="heading 3"/>
    <w:basedOn w:val="Normal"/>
    <w:next w:val="Brdtekst"/>
    <w:qFormat/>
    <w:rsid w:val="003072AF"/>
    <w:pPr>
      <w:keepNext/>
      <w:numPr>
        <w:ilvl w:val="2"/>
        <w:numId w:val="1"/>
      </w:numPr>
      <w:spacing w:before="120"/>
      <w:outlineLvl w:val="2"/>
    </w:pPr>
    <w:rPr>
      <w:rFonts w:ascii="Arial" w:hAnsi="Arial"/>
      <w:kern w:val="28"/>
      <w:sz w:val="18"/>
      <w:szCs w:val="18"/>
      <w:u w:val="single"/>
    </w:rPr>
  </w:style>
  <w:style w:type="paragraph" w:styleId="Overskrift4">
    <w:name w:val="heading 4"/>
    <w:basedOn w:val="Normal"/>
    <w:next w:val="Brdtekstinnrykk"/>
    <w:qFormat/>
    <w:rsid w:val="007230F4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595959" w:themeColor="text1" w:themeTint="A6"/>
      <w:kern w:val="28"/>
      <w:sz w:val="18"/>
    </w:rPr>
  </w:style>
  <w:style w:type="paragraph" w:styleId="Overskrift5">
    <w:name w:val="heading 5"/>
    <w:basedOn w:val="Normal"/>
    <w:next w:val="Brdtekstinnrykk5"/>
    <w:qFormat/>
    <w:rsid w:val="007230F4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C00000"/>
      <w:kern w:val="28"/>
      <w:sz w:val="18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pPr>
      <w:spacing w:before="60" w:after="60"/>
    </w:pPr>
  </w:style>
  <w:style w:type="paragraph" w:customStyle="1" w:styleId="Brdtekstpaaflgende">
    <w:name w:val="Brødtekst paafølgende"/>
    <w:basedOn w:val="Brdtekst"/>
    <w:link w:val="BrdtekstpaaflgendeTegn"/>
    <w:rsid w:val="00D02766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</w:rPr>
  </w:style>
  <w:style w:type="paragraph" w:styleId="Tittel">
    <w:name w:val="Title"/>
    <w:basedOn w:val="Normal"/>
    <w:next w:val="Brdtekst"/>
    <w:qFormat/>
    <w:pPr>
      <w:spacing w:before="480"/>
    </w:pPr>
    <w:rPr>
      <w:rFonts w:ascii="Arial" w:hAnsi="Arial"/>
      <w:b/>
      <w:kern w:val="28"/>
      <w:sz w:val="28"/>
    </w:rPr>
  </w:style>
  <w:style w:type="paragraph" w:styleId="Topptekst">
    <w:name w:val="header"/>
    <w:basedOn w:val="Normal"/>
    <w:link w:val="TopptekstTegn"/>
    <w:uiPriority w:val="99"/>
    <w:rPr>
      <w:rFonts w:ascii="Arial" w:hAnsi="Arial"/>
      <w:b/>
    </w:rPr>
  </w:style>
  <w:style w:type="paragraph" w:styleId="Bunntekst">
    <w:name w:val="footer"/>
    <w:basedOn w:val="Normal"/>
    <w:rPr>
      <w:rFonts w:ascii="Arial" w:hAnsi="Arial"/>
      <w:b/>
      <w:noProof/>
    </w:rPr>
  </w:style>
  <w:style w:type="character" w:styleId="Sidetall">
    <w:name w:val="page number"/>
    <w:basedOn w:val="Standardskriftforavsnitt"/>
    <w:rPr>
      <w:rFonts w:ascii="Arial" w:hAnsi="Arial"/>
      <w:sz w:val="20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styleId="Rentekst">
    <w:name w:val="Plain Text"/>
    <w:basedOn w:val="Normal"/>
    <w:rPr>
      <w:rFonts w:ascii="Courier New" w:hAnsi="Courier New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Punktliste">
    <w:name w:val="List Bullet"/>
    <w:basedOn w:val="Normal"/>
    <w:pPr>
      <w:numPr>
        <w:numId w:val="4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pPr>
      <w:numPr>
        <w:numId w:val="6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Normal"/>
    <w:uiPriority w:val="39"/>
    <w:rsid w:val="00063359"/>
    <w:pPr>
      <w:tabs>
        <w:tab w:val="right" w:leader="dot" w:pos="9072"/>
      </w:tabs>
      <w:spacing w:before="40" w:after="40"/>
      <w:ind w:right="1134"/>
    </w:pPr>
    <w:rPr>
      <w:rFonts w:ascii="Arial" w:hAnsi="Arial"/>
      <w:b/>
      <w:smallCaps/>
    </w:rPr>
  </w:style>
  <w:style w:type="paragraph" w:styleId="INNH2">
    <w:name w:val="toc 2"/>
    <w:basedOn w:val="Normal"/>
    <w:next w:val="Normal"/>
    <w:uiPriority w:val="39"/>
    <w:rsid w:val="00063359"/>
    <w:pPr>
      <w:tabs>
        <w:tab w:val="right" w:leader="dot" w:pos="9072"/>
      </w:tabs>
      <w:spacing w:before="40" w:after="40"/>
      <w:ind w:right="1134"/>
    </w:pPr>
    <w:rPr>
      <w:rFonts w:ascii="Arial" w:hAnsi="Arial"/>
      <w:smallCaps/>
    </w:rPr>
  </w:style>
  <w:style w:type="paragraph" w:styleId="INNH3">
    <w:name w:val="toc 3"/>
    <w:basedOn w:val="Normal"/>
    <w:next w:val="Normal"/>
    <w:uiPriority w:val="39"/>
    <w:rsid w:val="00063359"/>
    <w:pPr>
      <w:tabs>
        <w:tab w:val="right" w:pos="567"/>
        <w:tab w:val="right" w:leader="dot" w:pos="9072"/>
      </w:tabs>
      <w:ind w:left="567" w:right="1134"/>
    </w:pPr>
    <w:rPr>
      <w:rFonts w:ascii="Arial" w:hAnsi="Arial"/>
      <w:sz w:val="18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0B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B01BCA"/>
    <w:rPr>
      <w:rFonts w:ascii="Arial" w:hAnsi="Arial"/>
      <w:b/>
      <w:sz w:val="22"/>
      <w:szCs w:val="22"/>
    </w:rPr>
  </w:style>
  <w:style w:type="paragraph" w:styleId="Listeavsnitt">
    <w:name w:val="List Paragraph"/>
    <w:basedOn w:val="Normal"/>
    <w:uiPriority w:val="34"/>
    <w:qFormat/>
    <w:rsid w:val="001D0A6A"/>
    <w:pPr>
      <w:ind w:left="720"/>
      <w:contextualSpacing/>
    </w:pPr>
  </w:style>
  <w:style w:type="paragraph" w:styleId="Bobletekst">
    <w:name w:val="Balloon Text"/>
    <w:basedOn w:val="Normal"/>
    <w:link w:val="BobletekstTegn"/>
    <w:rsid w:val="00653A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53A53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E65268"/>
    <w:rPr>
      <w:sz w:val="16"/>
    </w:rPr>
  </w:style>
  <w:style w:type="paragraph" w:styleId="Merknadstekst">
    <w:name w:val="annotation text"/>
    <w:basedOn w:val="Normal"/>
    <w:link w:val="MerknadstekstTegn"/>
    <w:rsid w:val="00E65268"/>
    <w:rPr>
      <w:rFonts w:ascii="Times New Roman" w:hAnsi="Times New Roman"/>
      <w:kern w:val="28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65268"/>
    <w:rPr>
      <w:kern w:val="28"/>
    </w:rPr>
  </w:style>
  <w:style w:type="character" w:customStyle="1" w:styleId="BrdtekstTegn">
    <w:name w:val="Brødtekst Tegn"/>
    <w:basedOn w:val="Standardskriftforavsnitt"/>
    <w:link w:val="Brdtekst"/>
    <w:rsid w:val="006630DD"/>
    <w:rPr>
      <w:rFonts w:ascii="Garamond" w:hAnsi="Garamond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rsid w:val="009F3366"/>
    <w:rPr>
      <w:rFonts w:ascii="Garamond" w:hAnsi="Garamond"/>
      <w:b/>
      <w:bCs/>
      <w:kern w:val="0"/>
    </w:rPr>
  </w:style>
  <w:style w:type="character" w:customStyle="1" w:styleId="KommentaremneTegn">
    <w:name w:val="Kommentaremne Tegn"/>
    <w:basedOn w:val="MerknadstekstTegn"/>
    <w:link w:val="Kommentaremne"/>
    <w:rsid w:val="009F3366"/>
    <w:rPr>
      <w:rFonts w:ascii="Garamond" w:hAnsi="Garamond"/>
      <w:b/>
      <w:bCs/>
      <w:kern w:val="28"/>
    </w:rPr>
  </w:style>
  <w:style w:type="paragraph" w:customStyle="1" w:styleId="Innbydelsetekst">
    <w:name w:val="Innbydelse tekst"/>
    <w:basedOn w:val="Normal"/>
    <w:link w:val="InnbydelsetekstTegn"/>
    <w:qFormat/>
    <w:rsid w:val="007230F4"/>
    <w:pPr>
      <w:jc w:val="both"/>
    </w:pPr>
    <w:rPr>
      <w:kern w:val="28"/>
      <w:szCs w:val="24"/>
    </w:rPr>
  </w:style>
  <w:style w:type="character" w:customStyle="1" w:styleId="InnbydelsetekstTegn">
    <w:name w:val="Innbydelse tekst Tegn"/>
    <w:basedOn w:val="Standardskriftforavsnitt"/>
    <w:link w:val="Innbydelsetekst"/>
    <w:rsid w:val="007230F4"/>
    <w:rPr>
      <w:rFonts w:ascii="Cambria" w:hAnsi="Cambria"/>
      <w:kern w:val="28"/>
      <w:szCs w:val="24"/>
    </w:rPr>
  </w:style>
  <w:style w:type="character" w:customStyle="1" w:styleId="Overskrift1Tegn">
    <w:name w:val="Overskrift 1 Tegn"/>
    <w:basedOn w:val="Standardskriftforavsnitt"/>
    <w:link w:val="Overskrift1"/>
    <w:rsid w:val="007230F4"/>
    <w:rPr>
      <w:rFonts w:ascii="Arial" w:hAnsi="Arial"/>
      <w:b/>
      <w:kern w:val="28"/>
      <w:szCs w:val="22"/>
    </w:rPr>
  </w:style>
  <w:style w:type="character" w:customStyle="1" w:styleId="BrdtekstpaaflgendeTegn">
    <w:name w:val="Brødtekst paafølgende Tegn"/>
    <w:link w:val="Brdtekstpaaflgende"/>
    <w:locked/>
    <w:rsid w:val="00CB6F16"/>
    <w:rPr>
      <w:rFonts w:ascii="Cambria" w:hAnsi="Cambria"/>
      <w:szCs w:val="22"/>
    </w:rPr>
  </w:style>
  <w:style w:type="paragraph" w:styleId="NormalWeb">
    <w:name w:val="Normal (Web)"/>
    <w:basedOn w:val="Normal"/>
    <w:rsid w:val="00424A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-01\prog\Doculive\Client\Maler\Brev_Notat%20F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Hillestad, Astrid</DisplayName>
        <AccountId>111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 8401</TermName>
          <TermId xmlns="http://schemas.microsoft.com/office/infopath/2007/PartnerControls">919bae83-3e81-4e12-b71c-ffbe6977671b</TermId>
        </TermInfo>
        <TermInfo xmlns="http://schemas.microsoft.com/office/infopath/2007/PartnerControls">
          <TermName xmlns="http://schemas.microsoft.com/office/infopath/2007/PartnerControls">NS 8402</TermName>
          <TermId xmlns="http://schemas.microsoft.com/office/infopath/2007/PartnerControls">eb19969e-a33a-45ca-821e-b51337663a3d</TermId>
        </TermInfo>
        <TermInfo xmlns="http://schemas.microsoft.com/office/infopath/2007/PartnerControls">
          <TermName xmlns="http://schemas.microsoft.com/office/infopath/2007/PartnerControls">NS 8403</TermName>
          <TermId xmlns="http://schemas.microsoft.com/office/infopath/2007/PartnerControls">9e1f7d55-6e73-4b60-8d6e-3a1ca45a56bc</TermId>
        </TermInfo>
        <TermInfo xmlns="http://schemas.microsoft.com/office/infopath/2007/PartnerControls">
          <TermName xmlns="http://schemas.microsoft.com/office/infopath/2007/PartnerControls">NS 8406</TermName>
          <TermId xmlns="http://schemas.microsoft.com/office/infopath/2007/PartnerControls">f2de9aa4-a552-4ca5-a633-76af59824d12</TermId>
        </TermInfo>
        <TermInfo xmlns="http://schemas.microsoft.com/office/infopath/2007/PartnerControls">
          <TermName xmlns="http://schemas.microsoft.com/office/infopath/2007/PartnerControls">NS 8405</TermName>
          <TermId xmlns="http://schemas.microsoft.com/office/infopath/2007/PartnerControls">66508b15-1b17-4722-93e6-2b91e9fe8f4a</TermId>
        </TermInfo>
        <TermInfo xmlns="http://schemas.microsoft.com/office/infopath/2007/PartnerControls">
          <TermName xmlns="http://schemas.microsoft.com/office/infopath/2007/PartnerControls">NS 8407</TermName>
          <TermId xmlns="http://schemas.microsoft.com/office/infopath/2007/PartnerControls">cdbb7df3-cc40-40bb-a5ac-cd65477bc355</TermId>
        </TermInfo>
        <TermInfo xmlns="http://schemas.microsoft.com/office/infopath/2007/PartnerControls">
          <TermName xmlns="http://schemas.microsoft.com/office/infopath/2007/PartnerControls">Varekjøp</TermName>
          <TermId xmlns="http://schemas.microsoft.com/office/infopath/2007/PartnerControls">6f8311d8-a3cf-462c-ab9e-c9f87112590a</TermId>
        </TermInfo>
        <TermInfo xmlns="http://schemas.microsoft.com/office/infopath/2007/PartnerControls">
          <TermName xmlns="http://schemas.microsoft.com/office/infopath/2007/PartnerControls">Konsulentbistand</TermName>
          <TermId xmlns="http://schemas.microsoft.com/office/infopath/2007/PartnerControls">47afdca3-0742-4213-9b40-0af7d9e7a42f</TermId>
        </TermInfo>
        <TermInfo xmlns="http://schemas.microsoft.com/office/infopath/2007/PartnerControls">
          <TermName xmlns="http://schemas.microsoft.com/office/infopath/2007/PartnerControls">Andre tjenester</TermName>
          <TermId xmlns="http://schemas.microsoft.com/office/infopath/2007/PartnerControls">b30110ed-8a83-4494-b2e7-f321cf0b59cf</TermId>
        </TermInfo>
        <TermInfo xmlns="http://schemas.microsoft.com/office/infopath/2007/PartnerControls">
          <TermName xmlns="http://schemas.microsoft.com/office/infopath/2007/PartnerControls">Konseptdokument</TermName>
          <TermId xmlns="http://schemas.microsoft.com/office/infopath/2007/PartnerControls">39aac21f-aacb-45fd-bad5-710b2598290b</TermId>
        </TermInfo>
      </Terms>
    </a9609aba33374f40a540ac1810b218ad>
    <TaxCatchAll xmlns="832f98cf-9a3a-4064-94fb-2de816b2185d">
      <Value>114</Value>
      <Value>110</Value>
      <Value>132</Value>
      <Value>130</Value>
      <Value>129</Value>
      <Value>128</Value>
      <Value>127</Value>
      <Value>126</Value>
      <Value>125</Value>
      <Value>9</Value>
      <Value>53</Value>
      <Value>115</Value>
    </TaxCatchAll>
    <Revisjonsansvarlig xmlns="e3f2b36b-5ed3-4ab2-a68c-a7fe585c2bab">
      <UserInfo>
        <DisplayName>Ingeberg, Martine Cecilie Ildstad</DisplayName>
        <AccountId>2542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3ee3e023-ff54-411c-8b87-30620316b60e</TermId>
        </TermInfo>
      </Terms>
    </l18fc729754d4921abcb412b310266ea>
    <Revisjonsdato xmlns="http://schemas.microsoft.com/sharepoint/v3">2020-05-20T00:00:00+00:00</Revisjonsdato>
    <DLCPolicyLabelClientValue xmlns="e3f2b36b-5ed3-4ab2-a68c-a7fe585c2bab">FBKS-51-3991
5.0</DLCPolicyLabelClientValue>
    <RevideresInnenDato xmlns="832f98cf-9a3a-4064-94fb-2de816b2185d">2020-06-19T00:00:00+00:00</RevideresInnenDato>
    <Godkjent_x0020_dato xmlns="832f98cf-9a3a-4064-94fb-2de816b2185d">2019-06-20T00:00:00+00:00</Godkjent_x0020_dato>
    <Sortering xmlns="832f98cf-9a3a-4064-94fb-2de816b2185d">0001</Sortering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Hillestad, Astrid</DisplayName>
        <AccountId>111</AccountId>
        <AccountType/>
      </UserInfo>
    </Godkjent_x0020_av>
    <DLCPolicyLabelLock xmlns="e3f2b36b-5ed3-4ab2-a68c-a7fe585c2bab" xsi:nil="true"/>
    <_dlc_DocId xmlns="832f98cf-9a3a-4064-94fb-2de816b2185d">FBKS-67-15086</_dlc_DocId>
    <_dlc_DocIdUrl xmlns="832f98cf-9a3a-4064-94fb-2de816b2185d">
      <Url>http://kvalitetssystem.forsvarsbygg.local/_layouts/DocIdRedir.aspx?ID=FBKS-67-15086</Url>
      <Description>FBKS-67-15086</Description>
    </_dlc_DocIdUrl>
    <DLCPolicyLabelValue xmlns="e3f2b36b-5ed3-4ab2-a68c-a7fe585c2bab">FBKS-51-3991
5.0</DLCPolicyLabelValue>
    <SourceVersion xmlns="9d19d9ea-6963-4db0-8ea3-02e3f12b7738">5.0</SourceVersion>
    <OriginalDocumentID xmlns="9d19d9ea-6963-4db0-8ea3-02e3f12b7738">FBKS-51-3991</OriginalDocumen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sedyre" ma:contentTypeID="0x0101002724BE864408014E9334E2CA52BD8CC300D2B005C260AA6946B2DA0D16A604BE43" ma:contentTypeVersion="51" ma:contentTypeDescription="" ma:contentTypeScope="" ma:versionID="15f2e39f9c0d1fde463861aeed975e68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Prosedyre</p:Name>
  <p:Description/>
  <p:Statement/>
  <p:PolicyItems>
    <p:PolicyItem featureId="Microsoft.Office.RecordsManagement.PolicyFeatures.PolicyLabel" staticId="0x0101002724BE864408014E9334E2CA52BD8CC300D2B005C260AA6946B2DA0D16A604BE43|-1987192815" UniqueId="915028fc-9fd7-4a70-99df-8ff673468953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AC74-BCB9-4D5A-AEBD-34BFDF3E8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F8B81-DF8B-4A65-A12E-3AF0E0215B74}">
  <ds:schemaRefs>
    <ds:schemaRef ds:uri="http://schemas.microsoft.com/office/2006/documentManagement/types"/>
    <ds:schemaRef ds:uri="http://schemas.microsoft.com/office/2006/metadata/properties"/>
    <ds:schemaRef ds:uri="e3f2b36b-5ed3-4ab2-a68c-a7fe585c2bab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832f98cf-9a3a-4064-94fb-2de816b2185d"/>
    <ds:schemaRef ds:uri="9d19d9ea-6963-4db0-8ea3-02e3f12b773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84B0C0-F410-4BDB-A0C1-7E19C847E4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D4D795-C4B4-46C6-939C-35C6F2322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547B47-E5A9-4EF1-A2DB-62B3EDD465E2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27D658FD-E098-4108-83A1-A97AB019776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5296B45-D2B2-41D9-8143-B13AB649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Brev_Notat FB</Template>
  <TotalTime>110</TotalTime>
  <Pages>3</Pages>
  <Words>392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Tilbudsinnbydelse direkte anskaffelser</vt:lpstr>
    </vt:vector>
  </TitlesOfParts>
  <Company>FOKAM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Tilbudsinnbydelse direkte anskaffelser</dc:title>
  <dc:subject>FOMAL</dc:subject>
  <dc:creator>FOKAM</dc:creator>
  <cp:lastModifiedBy>Rian, Jan Børge</cp:lastModifiedBy>
  <cp:revision>9</cp:revision>
  <cp:lastPrinted>2012-03-06T12:36:00Z</cp:lastPrinted>
  <dcterms:created xsi:type="dcterms:W3CDTF">2021-11-17T12:20:00Z</dcterms:created>
  <dcterms:modified xsi:type="dcterms:W3CDTF">2021-11-22T12:11:00Z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dering">
    <vt:lpwstr>Ugradert</vt:lpwstr>
  </property>
  <property fmtid="{D5CDD505-2E9C-101B-9397-08002B2CF9AE}" pid="3" name="Tjenestebrev">
    <vt:lpwstr>Skriv</vt:lpwstr>
  </property>
  <property fmtid="{D5CDD505-2E9C-101B-9397-08002B2CF9AE}" pid="4" name="Underskrift">
    <vt:lpwstr/>
  </property>
  <property fmtid="{D5CDD505-2E9C-101B-9397-08002B2CF9AE}" pid="5" name="Språk">
    <vt:lpwstr>NORSK</vt:lpwstr>
  </property>
  <property fmtid="{D5CDD505-2E9C-101B-9397-08002B2CF9AE}" pid="6" name="Avdeling">
    <vt:lpwstr>VSHSB</vt:lpwstr>
  </property>
  <property fmtid="{D5CDD505-2E9C-101B-9397-08002B2CF9AE}" pid="7" name="ContentTypeId">
    <vt:lpwstr>0x0101002724BE864408014E9334E2CA52BD8CC300D2B005C260AA6946B2DA0D16A604BE43</vt:lpwstr>
  </property>
  <property fmtid="{D5CDD505-2E9C-101B-9397-08002B2CF9AE}" pid="8" name="a483dc853f0e480abfb8031e5d82c911">
    <vt:lpwstr>Skal benyttes|2952ae88-8c4c-42ae-b6ca-618af796a1e1</vt:lpwstr>
  </property>
  <property fmtid="{D5CDD505-2E9C-101B-9397-08002B2CF9AE}" pid="9" name="_dlc_DocIdItemGuid">
    <vt:lpwstr>80ee9c08-b7b7-40fb-83d2-e887c821b834</vt:lpwstr>
  </property>
  <property fmtid="{D5CDD505-2E9C-101B-9397-08002B2CF9AE}" pid="10" name="Type dokument">
    <vt:lpwstr>53;#Mal|3ee3e023-ff54-411c-8b87-30620316b60e</vt:lpwstr>
  </property>
  <property fmtid="{D5CDD505-2E9C-101B-9397-08002B2CF9AE}" pid="11" name="Kjerneprosesser1">
    <vt:lpwstr>115;#NS 8401|919bae83-3e81-4e12-b71c-ffbe6977671b;#125;#NS 8402|eb19969e-a33a-45ca-821e-b51337663a3d;#126;#NS 8403|9e1f7d55-6e73-4b60-8d6e-3a1ca45a56bc;#128;#NS 8406|f2de9aa4-a552-4ca5-a633-76af59824d12;#127;#NS 8405|66508b15-1b17-4722-93e6-2b91e9fe8f4a;#</vt:lpwstr>
  </property>
  <property fmtid="{D5CDD505-2E9C-101B-9397-08002B2CF9AE}" pid="12" name="Type innhold">
    <vt:lpwstr>9;#Skal benyttes|2952ae88-8c4c-42ae-b6ca-618af796a1e1</vt:lpwstr>
  </property>
  <property fmtid="{D5CDD505-2E9C-101B-9397-08002B2CF9AE}" pid="13" name="Sortering">
    <vt:lpwstr>0001</vt:lpwstr>
  </property>
  <property fmtid="{D5CDD505-2E9C-101B-9397-08002B2CF9AE}" pid="14" name="Order">
    <vt:r8>399100</vt:r8>
  </property>
  <property fmtid="{D5CDD505-2E9C-101B-9397-08002B2CF9AE}" pid="15" name="xd_ProgID">
    <vt:lpwstr/>
  </property>
  <property fmtid="{D5CDD505-2E9C-101B-9397-08002B2CF9AE}" pid="16" name="TemplateUrl">
    <vt:lpwstr/>
  </property>
  <property fmtid="{D5CDD505-2E9C-101B-9397-08002B2CF9AE}" pid="17" name="IconOverlay">
    <vt:lpwstr/>
  </property>
  <property fmtid="{D5CDD505-2E9C-101B-9397-08002B2CF9AE}" pid="18" name="MSIP_Label_e837306c-f9c5-4be5-86e7-76cd703ff299_Enabled">
    <vt:lpwstr>true</vt:lpwstr>
  </property>
  <property fmtid="{D5CDD505-2E9C-101B-9397-08002B2CF9AE}" pid="19" name="MSIP_Label_e837306c-f9c5-4be5-86e7-76cd703ff299_SetDate">
    <vt:lpwstr>2021-10-18T11:14:40Z</vt:lpwstr>
  </property>
  <property fmtid="{D5CDD505-2E9C-101B-9397-08002B2CF9AE}" pid="20" name="MSIP_Label_e837306c-f9c5-4be5-86e7-76cd703ff299_Method">
    <vt:lpwstr>Privileged</vt:lpwstr>
  </property>
  <property fmtid="{D5CDD505-2E9C-101B-9397-08002B2CF9AE}" pid="21" name="MSIP_Label_e837306c-f9c5-4be5-86e7-76cd703ff299_Name">
    <vt:lpwstr>(U) Offentlig</vt:lpwstr>
  </property>
  <property fmtid="{D5CDD505-2E9C-101B-9397-08002B2CF9AE}" pid="22" name="MSIP_Label_e837306c-f9c5-4be5-86e7-76cd703ff299_SiteId">
    <vt:lpwstr>ea445713-00a8-495f-aafa-26062e969e4f</vt:lpwstr>
  </property>
  <property fmtid="{D5CDD505-2E9C-101B-9397-08002B2CF9AE}" pid="23" name="MSIP_Label_e837306c-f9c5-4be5-86e7-76cd703ff299_ActionId">
    <vt:lpwstr>8bcf5d04-602d-4475-a5e9-ff14d9db5968</vt:lpwstr>
  </property>
  <property fmtid="{D5CDD505-2E9C-101B-9397-08002B2CF9AE}" pid="24" name="MSIP_Label_e837306c-f9c5-4be5-86e7-76cd703ff299_ContentBits">
    <vt:lpwstr>0</vt:lpwstr>
  </property>
</Properties>
</file>