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A073" w14:textId="68FFC826" w:rsidR="00985918" w:rsidRPr="00070C3B" w:rsidRDefault="00590795" w:rsidP="00985918">
      <w:pPr>
        <w:pStyle w:val="HTittel"/>
      </w:pPr>
      <w:r>
        <w:t>Vedlegg 1</w:t>
      </w:r>
      <w:r w:rsidR="00985918" w:rsidRPr="00070C3B">
        <w:t xml:space="preserve"> - </w:t>
      </w:r>
      <w:r>
        <w:t>Tilbudsbrev</w:t>
      </w:r>
    </w:p>
    <w:p w14:paraId="3DC63E4D" w14:textId="77777777" w:rsidR="00905765" w:rsidRPr="008E7149" w:rsidRDefault="00905765" w:rsidP="00905765">
      <w:pPr>
        <w:pStyle w:val="Overskrift1"/>
        <w:rPr>
          <w:rStyle w:val="StyleBodyTextItalicChar"/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234"/>
      </w:tblGrid>
      <w:tr w:rsidR="005002CD" w14:paraId="659DDA9F" w14:textId="77777777" w:rsidTr="00F46BA9">
        <w:tc>
          <w:tcPr>
            <w:tcW w:w="987" w:type="pct"/>
            <w:shd w:val="clear" w:color="auto" w:fill="003283"/>
          </w:tcPr>
          <w:p w14:paraId="174467B0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Tilbyder</w:t>
            </w:r>
          </w:p>
        </w:tc>
        <w:tc>
          <w:tcPr>
            <w:tcW w:w="4013" w:type="pct"/>
            <w:shd w:val="clear" w:color="auto" w:fill="auto"/>
          </w:tcPr>
          <w:p w14:paraId="364A90B2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2F8F6F46" w14:textId="77777777" w:rsidTr="00F46BA9">
        <w:tc>
          <w:tcPr>
            <w:tcW w:w="987" w:type="pct"/>
            <w:shd w:val="clear" w:color="auto" w:fill="003283"/>
          </w:tcPr>
          <w:p w14:paraId="73D8FD6B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Org.nr</w:t>
            </w:r>
          </w:p>
        </w:tc>
        <w:tc>
          <w:tcPr>
            <w:tcW w:w="4013" w:type="pct"/>
            <w:shd w:val="clear" w:color="auto" w:fill="auto"/>
          </w:tcPr>
          <w:p w14:paraId="667EF525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001358" w14:textId="77777777" w:rsidTr="00F46BA9">
        <w:tc>
          <w:tcPr>
            <w:tcW w:w="987" w:type="pct"/>
            <w:shd w:val="clear" w:color="auto" w:fill="003283"/>
          </w:tcPr>
          <w:p w14:paraId="2CAC9A4F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4013" w:type="pct"/>
            <w:shd w:val="clear" w:color="auto" w:fill="auto"/>
          </w:tcPr>
          <w:p w14:paraId="74A8A648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91097F7" w14:textId="77777777" w:rsidTr="00F46BA9">
        <w:tc>
          <w:tcPr>
            <w:tcW w:w="987" w:type="pct"/>
            <w:shd w:val="clear" w:color="auto" w:fill="003283"/>
          </w:tcPr>
          <w:p w14:paraId="6EF2BBC2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013" w:type="pct"/>
            <w:shd w:val="clear" w:color="auto" w:fill="auto"/>
          </w:tcPr>
          <w:p w14:paraId="7119E26E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72DCE92D" w14:textId="77777777" w:rsidTr="00F46BA9">
        <w:tc>
          <w:tcPr>
            <w:tcW w:w="987" w:type="pct"/>
            <w:shd w:val="clear" w:color="auto" w:fill="003283"/>
          </w:tcPr>
          <w:p w14:paraId="5CA297E6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4013" w:type="pct"/>
            <w:shd w:val="clear" w:color="auto" w:fill="auto"/>
          </w:tcPr>
          <w:p w14:paraId="64AA4318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569E18F6" w14:textId="77777777" w:rsidTr="00F46BA9">
        <w:tc>
          <w:tcPr>
            <w:tcW w:w="987" w:type="pct"/>
            <w:shd w:val="clear" w:color="auto" w:fill="003283"/>
          </w:tcPr>
          <w:p w14:paraId="1FEA4E0C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Postadresse</w:t>
            </w:r>
          </w:p>
        </w:tc>
        <w:tc>
          <w:tcPr>
            <w:tcW w:w="4013" w:type="pct"/>
            <w:shd w:val="clear" w:color="auto" w:fill="auto"/>
          </w:tcPr>
          <w:p w14:paraId="7AC0EF02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33337C2C" w14:textId="77777777" w:rsidTr="00F46BA9">
        <w:tc>
          <w:tcPr>
            <w:tcW w:w="987" w:type="pct"/>
            <w:shd w:val="clear" w:color="auto" w:fill="003283"/>
          </w:tcPr>
          <w:p w14:paraId="0A306B50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Poststed</w:t>
            </w:r>
          </w:p>
        </w:tc>
        <w:tc>
          <w:tcPr>
            <w:tcW w:w="4013" w:type="pct"/>
            <w:shd w:val="clear" w:color="auto" w:fill="auto"/>
          </w:tcPr>
          <w:p w14:paraId="7E919CA6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</w:tbl>
    <w:p w14:paraId="592F852A" w14:textId="77777777" w:rsidR="005002CD" w:rsidRPr="005002CD" w:rsidRDefault="005002CD" w:rsidP="005002CD">
      <w:pPr>
        <w:rPr>
          <w:lang w:eastAsia="en-US"/>
        </w:rPr>
      </w:pPr>
    </w:p>
    <w:p w14:paraId="0F148CA7" w14:textId="77777777" w:rsidR="00905765" w:rsidRPr="008E7149" w:rsidRDefault="00905765" w:rsidP="00905765">
      <w:pPr>
        <w:pStyle w:val="Brdtekst"/>
        <w:spacing w:after="0"/>
        <w:rPr>
          <w:rFonts w:ascii="Calibri" w:hAnsi="Calibri" w:cs="Arial"/>
          <w:sz w:val="22"/>
          <w:szCs w:val="22"/>
        </w:rPr>
      </w:pPr>
    </w:p>
    <w:p w14:paraId="2264A7D4" w14:textId="77777777" w:rsidR="004A0C2C" w:rsidRDefault="00905765" w:rsidP="004A0C2C">
      <w:pPr>
        <w:ind w:left="-142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viser til mottatt konkurransegrunnlag. Vi har gleden av å inngi et komplett tilbud i henhold til de forutsetninger som er gitt i konkurransegrunnlaget.</w:t>
      </w:r>
    </w:p>
    <w:p w14:paraId="0A873C99" w14:textId="77777777" w:rsidR="004A0C2C" w:rsidRDefault="004A0C2C" w:rsidP="004A0C2C">
      <w:pPr>
        <w:ind w:left="-142"/>
        <w:rPr>
          <w:rFonts w:ascii="Calibri" w:hAnsi="Calibri" w:cs="Arial"/>
          <w:sz w:val="22"/>
          <w:szCs w:val="22"/>
        </w:rPr>
      </w:pPr>
    </w:p>
    <w:p w14:paraId="012C5F20" w14:textId="77777777" w:rsidR="00B214A6" w:rsidRPr="008E7149" w:rsidRDefault="00B214A6" w:rsidP="004A0C2C">
      <w:pPr>
        <w:ind w:left="-142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leverer tilbud etter følgende leverandørkonstellasjon:</w:t>
      </w:r>
    </w:p>
    <w:p w14:paraId="1E4A022E" w14:textId="77777777" w:rsidR="00B214A6" w:rsidRPr="008E7149" w:rsidRDefault="00B214A6" w:rsidP="004A0C2C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En leverandør.</w:t>
      </w:r>
    </w:p>
    <w:p w14:paraId="184250FE" w14:textId="77777777" w:rsidR="00B214A6" w:rsidRPr="008E7149" w:rsidRDefault="00B214A6" w:rsidP="004A0C2C">
      <w:pPr>
        <w:numPr>
          <w:ilvl w:val="0"/>
          <w:numId w:val="7"/>
        </w:numPr>
        <w:ind w:left="1068"/>
        <w:rPr>
          <w:rFonts w:ascii="Calibri" w:hAnsi="Calibri" w:cs="Arial"/>
          <w:iCs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En hovedleverandør med en/flere underleverandør(er)</w:t>
      </w:r>
      <w:r w:rsidRPr="008E7149">
        <w:rPr>
          <w:rFonts w:ascii="Calibri" w:hAnsi="Calibri" w:cs="Arial"/>
          <w:iCs/>
          <w:sz w:val="22"/>
          <w:szCs w:val="22"/>
        </w:rPr>
        <w:t>.</w:t>
      </w:r>
    </w:p>
    <w:p w14:paraId="4329DAAE" w14:textId="77777777" w:rsidR="005002CD" w:rsidRDefault="008361AB" w:rsidP="004A0C2C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 gruppe leverandører, jf</w:t>
      </w:r>
      <w:r w:rsidR="00B214A6" w:rsidRPr="008E7149">
        <w:rPr>
          <w:rFonts w:ascii="Calibri" w:hAnsi="Calibri" w:cs="Arial"/>
          <w:sz w:val="22"/>
          <w:szCs w:val="22"/>
        </w:rPr>
        <w:t xml:space="preserve">. FOA § </w:t>
      </w:r>
      <w:r w:rsidR="00407957" w:rsidRPr="00407957">
        <w:rPr>
          <w:rFonts w:ascii="Calibri" w:hAnsi="Calibri" w:cs="Arial"/>
          <w:sz w:val="22"/>
          <w:szCs w:val="22"/>
        </w:rPr>
        <w:t>§16-11</w:t>
      </w:r>
      <w:r w:rsidR="00B214A6" w:rsidRPr="008E7149">
        <w:rPr>
          <w:rFonts w:ascii="Calibri" w:hAnsi="Calibri" w:cs="Arial"/>
          <w:sz w:val="22"/>
          <w:szCs w:val="22"/>
        </w:rPr>
        <w:t xml:space="preserve">. Det skal da være en ansvarlig leverandør blant disse som binder alle leverandørene. Videre skal leverandørene hefte solidarisk for ytelsen og oppfyllelsen av kontrakten. </w:t>
      </w:r>
    </w:p>
    <w:p w14:paraId="37B72276" w14:textId="77777777" w:rsidR="00905765" w:rsidRPr="005002CD" w:rsidRDefault="00905765" w:rsidP="004A0C2C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 w:rsidRPr="005002CD">
        <w:rPr>
          <w:rFonts w:ascii="Calibri" w:hAnsi="Calibri" w:cs="Arial"/>
          <w:sz w:val="22"/>
          <w:szCs w:val="22"/>
        </w:rPr>
        <w:t xml:space="preserve">Tilbudet leveres uten forbehold.  </w:t>
      </w:r>
    </w:p>
    <w:p w14:paraId="07B1D18D" w14:textId="77777777" w:rsidR="0046725C" w:rsidRPr="008E7149" w:rsidRDefault="0046725C" w:rsidP="004A0C2C">
      <w:pPr>
        <w:numPr>
          <w:ilvl w:val="0"/>
          <w:numId w:val="7"/>
        </w:numPr>
        <w:ind w:left="1068"/>
        <w:rPr>
          <w:rFonts w:ascii="Calibri" w:hAnsi="Calibri"/>
          <w:sz w:val="22"/>
          <w:szCs w:val="22"/>
        </w:rPr>
      </w:pPr>
      <w:r w:rsidRPr="008E7149">
        <w:rPr>
          <w:rFonts w:ascii="Calibri" w:hAnsi="Calibri"/>
          <w:sz w:val="22"/>
          <w:szCs w:val="22"/>
        </w:rPr>
        <w:t xml:space="preserve">Tilbudet inneholder ikke taushetsbelagte opplysninger.      </w:t>
      </w:r>
    </w:p>
    <w:p w14:paraId="4BC0C90A" w14:textId="77777777" w:rsidR="005002CD" w:rsidRDefault="0046725C" w:rsidP="004A0C2C">
      <w:pPr>
        <w:numPr>
          <w:ilvl w:val="0"/>
          <w:numId w:val="7"/>
        </w:numPr>
        <w:ind w:left="1068"/>
        <w:rPr>
          <w:rFonts w:ascii="Calibri" w:hAnsi="Calibri"/>
          <w:sz w:val="22"/>
          <w:szCs w:val="22"/>
        </w:rPr>
      </w:pPr>
      <w:r w:rsidRPr="008E7149">
        <w:rPr>
          <w:rFonts w:ascii="Calibri" w:hAnsi="Calibri"/>
          <w:sz w:val="22"/>
          <w:szCs w:val="22"/>
        </w:rPr>
        <w:t>Tilbudet inneholder taushetsbelagte oppl</w:t>
      </w:r>
      <w:r w:rsidR="008361AB">
        <w:rPr>
          <w:rFonts w:ascii="Calibri" w:hAnsi="Calibri"/>
          <w:sz w:val="22"/>
          <w:szCs w:val="22"/>
        </w:rPr>
        <w:t>ysninger, og vedlegg 6 er utfyl</w:t>
      </w:r>
      <w:r w:rsidR="005002CD">
        <w:rPr>
          <w:rFonts w:ascii="Calibri" w:hAnsi="Calibri"/>
          <w:sz w:val="22"/>
          <w:szCs w:val="22"/>
        </w:rPr>
        <w:t xml:space="preserve">t.    </w:t>
      </w:r>
    </w:p>
    <w:p w14:paraId="3DED7507" w14:textId="77777777" w:rsidR="004A0C2C" w:rsidRDefault="004A0C2C" w:rsidP="004A0C2C">
      <w:pPr>
        <w:rPr>
          <w:rFonts w:ascii="Calibri" w:hAnsi="Calibri"/>
          <w:sz w:val="22"/>
          <w:szCs w:val="22"/>
        </w:rPr>
      </w:pPr>
    </w:p>
    <w:p w14:paraId="59AF52B3" w14:textId="77777777" w:rsidR="004A0C2C" w:rsidRPr="004A0C2C" w:rsidRDefault="004A0C2C" w:rsidP="004A0C2C">
      <w:pPr>
        <w:rPr>
          <w:rFonts w:ascii="Calibri" w:hAnsi="Calibri"/>
          <w:sz w:val="22"/>
          <w:szCs w:val="22"/>
        </w:rPr>
      </w:pPr>
    </w:p>
    <w:p w14:paraId="36048FF8" w14:textId="77777777" w:rsidR="00905765" w:rsidRDefault="00905765" w:rsidP="004A0C2C">
      <w:pPr>
        <w:pStyle w:val="Brdtekst"/>
        <w:numPr>
          <w:ilvl w:val="0"/>
          <w:numId w:val="7"/>
        </w:numPr>
        <w:spacing w:line="360" w:lineRule="auto"/>
        <w:ind w:left="1068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tar følgende forbehold mot kontraktsvilkårene: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54"/>
        <w:gridCol w:w="2247"/>
        <w:gridCol w:w="2261"/>
      </w:tblGrid>
      <w:tr w:rsidR="004A0C2C" w:rsidRPr="00F46BA9" w14:paraId="5F7FB8DB" w14:textId="77777777" w:rsidTr="00F46BA9">
        <w:tc>
          <w:tcPr>
            <w:tcW w:w="2290" w:type="dxa"/>
            <w:shd w:val="clear" w:color="auto" w:fill="003283"/>
          </w:tcPr>
          <w:p w14:paraId="6813E8FE" w14:textId="77777777" w:rsidR="004A0C2C" w:rsidRPr="00F46BA9" w:rsidRDefault="004A0C2C" w:rsidP="004A0C2C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Ref. nr. i kontrakts-vilkår/bilag</w:t>
            </w:r>
          </w:p>
        </w:tc>
        <w:tc>
          <w:tcPr>
            <w:tcW w:w="2291" w:type="dxa"/>
            <w:shd w:val="clear" w:color="auto" w:fill="003283"/>
          </w:tcPr>
          <w:p w14:paraId="5EDE588D" w14:textId="77777777" w:rsidR="004A0C2C" w:rsidRPr="00F46BA9" w:rsidRDefault="004A0C2C" w:rsidP="00F46BA9">
            <w:pPr>
              <w:pStyle w:val="Brdtekst"/>
              <w:ind w:left="57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Beskrivelse av forbehold</w:t>
            </w:r>
          </w:p>
        </w:tc>
        <w:tc>
          <w:tcPr>
            <w:tcW w:w="2291" w:type="dxa"/>
            <w:shd w:val="clear" w:color="auto" w:fill="003283"/>
          </w:tcPr>
          <w:p w14:paraId="12F7F1DE" w14:textId="77777777" w:rsidR="004A0C2C" w:rsidRPr="00F46BA9" w:rsidRDefault="004A0C2C" w:rsidP="004A0C2C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Årsak til forbehold</w:t>
            </w:r>
          </w:p>
          <w:p w14:paraId="4D06808E" w14:textId="77777777" w:rsidR="004A0C2C" w:rsidRPr="00F46BA9" w:rsidRDefault="004A0C2C" w:rsidP="004A0C2C">
            <w:pPr>
              <w:rPr>
                <w:b/>
              </w:rPr>
            </w:pPr>
          </w:p>
          <w:p w14:paraId="0D7E9630" w14:textId="77777777" w:rsidR="004A0C2C" w:rsidRPr="00F46BA9" w:rsidRDefault="004A0C2C" w:rsidP="00F46BA9">
            <w:pPr>
              <w:ind w:firstLine="708"/>
              <w:rPr>
                <w:b/>
              </w:rPr>
            </w:pPr>
          </w:p>
        </w:tc>
        <w:tc>
          <w:tcPr>
            <w:tcW w:w="2291" w:type="dxa"/>
            <w:shd w:val="clear" w:color="auto" w:fill="003283"/>
          </w:tcPr>
          <w:p w14:paraId="4C5477AB" w14:textId="77777777" w:rsidR="004A0C2C" w:rsidRPr="00F46BA9" w:rsidRDefault="004A0C2C" w:rsidP="004A0C2C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Konsekvenser for ytelser, pris, risiko, fremdrift mv.</w:t>
            </w:r>
          </w:p>
        </w:tc>
      </w:tr>
      <w:tr w:rsidR="004A0C2C" w:rsidRPr="00F46BA9" w14:paraId="3974BBE2" w14:textId="77777777" w:rsidTr="00F46BA9">
        <w:tc>
          <w:tcPr>
            <w:tcW w:w="2290" w:type="dxa"/>
            <w:shd w:val="clear" w:color="auto" w:fill="auto"/>
          </w:tcPr>
          <w:p w14:paraId="41E38C50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518AC256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534E3EF3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7BD1C4B8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A0C2C" w:rsidRPr="00F46BA9" w14:paraId="1089C8CC" w14:textId="77777777" w:rsidTr="00F46BA9">
        <w:tc>
          <w:tcPr>
            <w:tcW w:w="2290" w:type="dxa"/>
            <w:shd w:val="clear" w:color="auto" w:fill="auto"/>
          </w:tcPr>
          <w:p w14:paraId="4E589C73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876CF54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40FCA467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73BE9EC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0E8E738" w14:textId="77777777" w:rsidR="004A0C2C" w:rsidRDefault="004A0C2C" w:rsidP="004A0C2C">
      <w:pPr>
        <w:pStyle w:val="Brdtekst"/>
        <w:spacing w:line="360" w:lineRule="auto"/>
        <w:rPr>
          <w:rFonts w:ascii="Calibri" w:hAnsi="Calibri" w:cs="Arial"/>
          <w:sz w:val="22"/>
          <w:szCs w:val="22"/>
        </w:rPr>
      </w:pPr>
    </w:p>
    <w:p w14:paraId="51FB1028" w14:textId="77777777" w:rsidR="004A0C2C" w:rsidRPr="008E7149" w:rsidRDefault="004A0C2C" w:rsidP="004A0C2C">
      <w:pPr>
        <w:pStyle w:val="Brdtekst"/>
        <w:spacing w:line="360" w:lineRule="auto"/>
        <w:rPr>
          <w:rFonts w:ascii="Calibri" w:hAnsi="Calibri" w:cs="Arial"/>
          <w:sz w:val="22"/>
          <w:szCs w:val="22"/>
        </w:rPr>
      </w:pPr>
    </w:p>
    <w:p w14:paraId="27A7ACF1" w14:textId="77777777" w:rsidR="00905765" w:rsidRDefault="00905765" w:rsidP="005002CD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tar følgende forbehold mot konkurransegrunnlaget:</w:t>
      </w:r>
    </w:p>
    <w:p w14:paraId="66A26E4B" w14:textId="77777777" w:rsidR="004A0C2C" w:rsidRDefault="004A0C2C" w:rsidP="004A0C2C">
      <w:pPr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54"/>
        <w:gridCol w:w="2247"/>
        <w:gridCol w:w="2261"/>
      </w:tblGrid>
      <w:tr w:rsidR="004A0C2C" w:rsidRPr="00F46BA9" w14:paraId="66F7BFED" w14:textId="77777777" w:rsidTr="00F46BA9">
        <w:tc>
          <w:tcPr>
            <w:tcW w:w="2290" w:type="dxa"/>
            <w:shd w:val="clear" w:color="auto" w:fill="003283"/>
          </w:tcPr>
          <w:p w14:paraId="006E1DCC" w14:textId="77777777" w:rsidR="004A0C2C" w:rsidRPr="00F46BA9" w:rsidRDefault="004A0C2C" w:rsidP="00F46BA9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Ref. nr. i kontrakts-vilkår/bilag</w:t>
            </w:r>
          </w:p>
        </w:tc>
        <w:tc>
          <w:tcPr>
            <w:tcW w:w="2291" w:type="dxa"/>
            <w:shd w:val="clear" w:color="auto" w:fill="003283"/>
          </w:tcPr>
          <w:p w14:paraId="1B79D9D4" w14:textId="77777777" w:rsidR="004A0C2C" w:rsidRPr="00F46BA9" w:rsidRDefault="004A0C2C" w:rsidP="00F46BA9">
            <w:pPr>
              <w:pStyle w:val="Brdtekst"/>
              <w:ind w:left="57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Beskrivelse av forbehold</w:t>
            </w:r>
          </w:p>
        </w:tc>
        <w:tc>
          <w:tcPr>
            <w:tcW w:w="2291" w:type="dxa"/>
            <w:shd w:val="clear" w:color="auto" w:fill="003283"/>
          </w:tcPr>
          <w:p w14:paraId="2CA64EC5" w14:textId="77777777" w:rsidR="004A0C2C" w:rsidRPr="00F46BA9" w:rsidRDefault="004A0C2C" w:rsidP="00F46BA9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Årsak til forbehold</w:t>
            </w:r>
          </w:p>
          <w:p w14:paraId="032895C1" w14:textId="77777777" w:rsidR="004A0C2C" w:rsidRPr="00F46BA9" w:rsidRDefault="004A0C2C" w:rsidP="00F46BA9">
            <w:pPr>
              <w:rPr>
                <w:b/>
              </w:rPr>
            </w:pPr>
          </w:p>
          <w:p w14:paraId="4705AF18" w14:textId="77777777" w:rsidR="004A0C2C" w:rsidRPr="00F46BA9" w:rsidRDefault="004A0C2C" w:rsidP="00F46BA9">
            <w:pPr>
              <w:ind w:firstLine="708"/>
              <w:rPr>
                <w:b/>
              </w:rPr>
            </w:pPr>
          </w:p>
        </w:tc>
        <w:tc>
          <w:tcPr>
            <w:tcW w:w="2291" w:type="dxa"/>
            <w:shd w:val="clear" w:color="auto" w:fill="003283"/>
          </w:tcPr>
          <w:p w14:paraId="401B00BA" w14:textId="77777777" w:rsidR="004A0C2C" w:rsidRPr="00F46BA9" w:rsidRDefault="004A0C2C" w:rsidP="00F46BA9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Konsekvenser for ytelser, pris, risiko, fremdrift mv.</w:t>
            </w:r>
          </w:p>
        </w:tc>
      </w:tr>
      <w:tr w:rsidR="004A0C2C" w:rsidRPr="00F46BA9" w14:paraId="65FD53F1" w14:textId="77777777" w:rsidTr="00F46BA9">
        <w:tc>
          <w:tcPr>
            <w:tcW w:w="2290" w:type="dxa"/>
            <w:shd w:val="clear" w:color="auto" w:fill="auto"/>
          </w:tcPr>
          <w:p w14:paraId="498AD791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6E7CA1CD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E58244B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56751D99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A0C2C" w:rsidRPr="00F46BA9" w14:paraId="301D0198" w14:textId="77777777" w:rsidTr="00F46BA9">
        <w:tc>
          <w:tcPr>
            <w:tcW w:w="2290" w:type="dxa"/>
            <w:shd w:val="clear" w:color="auto" w:fill="auto"/>
          </w:tcPr>
          <w:p w14:paraId="428A2AD4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4999DE88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2EFAE73E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6A85F536" w14:textId="77777777" w:rsidR="004A0C2C" w:rsidRPr="00F46BA9" w:rsidRDefault="004A0C2C" w:rsidP="00F46BA9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D2EA0D" w14:textId="77777777" w:rsidR="004A0C2C" w:rsidRDefault="004A0C2C" w:rsidP="004A0C2C">
      <w:pPr>
        <w:ind w:left="720"/>
        <w:rPr>
          <w:rFonts w:ascii="Calibri" w:hAnsi="Calibri" w:cs="Arial"/>
          <w:sz w:val="22"/>
          <w:szCs w:val="22"/>
        </w:rPr>
      </w:pPr>
    </w:p>
    <w:p w14:paraId="2D69D9A7" w14:textId="77777777" w:rsidR="004A0C2C" w:rsidRDefault="004A0C2C" w:rsidP="005002CD">
      <w:pPr>
        <w:ind w:left="1080"/>
        <w:rPr>
          <w:rFonts w:ascii="Calibri" w:hAnsi="Calibri" w:cs="Arial"/>
          <w:sz w:val="22"/>
          <w:szCs w:val="22"/>
        </w:rPr>
      </w:pPr>
    </w:p>
    <w:p w14:paraId="50CFA8D8" w14:textId="77777777" w:rsidR="004A0C2C" w:rsidRDefault="004A0C2C" w:rsidP="005002CD">
      <w:pPr>
        <w:ind w:left="1080"/>
        <w:rPr>
          <w:rFonts w:ascii="Calibri" w:hAnsi="Calibri" w:cs="Arial"/>
          <w:sz w:val="22"/>
          <w:szCs w:val="22"/>
        </w:rPr>
      </w:pPr>
    </w:p>
    <w:p w14:paraId="498D43C1" w14:textId="77777777" w:rsidR="004A0C2C" w:rsidRDefault="004A0C2C" w:rsidP="005002CD">
      <w:pPr>
        <w:ind w:left="1080"/>
        <w:rPr>
          <w:rFonts w:ascii="Calibri" w:hAnsi="Calibri" w:cs="Arial"/>
          <w:sz w:val="22"/>
          <w:szCs w:val="22"/>
        </w:rPr>
      </w:pPr>
    </w:p>
    <w:p w14:paraId="4B6D226C" w14:textId="77777777" w:rsidR="005002CD" w:rsidRDefault="00905765" w:rsidP="005002CD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 xml:space="preserve">Tilbyder bekrefter at det vil bli/ er </w:t>
      </w:r>
      <w:r w:rsidRPr="005002CD">
        <w:rPr>
          <w:rFonts w:ascii="Calibri" w:hAnsi="Calibri"/>
          <w:sz w:val="22"/>
          <w:szCs w:val="22"/>
        </w:rPr>
        <w:t>inngått</w:t>
      </w:r>
      <w:r w:rsidRPr="008E7149">
        <w:rPr>
          <w:rFonts w:ascii="Calibri" w:hAnsi="Calibri" w:cs="Arial"/>
          <w:sz w:val="22"/>
          <w:szCs w:val="22"/>
        </w:rPr>
        <w:t xml:space="preserve"> avtale med Markedsplassen ehandel.no.</w:t>
      </w:r>
    </w:p>
    <w:p w14:paraId="34CE64DF" w14:textId="77777777" w:rsidR="00905765" w:rsidRPr="005002CD" w:rsidRDefault="00905765" w:rsidP="005002CD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5002CD">
        <w:rPr>
          <w:rFonts w:ascii="Calibri" w:hAnsi="Calibri" w:cs="Arial"/>
          <w:sz w:val="22"/>
          <w:szCs w:val="22"/>
        </w:rPr>
        <w:t xml:space="preserve">Tilbyder bekrefter at han i løpet av de siste fem år ikke er rettskraftig dømt for deltakelse i en kriminell organisasjon eller for korrupsjon, bedrageri eller hvitvasking av penger, eller at han ved en rettskraftig dom er kjent skyldig i straffbare forhold som angår den yrkesmessige vandel. </w:t>
      </w:r>
    </w:p>
    <w:p w14:paraId="6D009E78" w14:textId="77777777" w:rsidR="00905765" w:rsidRPr="008E7149" w:rsidRDefault="00905765" w:rsidP="00905765">
      <w:pPr>
        <w:pStyle w:val="Brdtekst"/>
        <w:rPr>
          <w:rFonts w:ascii="Calibri" w:hAnsi="Calibri" w:cs="Arial"/>
          <w:sz w:val="22"/>
          <w:szCs w:val="22"/>
        </w:rPr>
      </w:pPr>
    </w:p>
    <w:p w14:paraId="4BCC4B2B" w14:textId="77777777" w:rsidR="00905765" w:rsidRPr="008E7149" w:rsidRDefault="00905765" w:rsidP="00905765">
      <w:pPr>
        <w:pStyle w:val="Brdtekst"/>
        <w:rPr>
          <w:rFonts w:ascii="Calibri" w:hAnsi="Calibri" w:cs="Arial"/>
          <w:sz w:val="22"/>
          <w:szCs w:val="22"/>
        </w:rPr>
      </w:pPr>
    </w:p>
    <w:p w14:paraId="776C87E9" w14:textId="77777777" w:rsidR="00905765" w:rsidRPr="008E7149" w:rsidRDefault="00905765" w:rsidP="00905765">
      <w:pPr>
        <w:pStyle w:val="Brdtekst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Med vennlig hilsen</w:t>
      </w:r>
    </w:p>
    <w:p w14:paraId="19A6E6F0" w14:textId="77777777" w:rsidR="00905765" w:rsidRPr="008E7149" w:rsidRDefault="00905765" w:rsidP="00905765">
      <w:pPr>
        <w:rPr>
          <w:rFonts w:ascii="Calibri" w:hAnsi="Calibri" w:cs="Arial"/>
          <w:i/>
          <w:sz w:val="22"/>
          <w:szCs w:val="22"/>
        </w:rPr>
      </w:pPr>
      <w:r w:rsidRPr="008E7149">
        <w:rPr>
          <w:rFonts w:ascii="Calibri" w:hAnsi="Calibri" w:cs="Arial"/>
          <w:i/>
          <w:sz w:val="22"/>
          <w:szCs w:val="22"/>
        </w:rPr>
        <w:t xml:space="preserve">(signatur) </w:t>
      </w:r>
    </w:p>
    <w:p w14:paraId="32F6513E" w14:textId="77777777" w:rsidR="00905765" w:rsidRPr="008E7149" w:rsidRDefault="00905765" w:rsidP="00905765">
      <w:pPr>
        <w:rPr>
          <w:rFonts w:ascii="Calibri" w:hAnsi="Calibri" w:cs="Arial"/>
          <w:sz w:val="22"/>
          <w:szCs w:val="22"/>
        </w:rPr>
      </w:pPr>
    </w:p>
    <w:p w14:paraId="2E977903" w14:textId="77777777" w:rsidR="00440A17" w:rsidRPr="008E7149" w:rsidRDefault="00440A17" w:rsidP="00905765">
      <w:pPr>
        <w:rPr>
          <w:rFonts w:ascii="Calibri" w:hAnsi="Calibri" w:cs="Arial"/>
          <w:sz w:val="22"/>
          <w:szCs w:val="22"/>
        </w:rPr>
      </w:pPr>
    </w:p>
    <w:p w14:paraId="040A387E" w14:textId="77777777" w:rsidR="00AA7A50" w:rsidRPr="008E7149" w:rsidRDefault="00905765" w:rsidP="00905765">
      <w:pPr>
        <w:rPr>
          <w:rStyle w:val="Meldingshodeetikett"/>
          <w:rFonts w:ascii="Calibri" w:hAnsi="Calibri"/>
          <w:b w:val="0"/>
          <w:spacing w:val="0"/>
          <w:sz w:val="24"/>
        </w:rPr>
      </w:pPr>
      <w:r w:rsidRPr="008E7149">
        <w:rPr>
          <w:rStyle w:val="Meldingshodeetikett"/>
          <w:rFonts w:ascii="Calibri" w:hAnsi="Calibri"/>
          <w:b w:val="0"/>
          <w:spacing w:val="0"/>
          <w:sz w:val="24"/>
        </w:rPr>
        <w:t>_______________________________</w:t>
      </w:r>
    </w:p>
    <w:p w14:paraId="1725E96E" w14:textId="77777777" w:rsidR="00905765" w:rsidRPr="008E7149" w:rsidRDefault="00905765" w:rsidP="00905765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  <w:r w:rsidRPr="008E7149"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  <w:t>(navn i blokkbokstaver)</w:t>
      </w:r>
    </w:p>
    <w:sectPr w:rsidR="00905765" w:rsidRPr="008E7149" w:rsidSect="00590795">
      <w:headerReference w:type="default" r:id="rId10"/>
      <w:footerReference w:type="default" r:id="rId11"/>
      <w:pgSz w:w="11906" w:h="16838"/>
      <w:pgMar w:top="1475" w:right="1466" w:bottom="1417" w:left="1417" w:header="56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2934" w14:textId="77777777" w:rsidR="00E71706" w:rsidRDefault="00E71706">
      <w:r>
        <w:separator/>
      </w:r>
    </w:p>
  </w:endnote>
  <w:endnote w:type="continuationSeparator" w:id="0">
    <w:p w14:paraId="5F40EB67" w14:textId="77777777" w:rsidR="00E71706" w:rsidRDefault="00E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3"/>
      <w:gridCol w:w="3012"/>
      <w:gridCol w:w="2998"/>
    </w:tblGrid>
    <w:tr w:rsidR="00C312E5" w:rsidRPr="00C3761E" w14:paraId="0A9B9B33" w14:textId="77777777" w:rsidTr="005002CD">
      <w:tc>
        <w:tcPr>
          <w:tcW w:w="3054" w:type="dxa"/>
          <w:shd w:val="clear" w:color="auto" w:fill="auto"/>
        </w:tcPr>
        <w:p w14:paraId="1025AF08" w14:textId="77777777" w:rsidR="00C312E5" w:rsidRPr="00C3761E" w:rsidRDefault="00C312E5" w:rsidP="00F85517">
          <w:pPr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</w:pPr>
          <w:r w:rsidRPr="00C3761E"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  <w:t>Revisjonsdato: 2016-0</w:t>
          </w:r>
          <w:r w:rsidR="00F85517"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  <w:t>2</w:t>
          </w:r>
          <w:r w:rsidRPr="00C3761E"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  <w:t>-</w:t>
          </w:r>
          <w:r w:rsidR="00F85517"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  <w:t>28</w:t>
          </w:r>
        </w:p>
      </w:tc>
      <w:tc>
        <w:tcPr>
          <w:tcW w:w="3054" w:type="dxa"/>
          <w:shd w:val="clear" w:color="auto" w:fill="auto"/>
        </w:tcPr>
        <w:p w14:paraId="10B87FFB" w14:textId="77777777" w:rsidR="00C312E5" w:rsidRPr="00C3761E" w:rsidRDefault="004A0C2C">
          <w:pPr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</w:pPr>
          <w:r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  <w:t xml:space="preserve">Revisjonsnummer: </w:t>
          </w:r>
          <w:r w:rsidR="00C312E5" w:rsidRPr="00C3761E"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  <w:t>1</w:t>
          </w:r>
        </w:p>
      </w:tc>
      <w:tc>
        <w:tcPr>
          <w:tcW w:w="3055" w:type="dxa"/>
          <w:shd w:val="clear" w:color="auto" w:fill="auto"/>
        </w:tcPr>
        <w:p w14:paraId="11126AE5" w14:textId="77777777" w:rsidR="00C312E5" w:rsidRPr="00C3761E" w:rsidRDefault="00C312E5">
          <w:pPr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</w:pPr>
          <w:r w:rsidRPr="00C3761E"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  <w:t>Tittel: Vedlegg 1</w:t>
          </w:r>
          <w:r w:rsidR="004A0C2C"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  <w:t xml:space="preserve"> </w:t>
          </w:r>
          <w:r w:rsidRPr="00C3761E">
            <w:rPr>
              <w:rStyle w:val="Meldingshodeetikett"/>
              <w:rFonts w:ascii="Calibri" w:hAnsi="Calibri"/>
              <w:b w:val="0"/>
              <w:spacing w:val="-20"/>
              <w:sz w:val="22"/>
              <w:szCs w:val="22"/>
              <w:lang w:eastAsia="en-US"/>
            </w:rPr>
            <w:t>- Tilbudsbrev</w:t>
          </w:r>
        </w:p>
      </w:tc>
    </w:tr>
  </w:tbl>
  <w:p w14:paraId="0E9DBC5C" w14:textId="77777777" w:rsidR="0046725C" w:rsidRDefault="0046725C" w:rsidP="005002CD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0B31F" w14:textId="77777777" w:rsidR="00E71706" w:rsidRDefault="00E71706">
      <w:r>
        <w:separator/>
      </w:r>
    </w:p>
  </w:footnote>
  <w:footnote w:type="continuationSeparator" w:id="0">
    <w:p w14:paraId="040E78B9" w14:textId="77777777" w:rsidR="00E71706" w:rsidRDefault="00E7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5FAA" w14:textId="1B32C707" w:rsidR="0046725C" w:rsidRPr="00E91115" w:rsidRDefault="0091305F" w:rsidP="0066108D">
    <w:pPr>
      <w:pStyle w:val="Ingenmellomrom"/>
    </w:pPr>
    <w:r>
      <w:rPr>
        <w:noProof/>
      </w:rPr>
      <w:drawing>
        <wp:inline distT="0" distB="0" distL="0" distR="0" wp14:anchorId="76E4313D" wp14:editId="40712F21">
          <wp:extent cx="1990266" cy="306070"/>
          <wp:effectExtent l="0" t="0" r="0" b="0"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kehusinnkjop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350" cy="32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2795"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57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A305F"/>
    <w:multiLevelType w:val="hybridMultilevel"/>
    <w:tmpl w:val="E514C488"/>
    <w:lvl w:ilvl="0" w:tplc="BDBA2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A3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21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1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65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82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D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6D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F0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A347E"/>
    <w:multiLevelType w:val="hybridMultilevel"/>
    <w:tmpl w:val="13307B40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A090F"/>
    <w:multiLevelType w:val="hybridMultilevel"/>
    <w:tmpl w:val="64C2035E"/>
    <w:lvl w:ilvl="0" w:tplc="2DCE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6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D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D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A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6E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9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6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C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8780C"/>
    <w:multiLevelType w:val="hybridMultilevel"/>
    <w:tmpl w:val="5176A44A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30BED"/>
    <w:multiLevelType w:val="hybridMultilevel"/>
    <w:tmpl w:val="61C67694"/>
    <w:lvl w:ilvl="0" w:tplc="57F6FC4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32C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649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4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C4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0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E3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61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15"/>
    <w:rsid w:val="00015ADF"/>
    <w:rsid w:val="000564BB"/>
    <w:rsid w:val="000C5123"/>
    <w:rsid w:val="000D1B99"/>
    <w:rsid w:val="000E6910"/>
    <w:rsid w:val="000F508A"/>
    <w:rsid w:val="001250A0"/>
    <w:rsid w:val="00130765"/>
    <w:rsid w:val="00133762"/>
    <w:rsid w:val="0013672C"/>
    <w:rsid w:val="00155F5D"/>
    <w:rsid w:val="00171E39"/>
    <w:rsid w:val="00172FD2"/>
    <w:rsid w:val="001C1E9A"/>
    <w:rsid w:val="00240C8E"/>
    <w:rsid w:val="0026564C"/>
    <w:rsid w:val="00285283"/>
    <w:rsid w:val="002B5CB4"/>
    <w:rsid w:val="002E1C93"/>
    <w:rsid w:val="00307B01"/>
    <w:rsid w:val="00325285"/>
    <w:rsid w:val="00345525"/>
    <w:rsid w:val="00380EA9"/>
    <w:rsid w:val="003B5959"/>
    <w:rsid w:val="003F1C85"/>
    <w:rsid w:val="00407957"/>
    <w:rsid w:val="00416520"/>
    <w:rsid w:val="00432671"/>
    <w:rsid w:val="00440A17"/>
    <w:rsid w:val="0046725C"/>
    <w:rsid w:val="004A0C2C"/>
    <w:rsid w:val="004B0581"/>
    <w:rsid w:val="004B6D3E"/>
    <w:rsid w:val="004E4471"/>
    <w:rsid w:val="005002CD"/>
    <w:rsid w:val="00501BF6"/>
    <w:rsid w:val="00513AF0"/>
    <w:rsid w:val="005541B9"/>
    <w:rsid w:val="00590795"/>
    <w:rsid w:val="005914D2"/>
    <w:rsid w:val="005A63A0"/>
    <w:rsid w:val="005A7753"/>
    <w:rsid w:val="005A7F16"/>
    <w:rsid w:val="005C56B1"/>
    <w:rsid w:val="005E0086"/>
    <w:rsid w:val="006372A4"/>
    <w:rsid w:val="006412B0"/>
    <w:rsid w:val="00645A0C"/>
    <w:rsid w:val="0066108D"/>
    <w:rsid w:val="006720CE"/>
    <w:rsid w:val="006A518A"/>
    <w:rsid w:val="006F2795"/>
    <w:rsid w:val="00736088"/>
    <w:rsid w:val="007508AE"/>
    <w:rsid w:val="00782601"/>
    <w:rsid w:val="007A367E"/>
    <w:rsid w:val="007B5861"/>
    <w:rsid w:val="007C6B0F"/>
    <w:rsid w:val="007E7B19"/>
    <w:rsid w:val="007F19F6"/>
    <w:rsid w:val="00821382"/>
    <w:rsid w:val="008340FD"/>
    <w:rsid w:val="008361AB"/>
    <w:rsid w:val="00854FDB"/>
    <w:rsid w:val="00857A3F"/>
    <w:rsid w:val="00860D89"/>
    <w:rsid w:val="008638EE"/>
    <w:rsid w:val="00866FA7"/>
    <w:rsid w:val="00872B5F"/>
    <w:rsid w:val="0088779F"/>
    <w:rsid w:val="00892298"/>
    <w:rsid w:val="008C4BCB"/>
    <w:rsid w:val="008D4040"/>
    <w:rsid w:val="008E685D"/>
    <w:rsid w:val="008E7149"/>
    <w:rsid w:val="008F14A6"/>
    <w:rsid w:val="009002DD"/>
    <w:rsid w:val="00905765"/>
    <w:rsid w:val="0091305F"/>
    <w:rsid w:val="00941A12"/>
    <w:rsid w:val="00961439"/>
    <w:rsid w:val="00985918"/>
    <w:rsid w:val="009A691F"/>
    <w:rsid w:val="009C2A40"/>
    <w:rsid w:val="009D0917"/>
    <w:rsid w:val="009E5987"/>
    <w:rsid w:val="00A33AC3"/>
    <w:rsid w:val="00A33FBF"/>
    <w:rsid w:val="00A40907"/>
    <w:rsid w:val="00A54508"/>
    <w:rsid w:val="00A93648"/>
    <w:rsid w:val="00AA7A50"/>
    <w:rsid w:val="00AC15C6"/>
    <w:rsid w:val="00B214A6"/>
    <w:rsid w:val="00BC615E"/>
    <w:rsid w:val="00BE2ABD"/>
    <w:rsid w:val="00C00724"/>
    <w:rsid w:val="00C312E5"/>
    <w:rsid w:val="00C3761E"/>
    <w:rsid w:val="00C456BB"/>
    <w:rsid w:val="00C56278"/>
    <w:rsid w:val="00C97D88"/>
    <w:rsid w:val="00CA4813"/>
    <w:rsid w:val="00CF1717"/>
    <w:rsid w:val="00D72FD9"/>
    <w:rsid w:val="00D843E5"/>
    <w:rsid w:val="00DB5060"/>
    <w:rsid w:val="00DD0F23"/>
    <w:rsid w:val="00DF793A"/>
    <w:rsid w:val="00E062E3"/>
    <w:rsid w:val="00E3076C"/>
    <w:rsid w:val="00E71706"/>
    <w:rsid w:val="00E9107A"/>
    <w:rsid w:val="00E91115"/>
    <w:rsid w:val="00ED0134"/>
    <w:rsid w:val="00ED7981"/>
    <w:rsid w:val="00F0458E"/>
    <w:rsid w:val="00F46BA9"/>
    <w:rsid w:val="00F75588"/>
    <w:rsid w:val="00F85517"/>
    <w:rsid w:val="00F97D81"/>
    <w:rsid w:val="00FA1C3D"/>
    <w:rsid w:val="00FA6831"/>
    <w:rsid w:val="00FD37F8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39"/>
    </o:shapedefaults>
    <o:shapelayout v:ext="edit">
      <o:idmap v:ext="edit" data="1"/>
    </o:shapelayout>
  </w:shapeDefaults>
  <w:decimalSymbol w:val=","/>
  <w:listSeparator w:val=";"/>
  <w14:docId w14:val="097AC945"/>
  <w15:chartTrackingRefBased/>
  <w15:docId w15:val="{2D9A8FEA-A409-400E-8C6B-A4A91A97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76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 w:right="567"/>
      <w:outlineLvl w:val="0"/>
    </w:pPr>
    <w:rPr>
      <w:rFonts w:ascii="Garamond" w:hAnsi="Garamond"/>
      <w:b/>
      <w:bCs/>
      <w:i/>
      <w:sz w:val="32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2"/>
      <w:outlineLvl w:val="1"/>
    </w:pPr>
    <w:rPr>
      <w:rFonts w:ascii="Arial Black" w:hAnsi="Arial Black"/>
      <w:b/>
      <w:bCs/>
      <w:sz w:val="52"/>
    </w:rPr>
  </w:style>
  <w:style w:type="paragraph" w:styleId="Overskrift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/>
    </w:pPr>
    <w:rPr>
      <w:rFonts w:ascii="Garamond" w:hAnsi="Garamond"/>
    </w:rPr>
  </w:style>
  <w:style w:type="paragraph" w:styleId="Meldingshode">
    <w:name w:val="Message Header"/>
    <w:basedOn w:val="Brdtekst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customStyle="1" w:styleId="Meldingshode-frst">
    <w:name w:val="Meldingshode - først"/>
    <w:basedOn w:val="Meldingshode"/>
    <w:next w:val="Meldingshode"/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Meldingshode-sist">
    <w:name w:val="Meldingshode - sist"/>
    <w:basedOn w:val="Meldingshode"/>
    <w:next w:val="Brdtekst"/>
    <w:pPr>
      <w:pBdr>
        <w:bottom w:val="single" w:sz="6" w:space="22" w:color="auto"/>
      </w:pBdr>
      <w:spacing w:after="400"/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2">
    <w:name w:val="Bobletekst2"/>
    <w:basedOn w:val="Normal"/>
    <w:semiHidden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semiHidden/>
    <w:rsid w:val="001C1E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905765"/>
    <w:rPr>
      <w:rFonts w:ascii="Garamond" w:hAnsi="Garamond"/>
      <w:b/>
      <w:bCs/>
      <w:i/>
      <w:sz w:val="32"/>
      <w:lang w:eastAsia="en-US"/>
    </w:rPr>
  </w:style>
  <w:style w:type="character" w:customStyle="1" w:styleId="BrdtekstTegn">
    <w:name w:val="Brødtekst Tegn"/>
    <w:link w:val="Brdtekst"/>
    <w:rsid w:val="00905765"/>
    <w:rPr>
      <w:sz w:val="24"/>
      <w:szCs w:val="24"/>
    </w:rPr>
  </w:style>
  <w:style w:type="character" w:customStyle="1" w:styleId="StyleBodyTextItalicChar">
    <w:name w:val="Style Body Text + Italic Char"/>
    <w:rsid w:val="00905765"/>
    <w:rPr>
      <w:i/>
      <w:iCs/>
      <w:noProof w:val="0"/>
      <w:sz w:val="24"/>
      <w:szCs w:val="24"/>
      <w:lang w:val="nb-NO" w:eastAsia="nb-NO" w:bidi="ar-SA"/>
    </w:rPr>
  </w:style>
  <w:style w:type="paragraph" w:styleId="Tittel">
    <w:name w:val="Title"/>
    <w:basedOn w:val="Normal"/>
    <w:next w:val="Normal"/>
    <w:link w:val="TittelTegn"/>
    <w:uiPriority w:val="10"/>
    <w:qFormat/>
    <w:rsid w:val="009057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905765"/>
    <w:rPr>
      <w:rFonts w:ascii="Cambria" w:hAnsi="Cambria"/>
      <w:b/>
      <w:bCs/>
      <w:kern w:val="28"/>
      <w:sz w:val="32"/>
      <w:szCs w:val="32"/>
    </w:rPr>
  </w:style>
  <w:style w:type="character" w:customStyle="1" w:styleId="TopptekstTegn">
    <w:name w:val="Topptekst Tegn"/>
    <w:link w:val="Topptekst"/>
    <w:uiPriority w:val="99"/>
    <w:rsid w:val="00E91115"/>
    <w:rPr>
      <w:sz w:val="24"/>
      <w:szCs w:val="24"/>
    </w:rPr>
  </w:style>
  <w:style w:type="paragraph" w:styleId="Ingenmellomrom">
    <w:name w:val="No Spacing"/>
    <w:uiPriority w:val="1"/>
    <w:qFormat/>
    <w:rsid w:val="00E91115"/>
    <w:rPr>
      <w:rFonts w:ascii="Calibri" w:eastAsia="Calibri" w:hAnsi="Calibri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985918"/>
    <w:pPr>
      <w:pBdr>
        <w:bottom w:val="single" w:sz="8" w:space="1" w:color="00529B"/>
      </w:pBdr>
      <w:spacing w:before="200" w:after="120"/>
    </w:pPr>
    <w:rPr>
      <w:rFonts w:asciiTheme="minorHAnsi" w:eastAsia="Calibri" w:hAnsiTheme="minorHAnsi" w:cstheme="minorHAnsi"/>
      <w:b/>
      <w:color w:val="00529B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ivisjonMN\02%20-%20Faglig,%20rutiner%20og%20verkt&#248;y\Maler\Malmappe%20konkurranser\03%20-%20Utarbeidelse%20av%20grunnlag\MAL%20Vedlegg%20Tilbuds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01264364BAF645B1CBDD01A397211F" ma:contentTypeVersion="2" ma:contentTypeDescription="Opprett et nytt dokument." ma:contentTypeScope="" ma:versionID="acd814d8af0050a4571cd499859c23dd">
  <xsd:schema xmlns:xsd="http://www.w3.org/2001/XMLSchema" xmlns:xs="http://www.w3.org/2001/XMLSchema" xmlns:p="http://schemas.microsoft.com/office/2006/metadata/properties" xmlns:ns2="36c4fb8c-b655-40c9-a44b-43e3aa0d2115" targetNamespace="http://schemas.microsoft.com/office/2006/metadata/properties" ma:root="true" ma:fieldsID="b02ec0d6d4cb9922ac392a583cb7940e" ns2:_="">
    <xsd:import namespace="36c4fb8c-b655-40c9-a44b-43e3aa0d2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fb8c-b655-40c9-a44b-43e3aa0d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A6900-A1CA-4B86-AAB9-64618C12F7F1}"/>
</file>

<file path=customXml/itemProps2.xml><?xml version="1.0" encoding="utf-8"?>
<ds:datastoreItem xmlns:ds="http://schemas.openxmlformats.org/officeDocument/2006/customXml" ds:itemID="{95F1F84E-1C73-4972-978F-BF2A4F674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A2478-34C5-4EF1-BE89-7ACD79E73BB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Vedlegg Tilbudsbrev</Template>
  <TotalTime>0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Sykehuspartner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Nordbotten</dc:creator>
  <cp:keywords/>
  <cp:lastModifiedBy>Bjørnar Nordbotten</cp:lastModifiedBy>
  <cp:revision>2</cp:revision>
  <cp:lastPrinted>2004-08-04T20:39:00Z</cp:lastPrinted>
  <dcterms:created xsi:type="dcterms:W3CDTF">2021-03-16T11:04:00Z</dcterms:created>
  <dcterms:modified xsi:type="dcterms:W3CDTF">2021-03-16T11:04:00Z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0x010100A901264364BAF645B1CBDD01A397211F</vt:lpwstr>
  </property>
</Properties>
</file>