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B8C4" w14:textId="271FFABC" w:rsidR="00823B50" w:rsidRPr="003D27AE" w:rsidRDefault="00823B50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Bilag </w:t>
      </w:r>
      <w:r w:rsidR="009D0245">
        <w:rPr>
          <w:sz w:val="46"/>
          <w:szCs w:val="46"/>
        </w:rPr>
        <w:t>5</w:t>
      </w:r>
      <w:r w:rsidRPr="003D27AE">
        <w:rPr>
          <w:sz w:val="46"/>
          <w:szCs w:val="46"/>
        </w:rPr>
        <w:t xml:space="preserve"> Kontraktskrav til etisk handel</w:t>
      </w:r>
    </w:p>
    <w:p w14:paraId="4D40E4AF" w14:textId="77777777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9D024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1EDA40FD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Kontraktskrav til etisk handel, </w:t>
          </w:r>
          <w:r w:rsidR="000C064A">
            <w:rPr>
              <w:color w:val="003283" w:themeColor="text2"/>
              <w:lang w:val="nb-NO"/>
            </w:rPr>
            <w:t>juni</w:t>
          </w:r>
          <w:r>
            <w:rPr>
              <w:color w:val="003283" w:themeColor="text2"/>
              <w:lang w:val="nb-NO"/>
            </w:rPr>
            <w:t xml:space="preserve"> 202</w:t>
          </w:r>
          <w:r w:rsidR="000C064A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9D024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F2D4" w14:textId="22A1CD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FA3D" w14:textId="7B8DFE6E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C39CB"/>
    <w:rsid w:val="008D64B5"/>
    <w:rsid w:val="009010AB"/>
    <w:rsid w:val="00914CD6"/>
    <w:rsid w:val="009917EC"/>
    <w:rsid w:val="009A364C"/>
    <w:rsid w:val="009A43A6"/>
    <w:rsid w:val="009B0281"/>
    <w:rsid w:val="009D0245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bo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2020-12-16T23:00:00+00:00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b134945024596f0611c3ec3d94e00f2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7992eaf2903eb5dd904d191078c5622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eb63489-f63f-49bb-80d7-9200be2bf1cf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BA95C19D-9EEA-4A62-84BE-0CC7B951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3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Erik Borge</cp:lastModifiedBy>
  <cp:revision>3</cp:revision>
  <dcterms:created xsi:type="dcterms:W3CDTF">2021-11-12T12:16:00Z</dcterms:created>
  <dcterms:modified xsi:type="dcterms:W3CDTF">2021-11-19T06:26:00Z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